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90" w:lineRule="exact" w:before="1"/>
        <w:rPr>
          <w:sz w:val="9"/>
          <w:szCs w:val="9"/>
        </w:rPr>
      </w:pPr>
      <w:r>
        <w:rPr/>
        <w:pict>
          <v:group style="position:absolute;margin-left:477.040009pt;margin-top:125.659981pt;width:.1pt;height:12.48pt;mso-position-horizontal-relative:page;mso-position-vertical-relative:page;z-index:-419" coordorigin="9541,2513" coordsize="2,250">
            <v:shape style="position:absolute;left:9541;top:2513;width:2;height:250" coordorigin="9541,2513" coordsize="0,250" path="m9541,2513l9541,2763e" filled="f" stroked="t" strokeweight=".94pt" strokecolor="#000000">
              <v:path arrowok="t"/>
            </v:shape>
            <w10:wrap type="none"/>
          </v:group>
        </w:pict>
      </w:r>
      <w:r>
        <w:rPr/>
        <w:pict>
          <v:group style="position:absolute;margin-left:477.040009pt;margin-top:152.669983pt;width:.1pt;height:131.3pt;mso-position-horizontal-relative:page;mso-position-vertical-relative:page;z-index:-418" coordorigin="9541,3053" coordsize="2,2626">
            <v:shape style="position:absolute;left:9541;top:3053;width:2;height:2626" coordorigin="9541,3053" coordsize="0,2626" path="m9541,3053l9541,5679e" filled="f" stroked="t" strokeweight=".94pt" strokecolor="#000000">
              <v:path arrowok="t"/>
            </v:shape>
            <w10:wrap type="none"/>
          </v:group>
        </w:pict>
      </w:r>
      <w:r>
        <w:rPr/>
        <w:pict>
          <v:group style="position:absolute;margin-left:477.040009pt;margin-top:298.489990pt;width:.1pt;height:170.9pt;mso-position-horizontal-relative:page;mso-position-vertical-relative:page;z-index:-417" coordorigin="9541,5970" coordsize="2,3418">
            <v:shape style="position:absolute;left:9541;top:5970;width:2;height:3418" coordorigin="9541,5970" coordsize="0,3418" path="m9541,5970l9541,9388e" filled="f" stroked="t" strokeweight=".94pt" strokecolor="#000000">
              <v:path arrowok="t"/>
            </v:shape>
            <w10:wrap type="none"/>
          </v:group>
        </w:pict>
      </w:r>
      <w:r>
        <w:rPr/>
        <w:pict>
          <v:group style="position:absolute;margin-left:477.040009pt;margin-top:483.919983pt;width:.1pt;height:250.1pt;mso-position-horizontal-relative:page;mso-position-vertical-relative:page;z-index:-416" coordorigin="9541,9678" coordsize="2,5002">
            <v:shape style="position:absolute;left:9541;top:9678;width:2;height:5002" coordorigin="9541,9678" coordsize="0,5002" path="m9541,9678l9541,14680e" filled="f" stroked="t" strokeweight=".94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6" w:hRule="exact"/>
        </w:trPr>
        <w:tc>
          <w:tcPr>
            <w:tcW w:w="9857" w:type="dxa"/>
            <w:gridSpan w:val="3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before="19"/>
              <w:ind w:left="3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Př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oha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9857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89" w:lineRule="exact"/>
              <w:ind w:left="23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HAR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5"/>
                <w:szCs w:val="2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5"/>
                <w:szCs w:val="2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5"/>
                <w:szCs w:val="25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RAM</w:t>
            </w:r>
            <w:r>
              <w:rPr>
                <w:rFonts w:ascii="Calibri" w:hAnsi="Calibri" w:cs="Calibri" w:eastAsia="Calibri"/>
                <w:b/>
                <w:bCs/>
                <w:spacing w:val="27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ÚKLIDU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788" w:hRule="exact"/>
        </w:trPr>
        <w:tc>
          <w:tcPr>
            <w:tcW w:w="9857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259" w:lineRule="auto" w:before="22"/>
              <w:ind w:left="13" w:right="11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jemce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ní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ý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rmonog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úk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jsou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pož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ny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1x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dně,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př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dně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1x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měs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(d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ř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ohy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1).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pož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duje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čení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konkré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ho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dne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dnu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měs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kdy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bude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konkré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ní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pož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ná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ožka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úk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du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děna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př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ušném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pros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oru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zn.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ř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pondě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měs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).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6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dnu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3" w:type="dxa"/>
            <w:tcBorders>
              <w:top w:val="single" w:sz="8" w:space="0" w:color="000000"/>
              <w:left w:val="nil" w:sz="6" w:space="0" w:color="auto"/>
              <w:bottom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33" w:lineRule="exact"/>
              <w:ind w:left="3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ěs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9857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22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OVA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CAMP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ráln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klid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toalet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15" w:space="0" w:color="000000"/>
            </w:tcBorders>
            <w:shd w:val="clear" w:color="auto" w:fill="0D0D0D"/>
          </w:tcPr>
          <w:p>
            <w:pPr>
              <w:pStyle w:val="TableParagraph"/>
              <w:spacing w:line="238" w:lineRule="exact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chyňka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sálu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5" w:space="0" w:color="000000"/>
            </w:tcBorders>
            <w:shd w:val="clear" w:color="auto" w:fill="0D0D0D"/>
          </w:tcPr>
          <w:p>
            <w:pPr>
              <w:pStyle w:val="TableParagraph"/>
              <w:spacing w:before="2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otřen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cí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ří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jů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5" w:space="0" w:color="000000"/>
            </w:tcBorders>
            <w:shd w:val="clear" w:color="auto" w:fill="0D0D0D"/>
          </w:tcPr>
          <w:p>
            <w:pPr>
              <w:pStyle w:val="TableParagraph"/>
              <w:spacing w:before="2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luxo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dá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ů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5" w:space="0" w:color="000000"/>
            </w:tcBorders>
            <w:shd w:val="clear" w:color="auto" w:fill="0D0D0D"/>
          </w:tcPr>
          <w:p>
            <w:pPr>
              <w:pStyle w:val="TableParagraph"/>
              <w:spacing w:before="2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otírán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íř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bočních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těn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skřín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ě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15" w:space="0" w:color="000000"/>
            </w:tcBorders>
            <w:shd w:val="clear" w:color="auto" w:fill="0D0D0D"/>
          </w:tcPr>
          <w:p>
            <w:pPr>
              <w:pStyle w:val="TableParagraph"/>
              <w:spacing w:before="2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ytí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interi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ých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ří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  <w:shd w:val="clear" w:color="auto" w:fill="0D0D0D"/>
          </w:tcPr>
          <w:p>
            <w:pPr/>
          </w:p>
        </w:tc>
        <w:tc>
          <w:tcPr>
            <w:tcW w:w="16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238" w:lineRule="exact"/>
              <w:ind w:right="18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ýč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těn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  <w:shd w:val="clear" w:color="auto" w:fill="0D0D0D"/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238" w:lineRule="exact"/>
              <w:ind w:right="18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kleněná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čá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ří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  <w:shd w:val="clear" w:color="auto" w:fill="0D0D0D"/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238" w:lineRule="exact"/>
              <w:ind w:right="18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ytí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poli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ě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šp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ntů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nihk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í</w:t>
            </w:r>
          </w:p>
        </w:tc>
        <w:tc>
          <w:tcPr>
            <w:tcW w:w="10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  <w:shd w:val="clear" w:color="auto" w:fill="0D0D0D"/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238" w:lineRule="exact"/>
              <w:ind w:right="18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ře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říží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8" w:space="0" w:color="000000"/>
              <w:bottom w:val="single" w:sz="15" w:space="0" w:color="000000"/>
              <w:right w:val="nil" w:sz="6" w:space="0" w:color="auto"/>
            </w:tcBorders>
            <w:shd w:val="clear" w:color="auto" w:fill="0D0D0D"/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33" w:lineRule="exact"/>
              <w:ind w:right="18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9857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22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OVA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1NP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láře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15" w:space="0" w:color="000000"/>
            </w:tcBorders>
            <w:shd w:val="clear" w:color="auto" w:fill="000000"/>
          </w:tcPr>
          <w:p>
            <w:pPr/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3NP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láře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5" w:space="0" w:color="000000"/>
            </w:tcBorders>
            <w:shd w:val="clear" w:color="auto" w:fill="000000"/>
          </w:tcPr>
          <w:p>
            <w:pPr>
              <w:pStyle w:val="TableParagraph"/>
              <w:spacing w:before="2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4NP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láře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5" w:space="0" w:color="000000"/>
            </w:tcBorders>
            <w:shd w:val="clear" w:color="auto" w:fill="000000"/>
          </w:tcPr>
          <w:p>
            <w:pPr>
              <w:pStyle w:val="TableParagraph"/>
              <w:spacing w:before="2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1NP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toalety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uchyňky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5" w:space="0" w:color="000000"/>
            </w:tcBorders>
            <w:shd w:val="clear" w:color="auto" w:fill="000000"/>
          </w:tcPr>
          <w:p>
            <w:pPr>
              <w:pStyle w:val="TableParagraph"/>
              <w:spacing w:before="2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3NP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toalety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uchyňky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5" w:space="0" w:color="000000"/>
            </w:tcBorders>
            <w:shd w:val="clear" w:color="auto" w:fill="000000"/>
          </w:tcPr>
          <w:p>
            <w:pPr>
              <w:pStyle w:val="TableParagraph"/>
              <w:spacing w:before="2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4NP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toalety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uchyňky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15" w:space="0" w:color="000000"/>
            </w:tcBorders>
            <w:shd w:val="clear" w:color="auto" w:fill="000000"/>
          </w:tcPr>
          <w:p>
            <w:pPr>
              <w:pStyle w:val="TableParagraph"/>
              <w:spacing w:before="2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1NP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chyňky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16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238" w:lineRule="exact"/>
              <w:ind w:left="303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3NP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chyňky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238" w:lineRule="exact"/>
              <w:ind w:right="18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4NP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chyňky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238" w:lineRule="exact"/>
              <w:ind w:right="18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3NP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š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chny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tory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238" w:lineRule="exact"/>
              <w:ind w:right="18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4NP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š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chny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tory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238" w:lineRule="exact"/>
              <w:ind w:right="18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chodby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hodi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tě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238" w:lineRule="exact"/>
              <w:ind w:right="18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klady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8" w:space="0" w:color="000000"/>
              <w:bottom w:val="single" w:sz="1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33" w:lineRule="exact"/>
              <w:ind w:right="18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9857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22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OVA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1NP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láře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15" w:space="0" w:color="000000"/>
            </w:tcBorders>
            <w:shd w:val="clear" w:color="auto" w:fill="0D0D0D"/>
          </w:tcPr>
          <w:p>
            <w:pPr>
              <w:pStyle w:val="TableParagraph"/>
              <w:spacing w:line="238" w:lineRule="exact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3NP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láře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5" w:space="0" w:color="000000"/>
            </w:tcBorders>
            <w:shd w:val="clear" w:color="auto" w:fill="0D0D0D"/>
          </w:tcPr>
          <w:p>
            <w:pPr>
              <w:pStyle w:val="TableParagraph"/>
              <w:spacing w:before="2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4NP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láře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5" w:space="0" w:color="000000"/>
            </w:tcBorders>
            <w:shd w:val="clear" w:color="auto" w:fill="0D0D0D"/>
          </w:tcPr>
          <w:p>
            <w:pPr>
              <w:pStyle w:val="TableParagraph"/>
              <w:spacing w:before="2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5NP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láře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5" w:space="0" w:color="000000"/>
            </w:tcBorders>
            <w:shd w:val="clear" w:color="auto" w:fill="0D0D0D"/>
          </w:tcPr>
          <w:p>
            <w:pPr>
              <w:pStyle w:val="TableParagraph"/>
              <w:spacing w:before="2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1NP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toalety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uchyňky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5" w:space="0" w:color="000000"/>
            </w:tcBorders>
            <w:shd w:val="clear" w:color="auto" w:fill="0D0D0D"/>
          </w:tcPr>
          <w:p>
            <w:pPr>
              <w:pStyle w:val="TableParagraph"/>
              <w:spacing w:before="2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3NP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toalety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uchyňky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5" w:space="0" w:color="000000"/>
            </w:tcBorders>
            <w:shd w:val="clear" w:color="auto" w:fill="0D0D0D"/>
          </w:tcPr>
          <w:p>
            <w:pPr>
              <w:pStyle w:val="TableParagraph"/>
              <w:spacing w:before="2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4NP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toalety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uchyňky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5" w:space="0" w:color="000000"/>
            </w:tcBorders>
            <w:shd w:val="clear" w:color="auto" w:fill="0D0D0D"/>
          </w:tcPr>
          <w:p>
            <w:pPr>
              <w:pStyle w:val="TableParagraph"/>
              <w:spacing w:before="2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5NP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toalety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uchyňky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5" w:space="0" w:color="000000"/>
            </w:tcBorders>
            <w:shd w:val="clear" w:color="auto" w:fill="0D0D0D"/>
          </w:tcPr>
          <w:p>
            <w:pPr>
              <w:pStyle w:val="TableParagraph"/>
              <w:spacing w:before="2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1NP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či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těn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odby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15" w:space="0" w:color="000000"/>
            </w:tcBorders>
            <w:shd w:val="clear" w:color="auto" w:fill="0D0D0D"/>
          </w:tcPr>
          <w:p>
            <w:pPr>
              <w:pStyle w:val="TableParagraph"/>
              <w:spacing w:before="2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1NP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chyňky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  <w:shd w:val="clear" w:color="auto" w:fill="0D0D0D"/>
          </w:tcPr>
          <w:p>
            <w:pPr/>
          </w:p>
        </w:tc>
        <w:tc>
          <w:tcPr>
            <w:tcW w:w="16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238" w:lineRule="exact"/>
              <w:ind w:right="18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3NP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chyňky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  <w:shd w:val="clear" w:color="auto" w:fill="0D0D0D"/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238" w:lineRule="exact"/>
              <w:ind w:right="18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4NP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chyňky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  <w:shd w:val="clear" w:color="auto" w:fill="0D0D0D"/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238" w:lineRule="exact"/>
              <w:ind w:right="18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5NP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chyňky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  <w:shd w:val="clear" w:color="auto" w:fill="0D0D0D"/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238" w:lineRule="exact"/>
              <w:ind w:right="18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1NP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š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chny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tory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  <w:shd w:val="clear" w:color="auto" w:fill="0D0D0D"/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238" w:lineRule="exact"/>
              <w:ind w:right="18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3NP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š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chny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tory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  <w:shd w:val="clear" w:color="auto" w:fill="0D0D0D"/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238" w:lineRule="exact"/>
              <w:ind w:right="18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4NP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š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chny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tory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  <w:shd w:val="clear" w:color="auto" w:fill="0D0D0D"/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238" w:lineRule="exact"/>
              <w:ind w:right="18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5NP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š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chny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tory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  <w:shd w:val="clear" w:color="auto" w:fill="0D0D0D"/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238" w:lineRule="exact"/>
              <w:ind w:right="18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chodby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hodi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tě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  <w:shd w:val="clear" w:color="auto" w:fill="0D0D0D"/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238" w:lineRule="exact"/>
              <w:ind w:right="18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23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klady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8" w:space="0" w:color="000000"/>
              <w:bottom w:val="single" w:sz="15" w:space="0" w:color="000000"/>
              <w:right w:val="nil" w:sz="6" w:space="0" w:color="auto"/>
            </w:tcBorders>
            <w:shd w:val="clear" w:color="auto" w:fill="0D0D0D"/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33" w:lineRule="exact"/>
              <w:ind w:right="18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sectPr>
      <w:type w:val="continuous"/>
      <w:pgSz w:w="11907" w:h="16840"/>
      <w:pgMar w:top="96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Vaňáčová Tereza Bc. DiS. (PROV/KHS)</dc:creator>
  <dcterms:created xsi:type="dcterms:W3CDTF">2020-12-17T12:40:45Z</dcterms:created>
  <dcterms:modified xsi:type="dcterms:W3CDTF">2020-12-17T12:40:45Z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2020-12-17T00:00:00Z</vt:filetime>
  </property>
</Properties>
</file>