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11" w:rsidRDefault="00E95859" w:rsidP="001F08A4">
      <w:pPr>
        <w:spacing w:after="120"/>
        <w:ind w:left="3827"/>
        <w:rPr>
          <w:sz w:val="22"/>
        </w:rPr>
      </w:pPr>
      <w:r w:rsidRPr="00EF58C5">
        <w:rPr>
          <w:sz w:val="22"/>
        </w:rPr>
        <w:t>Evidenční číslo smlouvy objednatele</w:t>
      </w:r>
      <w:r w:rsidR="003938A7">
        <w:rPr>
          <w:sz w:val="22"/>
        </w:rPr>
        <w:t xml:space="preserve"> </w:t>
      </w:r>
    </w:p>
    <w:p w:rsidR="002241A0" w:rsidRDefault="00E95859" w:rsidP="00A65838">
      <w:pPr>
        <w:spacing w:after="240"/>
        <w:ind w:left="3827"/>
        <w:rPr>
          <w:sz w:val="22"/>
        </w:rPr>
      </w:pPr>
      <w:r w:rsidRPr="00EF58C5">
        <w:rPr>
          <w:sz w:val="22"/>
        </w:rPr>
        <w:t>Evidenční číslo smlouvy poradce</w:t>
      </w:r>
    </w:p>
    <w:p w:rsidR="00E95859" w:rsidRPr="002241A0" w:rsidRDefault="00E95859" w:rsidP="002241A0">
      <w:pPr>
        <w:spacing w:after="120"/>
        <w:jc w:val="center"/>
        <w:rPr>
          <w:b/>
          <w:sz w:val="28"/>
          <w:szCs w:val="28"/>
        </w:rPr>
      </w:pPr>
      <w:r w:rsidRPr="002241A0">
        <w:rPr>
          <w:b/>
          <w:sz w:val="28"/>
          <w:szCs w:val="28"/>
        </w:rPr>
        <w:t xml:space="preserve">SMLOUVA </w:t>
      </w:r>
      <w:r w:rsidR="00981CC3" w:rsidRPr="002241A0">
        <w:rPr>
          <w:b/>
          <w:sz w:val="28"/>
          <w:szCs w:val="28"/>
        </w:rPr>
        <w:t xml:space="preserve">O POSKYTOVÁNÍ </w:t>
      </w:r>
      <w:r w:rsidR="00F32BAB">
        <w:rPr>
          <w:b/>
          <w:sz w:val="28"/>
          <w:szCs w:val="28"/>
        </w:rPr>
        <w:t>PORADENSKÝCH SLUŽEB</w:t>
      </w:r>
    </w:p>
    <w:p w:rsidR="006E194B" w:rsidRDefault="00386435" w:rsidP="006E194B">
      <w:pPr>
        <w:jc w:val="center"/>
        <w:rPr>
          <w:sz w:val="24"/>
        </w:rPr>
      </w:pPr>
      <w:r w:rsidRPr="00EF58C5">
        <w:rPr>
          <w:sz w:val="24"/>
        </w:rPr>
        <w:t xml:space="preserve">uzavřená podle § 1746 odst. 2 </w:t>
      </w:r>
      <w:r w:rsidR="006812A8" w:rsidRPr="00EF58C5">
        <w:rPr>
          <w:sz w:val="24"/>
        </w:rPr>
        <w:t xml:space="preserve">zákona </w:t>
      </w:r>
      <w:r w:rsidRPr="00EF58C5">
        <w:rPr>
          <w:sz w:val="24"/>
        </w:rPr>
        <w:t>č. 89/201</w:t>
      </w:r>
      <w:r w:rsidR="0018519A">
        <w:rPr>
          <w:sz w:val="24"/>
        </w:rPr>
        <w:t>2</w:t>
      </w:r>
      <w:r w:rsidRPr="00EF58C5">
        <w:rPr>
          <w:sz w:val="24"/>
        </w:rPr>
        <w:t xml:space="preserve"> Sb., </w:t>
      </w:r>
      <w:r w:rsidR="006812A8" w:rsidRPr="00EF58C5">
        <w:rPr>
          <w:sz w:val="24"/>
        </w:rPr>
        <w:t>občanský zákoník</w:t>
      </w:r>
      <w:r w:rsidR="00B25F09" w:rsidRPr="00EF58C5">
        <w:rPr>
          <w:sz w:val="24"/>
        </w:rPr>
        <w:t>,</w:t>
      </w:r>
    </w:p>
    <w:p w:rsidR="006E194B" w:rsidRPr="00EF58C5" w:rsidRDefault="006E194B" w:rsidP="00A65838">
      <w:pPr>
        <w:spacing w:after="240" w:line="480" w:lineRule="auto"/>
        <w:jc w:val="center"/>
        <w:rPr>
          <w:sz w:val="24"/>
        </w:rPr>
      </w:pPr>
      <w:r>
        <w:rPr>
          <w:sz w:val="24"/>
        </w:rPr>
        <w:t xml:space="preserve">ve znění pozdějších předpisů </w:t>
      </w:r>
      <w:r w:rsidRPr="00EF58C5">
        <w:rPr>
          <w:sz w:val="24"/>
        </w:rPr>
        <w:t>(dále jen „</w:t>
      </w:r>
      <w:r w:rsidRPr="006E194B">
        <w:rPr>
          <w:b/>
          <w:sz w:val="24"/>
        </w:rPr>
        <w:t>smlouva</w:t>
      </w:r>
      <w:r w:rsidRPr="00EF58C5">
        <w:rPr>
          <w:sz w:val="24"/>
        </w:rPr>
        <w:t>“)</w:t>
      </w:r>
    </w:p>
    <w:p w:rsidR="00E95859" w:rsidRPr="00EF58C5" w:rsidRDefault="00E95859">
      <w:pPr>
        <w:pStyle w:val="Nadpis1"/>
        <w:spacing w:after="240"/>
        <w:rPr>
          <w:rFonts w:ascii="Times New Roman" w:hAnsi="Times New Roman" w:cs="Times New Roman"/>
          <w:sz w:val="24"/>
        </w:rPr>
      </w:pPr>
      <w:r w:rsidRPr="00EF58C5">
        <w:rPr>
          <w:rFonts w:ascii="Times New Roman" w:hAnsi="Times New Roman" w:cs="Times New Roman"/>
          <w:sz w:val="24"/>
        </w:rPr>
        <w:t>Smluvní strany</w:t>
      </w:r>
    </w:p>
    <w:p w:rsidR="00E95859" w:rsidRPr="00EF58C5" w:rsidRDefault="00E95859">
      <w:pPr>
        <w:pStyle w:val="Nadpis5"/>
        <w:rPr>
          <w:rFonts w:ascii="Times New Roman" w:hAnsi="Times New Roman" w:cs="Times New Roman"/>
          <w:sz w:val="24"/>
        </w:rPr>
      </w:pPr>
      <w:r w:rsidRPr="00EF58C5">
        <w:rPr>
          <w:rFonts w:ascii="Times New Roman" w:hAnsi="Times New Roman" w:cs="Times New Roman"/>
          <w:sz w:val="24"/>
        </w:rPr>
        <w:t>Česká republika - Ministerstvo průmyslu a obchodu</w:t>
      </w:r>
    </w:p>
    <w:p w:rsidR="00E95859" w:rsidRPr="00EF58C5" w:rsidRDefault="006812A8">
      <w:pPr>
        <w:tabs>
          <w:tab w:val="left" w:pos="1920"/>
        </w:tabs>
        <w:spacing w:after="20"/>
        <w:rPr>
          <w:sz w:val="24"/>
        </w:rPr>
      </w:pPr>
      <w:r w:rsidRPr="00EF58C5">
        <w:rPr>
          <w:sz w:val="24"/>
        </w:rPr>
        <w:t>Sídlo:</w:t>
      </w:r>
      <w:r w:rsidRPr="00EF58C5">
        <w:rPr>
          <w:sz w:val="24"/>
        </w:rPr>
        <w:tab/>
      </w:r>
      <w:r w:rsidR="00B25F09" w:rsidRPr="00EF58C5">
        <w:rPr>
          <w:sz w:val="24"/>
        </w:rPr>
        <w:tab/>
      </w:r>
      <w:r w:rsidR="00E95859" w:rsidRPr="00EF58C5">
        <w:rPr>
          <w:sz w:val="24"/>
        </w:rPr>
        <w:t>Na Františku 32, 110 15 Praha 1</w:t>
      </w:r>
    </w:p>
    <w:p w:rsidR="00CF2CF4" w:rsidRDefault="00386435" w:rsidP="00E813E1">
      <w:pPr>
        <w:widowControl w:val="0"/>
        <w:suppressAutoHyphens/>
        <w:ind w:right="-284"/>
        <w:jc w:val="both"/>
        <w:rPr>
          <w:rFonts w:eastAsia="SimSun" w:cs="Mangal"/>
          <w:kern w:val="1"/>
          <w:sz w:val="24"/>
          <w:szCs w:val="24"/>
          <w:lang w:eastAsia="hi-IN" w:bidi="hi-IN"/>
        </w:rPr>
      </w:pPr>
      <w:r w:rsidRPr="00EF58C5">
        <w:rPr>
          <w:sz w:val="24"/>
        </w:rPr>
        <w:t>Zastoupen</w:t>
      </w:r>
      <w:r w:rsidR="006812A8" w:rsidRPr="00EF58C5">
        <w:rPr>
          <w:sz w:val="24"/>
        </w:rPr>
        <w:t>á</w:t>
      </w:r>
      <w:r w:rsidRPr="00EF58C5">
        <w:rPr>
          <w:sz w:val="24"/>
        </w:rPr>
        <w:t>:</w:t>
      </w:r>
      <w:r w:rsidRPr="00EF58C5">
        <w:rPr>
          <w:sz w:val="24"/>
        </w:rPr>
        <w:tab/>
      </w:r>
      <w:r w:rsidR="000530BF">
        <w:rPr>
          <w:sz w:val="24"/>
        </w:rPr>
        <w:tab/>
      </w:r>
      <w:r w:rsidR="00CF2CF4" w:rsidRPr="00C63938">
        <w:rPr>
          <w:rFonts w:eastAsia="SimSun" w:cs="Mangal"/>
          <w:kern w:val="1"/>
          <w:sz w:val="24"/>
          <w:szCs w:val="24"/>
          <w:lang w:eastAsia="hi-IN" w:bidi="hi-IN"/>
        </w:rPr>
        <w:t>Ing. Aleš Petera, ředitel odboru rozpočtu a financování</w:t>
      </w:r>
    </w:p>
    <w:p w:rsidR="00E95859" w:rsidRPr="00EF58C5" w:rsidRDefault="00E95859">
      <w:pPr>
        <w:pStyle w:val="Zhlav"/>
        <w:tabs>
          <w:tab w:val="clear" w:pos="4320"/>
          <w:tab w:val="clear" w:pos="8640"/>
          <w:tab w:val="left" w:pos="1920"/>
        </w:tabs>
        <w:spacing w:after="20"/>
        <w:rPr>
          <w:rFonts w:ascii="Times New Roman" w:hAnsi="Times New Roman"/>
          <w:noProof/>
        </w:rPr>
      </w:pPr>
      <w:r w:rsidRPr="00EF58C5">
        <w:rPr>
          <w:rFonts w:ascii="Times New Roman" w:hAnsi="Times New Roman"/>
          <w:noProof/>
        </w:rPr>
        <w:t>IČ:</w:t>
      </w:r>
      <w:r w:rsidR="00B25F09" w:rsidRPr="00EF58C5">
        <w:rPr>
          <w:rFonts w:ascii="Times New Roman" w:hAnsi="Times New Roman"/>
          <w:noProof/>
        </w:rPr>
        <w:tab/>
      </w:r>
      <w:r w:rsidR="00B25F09" w:rsidRPr="00EF58C5">
        <w:rPr>
          <w:rFonts w:ascii="Times New Roman" w:hAnsi="Times New Roman"/>
          <w:noProof/>
        </w:rPr>
        <w:tab/>
      </w:r>
      <w:r w:rsidRPr="00EF58C5">
        <w:rPr>
          <w:rFonts w:ascii="Times New Roman" w:hAnsi="Times New Roman"/>
          <w:noProof/>
        </w:rPr>
        <w:t>47609109</w:t>
      </w:r>
    </w:p>
    <w:p w:rsidR="00736A5B" w:rsidRPr="00EF58C5" w:rsidRDefault="00736A5B">
      <w:pPr>
        <w:tabs>
          <w:tab w:val="left" w:pos="1920"/>
        </w:tabs>
        <w:spacing w:after="20"/>
        <w:rPr>
          <w:sz w:val="24"/>
        </w:rPr>
      </w:pPr>
      <w:r w:rsidRPr="00EF58C5">
        <w:rPr>
          <w:sz w:val="24"/>
        </w:rPr>
        <w:t>DIČ:</w:t>
      </w:r>
      <w:r w:rsidR="00B25F09" w:rsidRPr="00EF58C5">
        <w:rPr>
          <w:sz w:val="24"/>
        </w:rPr>
        <w:tab/>
      </w:r>
      <w:r w:rsidR="00B25F09" w:rsidRPr="00EF58C5">
        <w:rPr>
          <w:sz w:val="24"/>
        </w:rPr>
        <w:tab/>
      </w:r>
      <w:r w:rsidRPr="00EF58C5">
        <w:rPr>
          <w:sz w:val="24"/>
        </w:rPr>
        <w:t>CZ 47609109, neplátce DPH</w:t>
      </w:r>
    </w:p>
    <w:p w:rsidR="00E95859" w:rsidRPr="00EF58C5" w:rsidRDefault="00E95859">
      <w:pPr>
        <w:tabs>
          <w:tab w:val="left" w:pos="1920"/>
        </w:tabs>
        <w:spacing w:after="20"/>
        <w:rPr>
          <w:sz w:val="24"/>
        </w:rPr>
      </w:pPr>
      <w:r w:rsidRPr="00EF58C5">
        <w:rPr>
          <w:sz w:val="24"/>
        </w:rPr>
        <w:t>bankovní spojení:</w:t>
      </w:r>
      <w:r w:rsidR="00B25F09" w:rsidRPr="00EF58C5">
        <w:rPr>
          <w:sz w:val="24"/>
        </w:rPr>
        <w:tab/>
      </w:r>
      <w:r w:rsidR="00B25F09" w:rsidRPr="00EF58C5">
        <w:rPr>
          <w:sz w:val="24"/>
        </w:rPr>
        <w:tab/>
      </w:r>
      <w:r w:rsidRPr="00EF58C5">
        <w:rPr>
          <w:sz w:val="24"/>
        </w:rPr>
        <w:t>ČNB, číslo účtu 1525 - 001/0710</w:t>
      </w:r>
    </w:p>
    <w:p w:rsidR="00E95859" w:rsidRDefault="00EE6F87" w:rsidP="00E813E1">
      <w:pPr>
        <w:tabs>
          <w:tab w:val="left" w:pos="1920"/>
        </w:tabs>
        <w:spacing w:after="120"/>
        <w:ind w:left="2126" w:hanging="2126"/>
        <w:rPr>
          <w:sz w:val="24"/>
        </w:rPr>
      </w:pPr>
      <w:r w:rsidRPr="00EF58C5">
        <w:rPr>
          <w:sz w:val="24"/>
        </w:rPr>
        <w:t>kontaktní osoba:</w:t>
      </w:r>
      <w:r w:rsidR="00B25F09" w:rsidRPr="00EF58C5">
        <w:rPr>
          <w:sz w:val="24"/>
        </w:rPr>
        <w:tab/>
      </w:r>
      <w:r w:rsidR="00B25F09" w:rsidRPr="00EF58C5">
        <w:rPr>
          <w:sz w:val="24"/>
        </w:rPr>
        <w:tab/>
      </w:r>
      <w:r w:rsidR="000530BF">
        <w:rPr>
          <w:sz w:val="24"/>
        </w:rPr>
        <w:t xml:space="preserve">Ing. Zuzana Sladovníková, ředitelka </w:t>
      </w:r>
      <w:r w:rsidR="00E813E1">
        <w:rPr>
          <w:sz w:val="24"/>
        </w:rPr>
        <w:t xml:space="preserve">účetnictví a platebních služeb </w:t>
      </w:r>
      <w:r w:rsidR="000530BF">
        <w:rPr>
          <w:sz w:val="24"/>
        </w:rPr>
        <w:t>Správy služeb MPO</w:t>
      </w:r>
    </w:p>
    <w:p w:rsidR="00E95859" w:rsidRPr="00E813E1" w:rsidRDefault="006812A8" w:rsidP="00E813E1">
      <w:pPr>
        <w:tabs>
          <w:tab w:val="left" w:pos="1920"/>
        </w:tabs>
        <w:spacing w:after="120"/>
        <w:rPr>
          <w:color w:val="000000" w:themeColor="text1"/>
          <w:sz w:val="24"/>
        </w:rPr>
      </w:pPr>
      <w:r w:rsidRPr="00EF58C5">
        <w:rPr>
          <w:sz w:val="24"/>
        </w:rPr>
        <w:t>(</w:t>
      </w:r>
      <w:r w:rsidR="00A32C57">
        <w:rPr>
          <w:sz w:val="24"/>
        </w:rPr>
        <w:t xml:space="preserve">dále jen </w:t>
      </w:r>
      <w:r w:rsidR="004C58F9" w:rsidRPr="00EF58C5">
        <w:rPr>
          <w:sz w:val="24"/>
        </w:rPr>
        <w:t>„</w:t>
      </w:r>
      <w:r w:rsidR="00E95859" w:rsidRPr="00E813E1">
        <w:rPr>
          <w:b/>
          <w:sz w:val="24"/>
        </w:rPr>
        <w:t>objednatel</w:t>
      </w:r>
      <w:r w:rsidR="004C58F9" w:rsidRPr="00EF58C5">
        <w:rPr>
          <w:sz w:val="24"/>
        </w:rPr>
        <w:t>“</w:t>
      </w:r>
      <w:r w:rsidRPr="00EF58C5">
        <w:rPr>
          <w:sz w:val="24"/>
        </w:rPr>
        <w:t>)</w:t>
      </w:r>
    </w:p>
    <w:p w:rsidR="006E194B" w:rsidRPr="00EF58C5" w:rsidRDefault="006E194B" w:rsidP="00E813E1">
      <w:pPr>
        <w:tabs>
          <w:tab w:val="left" w:pos="1920"/>
        </w:tabs>
        <w:spacing w:after="120"/>
        <w:rPr>
          <w:sz w:val="24"/>
        </w:rPr>
      </w:pPr>
      <w:r>
        <w:rPr>
          <w:sz w:val="24"/>
        </w:rPr>
        <w:t>a</w:t>
      </w:r>
    </w:p>
    <w:p w:rsidR="00CF2CF4" w:rsidRPr="00CF2CF4" w:rsidRDefault="00CF2CF4">
      <w:pPr>
        <w:spacing w:before="120" w:line="276" w:lineRule="auto"/>
        <w:ind w:left="2127" w:hanging="2127"/>
        <w:rPr>
          <w:sz w:val="24"/>
          <w:szCs w:val="24"/>
        </w:rPr>
      </w:pPr>
      <w:r>
        <w:rPr>
          <w:b/>
          <w:sz w:val="24"/>
        </w:rPr>
        <w:t>Ing. Vilém Juránek,</w:t>
      </w:r>
      <w:r>
        <w:rPr>
          <w:sz w:val="24"/>
        </w:rPr>
        <w:t xml:space="preserve"> </w:t>
      </w:r>
      <w:r w:rsidR="006E194B">
        <w:rPr>
          <w:sz w:val="24"/>
        </w:rPr>
        <w:t xml:space="preserve">fyzická osoba podnikající </w:t>
      </w:r>
      <w:r w:rsidR="00B3126A">
        <w:rPr>
          <w:sz w:val="24"/>
        </w:rPr>
        <w:t>po</w:t>
      </w:r>
      <w:r w:rsidR="006E194B">
        <w:rPr>
          <w:sz w:val="24"/>
        </w:rPr>
        <w:t>dle jiných zákonů než živnostenského zákona</w:t>
      </w:r>
      <w:r w:rsidR="00B3126A">
        <w:rPr>
          <w:sz w:val="24"/>
        </w:rPr>
        <w:t>, n</w:t>
      </w:r>
      <w:r w:rsidR="006E194B">
        <w:rPr>
          <w:sz w:val="24"/>
        </w:rPr>
        <w:t>ezapsaná v obchodním rejstříku</w:t>
      </w:r>
    </w:p>
    <w:p w:rsidR="00283C66" w:rsidRPr="00283C66" w:rsidRDefault="00B25F09" w:rsidP="00E813E1">
      <w:pPr>
        <w:spacing w:after="20" w:line="276" w:lineRule="auto"/>
        <w:rPr>
          <w:sz w:val="24"/>
        </w:rPr>
      </w:pPr>
      <w:r w:rsidRPr="00EF58C5">
        <w:rPr>
          <w:sz w:val="24"/>
        </w:rPr>
        <w:t>S</w:t>
      </w:r>
      <w:r w:rsidR="00E95859" w:rsidRPr="00EF58C5">
        <w:rPr>
          <w:sz w:val="24"/>
        </w:rPr>
        <w:t>ídl</w:t>
      </w:r>
      <w:r w:rsidRPr="00EF58C5">
        <w:rPr>
          <w:sz w:val="24"/>
        </w:rPr>
        <w:t>o:</w:t>
      </w:r>
      <w:r w:rsidR="006B7CD6">
        <w:rPr>
          <w:sz w:val="24"/>
        </w:rPr>
        <w:tab/>
      </w:r>
      <w:r w:rsidR="006B7CD6">
        <w:rPr>
          <w:sz w:val="24"/>
        </w:rPr>
        <w:tab/>
      </w:r>
      <w:r w:rsidR="006B7CD6">
        <w:rPr>
          <w:sz w:val="24"/>
        </w:rPr>
        <w:tab/>
      </w:r>
      <w:r w:rsidR="00CF2CF4">
        <w:rPr>
          <w:sz w:val="24"/>
        </w:rPr>
        <w:t>Gallova 1138, Kostelec nad Orlicí</w:t>
      </w:r>
    </w:p>
    <w:p w:rsidR="00CF2CF4" w:rsidRDefault="00CF2CF4">
      <w:pPr>
        <w:spacing w:after="20"/>
        <w:rPr>
          <w:sz w:val="24"/>
        </w:rPr>
      </w:pPr>
      <w:r>
        <w:rPr>
          <w:sz w:val="24"/>
        </w:rPr>
        <w:t>auditor číslo osvědčení 1430</w:t>
      </w:r>
    </w:p>
    <w:p w:rsidR="00E95859" w:rsidRPr="00EF58C5" w:rsidRDefault="00E95859">
      <w:pPr>
        <w:spacing w:after="20"/>
        <w:rPr>
          <w:sz w:val="24"/>
        </w:rPr>
      </w:pPr>
      <w:r w:rsidRPr="00EF58C5">
        <w:rPr>
          <w:sz w:val="24"/>
        </w:rPr>
        <w:t>IČ:</w:t>
      </w:r>
      <w:r w:rsidR="00B25F09" w:rsidRPr="00EF58C5">
        <w:rPr>
          <w:sz w:val="24"/>
        </w:rPr>
        <w:tab/>
      </w:r>
      <w:r w:rsidR="006B7CD6">
        <w:rPr>
          <w:sz w:val="24"/>
        </w:rPr>
        <w:tab/>
      </w:r>
      <w:r w:rsidR="006B7CD6">
        <w:rPr>
          <w:sz w:val="24"/>
        </w:rPr>
        <w:tab/>
      </w:r>
      <w:r w:rsidR="00CF2CF4" w:rsidRPr="00CE57D8">
        <w:rPr>
          <w:bCs/>
          <w:color w:val="000000"/>
          <w:sz w:val="24"/>
          <w:szCs w:val="24"/>
          <w:shd w:val="clear" w:color="auto" w:fill="FFFFFF"/>
        </w:rPr>
        <w:t>48989894</w:t>
      </w:r>
    </w:p>
    <w:p w:rsidR="00E95859" w:rsidRPr="00EF58C5" w:rsidRDefault="00E95859">
      <w:pPr>
        <w:spacing w:after="20"/>
        <w:rPr>
          <w:sz w:val="24"/>
        </w:rPr>
      </w:pPr>
      <w:r w:rsidRPr="00EF58C5">
        <w:rPr>
          <w:sz w:val="24"/>
        </w:rPr>
        <w:t>bankovní spojení:</w:t>
      </w:r>
      <w:r w:rsidR="006B7CD6">
        <w:rPr>
          <w:sz w:val="24"/>
        </w:rPr>
        <w:tab/>
      </w:r>
      <w:r w:rsidR="000B7701" w:rsidRPr="000B7701">
        <w:rPr>
          <w:sz w:val="24"/>
        </w:rPr>
        <w:t>Česká spořitelna</w:t>
      </w:r>
      <w:r w:rsidR="000B7701">
        <w:rPr>
          <w:sz w:val="24"/>
        </w:rPr>
        <w:t>, číslo účtu</w:t>
      </w:r>
      <w:r w:rsidR="000B7701" w:rsidRPr="000B7701">
        <w:rPr>
          <w:sz w:val="24"/>
        </w:rPr>
        <w:t xml:space="preserve"> 1187393389/0800</w:t>
      </w:r>
    </w:p>
    <w:p w:rsidR="00E95859" w:rsidRDefault="00981CC3" w:rsidP="00A65838">
      <w:pPr>
        <w:pStyle w:val="Zhlav"/>
        <w:tabs>
          <w:tab w:val="clear" w:pos="4320"/>
          <w:tab w:val="clear" w:pos="8640"/>
        </w:tabs>
        <w:overflowPunct w:val="0"/>
        <w:autoSpaceDE w:val="0"/>
        <w:autoSpaceDN w:val="0"/>
        <w:adjustRightInd w:val="0"/>
        <w:spacing w:after="120" w:line="360" w:lineRule="auto"/>
        <w:textAlignment w:val="baseline"/>
        <w:rPr>
          <w:rFonts w:ascii="Times New Roman" w:hAnsi="Times New Roman"/>
        </w:rPr>
      </w:pPr>
      <w:r w:rsidRPr="00EF58C5">
        <w:rPr>
          <w:rFonts w:ascii="Times New Roman" w:hAnsi="Times New Roman"/>
        </w:rPr>
        <w:t>(</w:t>
      </w:r>
      <w:r w:rsidR="00A32C57">
        <w:rPr>
          <w:rFonts w:ascii="Times New Roman" w:hAnsi="Times New Roman"/>
        </w:rPr>
        <w:t xml:space="preserve">dále jen </w:t>
      </w:r>
      <w:r w:rsidR="004C58F9" w:rsidRPr="00EF58C5">
        <w:rPr>
          <w:rFonts w:ascii="Times New Roman" w:hAnsi="Times New Roman"/>
        </w:rPr>
        <w:t>„</w:t>
      </w:r>
      <w:r w:rsidR="00E95859" w:rsidRPr="00E813E1">
        <w:rPr>
          <w:rFonts w:ascii="Times New Roman" w:hAnsi="Times New Roman"/>
          <w:b/>
        </w:rPr>
        <w:t>poradce</w:t>
      </w:r>
      <w:r w:rsidR="004C58F9" w:rsidRPr="00E813E1">
        <w:rPr>
          <w:rFonts w:ascii="Times New Roman" w:hAnsi="Times New Roman"/>
          <w:b/>
        </w:rPr>
        <w:t>“</w:t>
      </w:r>
      <w:r w:rsidRPr="00E813E1">
        <w:rPr>
          <w:rFonts w:ascii="Times New Roman" w:hAnsi="Times New Roman"/>
          <w:b/>
        </w:rPr>
        <w:t>)</w:t>
      </w:r>
    </w:p>
    <w:p w:rsidR="006E194B" w:rsidRPr="006E194B" w:rsidRDefault="006E194B" w:rsidP="00A65838">
      <w:pPr>
        <w:widowControl w:val="0"/>
        <w:spacing w:after="240" w:line="276" w:lineRule="auto"/>
        <w:jc w:val="both"/>
        <w:rPr>
          <w:spacing w:val="-5"/>
          <w:sz w:val="24"/>
          <w:szCs w:val="24"/>
        </w:rPr>
      </w:pPr>
      <w:r w:rsidRPr="006E194B">
        <w:rPr>
          <w:spacing w:val="-5"/>
          <w:sz w:val="24"/>
          <w:szCs w:val="24"/>
        </w:rPr>
        <w:t>(společně dále jen „</w:t>
      </w:r>
      <w:r w:rsidRPr="006E194B">
        <w:rPr>
          <w:b/>
          <w:spacing w:val="-5"/>
          <w:sz w:val="24"/>
          <w:szCs w:val="24"/>
        </w:rPr>
        <w:t>Smluvní strany</w:t>
      </w:r>
      <w:r w:rsidRPr="006E194B">
        <w:rPr>
          <w:spacing w:val="-5"/>
          <w:sz w:val="24"/>
          <w:szCs w:val="24"/>
        </w:rPr>
        <w:t>" nebo jednotlivě také jen „</w:t>
      </w:r>
      <w:r w:rsidRPr="006E194B">
        <w:rPr>
          <w:b/>
          <w:spacing w:val="-5"/>
          <w:sz w:val="24"/>
          <w:szCs w:val="24"/>
        </w:rPr>
        <w:t>Smluvní strana"</w:t>
      </w:r>
      <w:r w:rsidRPr="006E194B">
        <w:rPr>
          <w:spacing w:val="-5"/>
          <w:sz w:val="24"/>
          <w:szCs w:val="24"/>
        </w:rPr>
        <w:t>).</w:t>
      </w:r>
    </w:p>
    <w:p w:rsidR="00E95859" w:rsidRPr="00CE57D8" w:rsidRDefault="00981CC3" w:rsidP="00A65838">
      <w:pPr>
        <w:pStyle w:val="Zkladntext3"/>
        <w:tabs>
          <w:tab w:val="clear" w:pos="360"/>
        </w:tabs>
        <w:jc w:val="center"/>
        <w:rPr>
          <w:rFonts w:ascii="Times New Roman" w:hAnsi="Times New Roman"/>
          <w:b/>
          <w:szCs w:val="24"/>
        </w:rPr>
      </w:pPr>
      <w:r w:rsidRPr="00CE57D8">
        <w:rPr>
          <w:rFonts w:ascii="Times New Roman" w:hAnsi="Times New Roman"/>
          <w:b/>
          <w:szCs w:val="24"/>
        </w:rPr>
        <w:t>I. Úvodní ustanovení</w:t>
      </w:r>
    </w:p>
    <w:p w:rsidR="004C19CE" w:rsidRPr="00CE57D8" w:rsidRDefault="00981CC3" w:rsidP="00A65838">
      <w:pPr>
        <w:spacing w:after="240"/>
        <w:jc w:val="both"/>
        <w:rPr>
          <w:sz w:val="24"/>
          <w:szCs w:val="24"/>
        </w:rPr>
      </w:pPr>
      <w:r w:rsidRPr="00E813E1">
        <w:rPr>
          <w:sz w:val="24"/>
          <w:szCs w:val="24"/>
        </w:rPr>
        <w:t xml:space="preserve">Smluvní strany </w:t>
      </w:r>
      <w:r w:rsidR="00E95859" w:rsidRPr="00E813E1">
        <w:rPr>
          <w:sz w:val="24"/>
          <w:szCs w:val="24"/>
        </w:rPr>
        <w:t xml:space="preserve">po vzájemné dohodě uzavírají tuto smlouvu, kterou se poradce zavazuje poskytovat objednateli </w:t>
      </w:r>
      <w:r w:rsidR="00CF2CF4" w:rsidRPr="00CE57D8">
        <w:rPr>
          <w:sz w:val="24"/>
          <w:szCs w:val="24"/>
        </w:rPr>
        <w:t xml:space="preserve">služby účetního poradenství </w:t>
      </w:r>
      <w:r w:rsidR="00DD4951" w:rsidRPr="00CE57D8">
        <w:rPr>
          <w:sz w:val="24"/>
          <w:szCs w:val="24"/>
        </w:rPr>
        <w:t>objednateli</w:t>
      </w:r>
      <w:r w:rsidR="004C19CE" w:rsidRPr="00CE57D8">
        <w:rPr>
          <w:sz w:val="24"/>
          <w:szCs w:val="24"/>
        </w:rPr>
        <w:t>.</w:t>
      </w:r>
      <w:r w:rsidR="00E95859" w:rsidRPr="00CE57D8">
        <w:rPr>
          <w:sz w:val="24"/>
          <w:szCs w:val="24"/>
        </w:rPr>
        <w:t xml:space="preserve"> </w:t>
      </w:r>
      <w:r w:rsidR="004C19CE" w:rsidRPr="00CE57D8">
        <w:rPr>
          <w:sz w:val="24"/>
          <w:szCs w:val="24"/>
        </w:rPr>
        <w:t>Poradce je zapsán v seznamu auditorů Komory auditorů České republiky a podle zákona č. 93/2009 Sb., o auditorech (dále jen „zákon o auditorech</w:t>
      </w:r>
      <w:r w:rsidR="00116ABB">
        <w:rPr>
          <w:sz w:val="24"/>
          <w:szCs w:val="24"/>
        </w:rPr>
        <w:t>“</w:t>
      </w:r>
      <w:r w:rsidR="004C19CE" w:rsidRPr="00CE57D8">
        <w:rPr>
          <w:sz w:val="24"/>
          <w:szCs w:val="24"/>
        </w:rPr>
        <w:t xml:space="preserve">) je oprávněn poskytovat </w:t>
      </w:r>
      <w:proofErr w:type="spellStart"/>
      <w:r w:rsidR="004C19CE" w:rsidRPr="00CE57D8">
        <w:rPr>
          <w:sz w:val="24"/>
          <w:szCs w:val="24"/>
        </w:rPr>
        <w:t>m.j</w:t>
      </w:r>
      <w:proofErr w:type="spellEnd"/>
      <w:r w:rsidR="004C19CE" w:rsidRPr="00CE57D8">
        <w:rPr>
          <w:sz w:val="24"/>
          <w:szCs w:val="24"/>
        </w:rPr>
        <w:t>. služby účetního poradenství. Poradce se na</w:t>
      </w:r>
      <w:r w:rsidR="006B7CD6">
        <w:rPr>
          <w:sz w:val="24"/>
          <w:szCs w:val="24"/>
        </w:rPr>
        <w:t> </w:t>
      </w:r>
      <w:r w:rsidR="004C19CE" w:rsidRPr="00CE57D8">
        <w:rPr>
          <w:sz w:val="24"/>
          <w:szCs w:val="24"/>
        </w:rPr>
        <w:t xml:space="preserve">základě této smlouvy zavazuje poskytovat </w:t>
      </w:r>
      <w:r w:rsidR="00DD4951" w:rsidRPr="00CE57D8">
        <w:rPr>
          <w:sz w:val="24"/>
          <w:szCs w:val="24"/>
        </w:rPr>
        <w:t>objednateli</w:t>
      </w:r>
      <w:r w:rsidR="004C19CE" w:rsidRPr="00CE57D8">
        <w:rPr>
          <w:sz w:val="24"/>
          <w:szCs w:val="24"/>
        </w:rPr>
        <w:t xml:space="preserve"> výše vyjmenované služby v rozsahu a</w:t>
      </w:r>
      <w:r w:rsidR="006B7CD6">
        <w:rPr>
          <w:sz w:val="24"/>
          <w:szCs w:val="24"/>
        </w:rPr>
        <w:t> </w:t>
      </w:r>
      <w:r w:rsidR="004C19CE" w:rsidRPr="00CE57D8">
        <w:rPr>
          <w:sz w:val="24"/>
          <w:szCs w:val="24"/>
        </w:rPr>
        <w:t xml:space="preserve">formě specifikované v dalších částech této smlouvy. Služby účetního poradenství zahrnují </w:t>
      </w:r>
      <w:r w:rsidR="00CE57D8">
        <w:rPr>
          <w:sz w:val="24"/>
          <w:szCs w:val="24"/>
        </w:rPr>
        <w:t xml:space="preserve">rovněž </w:t>
      </w:r>
      <w:r w:rsidR="004C19CE" w:rsidRPr="00CE57D8">
        <w:rPr>
          <w:sz w:val="24"/>
          <w:szCs w:val="24"/>
        </w:rPr>
        <w:t>průběžné konzultace a řešení dotazů v oblasti účetnictví.</w:t>
      </w:r>
    </w:p>
    <w:p w:rsidR="00E95859" w:rsidRPr="008459B0" w:rsidRDefault="00E95859">
      <w:pPr>
        <w:spacing w:after="120"/>
        <w:jc w:val="center"/>
        <w:rPr>
          <w:b/>
          <w:sz w:val="24"/>
          <w:szCs w:val="24"/>
        </w:rPr>
      </w:pPr>
      <w:r w:rsidRPr="008459B0">
        <w:rPr>
          <w:b/>
          <w:sz w:val="24"/>
          <w:szCs w:val="24"/>
        </w:rPr>
        <w:t xml:space="preserve">II. Předmět </w:t>
      </w:r>
      <w:r w:rsidR="00981CC3" w:rsidRPr="008459B0">
        <w:rPr>
          <w:b/>
          <w:sz w:val="24"/>
          <w:szCs w:val="24"/>
        </w:rPr>
        <w:t>smlouvy</w:t>
      </w:r>
    </w:p>
    <w:p w:rsidR="008459B0" w:rsidRDefault="008459B0" w:rsidP="00A65838">
      <w:pPr>
        <w:pStyle w:val="Odstavecseseznamem"/>
        <w:ind w:left="284" w:hanging="284"/>
        <w:jc w:val="both"/>
        <w:rPr>
          <w:szCs w:val="24"/>
        </w:rPr>
      </w:pPr>
      <w:r>
        <w:rPr>
          <w:szCs w:val="24"/>
          <w:lang w:val="ca-ES"/>
        </w:rPr>
        <w:t xml:space="preserve">1. </w:t>
      </w:r>
      <w:r w:rsidR="00CA5A09" w:rsidRPr="008459B0">
        <w:rPr>
          <w:szCs w:val="24"/>
          <w:lang w:val="ca-ES"/>
        </w:rPr>
        <w:t xml:space="preserve">Předmětem </w:t>
      </w:r>
      <w:r w:rsidR="006E194B">
        <w:rPr>
          <w:szCs w:val="24"/>
          <w:lang w:val="ca-ES"/>
        </w:rPr>
        <w:t>plnění</w:t>
      </w:r>
      <w:r w:rsidR="007E22C2" w:rsidRPr="008459B0">
        <w:rPr>
          <w:szCs w:val="24"/>
          <w:lang w:val="ca-ES"/>
        </w:rPr>
        <w:t xml:space="preserve"> této smlouvy </w:t>
      </w:r>
      <w:r w:rsidR="00CA5A09" w:rsidRPr="008459B0">
        <w:rPr>
          <w:szCs w:val="24"/>
          <w:lang w:val="ca-ES"/>
        </w:rPr>
        <w:t>je</w:t>
      </w:r>
      <w:r w:rsidR="00F32BAB" w:rsidRPr="008459B0">
        <w:rPr>
          <w:szCs w:val="24"/>
          <w:lang w:val="ca-ES"/>
        </w:rPr>
        <w:t xml:space="preserve"> </w:t>
      </w:r>
      <w:r w:rsidR="007E22C2" w:rsidRPr="008459B0">
        <w:rPr>
          <w:szCs w:val="24"/>
          <w:lang w:val="ca-ES"/>
        </w:rPr>
        <w:t>závazek poradce poskytovat</w:t>
      </w:r>
      <w:r w:rsidR="00CF2CF4" w:rsidRPr="008459B0">
        <w:rPr>
          <w:szCs w:val="24"/>
        </w:rPr>
        <w:t xml:space="preserve"> služby účetního poradenství </w:t>
      </w:r>
      <w:r w:rsidR="00DD4951" w:rsidRPr="008459B0">
        <w:rPr>
          <w:szCs w:val="24"/>
        </w:rPr>
        <w:t>objednateli</w:t>
      </w:r>
      <w:r w:rsidR="00CF2CF4" w:rsidRPr="008459B0">
        <w:rPr>
          <w:szCs w:val="24"/>
        </w:rPr>
        <w:t xml:space="preserve"> </w:t>
      </w:r>
      <w:r w:rsidR="006B7CD6">
        <w:rPr>
          <w:szCs w:val="24"/>
        </w:rPr>
        <w:t>po</w:t>
      </w:r>
      <w:r w:rsidR="00CF2CF4" w:rsidRPr="008459B0">
        <w:rPr>
          <w:szCs w:val="24"/>
        </w:rPr>
        <w:t>dle jeho požadavků</w:t>
      </w:r>
      <w:r w:rsidR="007E22C2" w:rsidRPr="008459B0">
        <w:rPr>
          <w:szCs w:val="24"/>
          <w:lang w:val="ca-ES"/>
        </w:rPr>
        <w:t xml:space="preserve"> </w:t>
      </w:r>
      <w:r w:rsidR="004C19CE" w:rsidRPr="008459B0">
        <w:rPr>
          <w:szCs w:val="24"/>
        </w:rPr>
        <w:t xml:space="preserve">po vzájemné domluvě formou telefonických konzultací, emailové komunikace, popř. osobní návštěvy v sídle </w:t>
      </w:r>
      <w:r w:rsidR="00DD4951" w:rsidRPr="008459B0">
        <w:rPr>
          <w:szCs w:val="24"/>
        </w:rPr>
        <w:t>objednatele</w:t>
      </w:r>
      <w:r w:rsidRPr="008459B0">
        <w:rPr>
          <w:szCs w:val="24"/>
        </w:rPr>
        <w:t>.</w:t>
      </w:r>
    </w:p>
    <w:p w:rsidR="00BA0275" w:rsidRDefault="008459B0" w:rsidP="00A65838">
      <w:pPr>
        <w:pStyle w:val="Odstavecseseznamem"/>
        <w:spacing w:before="120" w:after="120"/>
        <w:ind w:left="284" w:hanging="284"/>
        <w:jc w:val="both"/>
        <w:rPr>
          <w:szCs w:val="24"/>
          <w:lang w:val="ca-ES"/>
        </w:rPr>
      </w:pPr>
      <w:r w:rsidRPr="008459B0">
        <w:rPr>
          <w:szCs w:val="24"/>
          <w:lang w:val="ca-ES"/>
        </w:rPr>
        <w:t>2. P</w:t>
      </w:r>
      <w:r w:rsidR="00BA0275" w:rsidRPr="008459B0">
        <w:rPr>
          <w:szCs w:val="24"/>
          <w:lang w:val="ca-ES"/>
        </w:rPr>
        <w:t>oradce</w:t>
      </w:r>
      <w:r w:rsidRPr="008459B0">
        <w:rPr>
          <w:szCs w:val="24"/>
          <w:lang w:val="ca-ES"/>
        </w:rPr>
        <w:t xml:space="preserve"> bude konzultační a poradenskou činnost poskytovat objednateli v oblasti jeho působnosti </w:t>
      </w:r>
      <w:r w:rsidR="006B7CD6">
        <w:rPr>
          <w:szCs w:val="24"/>
          <w:lang w:val="ca-ES"/>
        </w:rPr>
        <w:t>po</w:t>
      </w:r>
      <w:r w:rsidRPr="008459B0">
        <w:rPr>
          <w:szCs w:val="24"/>
          <w:lang w:val="ca-ES"/>
        </w:rPr>
        <w:t xml:space="preserve">dle organizačního řádu </w:t>
      </w:r>
      <w:r>
        <w:rPr>
          <w:szCs w:val="24"/>
          <w:lang w:val="ca-ES"/>
        </w:rPr>
        <w:t xml:space="preserve">MPO </w:t>
      </w:r>
      <w:r w:rsidRPr="008459B0">
        <w:rPr>
          <w:szCs w:val="24"/>
          <w:lang w:val="ca-ES"/>
        </w:rPr>
        <w:t>v ob</w:t>
      </w:r>
      <w:r>
        <w:rPr>
          <w:szCs w:val="24"/>
          <w:lang w:val="ca-ES"/>
        </w:rPr>
        <w:t xml:space="preserve">lasti </w:t>
      </w:r>
      <w:r w:rsidRPr="008459B0">
        <w:rPr>
          <w:szCs w:val="24"/>
          <w:lang w:val="ca-ES"/>
        </w:rPr>
        <w:t>rozpočtu</w:t>
      </w:r>
      <w:r w:rsidR="00E813E1">
        <w:rPr>
          <w:szCs w:val="24"/>
          <w:lang w:val="ca-ES"/>
        </w:rPr>
        <w:t>,</w:t>
      </w:r>
      <w:r w:rsidRPr="008459B0">
        <w:rPr>
          <w:szCs w:val="24"/>
          <w:lang w:val="ca-ES"/>
        </w:rPr>
        <w:t xml:space="preserve"> financování</w:t>
      </w:r>
      <w:r w:rsidR="00E813E1">
        <w:rPr>
          <w:szCs w:val="24"/>
          <w:lang w:val="ca-ES"/>
        </w:rPr>
        <w:t xml:space="preserve"> a vedení účetnictví</w:t>
      </w:r>
      <w:r w:rsidRPr="008459B0">
        <w:rPr>
          <w:szCs w:val="24"/>
          <w:lang w:val="ca-ES"/>
        </w:rPr>
        <w:t>.</w:t>
      </w:r>
    </w:p>
    <w:p w:rsidR="00A65838" w:rsidRDefault="00A65838" w:rsidP="00A65838">
      <w:pPr>
        <w:pStyle w:val="Odstavecseseznamem"/>
        <w:spacing w:before="120" w:after="120"/>
        <w:ind w:left="284" w:hanging="284"/>
        <w:jc w:val="both"/>
        <w:rPr>
          <w:szCs w:val="24"/>
          <w:lang w:val="ca-ES"/>
        </w:rPr>
      </w:pPr>
    </w:p>
    <w:p w:rsidR="00E95859" w:rsidRPr="00E813E1" w:rsidRDefault="00E95859" w:rsidP="00A65838">
      <w:pPr>
        <w:spacing w:after="120"/>
        <w:jc w:val="center"/>
        <w:rPr>
          <w:b/>
          <w:sz w:val="24"/>
          <w:szCs w:val="24"/>
        </w:rPr>
      </w:pPr>
      <w:r w:rsidRPr="00E813E1">
        <w:rPr>
          <w:b/>
          <w:sz w:val="24"/>
          <w:szCs w:val="24"/>
        </w:rPr>
        <w:t xml:space="preserve">III. </w:t>
      </w:r>
      <w:r w:rsidR="00ED0AE9" w:rsidRPr="00E813E1">
        <w:rPr>
          <w:b/>
          <w:sz w:val="24"/>
          <w:szCs w:val="24"/>
        </w:rPr>
        <w:t>Lhůty</w:t>
      </w:r>
      <w:r w:rsidRPr="00E813E1">
        <w:rPr>
          <w:b/>
          <w:sz w:val="24"/>
          <w:szCs w:val="24"/>
        </w:rPr>
        <w:t xml:space="preserve"> plnění</w:t>
      </w:r>
    </w:p>
    <w:p w:rsidR="00A62481" w:rsidRDefault="002910D5" w:rsidP="00A65838">
      <w:pPr>
        <w:spacing w:after="240"/>
        <w:jc w:val="both"/>
        <w:rPr>
          <w:sz w:val="24"/>
          <w:szCs w:val="24"/>
          <w:lang w:val="ca-ES"/>
        </w:rPr>
      </w:pPr>
      <w:r w:rsidRPr="008459B0">
        <w:rPr>
          <w:sz w:val="24"/>
          <w:szCs w:val="24"/>
          <w:lang w:val="ca-ES"/>
        </w:rPr>
        <w:t xml:space="preserve">Poradce bude plnit </w:t>
      </w:r>
      <w:r w:rsidR="000836C9" w:rsidRPr="008459B0">
        <w:rPr>
          <w:sz w:val="24"/>
          <w:szCs w:val="24"/>
          <w:lang w:val="ca-ES"/>
        </w:rPr>
        <w:t>předmět smlouvy v termínech stanovených objednatelem</w:t>
      </w:r>
      <w:r w:rsidR="0078673A" w:rsidRPr="008459B0">
        <w:rPr>
          <w:sz w:val="24"/>
          <w:szCs w:val="24"/>
          <w:lang w:val="ca-ES"/>
        </w:rPr>
        <w:t xml:space="preserve"> </w:t>
      </w:r>
      <w:r w:rsidR="00A65838">
        <w:rPr>
          <w:sz w:val="24"/>
          <w:szCs w:val="24"/>
          <w:lang w:val="ca-ES"/>
        </w:rPr>
        <w:t>po</w:t>
      </w:r>
      <w:r w:rsidR="0078673A" w:rsidRPr="008459B0">
        <w:rPr>
          <w:sz w:val="24"/>
          <w:szCs w:val="24"/>
          <w:lang w:val="ca-ES"/>
        </w:rPr>
        <w:t>dle článku V. odst.</w:t>
      </w:r>
      <w:r w:rsidR="00A65838">
        <w:rPr>
          <w:sz w:val="24"/>
          <w:szCs w:val="24"/>
          <w:lang w:val="ca-ES"/>
        </w:rPr>
        <w:t> </w:t>
      </w:r>
      <w:r w:rsidR="0078673A" w:rsidRPr="008459B0">
        <w:rPr>
          <w:sz w:val="24"/>
          <w:szCs w:val="24"/>
          <w:lang w:val="ca-ES"/>
        </w:rPr>
        <w:t>2 smlouvy</w:t>
      </w:r>
      <w:r w:rsidR="000836C9" w:rsidRPr="00E813E1">
        <w:rPr>
          <w:sz w:val="24"/>
          <w:szCs w:val="24"/>
          <w:lang w:val="ca-ES"/>
        </w:rPr>
        <w:t>.</w:t>
      </w:r>
    </w:p>
    <w:p w:rsidR="00E95859" w:rsidRPr="00E813E1" w:rsidRDefault="00E95859" w:rsidP="00A65838">
      <w:pPr>
        <w:spacing w:after="120"/>
        <w:jc w:val="center"/>
        <w:rPr>
          <w:b/>
          <w:sz w:val="24"/>
          <w:szCs w:val="24"/>
        </w:rPr>
      </w:pPr>
      <w:r w:rsidRPr="00E813E1">
        <w:rPr>
          <w:b/>
          <w:sz w:val="24"/>
          <w:szCs w:val="24"/>
        </w:rPr>
        <w:t>IV. Cena</w:t>
      </w:r>
    </w:p>
    <w:p w:rsidR="009369BF" w:rsidRPr="00CE57D8" w:rsidRDefault="009369BF" w:rsidP="00A65838">
      <w:pPr>
        <w:pStyle w:val="Odstavecseseznamem"/>
        <w:numPr>
          <w:ilvl w:val="0"/>
          <w:numId w:val="47"/>
        </w:numPr>
        <w:spacing w:after="120"/>
        <w:ind w:left="284" w:hanging="284"/>
        <w:jc w:val="both"/>
        <w:rPr>
          <w:szCs w:val="24"/>
        </w:rPr>
      </w:pPr>
      <w:r w:rsidRPr="00CE57D8">
        <w:rPr>
          <w:szCs w:val="24"/>
        </w:rPr>
        <w:t>Cena za poskytování poradenských služeb je stanovena smluvně, jako hodinová sazba.</w:t>
      </w:r>
    </w:p>
    <w:p w:rsidR="009369BF" w:rsidRPr="00CE57D8" w:rsidRDefault="009369BF" w:rsidP="00E813E1">
      <w:pPr>
        <w:spacing w:after="120"/>
        <w:ind w:left="284" w:hanging="284"/>
        <w:rPr>
          <w:sz w:val="24"/>
          <w:szCs w:val="24"/>
        </w:rPr>
      </w:pPr>
      <w:r w:rsidRPr="00CE57D8">
        <w:rPr>
          <w:sz w:val="24"/>
          <w:szCs w:val="24"/>
        </w:rPr>
        <w:t>2.</w:t>
      </w:r>
      <w:r w:rsidRPr="00CE57D8">
        <w:rPr>
          <w:sz w:val="24"/>
          <w:szCs w:val="24"/>
        </w:rPr>
        <w:tab/>
        <w:t>Cena za poskytované služby po dobu platnosti této smlouvy činí:</w:t>
      </w:r>
    </w:p>
    <w:p w:rsidR="009369BF" w:rsidRPr="00A65838" w:rsidRDefault="004C19CE">
      <w:pPr>
        <w:ind w:left="284" w:hanging="284"/>
        <w:jc w:val="center"/>
        <w:rPr>
          <w:b/>
          <w:sz w:val="24"/>
          <w:szCs w:val="24"/>
        </w:rPr>
      </w:pPr>
      <w:r w:rsidRPr="00A65838">
        <w:rPr>
          <w:b/>
          <w:sz w:val="24"/>
          <w:szCs w:val="24"/>
        </w:rPr>
        <w:t>1.800,-</w:t>
      </w:r>
      <w:r w:rsidR="009369BF" w:rsidRPr="00A65838">
        <w:rPr>
          <w:b/>
          <w:sz w:val="24"/>
          <w:szCs w:val="24"/>
        </w:rPr>
        <w:t>Kč/za l hodinu</w:t>
      </w:r>
      <w:r w:rsidR="00773D1A" w:rsidRPr="00A65838">
        <w:rPr>
          <w:b/>
          <w:sz w:val="24"/>
          <w:szCs w:val="24"/>
        </w:rPr>
        <w:t xml:space="preserve"> činnosti poradce</w:t>
      </w:r>
    </w:p>
    <w:p w:rsidR="009369BF" w:rsidRPr="00A65838" w:rsidRDefault="009369BF" w:rsidP="00E813E1">
      <w:pPr>
        <w:spacing w:after="120" w:line="360" w:lineRule="auto"/>
        <w:ind w:left="284" w:hanging="284"/>
        <w:jc w:val="center"/>
        <w:rPr>
          <w:b/>
          <w:sz w:val="24"/>
          <w:szCs w:val="24"/>
        </w:rPr>
      </w:pPr>
      <w:r w:rsidRPr="00A65838">
        <w:rPr>
          <w:b/>
          <w:sz w:val="24"/>
          <w:szCs w:val="24"/>
        </w:rPr>
        <w:t xml:space="preserve">(slovy: </w:t>
      </w:r>
      <w:r w:rsidR="004C19CE" w:rsidRPr="00A65838">
        <w:rPr>
          <w:b/>
          <w:sz w:val="24"/>
          <w:szCs w:val="24"/>
        </w:rPr>
        <w:t>jeden</w:t>
      </w:r>
      <w:r w:rsidR="00A65838">
        <w:rPr>
          <w:b/>
          <w:sz w:val="24"/>
          <w:szCs w:val="24"/>
        </w:rPr>
        <w:t xml:space="preserve"> </w:t>
      </w:r>
      <w:r w:rsidR="004C19CE" w:rsidRPr="00A65838">
        <w:rPr>
          <w:b/>
          <w:sz w:val="24"/>
          <w:szCs w:val="24"/>
        </w:rPr>
        <w:t>tisíc</w:t>
      </w:r>
      <w:r w:rsidR="00A65838">
        <w:rPr>
          <w:b/>
          <w:sz w:val="24"/>
          <w:szCs w:val="24"/>
        </w:rPr>
        <w:t xml:space="preserve"> </w:t>
      </w:r>
      <w:r w:rsidR="004C19CE" w:rsidRPr="00A65838">
        <w:rPr>
          <w:b/>
          <w:sz w:val="24"/>
          <w:szCs w:val="24"/>
        </w:rPr>
        <w:t>osm</w:t>
      </w:r>
      <w:r w:rsidR="00A65838">
        <w:rPr>
          <w:b/>
          <w:sz w:val="24"/>
          <w:szCs w:val="24"/>
        </w:rPr>
        <w:t xml:space="preserve"> </w:t>
      </w:r>
      <w:r w:rsidR="004C19CE" w:rsidRPr="00A65838">
        <w:rPr>
          <w:b/>
          <w:sz w:val="24"/>
          <w:szCs w:val="24"/>
        </w:rPr>
        <w:t>set</w:t>
      </w:r>
      <w:r w:rsidR="00A65838">
        <w:rPr>
          <w:b/>
          <w:sz w:val="24"/>
          <w:szCs w:val="24"/>
        </w:rPr>
        <w:t xml:space="preserve"> </w:t>
      </w:r>
      <w:r w:rsidRPr="00A65838">
        <w:rPr>
          <w:b/>
          <w:sz w:val="24"/>
          <w:szCs w:val="24"/>
        </w:rPr>
        <w:t>korun českých)</w:t>
      </w:r>
    </w:p>
    <w:p w:rsidR="009369BF" w:rsidRPr="00E813E1" w:rsidRDefault="009369BF" w:rsidP="00A65838">
      <w:pPr>
        <w:tabs>
          <w:tab w:val="left" w:pos="426"/>
        </w:tabs>
        <w:spacing w:after="120"/>
        <w:ind w:left="360"/>
        <w:jc w:val="both"/>
        <w:rPr>
          <w:sz w:val="24"/>
          <w:szCs w:val="24"/>
          <w:lang w:val="ca-ES"/>
        </w:rPr>
      </w:pPr>
      <w:r w:rsidRPr="00CE57D8">
        <w:rPr>
          <w:sz w:val="24"/>
          <w:szCs w:val="24"/>
        </w:rPr>
        <w:t>Uvedená částka je stanovena jako cena bez DPH.</w:t>
      </w:r>
      <w:r w:rsidRPr="008459B0">
        <w:rPr>
          <w:sz w:val="24"/>
          <w:szCs w:val="24"/>
          <w:lang w:val="ca-ES"/>
        </w:rPr>
        <w:t xml:space="preserve"> K této částce bude účtováno DPH podle právních předpisů účinných v době vzniku zdanitelného plnění.</w:t>
      </w:r>
    </w:p>
    <w:p w:rsidR="009369BF" w:rsidRPr="00CE57D8" w:rsidRDefault="009369BF" w:rsidP="00A65838">
      <w:pPr>
        <w:pStyle w:val="Odstavecseseznamem"/>
        <w:numPr>
          <w:ilvl w:val="0"/>
          <w:numId w:val="48"/>
        </w:numPr>
        <w:spacing w:after="120"/>
        <w:ind w:left="284" w:hanging="284"/>
        <w:rPr>
          <w:szCs w:val="24"/>
        </w:rPr>
      </w:pPr>
      <w:r w:rsidRPr="00CE57D8">
        <w:rPr>
          <w:szCs w:val="24"/>
        </w:rPr>
        <w:t xml:space="preserve">Celková částka za dobu trvání této smlouvy nepřekročí částku </w:t>
      </w:r>
      <w:r w:rsidR="004D65DD">
        <w:rPr>
          <w:szCs w:val="24"/>
        </w:rPr>
        <w:t xml:space="preserve">90 000,- </w:t>
      </w:r>
      <w:r w:rsidRPr="00CE57D8">
        <w:rPr>
          <w:szCs w:val="24"/>
        </w:rPr>
        <w:t>Kč.</w:t>
      </w:r>
    </w:p>
    <w:p w:rsidR="009369BF" w:rsidRPr="00CE57D8" w:rsidRDefault="009369BF" w:rsidP="00A65838">
      <w:pPr>
        <w:spacing w:after="120"/>
        <w:ind w:left="284" w:hanging="284"/>
        <w:jc w:val="both"/>
        <w:rPr>
          <w:sz w:val="24"/>
          <w:szCs w:val="24"/>
        </w:rPr>
      </w:pPr>
      <w:r w:rsidRPr="00CE57D8">
        <w:rPr>
          <w:sz w:val="24"/>
          <w:szCs w:val="24"/>
        </w:rPr>
        <w:t>4.</w:t>
      </w:r>
      <w:r w:rsidRPr="00CE57D8">
        <w:rPr>
          <w:sz w:val="24"/>
          <w:szCs w:val="24"/>
        </w:rPr>
        <w:tab/>
        <w:t xml:space="preserve">Celková </w:t>
      </w:r>
      <w:r w:rsidR="00BA0275" w:rsidRPr="00CE57D8">
        <w:rPr>
          <w:sz w:val="24"/>
          <w:szCs w:val="24"/>
        </w:rPr>
        <w:t>cena</w:t>
      </w:r>
      <w:r w:rsidRPr="00CE57D8">
        <w:rPr>
          <w:sz w:val="24"/>
          <w:szCs w:val="24"/>
        </w:rPr>
        <w:t xml:space="preserve"> za kalendářní měsíc bude součinem základní hodinové sazby uvedené v odst. 2. tohoto článku a počtu odsouhlasených hodin. Tato částka bude poukázána na základě daňového dokladu – faktury (dále jen „faktura“) na účet poradce za podmínek uvedených v této smlouvě.</w:t>
      </w:r>
    </w:p>
    <w:p w:rsidR="009369BF" w:rsidRPr="00CE57D8" w:rsidRDefault="009369BF" w:rsidP="00A65838">
      <w:pPr>
        <w:spacing w:after="120"/>
        <w:ind w:left="284" w:hanging="284"/>
        <w:jc w:val="both"/>
        <w:rPr>
          <w:sz w:val="24"/>
          <w:szCs w:val="24"/>
        </w:rPr>
      </w:pPr>
      <w:r w:rsidRPr="00CE57D8">
        <w:rPr>
          <w:sz w:val="24"/>
          <w:szCs w:val="24"/>
        </w:rPr>
        <w:t>5.</w:t>
      </w:r>
      <w:r w:rsidRPr="00CE57D8">
        <w:rPr>
          <w:sz w:val="24"/>
          <w:szCs w:val="24"/>
        </w:rPr>
        <w:tab/>
        <w:t xml:space="preserve">Právo vystavit fakturu, vzniká </w:t>
      </w:r>
      <w:r w:rsidR="00B30992" w:rsidRPr="00CE57D8">
        <w:rPr>
          <w:sz w:val="24"/>
          <w:szCs w:val="24"/>
        </w:rPr>
        <w:t>poradci</w:t>
      </w:r>
      <w:r w:rsidRPr="00CE57D8">
        <w:rPr>
          <w:sz w:val="24"/>
          <w:szCs w:val="24"/>
        </w:rPr>
        <w:t xml:space="preserve"> následující den po ukončení každého </w:t>
      </w:r>
      <w:r w:rsidR="004C19CE" w:rsidRPr="00CE57D8">
        <w:rPr>
          <w:sz w:val="24"/>
          <w:szCs w:val="24"/>
        </w:rPr>
        <w:t>k</w:t>
      </w:r>
      <w:r w:rsidRPr="00CE57D8">
        <w:rPr>
          <w:sz w:val="24"/>
          <w:szCs w:val="24"/>
        </w:rPr>
        <w:t>alendářního měsíce.</w:t>
      </w:r>
    </w:p>
    <w:p w:rsidR="009369BF" w:rsidRPr="00CE57D8" w:rsidRDefault="00C610A7" w:rsidP="00A65838">
      <w:pPr>
        <w:spacing w:after="120"/>
        <w:ind w:left="284" w:hanging="284"/>
        <w:jc w:val="both"/>
        <w:rPr>
          <w:sz w:val="24"/>
          <w:szCs w:val="24"/>
        </w:rPr>
      </w:pPr>
      <w:r w:rsidRPr="00CE57D8">
        <w:rPr>
          <w:sz w:val="24"/>
          <w:szCs w:val="24"/>
        </w:rPr>
        <w:t>6</w:t>
      </w:r>
      <w:r w:rsidR="009369BF" w:rsidRPr="00CE57D8">
        <w:rPr>
          <w:sz w:val="24"/>
          <w:szCs w:val="24"/>
        </w:rPr>
        <w:t>.</w:t>
      </w:r>
      <w:r w:rsidR="009369BF" w:rsidRPr="00CE57D8">
        <w:rPr>
          <w:sz w:val="24"/>
          <w:szCs w:val="24"/>
        </w:rPr>
        <w:tab/>
      </w:r>
      <w:r w:rsidR="00773D1A" w:rsidRPr="00CE57D8">
        <w:rPr>
          <w:sz w:val="24"/>
          <w:szCs w:val="24"/>
        </w:rPr>
        <w:t xml:space="preserve">Cena </w:t>
      </w:r>
      <w:r w:rsidR="009369BF" w:rsidRPr="00CE57D8">
        <w:rPr>
          <w:sz w:val="24"/>
          <w:szCs w:val="24"/>
        </w:rPr>
        <w:t xml:space="preserve">uvedená v odstavci 2 tohoto článku je </w:t>
      </w:r>
      <w:r w:rsidR="00773D1A" w:rsidRPr="00CE57D8">
        <w:rPr>
          <w:sz w:val="24"/>
          <w:szCs w:val="24"/>
        </w:rPr>
        <w:t>cenou konečnou a</w:t>
      </w:r>
      <w:r w:rsidR="009369BF" w:rsidRPr="00CE57D8">
        <w:rPr>
          <w:sz w:val="24"/>
          <w:szCs w:val="24"/>
        </w:rPr>
        <w:t xml:space="preserve"> nepřekročitelnou a platí po celou dobu platnosti </w:t>
      </w:r>
      <w:r w:rsidR="00773D1A" w:rsidRPr="00CE57D8">
        <w:rPr>
          <w:sz w:val="24"/>
          <w:szCs w:val="24"/>
        </w:rPr>
        <w:t>s</w:t>
      </w:r>
      <w:r w:rsidR="009369BF" w:rsidRPr="00CE57D8">
        <w:rPr>
          <w:sz w:val="24"/>
          <w:szCs w:val="24"/>
        </w:rPr>
        <w:t>mlouvy.</w:t>
      </w:r>
    </w:p>
    <w:p w:rsidR="009369BF" w:rsidRPr="00CE57D8" w:rsidRDefault="00C610A7" w:rsidP="00A65838">
      <w:pPr>
        <w:pStyle w:val="Zkladntext21"/>
        <w:spacing w:after="120"/>
        <w:rPr>
          <w:szCs w:val="24"/>
        </w:rPr>
      </w:pPr>
      <w:r w:rsidRPr="00CE57D8">
        <w:rPr>
          <w:szCs w:val="24"/>
        </w:rPr>
        <w:t>7</w:t>
      </w:r>
      <w:r w:rsidR="009369BF" w:rsidRPr="00CE57D8">
        <w:rPr>
          <w:szCs w:val="24"/>
        </w:rPr>
        <w:t>.</w:t>
      </w:r>
      <w:r w:rsidR="009369BF" w:rsidRPr="00CE57D8">
        <w:rPr>
          <w:szCs w:val="24"/>
        </w:rPr>
        <w:tab/>
      </w:r>
      <w:r w:rsidR="00BA0275" w:rsidRPr="00CE57D8">
        <w:rPr>
          <w:szCs w:val="24"/>
        </w:rPr>
        <w:t>Cena</w:t>
      </w:r>
      <w:r w:rsidR="009369BF" w:rsidRPr="00CE57D8">
        <w:rPr>
          <w:szCs w:val="24"/>
        </w:rPr>
        <w:t xml:space="preserve"> za provedené služby uvedená v tomto článku obsahuje veškeré náklady </w:t>
      </w:r>
      <w:r w:rsidR="00773D1A" w:rsidRPr="00CE57D8">
        <w:rPr>
          <w:szCs w:val="24"/>
        </w:rPr>
        <w:t>poradce</w:t>
      </w:r>
      <w:r w:rsidR="009369BF" w:rsidRPr="00CE57D8">
        <w:rPr>
          <w:szCs w:val="24"/>
        </w:rPr>
        <w:t xml:space="preserve"> spojené s plněním předmětu této </w:t>
      </w:r>
      <w:r w:rsidR="00773D1A" w:rsidRPr="00CE57D8">
        <w:rPr>
          <w:szCs w:val="24"/>
        </w:rPr>
        <w:t>s</w:t>
      </w:r>
      <w:r w:rsidR="009369BF" w:rsidRPr="00CE57D8">
        <w:rPr>
          <w:szCs w:val="24"/>
        </w:rPr>
        <w:t>mlouvy.</w:t>
      </w:r>
    </w:p>
    <w:p w:rsidR="009369BF" w:rsidRPr="00CE57D8" w:rsidRDefault="00C610A7" w:rsidP="004D65DD">
      <w:pPr>
        <w:spacing w:after="240"/>
        <w:ind w:left="357" w:hanging="357"/>
        <w:jc w:val="both"/>
        <w:rPr>
          <w:sz w:val="24"/>
          <w:szCs w:val="24"/>
        </w:rPr>
      </w:pPr>
      <w:r w:rsidRPr="00CE57D8">
        <w:rPr>
          <w:sz w:val="24"/>
          <w:szCs w:val="24"/>
        </w:rPr>
        <w:t>8</w:t>
      </w:r>
      <w:r w:rsidR="009369BF" w:rsidRPr="00CE57D8">
        <w:rPr>
          <w:sz w:val="24"/>
          <w:szCs w:val="24"/>
        </w:rPr>
        <w:t>.</w:t>
      </w:r>
      <w:r w:rsidR="009369BF" w:rsidRPr="00CE57D8">
        <w:rPr>
          <w:sz w:val="24"/>
          <w:szCs w:val="24"/>
        </w:rPr>
        <w:tab/>
        <w:t>Smluvní strany se dohodly, že zálohy nebudou poskytovány a </w:t>
      </w:r>
      <w:r w:rsidR="00B30992" w:rsidRPr="00CE57D8">
        <w:rPr>
          <w:sz w:val="24"/>
          <w:szCs w:val="24"/>
        </w:rPr>
        <w:t xml:space="preserve">poradce </w:t>
      </w:r>
      <w:r w:rsidR="009369BF" w:rsidRPr="00CE57D8">
        <w:rPr>
          <w:sz w:val="24"/>
          <w:szCs w:val="24"/>
        </w:rPr>
        <w:t>není oprávněn požadovat jejich vyplacení.</w:t>
      </w:r>
    </w:p>
    <w:p w:rsidR="00E95859" w:rsidRPr="008459B0" w:rsidRDefault="00E95859" w:rsidP="004D65DD">
      <w:pPr>
        <w:pStyle w:val="Nadpis4"/>
        <w:spacing w:before="0" w:line="240" w:lineRule="auto"/>
        <w:rPr>
          <w:szCs w:val="24"/>
        </w:rPr>
      </w:pPr>
      <w:r w:rsidRPr="00CE57D8">
        <w:rPr>
          <w:szCs w:val="24"/>
        </w:rPr>
        <w:t xml:space="preserve">V. </w:t>
      </w:r>
      <w:r w:rsidR="007E22C2" w:rsidRPr="00CE57D8">
        <w:rPr>
          <w:szCs w:val="24"/>
        </w:rPr>
        <w:t xml:space="preserve">Způsob </w:t>
      </w:r>
      <w:r w:rsidRPr="008459B0">
        <w:rPr>
          <w:szCs w:val="24"/>
        </w:rPr>
        <w:t>plnění</w:t>
      </w:r>
      <w:r w:rsidR="003B5450" w:rsidRPr="008459B0">
        <w:rPr>
          <w:szCs w:val="24"/>
        </w:rPr>
        <w:t xml:space="preserve">, </w:t>
      </w:r>
      <w:r w:rsidR="00B25F09" w:rsidRPr="008459B0">
        <w:rPr>
          <w:szCs w:val="24"/>
        </w:rPr>
        <w:t>a p</w:t>
      </w:r>
      <w:r w:rsidR="006A540F" w:rsidRPr="008459B0">
        <w:rPr>
          <w:szCs w:val="24"/>
        </w:rPr>
        <w:t>ovinnosti smluvních stran</w:t>
      </w:r>
    </w:p>
    <w:p w:rsidR="00D22ECE" w:rsidRPr="00F75226" w:rsidRDefault="00BA0275" w:rsidP="004D65DD">
      <w:pPr>
        <w:pStyle w:val="Zkladntext21"/>
        <w:numPr>
          <w:ilvl w:val="0"/>
          <w:numId w:val="56"/>
        </w:numPr>
        <w:spacing w:after="120"/>
        <w:ind w:left="284" w:hanging="284"/>
        <w:rPr>
          <w:szCs w:val="24"/>
        </w:rPr>
      </w:pPr>
      <w:r w:rsidRPr="00F75226">
        <w:rPr>
          <w:szCs w:val="24"/>
        </w:rPr>
        <w:t xml:space="preserve">Konkrétní zadání </w:t>
      </w:r>
      <w:r w:rsidR="00844921" w:rsidRPr="00F75226">
        <w:rPr>
          <w:szCs w:val="24"/>
        </w:rPr>
        <w:t xml:space="preserve">budou </w:t>
      </w:r>
      <w:r w:rsidR="004D65DD">
        <w:rPr>
          <w:szCs w:val="24"/>
        </w:rPr>
        <w:t>po</w:t>
      </w:r>
      <w:r w:rsidRPr="00F75226">
        <w:rPr>
          <w:szCs w:val="24"/>
        </w:rPr>
        <w:t xml:space="preserve">dle požadavku objednatele </w:t>
      </w:r>
      <w:r w:rsidR="00D22ECE" w:rsidRPr="00F75226">
        <w:rPr>
          <w:szCs w:val="24"/>
        </w:rPr>
        <w:t xml:space="preserve">poradci předávány </w:t>
      </w:r>
      <w:r w:rsidR="00F75226" w:rsidRPr="00E813E1">
        <w:rPr>
          <w:szCs w:val="24"/>
        </w:rPr>
        <w:t xml:space="preserve">formou telefonických konzultací, emailové komunikace, popř. osobní návštěvy v sídle objednatele </w:t>
      </w:r>
      <w:r w:rsidR="00D22ECE" w:rsidRPr="00F75226">
        <w:rPr>
          <w:szCs w:val="24"/>
        </w:rPr>
        <w:t>kontaktní osobou objednatele s uvedením předběžného rozsahu a lhůt plnění.</w:t>
      </w:r>
    </w:p>
    <w:p w:rsidR="007979CF" w:rsidRPr="00F75226" w:rsidRDefault="00B53F6E" w:rsidP="004D65DD">
      <w:pPr>
        <w:pStyle w:val="Odstavecseseznamem"/>
        <w:numPr>
          <w:ilvl w:val="0"/>
          <w:numId w:val="56"/>
        </w:numPr>
        <w:spacing w:after="120"/>
        <w:ind w:left="284" w:hanging="284"/>
        <w:jc w:val="both"/>
        <w:rPr>
          <w:rFonts w:eastAsia="Calibri"/>
          <w:szCs w:val="24"/>
          <w:lang w:eastAsia="en-US"/>
        </w:rPr>
      </w:pPr>
      <w:r w:rsidRPr="00F75226">
        <w:rPr>
          <w:rFonts w:eastAsia="Calibri"/>
          <w:szCs w:val="24"/>
          <w:lang w:eastAsia="en-US"/>
        </w:rPr>
        <w:t xml:space="preserve">Poradce se zavazuje, že bude provádět činnosti </w:t>
      </w:r>
      <w:r w:rsidR="00155707" w:rsidRPr="00F75226">
        <w:rPr>
          <w:rFonts w:eastAsia="Calibri"/>
          <w:szCs w:val="24"/>
          <w:lang w:eastAsia="en-US"/>
        </w:rPr>
        <w:t>po</w:t>
      </w:r>
      <w:r w:rsidRPr="00F75226">
        <w:rPr>
          <w:rFonts w:eastAsia="Calibri"/>
          <w:szCs w:val="24"/>
          <w:lang w:eastAsia="en-US"/>
        </w:rPr>
        <w:t>dle této smlouvy s vynaložením odborné péče tak, aby nedošlo k porušení obe</w:t>
      </w:r>
      <w:r w:rsidR="002A4C0B" w:rsidRPr="00F75226">
        <w:rPr>
          <w:rFonts w:eastAsia="Calibri"/>
          <w:szCs w:val="24"/>
          <w:lang w:eastAsia="en-US"/>
        </w:rPr>
        <w:t>cně závazných právních předpisů</w:t>
      </w:r>
      <w:r w:rsidRPr="00F75226">
        <w:rPr>
          <w:rFonts w:eastAsia="Calibri"/>
          <w:szCs w:val="24"/>
          <w:lang w:eastAsia="en-US"/>
        </w:rPr>
        <w:t>.</w:t>
      </w:r>
    </w:p>
    <w:p w:rsidR="009162B1" w:rsidRPr="00F75226" w:rsidRDefault="00F75226" w:rsidP="004D65DD">
      <w:pPr>
        <w:pStyle w:val="Odstavecseseznamem"/>
        <w:numPr>
          <w:ilvl w:val="0"/>
          <w:numId w:val="56"/>
        </w:numPr>
        <w:spacing w:after="120"/>
        <w:ind w:left="284" w:hanging="284"/>
        <w:jc w:val="both"/>
        <w:rPr>
          <w:rFonts w:eastAsia="Calibri"/>
          <w:szCs w:val="24"/>
          <w:lang w:eastAsia="en-US"/>
        </w:rPr>
      </w:pPr>
      <w:r w:rsidRPr="00F75226">
        <w:rPr>
          <w:rFonts w:eastAsia="Calibri"/>
          <w:szCs w:val="24"/>
          <w:lang w:eastAsia="en-US"/>
        </w:rPr>
        <w:t>O</w:t>
      </w:r>
      <w:r w:rsidR="001C14A7" w:rsidRPr="00F75226">
        <w:rPr>
          <w:rFonts w:eastAsia="Calibri"/>
          <w:szCs w:val="24"/>
          <w:lang w:eastAsia="en-US"/>
        </w:rPr>
        <w:t>bjednatel bude poskytovat poradci pro plnění jeho závazku, jak vyplývá z této smlouvy, po</w:t>
      </w:r>
      <w:r w:rsidR="004D65DD">
        <w:rPr>
          <w:rFonts w:eastAsia="Calibri"/>
          <w:szCs w:val="24"/>
          <w:lang w:eastAsia="en-US"/>
        </w:rPr>
        <w:t> </w:t>
      </w:r>
      <w:r w:rsidR="001C14A7" w:rsidRPr="00F75226">
        <w:rPr>
          <w:rFonts w:eastAsia="Calibri"/>
          <w:szCs w:val="24"/>
          <w:lang w:eastAsia="en-US"/>
        </w:rPr>
        <w:t>celou dobu účinnosti této smlouvy potřebnou součinnost, tj. předá poradci na jeho písemné vyžádání jím konkretizované podklady a informace, pokud si je poradce nemůže obstarat sám, má-li je objednatel k dispozici a zákonné důvody nebrání jejich poskytnutí.</w:t>
      </w:r>
    </w:p>
    <w:p w:rsidR="001F43A7" w:rsidRPr="00F75226" w:rsidRDefault="00E57084" w:rsidP="004D65DD">
      <w:pPr>
        <w:pStyle w:val="Odstavecseseznamem"/>
        <w:numPr>
          <w:ilvl w:val="0"/>
          <w:numId w:val="56"/>
        </w:numPr>
        <w:spacing w:after="120"/>
        <w:ind w:left="284" w:hanging="284"/>
        <w:jc w:val="both"/>
        <w:rPr>
          <w:rFonts w:eastAsia="Calibri"/>
          <w:szCs w:val="24"/>
          <w:lang w:eastAsia="en-US"/>
        </w:rPr>
      </w:pPr>
      <w:r w:rsidRPr="00F75226">
        <w:rPr>
          <w:rFonts w:eastAsia="Calibri"/>
          <w:szCs w:val="24"/>
          <w:lang w:eastAsia="en-US"/>
        </w:rPr>
        <w:t xml:space="preserve">Poradce </w:t>
      </w:r>
      <w:r w:rsidR="00B53F6E" w:rsidRPr="00F75226">
        <w:rPr>
          <w:rFonts w:eastAsia="Calibri"/>
          <w:szCs w:val="24"/>
          <w:lang w:eastAsia="en-US"/>
        </w:rPr>
        <w:t>se</w:t>
      </w:r>
      <w:r w:rsidRPr="00F75226">
        <w:rPr>
          <w:rFonts w:eastAsia="Calibri"/>
          <w:szCs w:val="24"/>
          <w:lang w:eastAsia="en-US"/>
        </w:rPr>
        <w:t xml:space="preserve"> zavazuje </w:t>
      </w:r>
      <w:r w:rsidR="00B53F6E" w:rsidRPr="00F75226">
        <w:rPr>
          <w:rFonts w:eastAsia="Calibri"/>
          <w:szCs w:val="24"/>
          <w:lang w:eastAsia="en-US"/>
        </w:rPr>
        <w:t>zachovávat vůči třetím osobám mlčenlivost o všech skutečnostech obchodní, výrobní či technické povahy souvisejících s objednatelem, které mají skutečnou nebo alespoň potenciální materiální či nemateriální hodnotu a nejsou v příslušných obchodních kruzích běžně dostupné, se kterými se seznámil v souvislosti s výkonem práv a povinností vyplývajících ze smlouvy, a to po dobu trvání i po ukončení smlouvy. Povinnost mlčenlivosti se vztahuje ve stejném rozsahu i na zaměstnance, jakož i všechny další osoby, které poradce při plnění svých povinností podle této smlouvy použije.</w:t>
      </w:r>
    </w:p>
    <w:p w:rsidR="001F43A7" w:rsidRPr="00F75226" w:rsidRDefault="001F43A7" w:rsidP="004D65DD">
      <w:pPr>
        <w:pStyle w:val="Odstavecseseznamem"/>
        <w:numPr>
          <w:ilvl w:val="0"/>
          <w:numId w:val="56"/>
        </w:numPr>
        <w:suppressAutoHyphens/>
        <w:spacing w:after="120"/>
        <w:ind w:left="284" w:hanging="284"/>
        <w:jc w:val="both"/>
        <w:rPr>
          <w:szCs w:val="24"/>
        </w:rPr>
      </w:pPr>
      <w:r w:rsidRPr="00F75226">
        <w:rPr>
          <w:szCs w:val="24"/>
        </w:rPr>
        <w:t>Poradce se zavazuje, že pokud v souvislosti s plněním předmětu smlouvy přijd</w:t>
      </w:r>
      <w:r w:rsidR="004C19CE" w:rsidRPr="00F75226">
        <w:rPr>
          <w:szCs w:val="24"/>
        </w:rPr>
        <w:t>e</w:t>
      </w:r>
      <w:r w:rsidRPr="00F75226">
        <w:rPr>
          <w:szCs w:val="24"/>
        </w:rPr>
        <w:t xml:space="preserve"> do styku s</w:t>
      </w:r>
      <w:r w:rsidR="004D65DD">
        <w:rPr>
          <w:szCs w:val="24"/>
        </w:rPr>
        <w:t> </w:t>
      </w:r>
      <w:r w:rsidRPr="00F75226">
        <w:rPr>
          <w:szCs w:val="24"/>
        </w:rPr>
        <w:t>osobními/citlivými údaji ve smyslu zákona č. 1</w:t>
      </w:r>
      <w:r w:rsidR="008E04F5">
        <w:rPr>
          <w:szCs w:val="24"/>
        </w:rPr>
        <w:t>10</w:t>
      </w:r>
      <w:r w:rsidRPr="00F75226">
        <w:rPr>
          <w:szCs w:val="24"/>
        </w:rPr>
        <w:t>/20</w:t>
      </w:r>
      <w:r w:rsidR="008E04F5">
        <w:rPr>
          <w:szCs w:val="24"/>
        </w:rPr>
        <w:t>19</w:t>
      </w:r>
      <w:r w:rsidRPr="00F75226">
        <w:rPr>
          <w:szCs w:val="24"/>
        </w:rPr>
        <w:t xml:space="preserve"> Sb., o </w:t>
      </w:r>
      <w:r w:rsidR="008E04F5">
        <w:rPr>
          <w:szCs w:val="24"/>
        </w:rPr>
        <w:t>zpracování</w:t>
      </w:r>
      <w:r w:rsidRPr="00F75226">
        <w:rPr>
          <w:szCs w:val="24"/>
        </w:rPr>
        <w:t xml:space="preserve"> osobních údajů, a</w:t>
      </w:r>
      <w:r w:rsidR="004D65DD">
        <w:rPr>
          <w:szCs w:val="24"/>
        </w:rPr>
        <w:t> </w:t>
      </w:r>
      <w:r w:rsidRPr="00F75226">
        <w:rPr>
          <w:szCs w:val="24"/>
        </w:rPr>
        <w:t>podle Nařízení Evropského parlamentu a Rady (EU) 2016/679 o ochraně fyzických osob v souvislosti se zpracováním osobních údajů a o volném pohybu těchto údajů (GDPR), učiní veškerá opatření, aby nedošlo k neoprávněnému nebo nahodilému přístupu k těmto údajům, k</w:t>
      </w:r>
      <w:r w:rsidR="004D65DD">
        <w:rPr>
          <w:szCs w:val="24"/>
        </w:rPr>
        <w:t> </w:t>
      </w:r>
      <w:r w:rsidRPr="00F75226">
        <w:rPr>
          <w:szCs w:val="24"/>
        </w:rPr>
        <w:t xml:space="preserve">jejich změně, zničení či ztrátě, neoprávněným přenosům, k jejich jinému neoprávněnému zpracování, jakož aby i jinak neporušil tento zákon. Poradce je povinen provést likvidaci osobních údajů, jakmile pomine účel, pro který byly osobní údaje poskytnuty a zpracovány, nebo na základě žádosti subjektu údajů podle § </w:t>
      </w:r>
      <w:r w:rsidR="008E04F5">
        <w:rPr>
          <w:szCs w:val="24"/>
        </w:rPr>
        <w:t>49</w:t>
      </w:r>
      <w:r w:rsidRPr="00F75226">
        <w:rPr>
          <w:szCs w:val="24"/>
        </w:rPr>
        <w:t xml:space="preserve"> zákona o </w:t>
      </w:r>
      <w:r w:rsidR="008E04F5">
        <w:rPr>
          <w:szCs w:val="24"/>
        </w:rPr>
        <w:t>zpracování</w:t>
      </w:r>
      <w:r w:rsidRPr="00F75226">
        <w:rPr>
          <w:szCs w:val="24"/>
        </w:rPr>
        <w:t xml:space="preserve"> osobních údajů. Poradce předá objednateli protokol o jejich likvidaci.</w:t>
      </w:r>
    </w:p>
    <w:p w:rsidR="001F43A7" w:rsidRPr="00F75226" w:rsidRDefault="001F43A7" w:rsidP="004D65DD">
      <w:pPr>
        <w:pStyle w:val="Odstavecseseznamem"/>
        <w:numPr>
          <w:ilvl w:val="0"/>
          <w:numId w:val="56"/>
        </w:numPr>
        <w:suppressAutoHyphens/>
        <w:spacing w:after="120"/>
        <w:ind w:left="284" w:hanging="284"/>
        <w:jc w:val="both"/>
        <w:rPr>
          <w:szCs w:val="24"/>
        </w:rPr>
      </w:pPr>
      <w:r w:rsidRPr="00F75226">
        <w:rPr>
          <w:szCs w:val="24"/>
        </w:rPr>
        <w:t>Povinnost mlčenlivosti je poradce povinen zajistit ve stejném rozsahu i u všech osob, které při plnění svých povinností dle této smlouvy použije, přičemž porušení povinnosti mlčenlivosti ze</w:t>
      </w:r>
      <w:r w:rsidR="004D65DD">
        <w:rPr>
          <w:szCs w:val="24"/>
        </w:rPr>
        <w:t> </w:t>
      </w:r>
      <w:r w:rsidRPr="00F75226">
        <w:rPr>
          <w:szCs w:val="24"/>
        </w:rPr>
        <w:t xml:space="preserve">strany těchto osob se považuje za porušení mlčenlivosti ze strany </w:t>
      </w:r>
      <w:r w:rsidR="00A468F0" w:rsidRPr="00F75226">
        <w:rPr>
          <w:szCs w:val="24"/>
        </w:rPr>
        <w:t>poradce</w:t>
      </w:r>
      <w:r w:rsidRPr="00F75226">
        <w:rPr>
          <w:szCs w:val="24"/>
        </w:rPr>
        <w:t>.</w:t>
      </w:r>
    </w:p>
    <w:p w:rsidR="00FE733C" w:rsidRPr="00F75226" w:rsidRDefault="0040492A" w:rsidP="004D65DD">
      <w:pPr>
        <w:pStyle w:val="Odstavecseseznamem"/>
        <w:numPr>
          <w:ilvl w:val="0"/>
          <w:numId w:val="56"/>
        </w:numPr>
        <w:tabs>
          <w:tab w:val="left" w:pos="426"/>
        </w:tabs>
        <w:suppressAutoHyphens/>
        <w:spacing w:after="120"/>
        <w:ind w:left="284" w:hanging="284"/>
        <w:jc w:val="both"/>
        <w:rPr>
          <w:rStyle w:val="FontStyle29"/>
          <w:sz w:val="24"/>
          <w:szCs w:val="24"/>
        </w:rPr>
      </w:pPr>
      <w:r w:rsidRPr="00F75226">
        <w:rPr>
          <w:rStyle w:val="FontStyle29"/>
          <w:sz w:val="24"/>
          <w:szCs w:val="24"/>
        </w:rPr>
        <w:t>Poradce je na základě § 2e zákona č. 320/2001 Sb., o finanční kontrole</w:t>
      </w:r>
      <w:r w:rsidR="005F6093" w:rsidRPr="00F75226">
        <w:rPr>
          <w:rStyle w:val="FontStyle29"/>
          <w:sz w:val="24"/>
          <w:szCs w:val="24"/>
        </w:rPr>
        <w:t xml:space="preserve"> ve veřejné správě a</w:t>
      </w:r>
      <w:r w:rsidR="004D65DD">
        <w:rPr>
          <w:rStyle w:val="FontStyle29"/>
          <w:sz w:val="24"/>
          <w:szCs w:val="24"/>
        </w:rPr>
        <w:t> </w:t>
      </w:r>
      <w:r w:rsidR="005F6093" w:rsidRPr="00F75226">
        <w:rPr>
          <w:rStyle w:val="FontStyle29"/>
          <w:sz w:val="24"/>
          <w:szCs w:val="24"/>
        </w:rPr>
        <w:t>o</w:t>
      </w:r>
      <w:r w:rsidR="004D65DD">
        <w:rPr>
          <w:rStyle w:val="FontStyle29"/>
          <w:sz w:val="24"/>
          <w:szCs w:val="24"/>
        </w:rPr>
        <w:t> </w:t>
      </w:r>
      <w:r w:rsidR="005F6093" w:rsidRPr="00F75226">
        <w:rPr>
          <w:rStyle w:val="FontStyle29"/>
          <w:sz w:val="24"/>
          <w:szCs w:val="24"/>
        </w:rPr>
        <w:t xml:space="preserve">změně některých zákonů (zákon o finanční kontrole), ve znění pozdějších předpisů, </w:t>
      </w:r>
      <w:r w:rsidRPr="00F75226">
        <w:rPr>
          <w:rStyle w:val="FontStyle29"/>
          <w:sz w:val="24"/>
          <w:szCs w:val="24"/>
        </w:rPr>
        <w:t>osobou povinnou spolupůsobit při výkonu finanční kontroly</w:t>
      </w:r>
      <w:r w:rsidR="005F6093" w:rsidRPr="00F75226">
        <w:rPr>
          <w:rStyle w:val="FontStyle29"/>
          <w:sz w:val="24"/>
          <w:szCs w:val="24"/>
        </w:rPr>
        <w:t xml:space="preserve"> prováděné v souvislosti s úhradou zboží nebo služeb z veřejných výdajů.</w:t>
      </w:r>
    </w:p>
    <w:p w:rsidR="007E22C2" w:rsidRPr="00F75226" w:rsidRDefault="007E22C2" w:rsidP="004D65DD">
      <w:pPr>
        <w:pStyle w:val="Odstavecseseznamem"/>
        <w:numPr>
          <w:ilvl w:val="0"/>
          <w:numId w:val="56"/>
        </w:numPr>
        <w:suppressAutoHyphens/>
        <w:spacing w:after="120"/>
        <w:ind w:left="284" w:hanging="284"/>
        <w:jc w:val="both"/>
        <w:rPr>
          <w:szCs w:val="24"/>
        </w:rPr>
      </w:pPr>
      <w:r w:rsidRPr="00F75226">
        <w:rPr>
          <w:szCs w:val="24"/>
        </w:rPr>
        <w:t xml:space="preserve">Předání a převzetí výsledků činnosti poradce </w:t>
      </w:r>
      <w:r w:rsidR="004D65DD">
        <w:rPr>
          <w:szCs w:val="24"/>
        </w:rPr>
        <w:t>po</w:t>
      </w:r>
      <w:r w:rsidRPr="00F75226">
        <w:rPr>
          <w:szCs w:val="24"/>
        </w:rPr>
        <w:t>dle odst</w:t>
      </w:r>
      <w:r w:rsidR="00B30992" w:rsidRPr="00F75226">
        <w:rPr>
          <w:szCs w:val="24"/>
        </w:rPr>
        <w:t>.</w:t>
      </w:r>
      <w:r w:rsidRPr="00F75226">
        <w:rPr>
          <w:szCs w:val="24"/>
        </w:rPr>
        <w:t xml:space="preserve"> 1 tohoto článku potvrdí objednatel </w:t>
      </w:r>
      <w:r w:rsidR="00F85F85" w:rsidRPr="00F75226">
        <w:rPr>
          <w:szCs w:val="24"/>
        </w:rPr>
        <w:t>v</w:t>
      </w:r>
      <w:r w:rsidR="004D65DD">
        <w:rPr>
          <w:szCs w:val="24"/>
        </w:rPr>
        <w:t> </w:t>
      </w:r>
      <w:r w:rsidR="004C19CE" w:rsidRPr="00F75226">
        <w:rPr>
          <w:szCs w:val="24"/>
        </w:rPr>
        <w:t>měsíčním</w:t>
      </w:r>
      <w:r w:rsidR="00F44653" w:rsidRPr="00F75226">
        <w:rPr>
          <w:szCs w:val="24"/>
        </w:rPr>
        <w:t xml:space="preserve"> </w:t>
      </w:r>
      <w:r w:rsidR="00F85F85" w:rsidRPr="008459B0">
        <w:rPr>
          <w:szCs w:val="24"/>
        </w:rPr>
        <w:t>přehledu jednotliv</w:t>
      </w:r>
      <w:r w:rsidR="00773D1A" w:rsidRPr="008459B0">
        <w:rPr>
          <w:szCs w:val="24"/>
        </w:rPr>
        <w:t>ých</w:t>
      </w:r>
      <w:r w:rsidR="00F85F85" w:rsidRPr="008459B0">
        <w:rPr>
          <w:szCs w:val="24"/>
        </w:rPr>
        <w:t xml:space="preserve"> činnost</w:t>
      </w:r>
      <w:r w:rsidR="00773D1A" w:rsidRPr="008459B0">
        <w:rPr>
          <w:szCs w:val="24"/>
        </w:rPr>
        <w:t>í</w:t>
      </w:r>
      <w:r w:rsidR="00F85F85" w:rsidRPr="008459B0">
        <w:rPr>
          <w:szCs w:val="24"/>
        </w:rPr>
        <w:t xml:space="preserve"> poradce.</w:t>
      </w:r>
      <w:r w:rsidR="00F44653" w:rsidRPr="00F75226">
        <w:rPr>
          <w:szCs w:val="24"/>
        </w:rPr>
        <w:t xml:space="preserve"> </w:t>
      </w:r>
      <w:r w:rsidRPr="00F75226">
        <w:rPr>
          <w:szCs w:val="24"/>
        </w:rPr>
        <w:t xml:space="preserve">Po převzetí </w:t>
      </w:r>
      <w:r w:rsidR="00F44653" w:rsidRPr="00F75226">
        <w:rPr>
          <w:szCs w:val="24"/>
        </w:rPr>
        <w:t xml:space="preserve">výsledků činnosti poradce </w:t>
      </w:r>
      <w:r w:rsidRPr="00F75226">
        <w:rPr>
          <w:szCs w:val="24"/>
        </w:rPr>
        <w:t xml:space="preserve">provede objednatel </w:t>
      </w:r>
      <w:r w:rsidR="00F44653" w:rsidRPr="00F75226">
        <w:rPr>
          <w:szCs w:val="24"/>
        </w:rPr>
        <w:t>jejich akceptaci</w:t>
      </w:r>
      <w:r w:rsidRPr="00F75226">
        <w:rPr>
          <w:szCs w:val="24"/>
        </w:rPr>
        <w:t xml:space="preserve">, a to do </w:t>
      </w:r>
      <w:r w:rsidR="004D65DD">
        <w:rPr>
          <w:szCs w:val="24"/>
        </w:rPr>
        <w:t>5</w:t>
      </w:r>
      <w:r w:rsidR="00F44653" w:rsidRPr="004D65DD">
        <w:rPr>
          <w:szCs w:val="24"/>
        </w:rPr>
        <w:t>.</w:t>
      </w:r>
      <w:r w:rsidRPr="004D65DD">
        <w:rPr>
          <w:szCs w:val="24"/>
        </w:rPr>
        <w:t xml:space="preserve"> pracovních</w:t>
      </w:r>
      <w:r w:rsidRPr="00F75226">
        <w:rPr>
          <w:szCs w:val="24"/>
        </w:rPr>
        <w:t xml:space="preserve"> dnů ode dne převzetí. V případě, že</w:t>
      </w:r>
      <w:r w:rsidR="004D65DD">
        <w:rPr>
          <w:szCs w:val="24"/>
        </w:rPr>
        <w:t> </w:t>
      </w:r>
      <w:r w:rsidRPr="00F75226">
        <w:rPr>
          <w:szCs w:val="24"/>
        </w:rPr>
        <w:t>budou v</w:t>
      </w:r>
      <w:r w:rsidR="00F44653" w:rsidRPr="00F75226">
        <w:rPr>
          <w:szCs w:val="24"/>
        </w:rPr>
        <w:t> </w:t>
      </w:r>
      <w:r w:rsidRPr="00F75226">
        <w:rPr>
          <w:szCs w:val="24"/>
        </w:rPr>
        <w:t>odevzdan</w:t>
      </w:r>
      <w:r w:rsidR="00F44653" w:rsidRPr="00F75226">
        <w:rPr>
          <w:szCs w:val="24"/>
        </w:rPr>
        <w:t>ých výsledcích</w:t>
      </w:r>
      <w:r w:rsidRPr="00F75226">
        <w:rPr>
          <w:szCs w:val="24"/>
        </w:rPr>
        <w:t xml:space="preserve"> </w:t>
      </w:r>
      <w:r w:rsidR="00F44653" w:rsidRPr="00F75226">
        <w:rPr>
          <w:szCs w:val="24"/>
        </w:rPr>
        <w:t xml:space="preserve">činností poradce </w:t>
      </w:r>
      <w:r w:rsidRPr="00F75226">
        <w:rPr>
          <w:szCs w:val="24"/>
        </w:rPr>
        <w:t xml:space="preserve">během akceptační doby shledány nedostatky, vrátí </w:t>
      </w:r>
      <w:r w:rsidR="00F44653" w:rsidRPr="00F75226">
        <w:rPr>
          <w:szCs w:val="24"/>
        </w:rPr>
        <w:t xml:space="preserve">je </w:t>
      </w:r>
      <w:r w:rsidRPr="00F75226">
        <w:rPr>
          <w:szCs w:val="24"/>
        </w:rPr>
        <w:t xml:space="preserve">objednatel poradci k přepracování, případně k doplnění. Poradce je povinen přepracovat či doplnit </w:t>
      </w:r>
      <w:r w:rsidR="00F44653" w:rsidRPr="00F75226">
        <w:rPr>
          <w:szCs w:val="24"/>
        </w:rPr>
        <w:t xml:space="preserve">výsledky své činnosti </w:t>
      </w:r>
      <w:r w:rsidRPr="00F75226">
        <w:rPr>
          <w:szCs w:val="24"/>
        </w:rPr>
        <w:t xml:space="preserve">či její část v termínu do </w:t>
      </w:r>
      <w:r w:rsidR="004D65DD">
        <w:rPr>
          <w:szCs w:val="24"/>
        </w:rPr>
        <w:t>5</w:t>
      </w:r>
      <w:r w:rsidR="00F44653" w:rsidRPr="004D65DD">
        <w:rPr>
          <w:szCs w:val="24"/>
        </w:rPr>
        <w:t>.</w:t>
      </w:r>
      <w:r w:rsidRPr="004D65DD">
        <w:rPr>
          <w:szCs w:val="24"/>
        </w:rPr>
        <w:t xml:space="preserve"> pracovních dnů</w:t>
      </w:r>
      <w:r w:rsidRPr="00F75226">
        <w:rPr>
          <w:szCs w:val="24"/>
        </w:rPr>
        <w:t xml:space="preserve"> od</w:t>
      </w:r>
      <w:r w:rsidR="004D65DD">
        <w:rPr>
          <w:szCs w:val="24"/>
        </w:rPr>
        <w:t> </w:t>
      </w:r>
      <w:r w:rsidRPr="00F75226">
        <w:rPr>
          <w:szCs w:val="24"/>
        </w:rPr>
        <w:t xml:space="preserve">obdržení informace o jeho nedostatcích. Shledá-li to objednatel potřebným, může uplatnit další připomínky. Původní akceptační lhůta bude tímto momentem zastavena. Odevzdáním </w:t>
      </w:r>
      <w:r w:rsidR="00F44653" w:rsidRPr="00F75226">
        <w:rPr>
          <w:szCs w:val="24"/>
        </w:rPr>
        <w:t xml:space="preserve">výsledků činnosti poradce </w:t>
      </w:r>
      <w:r w:rsidRPr="00F75226">
        <w:rPr>
          <w:szCs w:val="24"/>
        </w:rPr>
        <w:t xml:space="preserve">po odstranění nedostatků počíná běžet nová akceptační lhůta v délce </w:t>
      </w:r>
      <w:r w:rsidR="004D65DD">
        <w:rPr>
          <w:szCs w:val="24"/>
        </w:rPr>
        <w:t>5</w:t>
      </w:r>
      <w:r w:rsidR="00F44653" w:rsidRPr="004D65DD">
        <w:rPr>
          <w:szCs w:val="24"/>
        </w:rPr>
        <w:t>.</w:t>
      </w:r>
      <w:r w:rsidRPr="004D65DD">
        <w:rPr>
          <w:szCs w:val="24"/>
        </w:rPr>
        <w:t xml:space="preserve"> pracovních dní</w:t>
      </w:r>
      <w:r w:rsidRPr="00F75226">
        <w:rPr>
          <w:szCs w:val="24"/>
        </w:rPr>
        <w:t xml:space="preserve">. Akceptaci </w:t>
      </w:r>
      <w:r w:rsidR="00F44653" w:rsidRPr="00F75226">
        <w:rPr>
          <w:szCs w:val="24"/>
        </w:rPr>
        <w:t xml:space="preserve">výsledků činnosti poradce </w:t>
      </w:r>
      <w:r w:rsidRPr="00F75226">
        <w:rPr>
          <w:szCs w:val="24"/>
        </w:rPr>
        <w:t xml:space="preserve">oznámí kontaktní osoba objednatele kontaktní osobě poradce. Objednatel vždy stvrzuje akceptaci </w:t>
      </w:r>
      <w:r w:rsidR="00F44653" w:rsidRPr="00F75226">
        <w:rPr>
          <w:szCs w:val="24"/>
        </w:rPr>
        <w:t xml:space="preserve">výsledků činnosti poradce </w:t>
      </w:r>
      <w:r w:rsidRPr="00F75226">
        <w:rPr>
          <w:szCs w:val="24"/>
        </w:rPr>
        <w:t xml:space="preserve">podpisem </w:t>
      </w:r>
      <w:r w:rsidR="00F85F85" w:rsidRPr="00F75226">
        <w:rPr>
          <w:szCs w:val="24"/>
        </w:rPr>
        <w:t>ve čtvrtletním přehledu činností</w:t>
      </w:r>
      <w:r w:rsidRPr="00F75226">
        <w:rPr>
          <w:szCs w:val="24"/>
        </w:rPr>
        <w:t>.</w:t>
      </w:r>
    </w:p>
    <w:p w:rsidR="007E22C2" w:rsidRPr="00F75226" w:rsidRDefault="007E22C2" w:rsidP="00B3126A">
      <w:pPr>
        <w:pStyle w:val="Odstavecseseznamem"/>
        <w:numPr>
          <w:ilvl w:val="0"/>
          <w:numId w:val="56"/>
        </w:numPr>
        <w:suppressAutoHyphens/>
        <w:spacing w:after="240"/>
        <w:ind w:left="284" w:hanging="284"/>
        <w:jc w:val="both"/>
        <w:rPr>
          <w:szCs w:val="24"/>
        </w:rPr>
      </w:pPr>
      <w:r w:rsidRPr="00F75226">
        <w:rPr>
          <w:szCs w:val="24"/>
        </w:rPr>
        <w:t xml:space="preserve">Akceptace </w:t>
      </w:r>
      <w:r w:rsidR="00F44653" w:rsidRPr="00F75226">
        <w:rPr>
          <w:szCs w:val="24"/>
        </w:rPr>
        <w:t>výsledků činnosti poradce</w:t>
      </w:r>
      <w:r w:rsidRPr="00F75226">
        <w:rPr>
          <w:szCs w:val="24"/>
        </w:rPr>
        <w:t xml:space="preserve"> je podmínkou pro proplacení ceny </w:t>
      </w:r>
      <w:r w:rsidR="00B3126A">
        <w:rPr>
          <w:szCs w:val="24"/>
        </w:rPr>
        <w:t>po</w:t>
      </w:r>
      <w:r w:rsidRPr="00F75226">
        <w:rPr>
          <w:szCs w:val="24"/>
        </w:rPr>
        <w:t xml:space="preserve">dle čl. IV. odst. </w:t>
      </w:r>
      <w:r w:rsidR="00773D1A" w:rsidRPr="00F75226">
        <w:rPr>
          <w:szCs w:val="24"/>
        </w:rPr>
        <w:t>2</w:t>
      </w:r>
      <w:r w:rsidRPr="00F75226">
        <w:rPr>
          <w:szCs w:val="24"/>
        </w:rPr>
        <w:t>. této smlouvy.</w:t>
      </w:r>
    </w:p>
    <w:p w:rsidR="00E95859" w:rsidRPr="008459B0" w:rsidRDefault="00E95859">
      <w:pPr>
        <w:pStyle w:val="Nadpis2"/>
        <w:keepNext/>
        <w:spacing w:after="120"/>
        <w:jc w:val="center"/>
        <w:rPr>
          <w:rFonts w:ascii="Times New Roman" w:hAnsi="Times New Roman"/>
          <w:szCs w:val="24"/>
        </w:rPr>
      </w:pPr>
      <w:r w:rsidRPr="00E813E1">
        <w:rPr>
          <w:rFonts w:ascii="Times New Roman" w:hAnsi="Times New Roman"/>
          <w:szCs w:val="24"/>
        </w:rPr>
        <w:t>VI. Platební podmínky</w:t>
      </w:r>
    </w:p>
    <w:p w:rsidR="00382F1C" w:rsidRPr="00E813E1" w:rsidRDefault="00382F1C" w:rsidP="00B3126A">
      <w:pPr>
        <w:numPr>
          <w:ilvl w:val="0"/>
          <w:numId w:val="5"/>
        </w:numPr>
        <w:spacing w:after="120"/>
        <w:jc w:val="both"/>
        <w:rPr>
          <w:sz w:val="24"/>
          <w:szCs w:val="24"/>
        </w:rPr>
      </w:pPr>
      <w:r w:rsidRPr="008459B0">
        <w:rPr>
          <w:sz w:val="24"/>
          <w:szCs w:val="24"/>
        </w:rPr>
        <w:t>Poradce je oprávněn vystavit každ</w:t>
      </w:r>
      <w:r w:rsidR="004C19CE" w:rsidRPr="008459B0">
        <w:rPr>
          <w:sz w:val="24"/>
          <w:szCs w:val="24"/>
        </w:rPr>
        <w:t>ý</w:t>
      </w:r>
      <w:r w:rsidR="00F75226">
        <w:rPr>
          <w:sz w:val="24"/>
          <w:szCs w:val="24"/>
        </w:rPr>
        <w:t xml:space="preserve"> kalendářní</w:t>
      </w:r>
      <w:r w:rsidRPr="008459B0">
        <w:rPr>
          <w:sz w:val="24"/>
          <w:szCs w:val="24"/>
        </w:rPr>
        <w:t xml:space="preserve"> měsíc fakturu</w:t>
      </w:r>
      <w:r w:rsidR="00773D1A" w:rsidRPr="008459B0">
        <w:rPr>
          <w:sz w:val="24"/>
          <w:szCs w:val="24"/>
        </w:rPr>
        <w:t>.</w:t>
      </w:r>
      <w:r w:rsidRPr="008459B0">
        <w:rPr>
          <w:sz w:val="24"/>
          <w:szCs w:val="24"/>
        </w:rPr>
        <w:t xml:space="preserve"> Splatnost faktury je 30</w:t>
      </w:r>
      <w:r w:rsidR="00B3126A">
        <w:rPr>
          <w:sz w:val="24"/>
          <w:szCs w:val="24"/>
        </w:rPr>
        <w:t> </w:t>
      </w:r>
      <w:r w:rsidRPr="008459B0">
        <w:rPr>
          <w:sz w:val="24"/>
          <w:szCs w:val="24"/>
        </w:rPr>
        <w:t xml:space="preserve">kalendářních dnů ode dne </w:t>
      </w:r>
      <w:r w:rsidR="00F75226">
        <w:rPr>
          <w:sz w:val="24"/>
          <w:szCs w:val="24"/>
        </w:rPr>
        <w:t xml:space="preserve">prokazatelného </w:t>
      </w:r>
      <w:r w:rsidRPr="008459B0">
        <w:rPr>
          <w:sz w:val="24"/>
          <w:szCs w:val="24"/>
        </w:rPr>
        <w:t xml:space="preserve">doručení faktury </w:t>
      </w:r>
      <w:r w:rsidR="00B233F8" w:rsidRPr="008459B0">
        <w:rPr>
          <w:sz w:val="24"/>
          <w:szCs w:val="24"/>
        </w:rPr>
        <w:t>objednateli</w:t>
      </w:r>
      <w:r w:rsidRPr="008459B0">
        <w:rPr>
          <w:sz w:val="24"/>
          <w:szCs w:val="24"/>
        </w:rPr>
        <w:t xml:space="preserve">. </w:t>
      </w:r>
      <w:r w:rsidR="00773D1A" w:rsidRPr="008459B0">
        <w:rPr>
          <w:sz w:val="24"/>
          <w:szCs w:val="24"/>
        </w:rPr>
        <w:t xml:space="preserve">Výkaz odpracovaných a odsouhlasených hodin a </w:t>
      </w:r>
      <w:r w:rsidR="004C19CE" w:rsidRPr="008459B0">
        <w:rPr>
          <w:sz w:val="24"/>
          <w:szCs w:val="24"/>
        </w:rPr>
        <w:t xml:space="preserve">měsíční </w:t>
      </w:r>
      <w:r w:rsidRPr="008459B0">
        <w:rPr>
          <w:sz w:val="24"/>
          <w:szCs w:val="24"/>
        </w:rPr>
        <w:t xml:space="preserve">přehled jednotlivých činností </w:t>
      </w:r>
      <w:r w:rsidR="009369BF" w:rsidRPr="00E813E1">
        <w:rPr>
          <w:sz w:val="24"/>
          <w:szCs w:val="24"/>
        </w:rPr>
        <w:t>poradce</w:t>
      </w:r>
      <w:r w:rsidRPr="00E813E1">
        <w:rPr>
          <w:sz w:val="24"/>
          <w:szCs w:val="24"/>
        </w:rPr>
        <w:t xml:space="preserve"> potvrzený jednou z kontaktních osob </w:t>
      </w:r>
      <w:r w:rsidR="00B233F8" w:rsidRPr="00E813E1">
        <w:rPr>
          <w:sz w:val="24"/>
          <w:szCs w:val="24"/>
        </w:rPr>
        <w:t>objednatele</w:t>
      </w:r>
      <w:r w:rsidRPr="00E813E1">
        <w:rPr>
          <w:sz w:val="24"/>
          <w:szCs w:val="24"/>
        </w:rPr>
        <w:t xml:space="preserve"> bude nedílnou součástí faktury za </w:t>
      </w:r>
      <w:r w:rsidR="00B233F8" w:rsidRPr="00E813E1">
        <w:rPr>
          <w:sz w:val="24"/>
          <w:szCs w:val="24"/>
        </w:rPr>
        <w:t>dan</w:t>
      </w:r>
      <w:r w:rsidR="004C19CE" w:rsidRPr="00E813E1">
        <w:rPr>
          <w:sz w:val="24"/>
          <w:szCs w:val="24"/>
        </w:rPr>
        <w:t>ý kalendářní měsíc</w:t>
      </w:r>
      <w:r w:rsidRPr="00E813E1">
        <w:rPr>
          <w:sz w:val="24"/>
          <w:szCs w:val="24"/>
        </w:rPr>
        <w:t>.</w:t>
      </w:r>
    </w:p>
    <w:p w:rsidR="00E95859" w:rsidRPr="00E813E1" w:rsidRDefault="00E95859" w:rsidP="00B3126A">
      <w:pPr>
        <w:numPr>
          <w:ilvl w:val="0"/>
          <w:numId w:val="5"/>
        </w:numPr>
        <w:spacing w:after="120"/>
        <w:jc w:val="both"/>
        <w:rPr>
          <w:sz w:val="24"/>
          <w:szCs w:val="24"/>
        </w:rPr>
      </w:pPr>
      <w:r w:rsidRPr="00E813E1">
        <w:rPr>
          <w:sz w:val="24"/>
          <w:szCs w:val="24"/>
        </w:rPr>
        <w:t>Faktura bude mít náležitosti daňových dokladů podle</w:t>
      </w:r>
      <w:r w:rsidR="00E57084" w:rsidRPr="00E813E1">
        <w:rPr>
          <w:sz w:val="24"/>
          <w:szCs w:val="24"/>
        </w:rPr>
        <w:t xml:space="preserve"> § 29 </w:t>
      </w:r>
      <w:r w:rsidR="00EE6F87" w:rsidRPr="00E813E1">
        <w:rPr>
          <w:sz w:val="24"/>
          <w:szCs w:val="24"/>
        </w:rPr>
        <w:t>zákona č. 235/2004 Sb., o dani z</w:t>
      </w:r>
      <w:r w:rsidR="00B3126A">
        <w:rPr>
          <w:sz w:val="24"/>
          <w:szCs w:val="24"/>
        </w:rPr>
        <w:t> </w:t>
      </w:r>
      <w:r w:rsidR="00EE6F87" w:rsidRPr="00E813E1">
        <w:rPr>
          <w:sz w:val="24"/>
          <w:szCs w:val="24"/>
        </w:rPr>
        <w:t xml:space="preserve">přidané hodnoty, </w:t>
      </w:r>
      <w:r w:rsidR="00E57084" w:rsidRPr="00E813E1">
        <w:rPr>
          <w:sz w:val="24"/>
          <w:szCs w:val="24"/>
        </w:rPr>
        <w:t xml:space="preserve">§ 11 </w:t>
      </w:r>
      <w:r w:rsidR="00EE6F87" w:rsidRPr="00E813E1">
        <w:rPr>
          <w:sz w:val="24"/>
          <w:szCs w:val="24"/>
        </w:rPr>
        <w:t>zákona č. 563/1991 Sb., o účetnictví</w:t>
      </w:r>
      <w:r w:rsidR="00E57084" w:rsidRPr="00E813E1">
        <w:rPr>
          <w:sz w:val="24"/>
          <w:szCs w:val="24"/>
        </w:rPr>
        <w:t xml:space="preserve"> </w:t>
      </w:r>
      <w:r w:rsidR="002241A0" w:rsidRPr="00E813E1">
        <w:rPr>
          <w:sz w:val="24"/>
          <w:szCs w:val="24"/>
        </w:rPr>
        <w:t>a</w:t>
      </w:r>
      <w:r w:rsidR="00971688" w:rsidRPr="00E813E1">
        <w:rPr>
          <w:sz w:val="24"/>
          <w:szCs w:val="24"/>
        </w:rPr>
        <w:t xml:space="preserve"> </w:t>
      </w:r>
      <w:r w:rsidR="007F65D1" w:rsidRPr="00E813E1">
        <w:rPr>
          <w:sz w:val="24"/>
          <w:szCs w:val="24"/>
        </w:rPr>
        <w:t xml:space="preserve">náležitosti obchodní listiny podle § 435 </w:t>
      </w:r>
      <w:r w:rsidR="00355F97" w:rsidRPr="00E813E1">
        <w:rPr>
          <w:sz w:val="24"/>
          <w:szCs w:val="24"/>
        </w:rPr>
        <w:t xml:space="preserve">zákona č. 89/2012 Sb., </w:t>
      </w:r>
      <w:r w:rsidR="007F65D1" w:rsidRPr="00E813E1">
        <w:rPr>
          <w:sz w:val="24"/>
          <w:szCs w:val="24"/>
        </w:rPr>
        <w:t xml:space="preserve">občanského zákoníku, </w:t>
      </w:r>
      <w:r w:rsidR="00EE6F87" w:rsidRPr="00E813E1">
        <w:rPr>
          <w:sz w:val="24"/>
          <w:szCs w:val="24"/>
        </w:rPr>
        <w:t>to vše ve znění pozdějších předpisů.</w:t>
      </w:r>
      <w:r w:rsidRPr="00E813E1">
        <w:rPr>
          <w:sz w:val="24"/>
          <w:szCs w:val="24"/>
        </w:rPr>
        <w:t xml:space="preserve"> </w:t>
      </w:r>
      <w:r w:rsidR="00261C5A" w:rsidRPr="00E813E1">
        <w:rPr>
          <w:sz w:val="24"/>
          <w:szCs w:val="24"/>
        </w:rPr>
        <w:t xml:space="preserve">Nebude-li </w:t>
      </w:r>
      <w:r w:rsidRPr="00E813E1">
        <w:rPr>
          <w:sz w:val="24"/>
          <w:szCs w:val="24"/>
        </w:rPr>
        <w:t>faktura obsah</w:t>
      </w:r>
      <w:r w:rsidR="00261C5A" w:rsidRPr="00E813E1">
        <w:rPr>
          <w:sz w:val="24"/>
          <w:szCs w:val="24"/>
        </w:rPr>
        <w:t>ovat zákonem nebo touto smlouvou stanovené</w:t>
      </w:r>
      <w:r w:rsidRPr="00E813E1">
        <w:rPr>
          <w:sz w:val="24"/>
          <w:szCs w:val="24"/>
        </w:rPr>
        <w:t xml:space="preserve"> náležitosti</w:t>
      </w:r>
      <w:r w:rsidR="00EE6F87" w:rsidRPr="00E813E1">
        <w:rPr>
          <w:sz w:val="24"/>
          <w:szCs w:val="24"/>
        </w:rPr>
        <w:t xml:space="preserve"> nebo </w:t>
      </w:r>
      <w:r w:rsidR="00F44653" w:rsidRPr="00E813E1">
        <w:rPr>
          <w:sz w:val="24"/>
          <w:szCs w:val="24"/>
        </w:rPr>
        <w:t xml:space="preserve">nebude-li přiložen </w:t>
      </w:r>
      <w:r w:rsidR="00F85F85" w:rsidRPr="00E813E1">
        <w:rPr>
          <w:sz w:val="24"/>
          <w:szCs w:val="24"/>
        </w:rPr>
        <w:t>výkaz odsouhlasených hodin a</w:t>
      </w:r>
      <w:r w:rsidR="00F44653" w:rsidRPr="00E813E1">
        <w:rPr>
          <w:sz w:val="24"/>
          <w:szCs w:val="24"/>
        </w:rPr>
        <w:t xml:space="preserve"> </w:t>
      </w:r>
      <w:r w:rsidR="004C19CE" w:rsidRPr="00E813E1">
        <w:rPr>
          <w:sz w:val="24"/>
          <w:szCs w:val="24"/>
        </w:rPr>
        <w:t>měsíční</w:t>
      </w:r>
      <w:r w:rsidR="009369BF" w:rsidRPr="00E813E1">
        <w:rPr>
          <w:sz w:val="24"/>
          <w:szCs w:val="24"/>
        </w:rPr>
        <w:t xml:space="preserve"> přehled jednotlivých činností </w:t>
      </w:r>
      <w:r w:rsidR="00F85F85" w:rsidRPr="00E813E1">
        <w:rPr>
          <w:sz w:val="24"/>
          <w:szCs w:val="24"/>
        </w:rPr>
        <w:t>poradce</w:t>
      </w:r>
      <w:r w:rsidR="00F44653" w:rsidRPr="00E813E1">
        <w:rPr>
          <w:sz w:val="24"/>
          <w:szCs w:val="24"/>
        </w:rPr>
        <w:t xml:space="preserve">, popř. </w:t>
      </w:r>
      <w:r w:rsidR="00261C5A" w:rsidRPr="00E813E1">
        <w:rPr>
          <w:sz w:val="24"/>
          <w:szCs w:val="24"/>
        </w:rPr>
        <w:t xml:space="preserve">bude-li </w:t>
      </w:r>
      <w:r w:rsidR="00EE6F87" w:rsidRPr="00E813E1">
        <w:rPr>
          <w:sz w:val="24"/>
          <w:szCs w:val="24"/>
        </w:rPr>
        <w:t>obsah</w:t>
      </w:r>
      <w:r w:rsidR="00261C5A" w:rsidRPr="00E813E1">
        <w:rPr>
          <w:sz w:val="24"/>
          <w:szCs w:val="24"/>
        </w:rPr>
        <w:t>ovat</w:t>
      </w:r>
      <w:r w:rsidR="00EE6F87" w:rsidRPr="00E813E1">
        <w:rPr>
          <w:sz w:val="24"/>
          <w:szCs w:val="24"/>
        </w:rPr>
        <w:t xml:space="preserve"> chybné údaje</w:t>
      </w:r>
      <w:r w:rsidRPr="00E813E1">
        <w:rPr>
          <w:sz w:val="24"/>
          <w:szCs w:val="24"/>
        </w:rPr>
        <w:t>, je objednatel oprávněn fakturu vrátit</w:t>
      </w:r>
      <w:r w:rsidR="00261C5A" w:rsidRPr="00E813E1">
        <w:rPr>
          <w:sz w:val="24"/>
          <w:szCs w:val="24"/>
        </w:rPr>
        <w:t xml:space="preserve"> poradci k přepracování</w:t>
      </w:r>
      <w:r w:rsidRPr="00E813E1">
        <w:rPr>
          <w:sz w:val="24"/>
          <w:szCs w:val="24"/>
        </w:rPr>
        <w:t>.</w:t>
      </w:r>
    </w:p>
    <w:p w:rsidR="00E95859" w:rsidRPr="00E813E1" w:rsidRDefault="00E95859" w:rsidP="00B3126A">
      <w:pPr>
        <w:numPr>
          <w:ilvl w:val="0"/>
          <w:numId w:val="5"/>
        </w:numPr>
        <w:spacing w:after="120"/>
        <w:ind w:left="357" w:hanging="357"/>
        <w:jc w:val="both"/>
        <w:rPr>
          <w:sz w:val="24"/>
          <w:szCs w:val="24"/>
        </w:rPr>
      </w:pPr>
      <w:r w:rsidRPr="00E813E1">
        <w:rPr>
          <w:sz w:val="24"/>
          <w:szCs w:val="24"/>
        </w:rPr>
        <w:t>Poradce je povinen podle povahy závad fakturu opravit, nebo nově vyhotovit. Oprávněným vrácením faktury přestává běžet původní lhůta splatnosti. Nová lhůta splatnosti běží znovu ode dne doručení opravené nebo nově vyhotovené faktury.</w:t>
      </w:r>
    </w:p>
    <w:p w:rsidR="00F85F85" w:rsidRPr="00CE57D8" w:rsidRDefault="00F85F85" w:rsidP="00B3126A">
      <w:pPr>
        <w:pStyle w:val="Odstavecseseznamem"/>
        <w:numPr>
          <w:ilvl w:val="0"/>
          <w:numId w:val="5"/>
        </w:numPr>
        <w:spacing w:after="120"/>
        <w:jc w:val="both"/>
        <w:rPr>
          <w:szCs w:val="24"/>
        </w:rPr>
      </w:pPr>
      <w:r w:rsidRPr="00CE57D8">
        <w:rPr>
          <w:szCs w:val="24"/>
        </w:rPr>
        <w:t>Splatnost řádně vystavené faktury činí 30</w:t>
      </w:r>
      <w:r w:rsidRPr="00CE57D8">
        <w:rPr>
          <w:b/>
          <w:szCs w:val="24"/>
        </w:rPr>
        <w:t xml:space="preserve"> </w:t>
      </w:r>
      <w:r w:rsidRPr="00CE57D8">
        <w:rPr>
          <w:szCs w:val="24"/>
        </w:rPr>
        <w:t>kalendářních dnů od prokazatelného doručení objednateli. Lhůta splatnosti se považuje za zachovanou, předá-li objednatel příkaz k úhradě faktury tři dny před uplynutím její splatnosti.</w:t>
      </w:r>
    </w:p>
    <w:p w:rsidR="00F85F85" w:rsidRPr="00CE57D8" w:rsidRDefault="00F85F85" w:rsidP="00B3126A">
      <w:pPr>
        <w:pStyle w:val="Odstavecseseznamem"/>
        <w:numPr>
          <w:ilvl w:val="0"/>
          <w:numId w:val="5"/>
        </w:numPr>
        <w:tabs>
          <w:tab w:val="clear" w:pos="360"/>
          <w:tab w:val="left" w:pos="70"/>
          <w:tab w:val="left" w:pos="283"/>
          <w:tab w:val="left" w:pos="354"/>
        </w:tabs>
        <w:spacing w:after="120"/>
        <w:rPr>
          <w:szCs w:val="24"/>
        </w:rPr>
      </w:pPr>
      <w:r w:rsidRPr="00CE57D8">
        <w:rPr>
          <w:szCs w:val="24"/>
        </w:rPr>
        <w:t xml:space="preserve"> Poradce se zavazuje zaslat (doručit) fakturu na adresu:</w:t>
      </w:r>
    </w:p>
    <w:p w:rsidR="00F85F85" w:rsidRPr="00CE57D8" w:rsidRDefault="00F85F85" w:rsidP="00E93B4F">
      <w:pPr>
        <w:pStyle w:val="Odstavecseseznamem"/>
        <w:ind w:left="1559"/>
        <w:rPr>
          <w:szCs w:val="24"/>
        </w:rPr>
      </w:pPr>
      <w:r w:rsidRPr="00CE57D8">
        <w:rPr>
          <w:szCs w:val="24"/>
        </w:rPr>
        <w:t>Ministerstvo průmyslu a obchodu</w:t>
      </w:r>
    </w:p>
    <w:p w:rsidR="00F85F85" w:rsidRPr="00CE57D8" w:rsidRDefault="00E93B4F" w:rsidP="00E93B4F">
      <w:pPr>
        <w:pStyle w:val="Default"/>
        <w:ind w:left="1559"/>
        <w:rPr>
          <w:rFonts w:ascii="Times New Roman" w:hAnsi="Times New Roman" w:cs="Times New Roman"/>
          <w:bCs/>
          <w:color w:val="auto"/>
        </w:rPr>
      </w:pPr>
      <w:r>
        <w:rPr>
          <w:rFonts w:ascii="Times New Roman" w:hAnsi="Times New Roman" w:cs="Times New Roman"/>
          <w:bCs/>
          <w:color w:val="auto"/>
        </w:rPr>
        <w:t>odbor rozpočtu a financování</w:t>
      </w:r>
    </w:p>
    <w:p w:rsidR="00F85F85" w:rsidRPr="00CE57D8" w:rsidRDefault="00F85F85" w:rsidP="00E93B4F">
      <w:pPr>
        <w:pStyle w:val="Default"/>
        <w:ind w:left="1559"/>
        <w:rPr>
          <w:rFonts w:ascii="Times New Roman" w:hAnsi="Times New Roman" w:cs="Times New Roman"/>
          <w:bCs/>
          <w:color w:val="auto"/>
        </w:rPr>
      </w:pPr>
      <w:r w:rsidRPr="00CE57D8">
        <w:rPr>
          <w:rFonts w:ascii="Times New Roman" w:hAnsi="Times New Roman" w:cs="Times New Roman"/>
          <w:bCs/>
          <w:color w:val="auto"/>
        </w:rPr>
        <w:t>Na Františku 32</w:t>
      </w:r>
    </w:p>
    <w:p w:rsidR="00F85F85" w:rsidRPr="00CE57D8" w:rsidRDefault="00F85F85" w:rsidP="00E93B4F">
      <w:pPr>
        <w:pStyle w:val="Default"/>
        <w:spacing w:after="120"/>
        <w:ind w:left="1559"/>
        <w:rPr>
          <w:rFonts w:ascii="Times New Roman" w:hAnsi="Times New Roman" w:cs="Times New Roman"/>
          <w:bCs/>
          <w:color w:val="auto"/>
        </w:rPr>
      </w:pPr>
      <w:r w:rsidRPr="00CE57D8">
        <w:rPr>
          <w:rFonts w:ascii="Times New Roman" w:hAnsi="Times New Roman" w:cs="Times New Roman"/>
          <w:bCs/>
          <w:color w:val="auto"/>
        </w:rPr>
        <w:t xml:space="preserve">110 </w:t>
      </w:r>
      <w:proofErr w:type="gramStart"/>
      <w:r w:rsidRPr="00CE57D8">
        <w:rPr>
          <w:rFonts w:ascii="Times New Roman" w:hAnsi="Times New Roman" w:cs="Times New Roman"/>
          <w:bCs/>
          <w:color w:val="auto"/>
        </w:rPr>
        <w:t xml:space="preserve">15 </w:t>
      </w:r>
      <w:r w:rsidR="00E93B4F">
        <w:rPr>
          <w:rFonts w:ascii="Times New Roman" w:hAnsi="Times New Roman" w:cs="Times New Roman"/>
          <w:bCs/>
          <w:color w:val="auto"/>
        </w:rPr>
        <w:t xml:space="preserve"> </w:t>
      </w:r>
      <w:r w:rsidRPr="00CE57D8">
        <w:rPr>
          <w:rFonts w:ascii="Times New Roman" w:hAnsi="Times New Roman" w:cs="Times New Roman"/>
          <w:bCs/>
          <w:color w:val="auto"/>
        </w:rPr>
        <w:t>Praha</w:t>
      </w:r>
      <w:proofErr w:type="gramEnd"/>
      <w:r w:rsidRPr="00CE57D8">
        <w:rPr>
          <w:rFonts w:ascii="Times New Roman" w:hAnsi="Times New Roman" w:cs="Times New Roman"/>
          <w:bCs/>
          <w:color w:val="auto"/>
        </w:rPr>
        <w:t xml:space="preserve"> 1</w:t>
      </w:r>
    </w:p>
    <w:p w:rsidR="00F85F85" w:rsidRPr="00CE57D8" w:rsidRDefault="00F85F85" w:rsidP="00B3126A">
      <w:pPr>
        <w:pStyle w:val="Odstavecseseznamem"/>
        <w:numPr>
          <w:ilvl w:val="0"/>
          <w:numId w:val="5"/>
        </w:numPr>
        <w:spacing w:after="120"/>
        <w:jc w:val="both"/>
        <w:rPr>
          <w:szCs w:val="24"/>
        </w:rPr>
      </w:pPr>
      <w:r w:rsidRPr="00CE57D8">
        <w:rPr>
          <w:szCs w:val="24"/>
        </w:rPr>
        <w:t>Smluvní strany se dohodly, že zálohy nebudou poskytovány a </w:t>
      </w:r>
      <w:r w:rsidR="00B30992" w:rsidRPr="00CE57D8">
        <w:rPr>
          <w:szCs w:val="24"/>
        </w:rPr>
        <w:t>poradce</w:t>
      </w:r>
      <w:r w:rsidRPr="00CE57D8">
        <w:rPr>
          <w:szCs w:val="24"/>
        </w:rPr>
        <w:t xml:space="preserve"> není oprávněn požadovat jejich vyplacení.</w:t>
      </w:r>
    </w:p>
    <w:p w:rsidR="00E95859" w:rsidRPr="00E813E1" w:rsidRDefault="00E95859" w:rsidP="00B3126A">
      <w:pPr>
        <w:numPr>
          <w:ilvl w:val="0"/>
          <w:numId w:val="5"/>
        </w:numPr>
        <w:spacing w:after="120"/>
        <w:ind w:left="357" w:hanging="357"/>
        <w:jc w:val="both"/>
        <w:rPr>
          <w:sz w:val="24"/>
          <w:szCs w:val="24"/>
        </w:rPr>
      </w:pPr>
      <w:r w:rsidRPr="008459B0">
        <w:rPr>
          <w:sz w:val="24"/>
          <w:szCs w:val="24"/>
        </w:rPr>
        <w:t>Peněžité závazky objednatele se považují za splněné odepsáním příslušných dlužných částek z účtu objednatele ve prospěch účtu poradce.</w:t>
      </w:r>
    </w:p>
    <w:p w:rsidR="00773D1A" w:rsidRPr="00CE57D8" w:rsidRDefault="00E95859" w:rsidP="00B3126A">
      <w:pPr>
        <w:pStyle w:val="Odstavecseseznamem"/>
        <w:numPr>
          <w:ilvl w:val="0"/>
          <w:numId w:val="5"/>
        </w:numPr>
        <w:spacing w:after="120"/>
        <w:jc w:val="both"/>
        <w:rPr>
          <w:szCs w:val="24"/>
        </w:rPr>
      </w:pPr>
      <w:r w:rsidRPr="00E813E1">
        <w:rPr>
          <w:szCs w:val="24"/>
        </w:rPr>
        <w:t xml:space="preserve">V případě </w:t>
      </w:r>
      <w:r w:rsidR="004C19CE" w:rsidRPr="00E813E1">
        <w:rPr>
          <w:szCs w:val="24"/>
        </w:rPr>
        <w:t>prodlení s úhradou</w:t>
      </w:r>
      <w:r w:rsidRPr="00E813E1">
        <w:rPr>
          <w:szCs w:val="24"/>
        </w:rPr>
        <w:t xml:space="preserve"> faktury je poradce oprávněn účtovat</w:t>
      </w:r>
      <w:r w:rsidR="002013EB" w:rsidRPr="00E813E1">
        <w:rPr>
          <w:szCs w:val="24"/>
        </w:rPr>
        <w:t xml:space="preserve"> objednateli</w:t>
      </w:r>
      <w:r w:rsidR="00E57084" w:rsidRPr="00E813E1">
        <w:rPr>
          <w:szCs w:val="24"/>
        </w:rPr>
        <w:t xml:space="preserve"> </w:t>
      </w:r>
      <w:r w:rsidRPr="00E813E1">
        <w:rPr>
          <w:szCs w:val="24"/>
        </w:rPr>
        <w:t>úrok z prodlení v</w:t>
      </w:r>
      <w:r w:rsidR="002013EB" w:rsidRPr="00E813E1">
        <w:rPr>
          <w:szCs w:val="24"/>
        </w:rPr>
        <w:t> zákonné výši</w:t>
      </w:r>
      <w:r w:rsidRPr="00E813E1">
        <w:rPr>
          <w:szCs w:val="24"/>
        </w:rPr>
        <w:t>.</w:t>
      </w:r>
    </w:p>
    <w:p w:rsidR="00773D1A" w:rsidRPr="00CE57D8" w:rsidRDefault="00773D1A" w:rsidP="00316040">
      <w:pPr>
        <w:pStyle w:val="Odstavecseseznamem"/>
        <w:numPr>
          <w:ilvl w:val="0"/>
          <w:numId w:val="5"/>
        </w:numPr>
        <w:spacing w:after="240"/>
        <w:ind w:left="357" w:hanging="357"/>
        <w:jc w:val="both"/>
        <w:rPr>
          <w:szCs w:val="24"/>
        </w:rPr>
      </w:pPr>
      <w:r w:rsidRPr="00CE57D8">
        <w:rPr>
          <w:szCs w:val="24"/>
        </w:rPr>
        <w:t>Výkaz o počtu odpracovaných a odsouhlasených hodin a </w:t>
      </w:r>
      <w:r w:rsidRPr="008459B0">
        <w:rPr>
          <w:szCs w:val="24"/>
        </w:rPr>
        <w:t>přehled jednotlivých činností</w:t>
      </w:r>
      <w:r w:rsidRPr="00CE57D8">
        <w:rPr>
          <w:szCs w:val="24"/>
        </w:rPr>
        <w:t>, jako doklad pro vystavení faktury bude poradci odsouhlasovat a potvrzovat kontaktní osoba uvedená v záhlaví této smlouvy</w:t>
      </w:r>
      <w:r w:rsidRPr="00316040">
        <w:rPr>
          <w:szCs w:val="24"/>
        </w:rPr>
        <w:t>.</w:t>
      </w:r>
    </w:p>
    <w:p w:rsidR="00E95859" w:rsidRPr="00E813E1" w:rsidRDefault="00E95859" w:rsidP="00316040">
      <w:pPr>
        <w:pStyle w:val="Nadpis2"/>
        <w:keepNext/>
        <w:spacing w:before="0" w:after="120"/>
        <w:jc w:val="center"/>
        <w:rPr>
          <w:rFonts w:ascii="Times New Roman" w:hAnsi="Times New Roman"/>
          <w:szCs w:val="24"/>
        </w:rPr>
      </w:pPr>
      <w:r w:rsidRPr="00E813E1">
        <w:rPr>
          <w:rFonts w:ascii="Times New Roman" w:hAnsi="Times New Roman"/>
          <w:szCs w:val="24"/>
        </w:rPr>
        <w:t>VII. Smluvní pokuta</w:t>
      </w:r>
    </w:p>
    <w:p w:rsidR="00297346" w:rsidRPr="00E813E1" w:rsidRDefault="00E95859">
      <w:pPr>
        <w:numPr>
          <w:ilvl w:val="0"/>
          <w:numId w:val="2"/>
        </w:numPr>
        <w:spacing w:after="120"/>
        <w:ind w:left="357" w:hanging="357"/>
        <w:jc w:val="both"/>
        <w:rPr>
          <w:sz w:val="24"/>
          <w:szCs w:val="24"/>
        </w:rPr>
      </w:pPr>
      <w:r w:rsidRPr="00E813E1">
        <w:rPr>
          <w:sz w:val="24"/>
          <w:szCs w:val="24"/>
        </w:rPr>
        <w:t>Smluvní strany sjednávají smluvní pokutu</w:t>
      </w:r>
      <w:r w:rsidR="00297346" w:rsidRPr="00E813E1">
        <w:rPr>
          <w:sz w:val="24"/>
          <w:szCs w:val="24"/>
        </w:rPr>
        <w:t>:</w:t>
      </w:r>
    </w:p>
    <w:p w:rsidR="00D22ECE" w:rsidRPr="00CE57D8" w:rsidRDefault="00D22ECE" w:rsidP="00316040">
      <w:pPr>
        <w:pStyle w:val="Odstavecseseznamem"/>
        <w:numPr>
          <w:ilvl w:val="0"/>
          <w:numId w:val="39"/>
        </w:numPr>
        <w:overflowPunct w:val="0"/>
        <w:autoSpaceDE w:val="0"/>
        <w:autoSpaceDN w:val="0"/>
        <w:adjustRightInd w:val="0"/>
        <w:spacing w:after="120" w:line="240" w:lineRule="atLeast"/>
        <w:ind w:left="1134" w:hanging="425"/>
        <w:jc w:val="both"/>
        <w:rPr>
          <w:szCs w:val="24"/>
        </w:rPr>
      </w:pPr>
      <w:r w:rsidRPr="00CE57D8">
        <w:rPr>
          <w:szCs w:val="24"/>
        </w:rPr>
        <w:t xml:space="preserve">bude-li poradce v prodlení s plněním předmětu smlouvy ve lhůtách stanovených </w:t>
      </w:r>
      <w:r w:rsidR="00316040">
        <w:rPr>
          <w:szCs w:val="24"/>
        </w:rPr>
        <w:t>po</w:t>
      </w:r>
      <w:r w:rsidRPr="00CE57D8">
        <w:rPr>
          <w:szCs w:val="24"/>
        </w:rPr>
        <w:t>dle článku V.</w:t>
      </w:r>
      <w:r w:rsidR="00316040">
        <w:rPr>
          <w:szCs w:val="24"/>
        </w:rPr>
        <w:t xml:space="preserve"> </w:t>
      </w:r>
      <w:r w:rsidRPr="00CE57D8">
        <w:rPr>
          <w:szCs w:val="24"/>
        </w:rPr>
        <w:t xml:space="preserve">odst. </w:t>
      </w:r>
      <w:r w:rsidR="00BA0275" w:rsidRPr="00CE57D8">
        <w:rPr>
          <w:szCs w:val="24"/>
        </w:rPr>
        <w:t>1</w:t>
      </w:r>
      <w:r w:rsidRPr="00CE57D8">
        <w:rPr>
          <w:szCs w:val="24"/>
        </w:rPr>
        <w:t>, vzniká objednateli právo na smluvní pokutu ve výši 1.000,-Kč za</w:t>
      </w:r>
      <w:r w:rsidR="00316040">
        <w:rPr>
          <w:szCs w:val="24"/>
        </w:rPr>
        <w:t> </w:t>
      </w:r>
      <w:r w:rsidRPr="00CE57D8">
        <w:rPr>
          <w:szCs w:val="24"/>
        </w:rPr>
        <w:t>kaž</w:t>
      </w:r>
      <w:r w:rsidR="00316040">
        <w:rPr>
          <w:szCs w:val="24"/>
        </w:rPr>
        <w:t>dý i započatý den prodlení;</w:t>
      </w:r>
    </w:p>
    <w:p w:rsidR="00E95859" w:rsidRPr="00E813E1" w:rsidRDefault="0078673A" w:rsidP="00D22ECE">
      <w:pPr>
        <w:spacing w:after="120"/>
        <w:ind w:left="1134" w:hanging="425"/>
        <w:jc w:val="both"/>
        <w:rPr>
          <w:sz w:val="24"/>
          <w:szCs w:val="24"/>
        </w:rPr>
      </w:pPr>
      <w:r w:rsidRPr="00E813E1">
        <w:rPr>
          <w:sz w:val="24"/>
          <w:szCs w:val="24"/>
        </w:rPr>
        <w:t>b)</w:t>
      </w:r>
      <w:r w:rsidR="00316040">
        <w:rPr>
          <w:sz w:val="24"/>
          <w:szCs w:val="24"/>
        </w:rPr>
        <w:tab/>
      </w:r>
      <w:r w:rsidR="00297346" w:rsidRPr="00E813E1">
        <w:rPr>
          <w:sz w:val="24"/>
          <w:szCs w:val="24"/>
        </w:rPr>
        <w:t>v</w:t>
      </w:r>
      <w:r w:rsidR="00E95859" w:rsidRPr="00E813E1">
        <w:rPr>
          <w:sz w:val="24"/>
          <w:szCs w:val="24"/>
        </w:rPr>
        <w:t> případě dodání vadného plnění a neodstranění závady poradcem do termínu dohodnuté</w:t>
      </w:r>
      <w:r w:rsidR="00305FC5" w:rsidRPr="00E813E1">
        <w:rPr>
          <w:sz w:val="24"/>
          <w:szCs w:val="24"/>
        </w:rPr>
        <w:t>mu</w:t>
      </w:r>
      <w:r w:rsidR="00E95859" w:rsidRPr="00E813E1">
        <w:rPr>
          <w:sz w:val="24"/>
          <w:szCs w:val="24"/>
        </w:rPr>
        <w:t xml:space="preserve"> s</w:t>
      </w:r>
      <w:r w:rsidR="009F55C6" w:rsidRPr="00E813E1">
        <w:rPr>
          <w:sz w:val="24"/>
          <w:szCs w:val="24"/>
        </w:rPr>
        <w:t> </w:t>
      </w:r>
      <w:r w:rsidR="00E95859" w:rsidRPr="00E813E1">
        <w:rPr>
          <w:sz w:val="24"/>
          <w:szCs w:val="24"/>
        </w:rPr>
        <w:t>objednatelem</w:t>
      </w:r>
      <w:r w:rsidR="009F55C6" w:rsidRPr="00E813E1">
        <w:rPr>
          <w:sz w:val="24"/>
          <w:szCs w:val="24"/>
        </w:rPr>
        <w:t xml:space="preserve"> ve výši 1.000,- Kč</w:t>
      </w:r>
      <w:r w:rsidR="008E7CF1" w:rsidRPr="00E813E1">
        <w:rPr>
          <w:sz w:val="24"/>
          <w:szCs w:val="24"/>
        </w:rPr>
        <w:t xml:space="preserve"> (slovy: jeden tisíc korun českých)</w:t>
      </w:r>
      <w:r w:rsidR="009F55C6" w:rsidRPr="00E813E1">
        <w:rPr>
          <w:sz w:val="24"/>
          <w:szCs w:val="24"/>
        </w:rPr>
        <w:t xml:space="preserve"> za</w:t>
      </w:r>
      <w:r w:rsidR="00316040">
        <w:rPr>
          <w:sz w:val="24"/>
          <w:szCs w:val="24"/>
        </w:rPr>
        <w:t> </w:t>
      </w:r>
      <w:r w:rsidR="009F55C6" w:rsidRPr="00E813E1">
        <w:rPr>
          <w:sz w:val="24"/>
          <w:szCs w:val="24"/>
        </w:rPr>
        <w:t>každý den prodlení s odstraněním vady až do řádného splnění závazku</w:t>
      </w:r>
      <w:r w:rsidR="00297346" w:rsidRPr="00E813E1">
        <w:rPr>
          <w:sz w:val="24"/>
          <w:szCs w:val="24"/>
        </w:rPr>
        <w:t>;</w:t>
      </w:r>
    </w:p>
    <w:p w:rsidR="006425C3" w:rsidRPr="00E813E1" w:rsidRDefault="0078673A" w:rsidP="00316040">
      <w:pPr>
        <w:spacing w:after="120"/>
        <w:ind w:left="1134" w:hanging="425"/>
        <w:jc w:val="both"/>
        <w:rPr>
          <w:sz w:val="24"/>
          <w:szCs w:val="24"/>
        </w:rPr>
      </w:pPr>
      <w:r w:rsidRPr="00E813E1">
        <w:rPr>
          <w:sz w:val="24"/>
          <w:szCs w:val="24"/>
        </w:rPr>
        <w:t>c)</w:t>
      </w:r>
      <w:r w:rsidR="00316040">
        <w:rPr>
          <w:sz w:val="24"/>
          <w:szCs w:val="24"/>
        </w:rPr>
        <w:tab/>
      </w:r>
      <w:r w:rsidR="00297346" w:rsidRPr="00E813E1">
        <w:rPr>
          <w:sz w:val="24"/>
          <w:szCs w:val="24"/>
        </w:rPr>
        <w:t>v</w:t>
      </w:r>
      <w:r w:rsidR="006425C3" w:rsidRPr="00E813E1">
        <w:rPr>
          <w:sz w:val="24"/>
          <w:szCs w:val="24"/>
        </w:rPr>
        <w:t xml:space="preserve"> případě porušení povinnosti zachovávat mlčenlivost ve výši </w:t>
      </w:r>
      <w:r w:rsidR="00A046F6" w:rsidRPr="00E813E1">
        <w:rPr>
          <w:sz w:val="24"/>
          <w:szCs w:val="24"/>
        </w:rPr>
        <w:t>5</w:t>
      </w:r>
      <w:r w:rsidR="006425C3" w:rsidRPr="00E813E1">
        <w:rPr>
          <w:sz w:val="24"/>
          <w:szCs w:val="24"/>
        </w:rPr>
        <w:t>0.000,- Kč</w:t>
      </w:r>
      <w:r w:rsidR="008E7CF1" w:rsidRPr="00E813E1">
        <w:rPr>
          <w:sz w:val="24"/>
          <w:szCs w:val="24"/>
        </w:rPr>
        <w:t xml:space="preserve"> (slovy: </w:t>
      </w:r>
      <w:r w:rsidR="00A046F6" w:rsidRPr="00E813E1">
        <w:rPr>
          <w:sz w:val="24"/>
          <w:szCs w:val="24"/>
        </w:rPr>
        <w:t>padesát</w:t>
      </w:r>
      <w:r w:rsidR="008E7CF1" w:rsidRPr="00E813E1">
        <w:rPr>
          <w:sz w:val="24"/>
          <w:szCs w:val="24"/>
        </w:rPr>
        <w:t xml:space="preserve"> tisíc korun českých)</w:t>
      </w:r>
      <w:r w:rsidR="006425C3" w:rsidRPr="00E813E1">
        <w:rPr>
          <w:sz w:val="24"/>
          <w:szCs w:val="24"/>
        </w:rPr>
        <w:t xml:space="preserve"> za každý jednotlivý případ</w:t>
      </w:r>
      <w:r w:rsidR="00297346" w:rsidRPr="00E813E1">
        <w:rPr>
          <w:sz w:val="24"/>
          <w:szCs w:val="24"/>
        </w:rPr>
        <w:t>;</w:t>
      </w:r>
    </w:p>
    <w:p w:rsidR="009050BA" w:rsidRPr="00E813E1" w:rsidRDefault="0078673A" w:rsidP="00316040">
      <w:pPr>
        <w:spacing w:after="120"/>
        <w:ind w:left="1134" w:hanging="425"/>
        <w:jc w:val="both"/>
        <w:rPr>
          <w:sz w:val="24"/>
          <w:szCs w:val="24"/>
        </w:rPr>
      </w:pPr>
      <w:r w:rsidRPr="00E813E1">
        <w:rPr>
          <w:sz w:val="24"/>
          <w:szCs w:val="24"/>
        </w:rPr>
        <w:t>d)</w:t>
      </w:r>
      <w:r w:rsidR="00316040">
        <w:rPr>
          <w:sz w:val="24"/>
          <w:szCs w:val="24"/>
        </w:rPr>
        <w:tab/>
      </w:r>
      <w:r w:rsidR="00297346" w:rsidRPr="00E813E1">
        <w:rPr>
          <w:sz w:val="24"/>
          <w:szCs w:val="24"/>
        </w:rPr>
        <w:t>v</w:t>
      </w:r>
      <w:r w:rsidR="009050BA" w:rsidRPr="00E813E1">
        <w:rPr>
          <w:sz w:val="24"/>
          <w:szCs w:val="24"/>
        </w:rPr>
        <w:t> případě porušení povinnosti mít sjednáno pojištění</w:t>
      </w:r>
      <w:r w:rsidR="007F3585" w:rsidRPr="00E813E1">
        <w:rPr>
          <w:sz w:val="24"/>
          <w:szCs w:val="24"/>
        </w:rPr>
        <w:t xml:space="preserve"> odpovědnosti</w:t>
      </w:r>
      <w:r w:rsidR="009050BA" w:rsidRPr="00E813E1">
        <w:rPr>
          <w:sz w:val="24"/>
          <w:szCs w:val="24"/>
        </w:rPr>
        <w:t xml:space="preserve"> pro případ způsobení škody třetí osobě ve smyslu článku VIII</w:t>
      </w:r>
      <w:r w:rsidR="00316040">
        <w:rPr>
          <w:sz w:val="24"/>
          <w:szCs w:val="24"/>
        </w:rPr>
        <w:t>.</w:t>
      </w:r>
      <w:r w:rsidR="009050BA" w:rsidRPr="00E813E1">
        <w:rPr>
          <w:sz w:val="24"/>
          <w:szCs w:val="24"/>
        </w:rPr>
        <w:t xml:space="preserve"> ve výši </w:t>
      </w:r>
      <w:r w:rsidR="00A046F6" w:rsidRPr="00E813E1">
        <w:rPr>
          <w:sz w:val="24"/>
          <w:szCs w:val="24"/>
        </w:rPr>
        <w:t>3</w:t>
      </w:r>
      <w:r w:rsidR="009050BA" w:rsidRPr="00E813E1">
        <w:rPr>
          <w:sz w:val="24"/>
          <w:szCs w:val="24"/>
        </w:rPr>
        <w:t>0.000,- Kč</w:t>
      </w:r>
      <w:r w:rsidR="008E7CF1" w:rsidRPr="00E813E1">
        <w:rPr>
          <w:sz w:val="24"/>
          <w:szCs w:val="24"/>
        </w:rPr>
        <w:t xml:space="preserve"> (slovy: </w:t>
      </w:r>
      <w:r w:rsidR="00A046F6" w:rsidRPr="00E813E1">
        <w:rPr>
          <w:sz w:val="24"/>
          <w:szCs w:val="24"/>
        </w:rPr>
        <w:t>třicet</w:t>
      </w:r>
      <w:r w:rsidR="008E7CF1" w:rsidRPr="00E813E1">
        <w:rPr>
          <w:sz w:val="24"/>
          <w:szCs w:val="24"/>
        </w:rPr>
        <w:t xml:space="preserve"> tisíc korun českých)</w:t>
      </w:r>
      <w:r w:rsidR="00316040">
        <w:rPr>
          <w:sz w:val="24"/>
          <w:szCs w:val="24"/>
        </w:rPr>
        <w:t>.</w:t>
      </w:r>
    </w:p>
    <w:p w:rsidR="00E95859" w:rsidRPr="00E813E1" w:rsidRDefault="00E95859">
      <w:pPr>
        <w:numPr>
          <w:ilvl w:val="0"/>
          <w:numId w:val="2"/>
        </w:numPr>
        <w:spacing w:after="120"/>
        <w:ind w:left="357" w:hanging="357"/>
        <w:jc w:val="both"/>
        <w:rPr>
          <w:sz w:val="24"/>
          <w:szCs w:val="24"/>
        </w:rPr>
      </w:pPr>
      <w:r w:rsidRPr="00E813E1">
        <w:rPr>
          <w:sz w:val="24"/>
          <w:szCs w:val="24"/>
        </w:rPr>
        <w:t xml:space="preserve">Zaplacením smluvní pokuty není dotčen právní nárok objednatele </w:t>
      </w:r>
      <w:r w:rsidR="008353AC" w:rsidRPr="00E813E1">
        <w:rPr>
          <w:sz w:val="24"/>
          <w:szCs w:val="24"/>
        </w:rPr>
        <w:t xml:space="preserve">na </w:t>
      </w:r>
      <w:r w:rsidRPr="00E813E1">
        <w:rPr>
          <w:sz w:val="24"/>
          <w:szCs w:val="24"/>
        </w:rPr>
        <w:t>náhrad</w:t>
      </w:r>
      <w:r w:rsidR="008353AC" w:rsidRPr="00E813E1">
        <w:rPr>
          <w:sz w:val="24"/>
          <w:szCs w:val="24"/>
        </w:rPr>
        <w:t>u</w:t>
      </w:r>
      <w:r w:rsidRPr="00E813E1">
        <w:rPr>
          <w:sz w:val="24"/>
          <w:szCs w:val="24"/>
        </w:rPr>
        <w:t xml:space="preserve"> škody</w:t>
      </w:r>
      <w:r w:rsidR="007F3585" w:rsidRPr="00E813E1">
        <w:rPr>
          <w:sz w:val="24"/>
          <w:szCs w:val="24"/>
        </w:rPr>
        <w:t xml:space="preserve"> či újmy</w:t>
      </w:r>
      <w:r w:rsidR="00B53F6E" w:rsidRPr="00E813E1">
        <w:rPr>
          <w:sz w:val="24"/>
          <w:szCs w:val="24"/>
        </w:rPr>
        <w:t xml:space="preserve"> v plné výši</w:t>
      </w:r>
      <w:r w:rsidRPr="00E813E1">
        <w:rPr>
          <w:sz w:val="24"/>
          <w:szCs w:val="24"/>
        </w:rPr>
        <w:t xml:space="preserve">, </w:t>
      </w:r>
      <w:r w:rsidR="00B53F6E" w:rsidRPr="00E813E1">
        <w:rPr>
          <w:sz w:val="24"/>
          <w:szCs w:val="24"/>
        </w:rPr>
        <w:t xml:space="preserve">tedy i ve výši </w:t>
      </w:r>
      <w:r w:rsidRPr="00E813E1">
        <w:rPr>
          <w:sz w:val="24"/>
          <w:szCs w:val="24"/>
        </w:rPr>
        <w:t>přesahující smluvní pokutu.</w:t>
      </w:r>
      <w:r w:rsidR="008353AC" w:rsidRPr="00E813E1">
        <w:rPr>
          <w:sz w:val="24"/>
          <w:szCs w:val="24"/>
        </w:rPr>
        <w:t xml:space="preserve"> Uhrazená výše smluvní pokuty se nezapočítává do výše škody či újmy, která má být uhrazena.</w:t>
      </w:r>
    </w:p>
    <w:p w:rsidR="00297346" w:rsidRDefault="00297346" w:rsidP="00316040">
      <w:pPr>
        <w:numPr>
          <w:ilvl w:val="0"/>
          <w:numId w:val="2"/>
        </w:numPr>
        <w:spacing w:after="240"/>
        <w:ind w:left="357" w:hanging="357"/>
        <w:jc w:val="both"/>
        <w:rPr>
          <w:sz w:val="24"/>
          <w:szCs w:val="24"/>
        </w:rPr>
      </w:pPr>
      <w:r w:rsidRPr="00E813E1">
        <w:rPr>
          <w:sz w:val="24"/>
          <w:szCs w:val="24"/>
        </w:rPr>
        <w:t xml:space="preserve">Smluvní </w:t>
      </w:r>
      <w:r w:rsidR="00E57084" w:rsidRPr="00E813E1">
        <w:rPr>
          <w:sz w:val="24"/>
          <w:szCs w:val="24"/>
        </w:rPr>
        <w:t xml:space="preserve">pokuta i náhrada škody </w:t>
      </w:r>
      <w:r w:rsidR="0090048C" w:rsidRPr="00E813E1">
        <w:rPr>
          <w:sz w:val="24"/>
          <w:szCs w:val="24"/>
        </w:rPr>
        <w:t xml:space="preserve">či újmy </w:t>
      </w:r>
      <w:r w:rsidR="00E57084" w:rsidRPr="00E813E1">
        <w:rPr>
          <w:sz w:val="24"/>
          <w:szCs w:val="24"/>
        </w:rPr>
        <w:t>je splatná ve lhůtě 10 dnů ode dne doručení písemné výzvy objednatele k jejímu uhrazení poradci.</w:t>
      </w:r>
    </w:p>
    <w:p w:rsidR="000D7151" w:rsidRPr="00E813E1" w:rsidRDefault="00E95859" w:rsidP="00316040">
      <w:pPr>
        <w:pStyle w:val="Nadpis2"/>
        <w:keepNext/>
        <w:spacing w:before="0" w:after="120"/>
        <w:jc w:val="center"/>
        <w:rPr>
          <w:rFonts w:ascii="Times New Roman" w:hAnsi="Times New Roman"/>
          <w:szCs w:val="24"/>
        </w:rPr>
      </w:pPr>
      <w:r w:rsidRPr="00E813E1">
        <w:rPr>
          <w:rFonts w:ascii="Times New Roman" w:hAnsi="Times New Roman"/>
          <w:szCs w:val="24"/>
        </w:rPr>
        <w:t xml:space="preserve">VIII. </w:t>
      </w:r>
      <w:r w:rsidR="00BF0FDC" w:rsidRPr="00E813E1">
        <w:rPr>
          <w:rFonts w:ascii="Times New Roman" w:hAnsi="Times New Roman"/>
          <w:szCs w:val="24"/>
        </w:rPr>
        <w:t>Odpovědnost poradce</w:t>
      </w:r>
    </w:p>
    <w:p w:rsidR="00BF0FDC" w:rsidRPr="00E813E1" w:rsidRDefault="00A95CDA" w:rsidP="00316040">
      <w:pPr>
        <w:numPr>
          <w:ilvl w:val="0"/>
          <w:numId w:val="24"/>
        </w:numPr>
        <w:spacing w:after="120"/>
        <w:ind w:left="357" w:hanging="357"/>
        <w:jc w:val="both"/>
        <w:rPr>
          <w:sz w:val="24"/>
          <w:szCs w:val="24"/>
        </w:rPr>
      </w:pPr>
      <w:r w:rsidRPr="00E813E1">
        <w:rPr>
          <w:sz w:val="24"/>
          <w:szCs w:val="24"/>
        </w:rPr>
        <w:t xml:space="preserve">Poradce odpovídá objednateli za škodu či újmu, která mu byla způsobena jeho činností v souvislosti s poskytováním </w:t>
      </w:r>
      <w:r w:rsidR="0042500D" w:rsidRPr="00E813E1">
        <w:rPr>
          <w:sz w:val="24"/>
          <w:szCs w:val="24"/>
        </w:rPr>
        <w:t>předmětu plnění</w:t>
      </w:r>
      <w:r w:rsidR="00A046F6" w:rsidRPr="00E813E1">
        <w:rPr>
          <w:sz w:val="24"/>
          <w:szCs w:val="24"/>
        </w:rPr>
        <w:t xml:space="preserve"> dle této smlouvy</w:t>
      </w:r>
      <w:r w:rsidRPr="00E813E1">
        <w:rPr>
          <w:sz w:val="24"/>
          <w:szCs w:val="24"/>
        </w:rPr>
        <w:t xml:space="preserve">. </w:t>
      </w:r>
      <w:r w:rsidR="00BF0FDC" w:rsidRPr="00E813E1">
        <w:rPr>
          <w:sz w:val="24"/>
          <w:szCs w:val="24"/>
        </w:rPr>
        <w:t>V případě, že by v důsledku vadného plnění anebo prodlení s plněním závazků poradce, došlo ke vzniku škody či jiné újmě objednatele, zavazuje se poradce uhradit tuto škodu či újmu objednateli v plném rozsahu.</w:t>
      </w:r>
    </w:p>
    <w:p w:rsidR="006425C3" w:rsidRDefault="006425C3" w:rsidP="00316040">
      <w:pPr>
        <w:numPr>
          <w:ilvl w:val="0"/>
          <w:numId w:val="24"/>
        </w:numPr>
        <w:spacing w:after="240"/>
        <w:ind w:left="357" w:hanging="357"/>
        <w:jc w:val="both"/>
        <w:rPr>
          <w:sz w:val="24"/>
          <w:szCs w:val="24"/>
        </w:rPr>
      </w:pPr>
      <w:r w:rsidRPr="00E813E1">
        <w:rPr>
          <w:sz w:val="24"/>
          <w:szCs w:val="24"/>
        </w:rPr>
        <w:t>Poradce prohlašuje, že je pojištěn pro případ způsobení škody třetí osobě</w:t>
      </w:r>
      <w:r w:rsidR="00A046F6" w:rsidRPr="00E813E1">
        <w:rPr>
          <w:sz w:val="24"/>
          <w:szCs w:val="24"/>
        </w:rPr>
        <w:t xml:space="preserve">, </w:t>
      </w:r>
      <w:r w:rsidRPr="008459B0">
        <w:rPr>
          <w:sz w:val="24"/>
          <w:szCs w:val="24"/>
        </w:rPr>
        <w:t xml:space="preserve">a že toto pojištění se vztahuje na způsobení škody objednateli při poskytování plnění </w:t>
      </w:r>
      <w:r w:rsidR="00155707" w:rsidRPr="00E813E1">
        <w:rPr>
          <w:sz w:val="24"/>
          <w:szCs w:val="24"/>
        </w:rPr>
        <w:t>po</w:t>
      </w:r>
      <w:r w:rsidRPr="00E813E1">
        <w:rPr>
          <w:sz w:val="24"/>
          <w:szCs w:val="24"/>
        </w:rPr>
        <w:t xml:space="preserve">dle této smlouvy. Poradce je povinen pojištění </w:t>
      </w:r>
      <w:r w:rsidR="00316040">
        <w:rPr>
          <w:sz w:val="24"/>
          <w:szCs w:val="24"/>
        </w:rPr>
        <w:t>po</w:t>
      </w:r>
      <w:r w:rsidRPr="00E813E1">
        <w:rPr>
          <w:sz w:val="24"/>
          <w:szCs w:val="24"/>
        </w:rPr>
        <w:t>dle předchozí věty udržovat po celou dobu trvání této smlouvy.</w:t>
      </w:r>
    </w:p>
    <w:p w:rsidR="00E95859" w:rsidRPr="00E813E1" w:rsidRDefault="00E95859" w:rsidP="00316040">
      <w:pPr>
        <w:pStyle w:val="Nadpis2"/>
        <w:keepNext/>
        <w:spacing w:before="0" w:after="120"/>
        <w:jc w:val="center"/>
        <w:rPr>
          <w:rFonts w:ascii="Times New Roman" w:hAnsi="Times New Roman"/>
          <w:szCs w:val="24"/>
        </w:rPr>
      </w:pPr>
      <w:r w:rsidRPr="00E813E1">
        <w:rPr>
          <w:rFonts w:ascii="Times New Roman" w:hAnsi="Times New Roman"/>
          <w:szCs w:val="24"/>
        </w:rPr>
        <w:t xml:space="preserve">IX. </w:t>
      </w:r>
      <w:r w:rsidR="00EF7532" w:rsidRPr="00E813E1">
        <w:rPr>
          <w:rFonts w:ascii="Times New Roman" w:hAnsi="Times New Roman"/>
          <w:szCs w:val="24"/>
        </w:rPr>
        <w:t>Ukončení smlouvy</w:t>
      </w:r>
    </w:p>
    <w:p w:rsidR="007D47AF" w:rsidRPr="008459B0" w:rsidRDefault="007D47AF" w:rsidP="00C33535">
      <w:pPr>
        <w:numPr>
          <w:ilvl w:val="0"/>
          <w:numId w:val="3"/>
        </w:numPr>
        <w:spacing w:after="120"/>
        <w:ind w:left="357" w:hanging="357"/>
        <w:jc w:val="both"/>
        <w:rPr>
          <w:sz w:val="24"/>
          <w:szCs w:val="24"/>
        </w:rPr>
      </w:pPr>
      <w:r w:rsidRPr="00E813E1">
        <w:rPr>
          <w:sz w:val="24"/>
          <w:szCs w:val="24"/>
        </w:rPr>
        <w:t>Objednatel má možnost smlouvu</w:t>
      </w:r>
      <w:r w:rsidR="00EF7532" w:rsidRPr="00E813E1">
        <w:rPr>
          <w:sz w:val="24"/>
          <w:szCs w:val="24"/>
        </w:rPr>
        <w:t xml:space="preserve"> </w:t>
      </w:r>
      <w:r w:rsidRPr="00E813E1">
        <w:rPr>
          <w:sz w:val="24"/>
          <w:szCs w:val="24"/>
        </w:rPr>
        <w:t>z jakéhokoliv důvodu nebo bez uvedení důvodu vypovědět s výpovědní dobou 1 měsíc,</w:t>
      </w:r>
      <w:r w:rsidR="00E423B2" w:rsidRPr="00E813E1">
        <w:rPr>
          <w:sz w:val="24"/>
          <w:szCs w:val="24"/>
        </w:rPr>
        <w:t xml:space="preserve"> </w:t>
      </w:r>
      <w:r w:rsidR="00E423B2" w:rsidRPr="00CE57D8">
        <w:rPr>
          <w:sz w:val="24"/>
          <w:szCs w:val="24"/>
        </w:rPr>
        <w:t>a to s účinností ke konci kalendářního měsíce následujícího po</w:t>
      </w:r>
      <w:r w:rsidR="00C33535">
        <w:rPr>
          <w:sz w:val="24"/>
          <w:szCs w:val="24"/>
        </w:rPr>
        <w:t> </w:t>
      </w:r>
      <w:r w:rsidR="00E423B2" w:rsidRPr="00CE57D8">
        <w:rPr>
          <w:sz w:val="24"/>
          <w:szCs w:val="24"/>
        </w:rPr>
        <w:t>měsíci, v němž byla výpověď</w:t>
      </w:r>
      <w:r w:rsidRPr="008459B0">
        <w:rPr>
          <w:sz w:val="24"/>
          <w:szCs w:val="24"/>
        </w:rPr>
        <w:t xml:space="preserve"> doručen</w:t>
      </w:r>
      <w:r w:rsidR="00E423B2" w:rsidRPr="008459B0">
        <w:rPr>
          <w:sz w:val="24"/>
          <w:szCs w:val="24"/>
        </w:rPr>
        <w:t>a</w:t>
      </w:r>
      <w:r w:rsidRPr="008459B0">
        <w:rPr>
          <w:sz w:val="24"/>
          <w:szCs w:val="24"/>
        </w:rPr>
        <w:t xml:space="preserve"> poradci.</w:t>
      </w:r>
    </w:p>
    <w:p w:rsidR="007D47AF" w:rsidRPr="00E813E1" w:rsidRDefault="007D47AF" w:rsidP="007D47AF">
      <w:pPr>
        <w:numPr>
          <w:ilvl w:val="0"/>
          <w:numId w:val="3"/>
        </w:numPr>
        <w:spacing w:after="120"/>
        <w:jc w:val="both"/>
        <w:rPr>
          <w:sz w:val="24"/>
          <w:szCs w:val="24"/>
        </w:rPr>
      </w:pPr>
      <w:r w:rsidRPr="00E813E1">
        <w:rPr>
          <w:sz w:val="24"/>
          <w:szCs w:val="24"/>
        </w:rPr>
        <w:t>Objednatel může od smlouvy odstoupit v případě podstatného porušení povinností vyplývajících z této smlouvy ze strany poradce, za něž je považováno zejména:</w:t>
      </w:r>
    </w:p>
    <w:p w:rsidR="007D47AF" w:rsidRPr="00E813E1" w:rsidRDefault="007D47AF" w:rsidP="007D47AF">
      <w:pPr>
        <w:numPr>
          <w:ilvl w:val="1"/>
          <w:numId w:val="3"/>
        </w:numPr>
        <w:spacing w:after="120"/>
        <w:jc w:val="both"/>
        <w:rPr>
          <w:sz w:val="24"/>
          <w:szCs w:val="24"/>
        </w:rPr>
      </w:pPr>
      <w:r w:rsidRPr="00E813E1">
        <w:rPr>
          <w:sz w:val="24"/>
          <w:szCs w:val="24"/>
        </w:rPr>
        <w:t xml:space="preserve">prodlení s plněním </w:t>
      </w:r>
      <w:r w:rsidR="004C19CE" w:rsidRPr="00E813E1">
        <w:rPr>
          <w:sz w:val="24"/>
          <w:szCs w:val="24"/>
        </w:rPr>
        <w:t xml:space="preserve">lhůt </w:t>
      </w:r>
      <w:r w:rsidR="00C33535">
        <w:rPr>
          <w:sz w:val="24"/>
          <w:szCs w:val="24"/>
        </w:rPr>
        <w:t>po</w:t>
      </w:r>
      <w:r w:rsidR="00EF7532" w:rsidRPr="00E813E1">
        <w:rPr>
          <w:sz w:val="24"/>
          <w:szCs w:val="24"/>
        </w:rPr>
        <w:t xml:space="preserve">dle této smlouvy </w:t>
      </w:r>
      <w:r w:rsidRPr="00E813E1">
        <w:rPr>
          <w:sz w:val="24"/>
          <w:szCs w:val="24"/>
        </w:rPr>
        <w:t>o více jak 7 kalendářních dní;</w:t>
      </w:r>
    </w:p>
    <w:p w:rsidR="007D47AF" w:rsidRPr="00E813E1" w:rsidRDefault="007D47AF" w:rsidP="007D47AF">
      <w:pPr>
        <w:numPr>
          <w:ilvl w:val="1"/>
          <w:numId w:val="3"/>
        </w:numPr>
        <w:spacing w:after="120"/>
        <w:jc w:val="both"/>
        <w:rPr>
          <w:sz w:val="24"/>
          <w:szCs w:val="24"/>
        </w:rPr>
      </w:pPr>
      <w:r w:rsidRPr="00E813E1">
        <w:rPr>
          <w:sz w:val="24"/>
          <w:szCs w:val="24"/>
        </w:rPr>
        <w:t xml:space="preserve">skutečnost, že byly objednatelem zjištěny zásadní vady a nedostatky při plnění </w:t>
      </w:r>
      <w:r w:rsidR="00EF7532" w:rsidRPr="00E813E1">
        <w:rPr>
          <w:sz w:val="24"/>
          <w:szCs w:val="24"/>
        </w:rPr>
        <w:t xml:space="preserve">této smlouvy </w:t>
      </w:r>
      <w:r w:rsidRPr="00E813E1">
        <w:rPr>
          <w:sz w:val="24"/>
          <w:szCs w:val="24"/>
        </w:rPr>
        <w:t xml:space="preserve">a poradce </w:t>
      </w:r>
      <w:r w:rsidR="00C973FA" w:rsidRPr="00E813E1">
        <w:rPr>
          <w:sz w:val="24"/>
          <w:szCs w:val="24"/>
        </w:rPr>
        <w:t xml:space="preserve">je </w:t>
      </w:r>
      <w:r w:rsidRPr="00E813E1">
        <w:rPr>
          <w:sz w:val="24"/>
          <w:szCs w:val="24"/>
        </w:rPr>
        <w:t xml:space="preserve">ani po písemném upozornění objednatele </w:t>
      </w:r>
      <w:r w:rsidR="00C973FA" w:rsidRPr="00E813E1">
        <w:rPr>
          <w:sz w:val="24"/>
          <w:szCs w:val="24"/>
        </w:rPr>
        <w:t>neodstranil</w:t>
      </w:r>
      <w:r w:rsidRPr="00E813E1">
        <w:rPr>
          <w:sz w:val="24"/>
          <w:szCs w:val="24"/>
        </w:rPr>
        <w:t>;</w:t>
      </w:r>
    </w:p>
    <w:p w:rsidR="007D47AF" w:rsidRPr="00E813E1" w:rsidRDefault="007D47AF" w:rsidP="007D47AF">
      <w:pPr>
        <w:numPr>
          <w:ilvl w:val="1"/>
          <w:numId w:val="3"/>
        </w:numPr>
        <w:spacing w:after="120"/>
        <w:jc w:val="both"/>
        <w:rPr>
          <w:sz w:val="24"/>
          <w:szCs w:val="24"/>
        </w:rPr>
      </w:pPr>
      <w:r w:rsidRPr="00E813E1">
        <w:rPr>
          <w:sz w:val="24"/>
          <w:szCs w:val="24"/>
        </w:rPr>
        <w:t>porušení povinnosti zachovávat mlčenlivost podle této smlouvy</w:t>
      </w:r>
      <w:r w:rsidR="00EF7532" w:rsidRPr="00E813E1">
        <w:rPr>
          <w:sz w:val="24"/>
          <w:szCs w:val="24"/>
        </w:rPr>
        <w:t>;</w:t>
      </w:r>
    </w:p>
    <w:p w:rsidR="00EF7532" w:rsidRPr="00E813E1" w:rsidRDefault="00DB394B" w:rsidP="00EF7532">
      <w:pPr>
        <w:numPr>
          <w:ilvl w:val="1"/>
          <w:numId w:val="3"/>
        </w:numPr>
        <w:spacing w:after="120"/>
        <w:jc w:val="both"/>
        <w:rPr>
          <w:sz w:val="24"/>
          <w:szCs w:val="24"/>
        </w:rPr>
      </w:pPr>
      <w:r w:rsidRPr="00E813E1">
        <w:rPr>
          <w:sz w:val="24"/>
          <w:szCs w:val="24"/>
        </w:rPr>
        <w:t xml:space="preserve"> </w:t>
      </w:r>
      <w:r w:rsidR="00EF7532" w:rsidRPr="00E813E1">
        <w:rPr>
          <w:sz w:val="24"/>
          <w:szCs w:val="24"/>
        </w:rPr>
        <w:t>nedodržení povinnosti být pojištěn pro případ odpovědnosti za škodu podle této smlouvy.</w:t>
      </w:r>
    </w:p>
    <w:p w:rsidR="007D47AF" w:rsidRPr="00E813E1" w:rsidRDefault="007D47AF" w:rsidP="00DA3507">
      <w:pPr>
        <w:numPr>
          <w:ilvl w:val="0"/>
          <w:numId w:val="3"/>
        </w:numPr>
        <w:spacing w:after="120"/>
        <w:jc w:val="both"/>
        <w:rPr>
          <w:sz w:val="24"/>
          <w:szCs w:val="24"/>
        </w:rPr>
      </w:pPr>
      <w:r w:rsidRPr="00E813E1">
        <w:rPr>
          <w:sz w:val="24"/>
          <w:szCs w:val="24"/>
        </w:rPr>
        <w:t>V případě výpovědi či odstoupení od této smlouvy zaplatí objednatel poradci poměrnou část ceny, která odpovídá řádně doloženým a účelně vynaloženým nákladům, vzniklým v</w:t>
      </w:r>
      <w:r w:rsidR="00C973FA" w:rsidRPr="00E813E1">
        <w:rPr>
          <w:sz w:val="24"/>
          <w:szCs w:val="24"/>
        </w:rPr>
        <w:t> </w:t>
      </w:r>
      <w:r w:rsidRPr="00E813E1">
        <w:rPr>
          <w:sz w:val="24"/>
          <w:szCs w:val="24"/>
        </w:rPr>
        <w:t>rozsahu tohoto dílčího plnění do dne ukončení smlouvy</w:t>
      </w:r>
      <w:r w:rsidR="00A046F6" w:rsidRPr="00E813E1">
        <w:rPr>
          <w:sz w:val="24"/>
          <w:szCs w:val="24"/>
        </w:rPr>
        <w:t>, a to</w:t>
      </w:r>
      <w:r w:rsidR="00DA3507" w:rsidRPr="00E813E1">
        <w:rPr>
          <w:sz w:val="24"/>
          <w:szCs w:val="24"/>
        </w:rPr>
        <w:t xml:space="preserve"> </w:t>
      </w:r>
      <w:r w:rsidRPr="00E813E1">
        <w:rPr>
          <w:sz w:val="24"/>
          <w:szCs w:val="24"/>
        </w:rPr>
        <w:t>pouze za předpokladu, že poskytnuté plnění je pro objednatele využitelné.</w:t>
      </w:r>
    </w:p>
    <w:p w:rsidR="00EF7532" w:rsidRPr="008459B0" w:rsidRDefault="00EF7532" w:rsidP="00EF7532">
      <w:pPr>
        <w:numPr>
          <w:ilvl w:val="0"/>
          <w:numId w:val="3"/>
        </w:numPr>
        <w:suppressAutoHyphens/>
        <w:overflowPunct/>
        <w:autoSpaceDE/>
        <w:autoSpaceDN/>
        <w:adjustRightInd/>
        <w:spacing w:after="120"/>
        <w:jc w:val="both"/>
        <w:textAlignment w:val="auto"/>
        <w:rPr>
          <w:rStyle w:val="FontStyle29"/>
          <w:sz w:val="24"/>
          <w:szCs w:val="24"/>
        </w:rPr>
      </w:pPr>
      <w:r w:rsidRPr="00CE57D8">
        <w:rPr>
          <w:rStyle w:val="FontStyle29"/>
          <w:sz w:val="24"/>
          <w:szCs w:val="24"/>
        </w:rPr>
        <w:t xml:space="preserve">Při ukončení smlouvy je poradce vždy povinen upozornit objednatele na opatření potřebná k tomu, aby se zabránilo vzniku škody či újmy bezprostředně hrozící </w:t>
      </w:r>
      <w:r w:rsidR="009D0E63" w:rsidRPr="00CE57D8">
        <w:rPr>
          <w:rStyle w:val="FontStyle29"/>
          <w:sz w:val="24"/>
          <w:szCs w:val="24"/>
        </w:rPr>
        <w:t xml:space="preserve">objednateli </w:t>
      </w:r>
      <w:r w:rsidRPr="00CE57D8">
        <w:rPr>
          <w:rStyle w:val="FontStyle29"/>
          <w:sz w:val="24"/>
          <w:szCs w:val="24"/>
        </w:rPr>
        <w:t xml:space="preserve">nedokončením činností souvisejících s poskytováním poradenských služeb </w:t>
      </w:r>
      <w:r w:rsidR="00C33535">
        <w:rPr>
          <w:rStyle w:val="FontStyle29"/>
          <w:sz w:val="24"/>
          <w:szCs w:val="24"/>
        </w:rPr>
        <w:t>po</w:t>
      </w:r>
      <w:r w:rsidRPr="00CE57D8">
        <w:rPr>
          <w:rStyle w:val="FontStyle29"/>
          <w:sz w:val="24"/>
          <w:szCs w:val="24"/>
        </w:rPr>
        <w:t>dle této smlouvy.</w:t>
      </w:r>
    </w:p>
    <w:p w:rsidR="00A54952" w:rsidRPr="00E813E1" w:rsidRDefault="00A54952" w:rsidP="00C33535">
      <w:pPr>
        <w:numPr>
          <w:ilvl w:val="0"/>
          <w:numId w:val="3"/>
        </w:numPr>
        <w:spacing w:after="120"/>
        <w:ind w:left="357" w:hanging="357"/>
        <w:jc w:val="both"/>
        <w:rPr>
          <w:sz w:val="24"/>
          <w:szCs w:val="24"/>
        </w:rPr>
      </w:pPr>
      <w:r w:rsidRPr="00E813E1">
        <w:rPr>
          <w:sz w:val="24"/>
          <w:szCs w:val="24"/>
        </w:rPr>
        <w:t>Poradce se zavazuje vrátit objednateli v případě ukončení tohoto smluvního vztahu veškeré poskytnuté písemnosti a nosiče informací, a to v případě výpovědi ze strany objednatele do</w:t>
      </w:r>
      <w:r w:rsidR="00C33535">
        <w:rPr>
          <w:sz w:val="24"/>
          <w:szCs w:val="24"/>
        </w:rPr>
        <w:t> </w:t>
      </w:r>
      <w:r w:rsidRPr="00E813E1">
        <w:rPr>
          <w:sz w:val="24"/>
          <w:szCs w:val="24"/>
        </w:rPr>
        <w:t>3</w:t>
      </w:r>
      <w:r w:rsidR="00C33535">
        <w:rPr>
          <w:sz w:val="24"/>
          <w:szCs w:val="24"/>
        </w:rPr>
        <w:t> </w:t>
      </w:r>
      <w:r w:rsidRPr="00E813E1">
        <w:rPr>
          <w:sz w:val="24"/>
          <w:szCs w:val="24"/>
        </w:rPr>
        <w:t>dnů od ukončení účinnosti této smlouvy, v ostatních případech nejpozději k datu ukončení účinnosti této smlouvy.</w:t>
      </w:r>
    </w:p>
    <w:p w:rsidR="00E95859" w:rsidRPr="00E813E1" w:rsidRDefault="00A54952" w:rsidP="00C33535">
      <w:pPr>
        <w:numPr>
          <w:ilvl w:val="0"/>
          <w:numId w:val="3"/>
        </w:numPr>
        <w:spacing w:after="240"/>
        <w:ind w:left="357" w:hanging="357"/>
        <w:jc w:val="both"/>
        <w:rPr>
          <w:sz w:val="24"/>
          <w:szCs w:val="24"/>
        </w:rPr>
      </w:pPr>
      <w:r w:rsidRPr="00E813E1">
        <w:rPr>
          <w:sz w:val="24"/>
          <w:szCs w:val="24"/>
        </w:rPr>
        <w:t>U</w:t>
      </w:r>
      <w:r w:rsidR="007D47AF" w:rsidRPr="00E813E1">
        <w:rPr>
          <w:sz w:val="24"/>
          <w:szCs w:val="24"/>
        </w:rPr>
        <w:t>končení</w:t>
      </w:r>
      <w:r w:rsidRPr="00E813E1">
        <w:rPr>
          <w:sz w:val="24"/>
          <w:szCs w:val="24"/>
        </w:rPr>
        <w:t>m účinnosti této</w:t>
      </w:r>
      <w:r w:rsidR="007D47AF" w:rsidRPr="00E813E1">
        <w:rPr>
          <w:sz w:val="24"/>
          <w:szCs w:val="24"/>
        </w:rPr>
        <w:t xml:space="preserve"> smlouvy</w:t>
      </w:r>
      <w:r w:rsidR="00E95859" w:rsidRPr="00E813E1">
        <w:rPr>
          <w:sz w:val="24"/>
          <w:szCs w:val="24"/>
        </w:rPr>
        <w:t xml:space="preserve"> </w:t>
      </w:r>
      <w:r w:rsidRPr="00E813E1">
        <w:rPr>
          <w:sz w:val="24"/>
          <w:szCs w:val="24"/>
        </w:rPr>
        <w:t>nejsou dotčena ustanovení smlouvy týkající se nároků z odpovědnosti za škodu a nároků</w:t>
      </w:r>
      <w:r w:rsidR="00E95859" w:rsidRPr="00E813E1">
        <w:rPr>
          <w:sz w:val="24"/>
          <w:szCs w:val="24"/>
        </w:rPr>
        <w:t xml:space="preserve"> na zaplacení smluvní pokuty</w:t>
      </w:r>
      <w:r w:rsidRPr="00E813E1">
        <w:rPr>
          <w:sz w:val="24"/>
          <w:szCs w:val="24"/>
        </w:rPr>
        <w:t>, ustanovení o zachování mlčenlivosti, ani další ustanovení a nároky, z jejichž povahy vyplývá, že mají trvat i po zániku účinnosti této smlouvy</w:t>
      </w:r>
      <w:r w:rsidR="00E95859" w:rsidRPr="00E813E1">
        <w:rPr>
          <w:sz w:val="24"/>
          <w:szCs w:val="24"/>
        </w:rPr>
        <w:t>.</w:t>
      </w:r>
    </w:p>
    <w:p w:rsidR="00E95859" w:rsidRPr="00E813E1" w:rsidRDefault="00E95859" w:rsidP="00C33535">
      <w:pPr>
        <w:pStyle w:val="Nadpis4"/>
        <w:spacing w:before="0" w:line="240" w:lineRule="auto"/>
        <w:rPr>
          <w:szCs w:val="24"/>
        </w:rPr>
      </w:pPr>
      <w:r w:rsidRPr="00E813E1">
        <w:rPr>
          <w:szCs w:val="24"/>
        </w:rPr>
        <w:t xml:space="preserve">X. </w:t>
      </w:r>
      <w:r w:rsidR="001C14A7" w:rsidRPr="00E813E1">
        <w:rPr>
          <w:szCs w:val="24"/>
        </w:rPr>
        <w:t>Licenč</w:t>
      </w:r>
      <w:r w:rsidRPr="00E813E1">
        <w:rPr>
          <w:szCs w:val="24"/>
        </w:rPr>
        <w:t>ní ujednání</w:t>
      </w:r>
    </w:p>
    <w:p w:rsidR="003D5A81" w:rsidRPr="00CE57D8" w:rsidRDefault="00414B09" w:rsidP="00C33535">
      <w:pPr>
        <w:pStyle w:val="Styl"/>
        <w:numPr>
          <w:ilvl w:val="0"/>
          <w:numId w:val="8"/>
        </w:numPr>
        <w:spacing w:after="120"/>
        <w:ind w:left="357" w:right="-11" w:hanging="357"/>
        <w:jc w:val="both"/>
      </w:pPr>
      <w:r w:rsidRPr="00CE57D8">
        <w:t>V případě, že bude výsledkem plnění autorské dílo ve smyslu zákona č. 121/2000 Sb., o právu autorském, o právech souvisejících s právem autorským a o změně některých zákonů (autorský zákon),</w:t>
      </w:r>
      <w:r w:rsidR="00A046F6" w:rsidRPr="00CE57D8">
        <w:t xml:space="preserve"> (dále též „dílo“),</w:t>
      </w:r>
      <w:r w:rsidRPr="00CE57D8">
        <w:t xml:space="preserve"> poskytuje poradce objednateli k takovému plnění licenci za podmínek sjednaných v této smlouvě. </w:t>
      </w:r>
      <w:r w:rsidR="00CA493D" w:rsidRPr="00CE57D8">
        <w:t>O</w:t>
      </w:r>
      <w:r w:rsidR="003D5A81" w:rsidRPr="00CE57D8">
        <w:t xml:space="preserve">bjednatel je oprávněn </w:t>
      </w:r>
      <w:r w:rsidR="00BF1FD6" w:rsidRPr="00CE57D8">
        <w:t xml:space="preserve">takové </w:t>
      </w:r>
      <w:r w:rsidR="00081721" w:rsidRPr="00CE57D8">
        <w:t>výstupy z činnosti poradce</w:t>
      </w:r>
      <w:r w:rsidR="00BF1FD6" w:rsidRPr="00CE57D8">
        <w:t xml:space="preserve"> </w:t>
      </w:r>
      <w:r w:rsidR="003D5A81" w:rsidRPr="00CE57D8">
        <w:t>užít jakýmkoliv způsobem a v neomezeném rozsahu a </w:t>
      </w:r>
      <w:r w:rsidR="00BF1FD6" w:rsidRPr="00CE57D8">
        <w:t xml:space="preserve">poradce zajistí, </w:t>
      </w:r>
      <w:r w:rsidR="003D5A81" w:rsidRPr="00CE57D8">
        <w:t>že</w:t>
      </w:r>
      <w:r w:rsidR="003D5A81" w:rsidRPr="008459B0">
        <w:t xml:space="preserve"> vůči objednateli nebudou uplatněny oprávněné nároky majitelů autorských práv či jakékoliv nároky jiných třetích osob v souvislosti s užitím díla (p</w:t>
      </w:r>
      <w:r w:rsidR="003D5A81" w:rsidRPr="00E813E1">
        <w:t>ráva autorská, práva příbuzná právu autorskému, práva patentová, práva k ochranné známce, práva z nekalé soutěže, práva osobnostní či práva vlastnická aj.). V případě, že by takové nároky vůči objednateli uplatněny byly, je poradce povinen je na svůj náklad vypořádat.</w:t>
      </w:r>
    </w:p>
    <w:p w:rsidR="000B107A" w:rsidRPr="00E813E1" w:rsidRDefault="000B107A" w:rsidP="00C33535">
      <w:pPr>
        <w:numPr>
          <w:ilvl w:val="0"/>
          <w:numId w:val="8"/>
        </w:numPr>
        <w:spacing w:after="120"/>
        <w:jc w:val="both"/>
        <w:rPr>
          <w:sz w:val="24"/>
          <w:szCs w:val="24"/>
        </w:rPr>
      </w:pPr>
      <w:r w:rsidRPr="008459B0">
        <w:rPr>
          <w:sz w:val="24"/>
          <w:szCs w:val="24"/>
        </w:rPr>
        <w:t>Veškerá práva k předmětu plnění přecházejí po předání výstupů na objednatele a poradce je nesmí použít bez výslovného písemného souhlasu objednatele a není oprávněn ve smyslu § 2633 občanského zákoníku poskytnout předmět plnění jiným osobám n</w:t>
      </w:r>
      <w:r w:rsidRPr="00E813E1">
        <w:rPr>
          <w:sz w:val="24"/>
          <w:szCs w:val="24"/>
        </w:rPr>
        <w:t>ež objednateli.</w:t>
      </w:r>
    </w:p>
    <w:p w:rsidR="00F90900" w:rsidRPr="00E813E1" w:rsidRDefault="00255231" w:rsidP="00C33535">
      <w:pPr>
        <w:pStyle w:val="Styl"/>
        <w:numPr>
          <w:ilvl w:val="0"/>
          <w:numId w:val="8"/>
        </w:numPr>
        <w:spacing w:after="120"/>
        <w:jc w:val="both"/>
      </w:pPr>
      <w:r w:rsidRPr="00E813E1">
        <w:t xml:space="preserve">Předáním díla nabývá objednatel majetková práva k tomuto </w:t>
      </w:r>
      <w:r w:rsidR="0002686E" w:rsidRPr="00E813E1">
        <w:t>dílu a má zejména právo toto dílo nebo jeho část využívat v neomezeném rozsahu co do množství, místa a času, zejména jej rozmnožovat, rozšiřovat, sdělovat veřejnosti, upravovat, spojovat s jiným dílem, zařazovat do</w:t>
      </w:r>
      <w:r w:rsidR="00C33535">
        <w:t> </w:t>
      </w:r>
      <w:r w:rsidR="0002686E" w:rsidRPr="00E813E1">
        <w:t>souborného díla a uvádět dílo pod svým jménem.</w:t>
      </w:r>
    </w:p>
    <w:p w:rsidR="003D5A81" w:rsidRPr="00E813E1" w:rsidRDefault="00A4124F" w:rsidP="00C33535">
      <w:pPr>
        <w:pStyle w:val="Styl"/>
        <w:numPr>
          <w:ilvl w:val="0"/>
          <w:numId w:val="8"/>
        </w:numPr>
        <w:spacing w:after="120"/>
        <w:ind w:right="-13"/>
        <w:jc w:val="both"/>
      </w:pPr>
      <w:r w:rsidRPr="00E813E1">
        <w:t>P</w:t>
      </w:r>
      <w:r w:rsidR="003D5A81" w:rsidRPr="00E813E1">
        <w:t>oradce není oprávněn bez souhlasu objednatele poskytnout dílo třetím osobám.</w:t>
      </w:r>
      <w:r w:rsidR="00C150C8" w:rsidRPr="00E813E1">
        <w:t xml:space="preserve"> Za třetí osoby se nepovažují členové </w:t>
      </w:r>
      <w:r w:rsidR="00EF58C5" w:rsidRPr="00E813E1">
        <w:t xml:space="preserve">expertních </w:t>
      </w:r>
      <w:r w:rsidR="00C150C8" w:rsidRPr="00E813E1">
        <w:t>skupin.</w:t>
      </w:r>
    </w:p>
    <w:p w:rsidR="003D5A81" w:rsidRPr="00CE57D8" w:rsidRDefault="003D5A81" w:rsidP="009625F6">
      <w:pPr>
        <w:pStyle w:val="Styl"/>
        <w:numPr>
          <w:ilvl w:val="0"/>
          <w:numId w:val="8"/>
        </w:numPr>
        <w:spacing w:after="240"/>
        <w:ind w:left="357" w:right="-11" w:hanging="357"/>
        <w:jc w:val="both"/>
        <w:rPr>
          <w:iCs/>
        </w:rPr>
      </w:pPr>
      <w:r w:rsidRPr="00CE57D8">
        <w:rPr>
          <w:iCs/>
        </w:rPr>
        <w:t>Cena sjednaná v této smlouvě zahrnuje rovněž celkovou odměnu za poskytnutí licenčních práv včetně vypořádání veškerých práv autorů.</w:t>
      </w:r>
    </w:p>
    <w:p w:rsidR="001C14A7" w:rsidRPr="008459B0" w:rsidRDefault="001C14A7" w:rsidP="009625F6">
      <w:pPr>
        <w:spacing w:after="120"/>
        <w:ind w:left="357"/>
        <w:jc w:val="center"/>
        <w:rPr>
          <w:b/>
          <w:sz w:val="24"/>
          <w:szCs w:val="24"/>
        </w:rPr>
      </w:pPr>
      <w:r w:rsidRPr="008459B0">
        <w:rPr>
          <w:b/>
          <w:sz w:val="24"/>
          <w:szCs w:val="24"/>
        </w:rPr>
        <w:t>XI. Závěrečná ustanovení</w:t>
      </w:r>
    </w:p>
    <w:p w:rsidR="00ED0AE9" w:rsidRDefault="00ED0AE9" w:rsidP="009625F6">
      <w:pPr>
        <w:pStyle w:val="Default"/>
        <w:numPr>
          <w:ilvl w:val="0"/>
          <w:numId w:val="26"/>
        </w:numPr>
        <w:spacing w:after="120"/>
        <w:jc w:val="both"/>
        <w:rPr>
          <w:rFonts w:ascii="Times New Roman" w:hAnsi="Times New Roman" w:cs="Times New Roman"/>
          <w:color w:val="auto"/>
        </w:rPr>
      </w:pPr>
      <w:r w:rsidRPr="00CE57D8">
        <w:rPr>
          <w:rFonts w:ascii="Times New Roman" w:hAnsi="Times New Roman" w:cs="Times New Roman"/>
          <w:color w:val="auto"/>
        </w:rPr>
        <w:t xml:space="preserve">Tato Smlouva se uzavírá na dobu </w:t>
      </w:r>
      <w:r w:rsidR="00F75226">
        <w:rPr>
          <w:rFonts w:ascii="Times New Roman" w:hAnsi="Times New Roman" w:cs="Times New Roman"/>
          <w:color w:val="auto"/>
        </w:rPr>
        <w:t>ne</w:t>
      </w:r>
      <w:r w:rsidRPr="00CE57D8">
        <w:rPr>
          <w:rFonts w:ascii="Times New Roman" w:hAnsi="Times New Roman" w:cs="Times New Roman"/>
          <w:color w:val="auto"/>
        </w:rPr>
        <w:t>určitou</w:t>
      </w:r>
      <w:r w:rsidR="00F75226">
        <w:rPr>
          <w:rFonts w:ascii="Times New Roman" w:hAnsi="Times New Roman" w:cs="Times New Roman"/>
          <w:color w:val="auto"/>
        </w:rPr>
        <w:t>. Smlouva nabývá platnosti dnem podpisu smluvními stranami a účinnost dnem zveřejnění v registru smluv.</w:t>
      </w:r>
    </w:p>
    <w:p w:rsidR="00E95859" w:rsidRPr="008459B0" w:rsidRDefault="00E95859" w:rsidP="009625F6">
      <w:pPr>
        <w:numPr>
          <w:ilvl w:val="0"/>
          <w:numId w:val="26"/>
        </w:numPr>
        <w:spacing w:after="120"/>
        <w:jc w:val="both"/>
        <w:rPr>
          <w:sz w:val="24"/>
          <w:szCs w:val="24"/>
        </w:rPr>
      </w:pPr>
      <w:r w:rsidRPr="008459B0">
        <w:rPr>
          <w:sz w:val="24"/>
          <w:szCs w:val="24"/>
        </w:rPr>
        <w:t xml:space="preserve">Tato smlouva může být měněna pouze </w:t>
      </w:r>
      <w:r w:rsidR="003D5A81" w:rsidRPr="008459B0">
        <w:rPr>
          <w:sz w:val="24"/>
          <w:szCs w:val="24"/>
        </w:rPr>
        <w:t>písemnými vzestupně číslovanými dodatky podepsanými oprávněnými zástupci</w:t>
      </w:r>
      <w:r w:rsidRPr="008459B0">
        <w:rPr>
          <w:sz w:val="24"/>
          <w:szCs w:val="24"/>
        </w:rPr>
        <w:t xml:space="preserve"> obou stran </w:t>
      </w:r>
      <w:r w:rsidR="003D5A81" w:rsidRPr="008459B0">
        <w:rPr>
          <w:sz w:val="24"/>
          <w:szCs w:val="24"/>
        </w:rPr>
        <w:t>na jedné listině</w:t>
      </w:r>
      <w:r w:rsidRPr="008459B0">
        <w:rPr>
          <w:sz w:val="24"/>
          <w:szCs w:val="24"/>
        </w:rPr>
        <w:t>.</w:t>
      </w:r>
    </w:p>
    <w:p w:rsidR="004C5E8B" w:rsidRPr="00E813E1" w:rsidRDefault="004C5E8B" w:rsidP="009625F6">
      <w:pPr>
        <w:numPr>
          <w:ilvl w:val="0"/>
          <w:numId w:val="26"/>
        </w:numPr>
        <w:spacing w:after="120"/>
        <w:jc w:val="both"/>
        <w:rPr>
          <w:sz w:val="24"/>
          <w:szCs w:val="24"/>
        </w:rPr>
      </w:pPr>
      <w:r w:rsidRPr="008459B0">
        <w:rPr>
          <w:sz w:val="24"/>
          <w:szCs w:val="24"/>
          <w:lang w:val="ca-ES"/>
        </w:rPr>
        <w:t>Tato smlouva nabývá platnosti</w:t>
      </w:r>
      <w:r w:rsidR="00A06F82" w:rsidRPr="00E813E1">
        <w:rPr>
          <w:sz w:val="24"/>
          <w:szCs w:val="24"/>
          <w:lang w:val="ca-ES"/>
        </w:rPr>
        <w:t xml:space="preserve"> dnem podpisu této smlouvy</w:t>
      </w:r>
      <w:r w:rsidRPr="00E813E1">
        <w:rPr>
          <w:sz w:val="24"/>
          <w:szCs w:val="24"/>
          <w:lang w:val="ca-ES"/>
        </w:rPr>
        <w:t xml:space="preserve"> a účinnosti dnem</w:t>
      </w:r>
      <w:r w:rsidR="00A06F82" w:rsidRPr="00E813E1">
        <w:rPr>
          <w:sz w:val="24"/>
          <w:szCs w:val="24"/>
        </w:rPr>
        <w:t xml:space="preserve"> </w:t>
      </w:r>
      <w:r w:rsidR="00A06F82" w:rsidRPr="00CE57D8">
        <w:rPr>
          <w:sz w:val="24"/>
          <w:szCs w:val="24"/>
          <w:lang w:val="ca-ES"/>
        </w:rPr>
        <w:t>uveřejnění v</w:t>
      </w:r>
      <w:r w:rsidR="009625F6">
        <w:rPr>
          <w:sz w:val="24"/>
          <w:szCs w:val="24"/>
          <w:lang w:val="ca-ES"/>
        </w:rPr>
        <w:t> </w:t>
      </w:r>
      <w:r w:rsidR="00A06F82" w:rsidRPr="00CE57D8">
        <w:rPr>
          <w:sz w:val="24"/>
          <w:szCs w:val="24"/>
          <w:lang w:val="ca-ES"/>
        </w:rPr>
        <w:t>registru smluv podle zákona č. 340/2015 Sb., o zvláštních podmínkách účinnosti některých smluv, uveřejňování těchto smluv a o registru smluv (zákon o registru smluv), dále jen</w:t>
      </w:r>
      <w:r w:rsidR="00A06F82" w:rsidRPr="008459B0">
        <w:rPr>
          <w:sz w:val="24"/>
          <w:szCs w:val="24"/>
          <w:lang w:val="ca-ES"/>
        </w:rPr>
        <w:t xml:space="preserve"> (“zákon o registru smluv”).</w:t>
      </w:r>
    </w:p>
    <w:p w:rsidR="0074138F" w:rsidRPr="00E813E1" w:rsidRDefault="00155707" w:rsidP="009625F6">
      <w:pPr>
        <w:numPr>
          <w:ilvl w:val="0"/>
          <w:numId w:val="26"/>
        </w:numPr>
        <w:spacing w:after="120"/>
        <w:jc w:val="both"/>
        <w:rPr>
          <w:sz w:val="24"/>
          <w:szCs w:val="24"/>
        </w:rPr>
      </w:pPr>
      <w:r w:rsidRPr="00E813E1">
        <w:rPr>
          <w:sz w:val="24"/>
          <w:szCs w:val="24"/>
        </w:rPr>
        <w:t>Tato s</w:t>
      </w:r>
      <w:r w:rsidR="0074138F" w:rsidRPr="00E813E1">
        <w:rPr>
          <w:sz w:val="24"/>
          <w:szCs w:val="24"/>
        </w:rPr>
        <w:t>mlouva, jakož i právní vztah jí založený, se řídí právním řádem České republiky, zejména příslušnými ustanoveními občanského zákoníku.</w:t>
      </w:r>
    </w:p>
    <w:p w:rsidR="00ED0AE9" w:rsidRPr="00CE57D8" w:rsidRDefault="00ED0AE9" w:rsidP="009625F6">
      <w:pPr>
        <w:pStyle w:val="Zkladntext21"/>
        <w:numPr>
          <w:ilvl w:val="0"/>
          <w:numId w:val="26"/>
        </w:numPr>
        <w:spacing w:after="120"/>
        <w:rPr>
          <w:szCs w:val="24"/>
        </w:rPr>
      </w:pPr>
      <w:r w:rsidRPr="00CE57D8">
        <w:rPr>
          <w:szCs w:val="24"/>
        </w:rPr>
        <w:t>V případě vzniku sporu při provádění této Smlouvy nebo v přímé souvislosti s ní, zavazují se Smluvní strany snažit takový spor vyřešit nejprve smírně jednáním. Jestliže se spor nepodaří vyřešit smírně jednáním, bude spor předložen stranou dotčenou věcně a místně příslušnému soudu k rozhodnutí.</w:t>
      </w:r>
    </w:p>
    <w:p w:rsidR="00DE6603" w:rsidRPr="00E813E1" w:rsidRDefault="00DE6603" w:rsidP="009625F6">
      <w:pPr>
        <w:numPr>
          <w:ilvl w:val="0"/>
          <w:numId w:val="26"/>
        </w:numPr>
        <w:spacing w:after="120"/>
        <w:jc w:val="both"/>
        <w:rPr>
          <w:sz w:val="24"/>
          <w:szCs w:val="24"/>
        </w:rPr>
      </w:pPr>
      <w:r w:rsidRPr="00E813E1">
        <w:rPr>
          <w:sz w:val="24"/>
          <w:szCs w:val="24"/>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8F424C" w:rsidRPr="00E813E1" w:rsidRDefault="00A06F82" w:rsidP="009625F6">
      <w:pPr>
        <w:numPr>
          <w:ilvl w:val="0"/>
          <w:numId w:val="26"/>
        </w:numPr>
        <w:spacing w:after="120"/>
        <w:jc w:val="both"/>
        <w:rPr>
          <w:sz w:val="24"/>
          <w:szCs w:val="24"/>
        </w:rPr>
      </w:pPr>
      <w:r w:rsidRPr="00E813E1">
        <w:rPr>
          <w:sz w:val="24"/>
          <w:szCs w:val="24"/>
        </w:rPr>
        <w:t xml:space="preserve">Smluvní strany </w:t>
      </w:r>
      <w:r w:rsidR="008F424C" w:rsidRPr="00E813E1">
        <w:rPr>
          <w:sz w:val="24"/>
          <w:szCs w:val="24"/>
        </w:rPr>
        <w:t xml:space="preserve">souhlasí </w:t>
      </w:r>
      <w:r w:rsidR="003D0E07" w:rsidRPr="00E813E1">
        <w:rPr>
          <w:sz w:val="24"/>
          <w:szCs w:val="24"/>
        </w:rPr>
        <w:t>s uveřejněním plného znění této smlouvy včetně jejích příloh v re</w:t>
      </w:r>
      <w:r w:rsidR="0018519A" w:rsidRPr="00E813E1">
        <w:rPr>
          <w:sz w:val="24"/>
          <w:szCs w:val="24"/>
        </w:rPr>
        <w:t>gistru smluv podle zákona</w:t>
      </w:r>
      <w:r w:rsidRPr="00E813E1">
        <w:rPr>
          <w:sz w:val="24"/>
          <w:szCs w:val="24"/>
        </w:rPr>
        <w:t xml:space="preserve"> o registru smluv </w:t>
      </w:r>
      <w:r w:rsidR="003D0E07" w:rsidRPr="00E813E1">
        <w:rPr>
          <w:sz w:val="24"/>
          <w:szCs w:val="24"/>
        </w:rPr>
        <w:t>a rovněž na profilu zadavatele, případně i na dalších místech, kde tak stanoví právní předpis. Uveřejnění smlouvy prostřednictvím registru smluv zajistí objednatel.</w:t>
      </w:r>
    </w:p>
    <w:p w:rsidR="00DE6603" w:rsidRPr="008459B0" w:rsidRDefault="00DE6603" w:rsidP="009625F6">
      <w:pPr>
        <w:numPr>
          <w:ilvl w:val="0"/>
          <w:numId w:val="26"/>
        </w:numPr>
        <w:spacing w:after="120"/>
        <w:jc w:val="both"/>
        <w:rPr>
          <w:sz w:val="24"/>
          <w:szCs w:val="24"/>
        </w:rPr>
      </w:pPr>
      <w:r w:rsidRPr="00CE57D8">
        <w:rPr>
          <w:sz w:val="24"/>
          <w:szCs w:val="24"/>
        </w:rPr>
        <w:t>K</w:t>
      </w:r>
      <w:r w:rsidR="002241A0" w:rsidRPr="00CE57D8">
        <w:rPr>
          <w:sz w:val="24"/>
          <w:szCs w:val="24"/>
        </w:rPr>
        <w:t>o</w:t>
      </w:r>
      <w:r w:rsidRPr="008459B0">
        <w:rPr>
          <w:sz w:val="24"/>
          <w:szCs w:val="24"/>
        </w:rPr>
        <w:t>ntaktními osobami pro plnění předmětu smlouvy jsou:</w:t>
      </w:r>
    </w:p>
    <w:p w:rsidR="00DE6603" w:rsidRPr="00E813E1" w:rsidRDefault="00DE6603" w:rsidP="009625F6">
      <w:pPr>
        <w:spacing w:after="120"/>
        <w:ind w:left="360"/>
        <w:jc w:val="both"/>
        <w:rPr>
          <w:sz w:val="24"/>
          <w:szCs w:val="24"/>
        </w:rPr>
      </w:pPr>
      <w:r w:rsidRPr="00E813E1">
        <w:rPr>
          <w:sz w:val="24"/>
          <w:szCs w:val="24"/>
        </w:rPr>
        <w:t>za objednatele:</w:t>
      </w:r>
      <w:r w:rsidR="001F08A4" w:rsidRPr="00E813E1">
        <w:rPr>
          <w:sz w:val="24"/>
          <w:szCs w:val="24"/>
        </w:rPr>
        <w:t xml:space="preserve"> </w:t>
      </w:r>
      <w:r w:rsidR="00116ABB">
        <w:rPr>
          <w:sz w:val="24"/>
          <w:szCs w:val="24"/>
        </w:rPr>
        <w:t>Ing. Zuzana Sladovníková</w:t>
      </w:r>
    </w:p>
    <w:p w:rsidR="00DE6603" w:rsidRPr="00E813E1" w:rsidRDefault="00DE6603" w:rsidP="009625F6">
      <w:pPr>
        <w:spacing w:after="120"/>
        <w:ind w:left="360"/>
        <w:jc w:val="both"/>
        <w:rPr>
          <w:sz w:val="24"/>
          <w:szCs w:val="24"/>
        </w:rPr>
      </w:pPr>
      <w:r w:rsidRPr="00E813E1">
        <w:rPr>
          <w:sz w:val="24"/>
          <w:szCs w:val="24"/>
        </w:rPr>
        <w:t xml:space="preserve">za </w:t>
      </w:r>
      <w:r w:rsidR="0096562A" w:rsidRPr="00E813E1">
        <w:rPr>
          <w:sz w:val="24"/>
          <w:szCs w:val="24"/>
        </w:rPr>
        <w:t>poradce:</w:t>
      </w:r>
      <w:r w:rsidR="00EF0560" w:rsidRPr="00E813E1">
        <w:rPr>
          <w:sz w:val="24"/>
          <w:szCs w:val="24"/>
        </w:rPr>
        <w:t xml:space="preserve"> </w:t>
      </w:r>
      <w:r w:rsidR="00116ABB" w:rsidRPr="00116ABB">
        <w:rPr>
          <w:sz w:val="24"/>
          <w:szCs w:val="24"/>
        </w:rPr>
        <w:t>Ing. Vilém Juránek</w:t>
      </w:r>
    </w:p>
    <w:p w:rsidR="00C146B6" w:rsidRPr="00CE57D8" w:rsidRDefault="0074138F" w:rsidP="009625F6">
      <w:pPr>
        <w:numPr>
          <w:ilvl w:val="0"/>
          <w:numId w:val="26"/>
        </w:numPr>
        <w:suppressAutoHyphens/>
        <w:overflowPunct/>
        <w:autoSpaceDE/>
        <w:autoSpaceDN/>
        <w:adjustRightInd/>
        <w:spacing w:after="120"/>
        <w:jc w:val="both"/>
        <w:textAlignment w:val="auto"/>
        <w:rPr>
          <w:sz w:val="24"/>
          <w:szCs w:val="24"/>
        </w:rPr>
      </w:pPr>
      <w:r w:rsidRPr="00CE57D8">
        <w:rPr>
          <w:rStyle w:val="FontStyle29"/>
          <w:sz w:val="24"/>
          <w:szCs w:val="24"/>
        </w:rPr>
        <w:t>Smluvní strany přebírají riziko změny okolností ve smyslu § 1765 odst. 2 občanského zákoníku.</w:t>
      </w:r>
    </w:p>
    <w:p w:rsidR="00E95859" w:rsidRPr="00E813E1" w:rsidRDefault="00E95859" w:rsidP="009625F6">
      <w:pPr>
        <w:numPr>
          <w:ilvl w:val="0"/>
          <w:numId w:val="26"/>
        </w:numPr>
        <w:spacing w:after="120"/>
        <w:jc w:val="both"/>
        <w:rPr>
          <w:sz w:val="24"/>
          <w:szCs w:val="24"/>
        </w:rPr>
      </w:pPr>
      <w:r w:rsidRPr="008459B0">
        <w:rPr>
          <w:sz w:val="24"/>
          <w:szCs w:val="24"/>
        </w:rPr>
        <w:t>Tato smlouva je sepsána ve 4 vyhotoveních</w:t>
      </w:r>
      <w:r w:rsidR="0078673A" w:rsidRPr="008459B0">
        <w:rPr>
          <w:sz w:val="24"/>
          <w:szCs w:val="24"/>
        </w:rPr>
        <w:t xml:space="preserve"> s platností originálu</w:t>
      </w:r>
      <w:r w:rsidRPr="008459B0">
        <w:rPr>
          <w:sz w:val="24"/>
          <w:szCs w:val="24"/>
        </w:rPr>
        <w:t>, z nichž každá smluvní strana obdrží dvě vyhotovení.</w:t>
      </w:r>
    </w:p>
    <w:p w:rsidR="00F90ADA" w:rsidRPr="00E813E1" w:rsidRDefault="00F90ADA">
      <w:pPr>
        <w:rPr>
          <w:sz w:val="24"/>
          <w:szCs w:val="24"/>
        </w:rPr>
      </w:pPr>
    </w:p>
    <w:p w:rsidR="00E95859" w:rsidRPr="00E813E1" w:rsidRDefault="00E95859" w:rsidP="009625F6">
      <w:pPr>
        <w:ind w:left="567"/>
        <w:rPr>
          <w:sz w:val="24"/>
          <w:szCs w:val="24"/>
        </w:rPr>
      </w:pPr>
      <w:r w:rsidRPr="00E813E1">
        <w:rPr>
          <w:sz w:val="24"/>
          <w:szCs w:val="24"/>
        </w:rPr>
        <w:t xml:space="preserve">V Praze dne ________ </w:t>
      </w:r>
      <w:r w:rsidR="00B233F8" w:rsidRPr="00E813E1">
        <w:rPr>
          <w:sz w:val="24"/>
          <w:szCs w:val="24"/>
        </w:rPr>
        <w:t>2020</w:t>
      </w:r>
      <w:r w:rsidRPr="00E813E1">
        <w:rPr>
          <w:sz w:val="24"/>
          <w:szCs w:val="24"/>
        </w:rPr>
        <w:tab/>
      </w:r>
      <w:r w:rsidRPr="00E813E1">
        <w:rPr>
          <w:sz w:val="24"/>
          <w:szCs w:val="24"/>
        </w:rPr>
        <w:tab/>
      </w:r>
      <w:r w:rsidRPr="00E813E1">
        <w:rPr>
          <w:sz w:val="24"/>
          <w:szCs w:val="24"/>
        </w:rPr>
        <w:tab/>
      </w:r>
      <w:r w:rsidRPr="00E813E1">
        <w:rPr>
          <w:sz w:val="24"/>
          <w:szCs w:val="24"/>
        </w:rPr>
        <w:tab/>
        <w:t xml:space="preserve">V Praze dne _______ </w:t>
      </w:r>
      <w:r w:rsidR="00B233F8" w:rsidRPr="00E813E1">
        <w:rPr>
          <w:sz w:val="24"/>
          <w:szCs w:val="24"/>
        </w:rPr>
        <w:t>2020</w:t>
      </w:r>
    </w:p>
    <w:p w:rsidR="00155707" w:rsidRPr="00E813E1" w:rsidRDefault="00155707">
      <w:pPr>
        <w:pStyle w:val="Zkladntextodsazen2"/>
        <w:tabs>
          <w:tab w:val="clear" w:pos="360"/>
          <w:tab w:val="left" w:pos="284"/>
        </w:tabs>
        <w:rPr>
          <w:rFonts w:ascii="Times New Roman" w:hAnsi="Times New Roman"/>
          <w:szCs w:val="24"/>
        </w:rPr>
      </w:pPr>
    </w:p>
    <w:p w:rsidR="00155707" w:rsidRPr="00E813E1" w:rsidRDefault="001C14A7">
      <w:pPr>
        <w:pStyle w:val="Zkladntextodsazen2"/>
        <w:tabs>
          <w:tab w:val="clear" w:pos="360"/>
          <w:tab w:val="left" w:pos="284"/>
        </w:tabs>
        <w:rPr>
          <w:rFonts w:ascii="Times New Roman" w:hAnsi="Times New Roman"/>
          <w:szCs w:val="24"/>
        </w:rPr>
      </w:pPr>
      <w:r w:rsidRPr="00E813E1">
        <w:rPr>
          <w:rFonts w:ascii="Times New Roman" w:hAnsi="Times New Roman"/>
          <w:szCs w:val="24"/>
        </w:rPr>
        <w:t>Ministerstvo průmyslu a obchodu</w:t>
      </w:r>
    </w:p>
    <w:p w:rsidR="00155707" w:rsidRPr="00E813E1" w:rsidRDefault="00155707">
      <w:pPr>
        <w:pStyle w:val="Zkladntextodsazen2"/>
        <w:tabs>
          <w:tab w:val="clear" w:pos="360"/>
          <w:tab w:val="left" w:pos="284"/>
        </w:tabs>
        <w:rPr>
          <w:rFonts w:ascii="Times New Roman" w:hAnsi="Times New Roman"/>
          <w:szCs w:val="24"/>
        </w:rPr>
      </w:pPr>
    </w:p>
    <w:p w:rsidR="00E95859" w:rsidRPr="00E813E1" w:rsidRDefault="00E95859" w:rsidP="009625F6">
      <w:pPr>
        <w:pStyle w:val="Zkladntextodsazen2"/>
        <w:tabs>
          <w:tab w:val="clear" w:pos="360"/>
        </w:tabs>
        <w:ind w:left="567" w:firstLine="0"/>
        <w:rPr>
          <w:rFonts w:ascii="Times New Roman" w:hAnsi="Times New Roman"/>
          <w:szCs w:val="24"/>
        </w:rPr>
      </w:pPr>
      <w:r w:rsidRPr="00E813E1">
        <w:rPr>
          <w:rFonts w:ascii="Times New Roman" w:hAnsi="Times New Roman"/>
          <w:szCs w:val="24"/>
        </w:rPr>
        <w:t>__________________________</w:t>
      </w:r>
      <w:r w:rsidRPr="00E813E1">
        <w:rPr>
          <w:rFonts w:ascii="Times New Roman" w:hAnsi="Times New Roman"/>
          <w:szCs w:val="24"/>
        </w:rPr>
        <w:tab/>
      </w:r>
      <w:r w:rsidRPr="00E813E1">
        <w:rPr>
          <w:rFonts w:ascii="Times New Roman" w:hAnsi="Times New Roman"/>
          <w:szCs w:val="24"/>
        </w:rPr>
        <w:tab/>
      </w:r>
      <w:r w:rsidRPr="00E813E1">
        <w:rPr>
          <w:rFonts w:ascii="Times New Roman" w:hAnsi="Times New Roman"/>
          <w:szCs w:val="24"/>
        </w:rPr>
        <w:tab/>
        <w:t>__________________________</w:t>
      </w:r>
    </w:p>
    <w:sectPr w:rsidR="00E95859" w:rsidRPr="00E813E1">
      <w:footerReference w:type="even" r:id="rId8"/>
      <w:footerReference w:type="default" r:id="rId9"/>
      <w:pgSz w:w="11906" w:h="16838"/>
      <w:pgMar w:top="1304" w:right="1304" w:bottom="1134"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421" w:rsidRDefault="00213421">
      <w:r>
        <w:separator/>
      </w:r>
    </w:p>
  </w:endnote>
  <w:endnote w:type="continuationSeparator" w:id="0">
    <w:p w:rsidR="00213421" w:rsidRDefault="0021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 Patkou">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E3" w:rsidRDefault="008952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952E3" w:rsidRDefault="008952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E3" w:rsidRDefault="008952E3">
    <w:pPr>
      <w:pStyle w:val="Zpat"/>
      <w:framePr w:wrap="around" w:vAnchor="text" w:hAnchor="margin" w:xAlign="center" w:y="1"/>
      <w:rPr>
        <w:rStyle w:val="slostrnky"/>
        <w:rFonts w:ascii="Arial" w:hAnsi="Arial" w:cs="Arial"/>
      </w:rPr>
    </w:pPr>
    <w:r>
      <w:rPr>
        <w:rStyle w:val="slostrnky"/>
        <w:rFonts w:ascii="Arial" w:hAnsi="Arial" w:cs="Arial"/>
      </w:rPr>
      <w:t xml:space="preserve">Strana </w:t>
    </w:r>
    <w:r>
      <w:rPr>
        <w:rStyle w:val="slostrnky"/>
        <w:rFonts w:ascii="Arial" w:hAnsi="Arial" w:cs="Arial"/>
      </w:rPr>
      <w:fldChar w:fldCharType="begin"/>
    </w:r>
    <w:r>
      <w:rPr>
        <w:rStyle w:val="slostrnky"/>
        <w:rFonts w:ascii="Arial" w:hAnsi="Arial" w:cs="Arial"/>
      </w:rPr>
      <w:instrText xml:space="preserve">PAGE  </w:instrText>
    </w:r>
    <w:r>
      <w:rPr>
        <w:rStyle w:val="slostrnky"/>
        <w:rFonts w:ascii="Arial" w:hAnsi="Arial" w:cs="Arial"/>
      </w:rPr>
      <w:fldChar w:fldCharType="separate"/>
    </w:r>
    <w:r w:rsidR="000B7701">
      <w:rPr>
        <w:rStyle w:val="slostrnky"/>
        <w:rFonts w:ascii="Arial" w:hAnsi="Arial" w:cs="Arial"/>
        <w:noProof/>
      </w:rPr>
      <w:t>6</w:t>
    </w:r>
    <w:r>
      <w:rPr>
        <w:rStyle w:val="slostrnky"/>
        <w:rFonts w:ascii="Arial" w:hAnsi="Arial" w:cs="Arial"/>
      </w:rPr>
      <w:fldChar w:fldCharType="end"/>
    </w:r>
  </w:p>
  <w:p w:rsidR="008952E3" w:rsidRDefault="00895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421" w:rsidRDefault="00213421">
      <w:r>
        <w:separator/>
      </w:r>
    </w:p>
  </w:footnote>
  <w:footnote w:type="continuationSeparator" w:id="0">
    <w:p w:rsidR="00213421" w:rsidRDefault="0021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69E"/>
    <w:multiLevelType w:val="hybridMultilevel"/>
    <w:tmpl w:val="11A06A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5561F2"/>
    <w:multiLevelType w:val="hybridMultilevel"/>
    <w:tmpl w:val="7B8AFD4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9D2A92"/>
    <w:multiLevelType w:val="hybridMultilevel"/>
    <w:tmpl w:val="6C845CC6"/>
    <w:lvl w:ilvl="0" w:tplc="0405000F">
      <w:start w:val="1"/>
      <w:numFmt w:val="decimal"/>
      <w:lvlText w:val="%1."/>
      <w:lvlJc w:val="left"/>
      <w:pPr>
        <w:tabs>
          <w:tab w:val="num" w:pos="360"/>
        </w:tabs>
        <w:ind w:left="360" w:hanging="360"/>
      </w:pPr>
      <w:rPr>
        <w:rFonts w:hint="default"/>
        <w:color w:val="auto"/>
      </w:rPr>
    </w:lvl>
    <w:lvl w:ilvl="1" w:tplc="0405000F">
      <w:start w:val="1"/>
      <w:numFmt w:val="decimal"/>
      <w:lvlText w:val="%2."/>
      <w:lvlJc w:val="left"/>
      <w:pPr>
        <w:tabs>
          <w:tab w:val="num" w:pos="1080"/>
        </w:tabs>
        <w:ind w:left="1080" w:hanging="360"/>
      </w:p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AD225A"/>
    <w:multiLevelType w:val="hybridMultilevel"/>
    <w:tmpl w:val="0F688F9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5B356AE"/>
    <w:multiLevelType w:val="multilevel"/>
    <w:tmpl w:val="38B4C41C"/>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F37A21"/>
    <w:multiLevelType w:val="hybridMultilevel"/>
    <w:tmpl w:val="123CC5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E1A39"/>
    <w:multiLevelType w:val="hybridMultilevel"/>
    <w:tmpl w:val="63E49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234215"/>
    <w:multiLevelType w:val="hybridMultilevel"/>
    <w:tmpl w:val="502E7B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9BD3BB8"/>
    <w:multiLevelType w:val="hybridMultilevel"/>
    <w:tmpl w:val="33A241C8"/>
    <w:lvl w:ilvl="0" w:tplc="52469950">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9" w15:restartNumberingAfterBreak="0">
    <w:nsid w:val="09F52123"/>
    <w:multiLevelType w:val="hybridMultilevel"/>
    <w:tmpl w:val="C862F47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AA63271"/>
    <w:multiLevelType w:val="hybridMultilevel"/>
    <w:tmpl w:val="B5DE8314"/>
    <w:lvl w:ilvl="0" w:tplc="9BEE866A">
      <w:start w:val="1"/>
      <w:numFmt w:val="decimal"/>
      <w:lvlText w:val="%1."/>
      <w:lvlJc w:val="left"/>
      <w:pPr>
        <w:tabs>
          <w:tab w:val="num" w:pos="360"/>
        </w:tabs>
        <w:ind w:left="360" w:hanging="360"/>
      </w:pPr>
      <w:rPr>
        <w:rFonts w:hint="default"/>
      </w:rPr>
    </w:lvl>
    <w:lvl w:ilvl="1" w:tplc="36F4B902">
      <w:start w:val="1"/>
      <w:numFmt w:val="bullet"/>
      <w:lvlText w:val=""/>
      <w:lvlJc w:val="left"/>
      <w:pPr>
        <w:tabs>
          <w:tab w:val="num" w:pos="-1548"/>
        </w:tabs>
        <w:ind w:left="1003" w:hanging="283"/>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0F6F4FAC"/>
    <w:multiLevelType w:val="hybridMultilevel"/>
    <w:tmpl w:val="A1A00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E86BCD"/>
    <w:multiLevelType w:val="hybridMultilevel"/>
    <w:tmpl w:val="D88021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1437044"/>
    <w:multiLevelType w:val="multilevel"/>
    <w:tmpl w:val="CF66F2BC"/>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886B57"/>
    <w:multiLevelType w:val="hybridMultilevel"/>
    <w:tmpl w:val="6FAEC9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B44C11"/>
    <w:multiLevelType w:val="hybridMultilevel"/>
    <w:tmpl w:val="89D40B5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4462CC"/>
    <w:multiLevelType w:val="hybridMultilevel"/>
    <w:tmpl w:val="F334C3B0"/>
    <w:lvl w:ilvl="0" w:tplc="DE66959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6D31CA"/>
    <w:multiLevelType w:val="hybridMultilevel"/>
    <w:tmpl w:val="92C62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0840C1"/>
    <w:multiLevelType w:val="hybridMultilevel"/>
    <w:tmpl w:val="B582CF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E9E3A2C"/>
    <w:multiLevelType w:val="hybridMultilevel"/>
    <w:tmpl w:val="EEBC42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20966311"/>
    <w:multiLevelType w:val="multilevel"/>
    <w:tmpl w:val="CF66F2BC"/>
    <w:lvl w:ilvl="0">
      <w:start w:val="1"/>
      <w:numFmt w:val="decimal"/>
      <w:lvlText w:val="%1.  "/>
      <w:lvlJc w:val="left"/>
      <w:pPr>
        <w:tabs>
          <w:tab w:val="num" w:pos="644"/>
        </w:tabs>
        <w:ind w:left="644"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30E0732"/>
    <w:multiLevelType w:val="multilevel"/>
    <w:tmpl w:val="38B4C41C"/>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47723B8"/>
    <w:multiLevelType w:val="multilevel"/>
    <w:tmpl w:val="FF620336"/>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6DF00A0"/>
    <w:multiLevelType w:val="hybridMultilevel"/>
    <w:tmpl w:val="EEBC42C0"/>
    <w:lvl w:ilvl="0" w:tplc="36F4B902">
      <w:start w:val="1"/>
      <w:numFmt w:val="bullet"/>
      <w:lvlText w:val=""/>
      <w:lvlJc w:val="left"/>
      <w:pPr>
        <w:tabs>
          <w:tab w:val="num" w:pos="-1560"/>
        </w:tabs>
        <w:ind w:left="991" w:hanging="283"/>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288E7BE8"/>
    <w:multiLevelType w:val="hybridMultilevel"/>
    <w:tmpl w:val="AE14ABE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E512502"/>
    <w:multiLevelType w:val="hybridMultilevel"/>
    <w:tmpl w:val="DA9E79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9623A2"/>
    <w:multiLevelType w:val="hybridMultilevel"/>
    <w:tmpl w:val="4EB86A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D920B2"/>
    <w:multiLevelType w:val="hybridMultilevel"/>
    <w:tmpl w:val="D542C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4D10BB"/>
    <w:multiLevelType w:val="hybridMultilevel"/>
    <w:tmpl w:val="BA225FA6"/>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3849090E"/>
    <w:multiLevelType w:val="multilevel"/>
    <w:tmpl w:val="CF66F2BC"/>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8BA7A43"/>
    <w:multiLevelType w:val="multilevel"/>
    <w:tmpl w:val="CF66F2BC"/>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15E6A39"/>
    <w:multiLevelType w:val="hybridMultilevel"/>
    <w:tmpl w:val="4D7050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5D798C"/>
    <w:multiLevelType w:val="hybridMultilevel"/>
    <w:tmpl w:val="84342BB4"/>
    <w:lvl w:ilvl="0" w:tplc="04050017">
      <w:start w:val="1"/>
      <w:numFmt w:val="lowerLetter"/>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4E12DFA"/>
    <w:multiLevelType w:val="hybridMultilevel"/>
    <w:tmpl w:val="1B20E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9A0438A"/>
    <w:multiLevelType w:val="multilevel"/>
    <w:tmpl w:val="CF66F2B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523203E0"/>
    <w:multiLevelType w:val="hybridMultilevel"/>
    <w:tmpl w:val="F4D8A264"/>
    <w:lvl w:ilvl="0" w:tplc="4BC660D4">
      <w:start w:val="1"/>
      <w:numFmt w:val="lowerLetter"/>
      <w:lvlText w:val="%1)"/>
      <w:lvlJc w:val="left"/>
      <w:pPr>
        <w:ind w:left="1512" w:hanging="360"/>
      </w:pPr>
      <w:rPr>
        <w:rFonts w:ascii="Times New Roman" w:eastAsia="Times New Roman" w:hAnsi="Times New Roman" w:cs="Times New Roman"/>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6" w15:restartNumberingAfterBreak="0">
    <w:nsid w:val="54D952D8"/>
    <w:multiLevelType w:val="hybridMultilevel"/>
    <w:tmpl w:val="C51C40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334EAA"/>
    <w:multiLevelType w:val="hybridMultilevel"/>
    <w:tmpl w:val="EFDC92C2"/>
    <w:lvl w:ilvl="0" w:tplc="5BB0083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94C7F8D"/>
    <w:multiLevelType w:val="hybridMultilevel"/>
    <w:tmpl w:val="64AA6BB8"/>
    <w:lvl w:ilvl="0" w:tplc="AC689350">
      <w:numFmt w:val="bullet"/>
      <w:lvlText w:val="–"/>
      <w:lvlJc w:val="left"/>
      <w:pPr>
        <w:tabs>
          <w:tab w:val="num" w:pos="1069"/>
        </w:tabs>
        <w:ind w:left="1069" w:hanging="360"/>
      </w:pPr>
      <w:rPr>
        <w:rFonts w:ascii="Times New Roman" w:eastAsia="Times New Roman" w:hAnsi="Times New Roman" w:cs="Times New Roman" w:hint="default"/>
      </w:rPr>
    </w:lvl>
    <w:lvl w:ilvl="1" w:tplc="CF80D822">
      <w:start w:val="1"/>
      <w:numFmt w:val="decimal"/>
      <w:lvlText w:val="%2."/>
      <w:lvlJc w:val="left"/>
      <w:pPr>
        <w:tabs>
          <w:tab w:val="num" w:pos="1789"/>
        </w:tabs>
        <w:ind w:left="1789" w:hanging="360"/>
      </w:p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5C5443B3"/>
    <w:multiLevelType w:val="hybridMultilevel"/>
    <w:tmpl w:val="E2961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FA003C"/>
    <w:multiLevelType w:val="hybridMultilevel"/>
    <w:tmpl w:val="977E2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EB1CAB"/>
    <w:multiLevelType w:val="hybridMultilevel"/>
    <w:tmpl w:val="11924A8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A778E3"/>
    <w:multiLevelType w:val="hybridMultilevel"/>
    <w:tmpl w:val="F852F1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3020EBD"/>
    <w:multiLevelType w:val="hybridMultilevel"/>
    <w:tmpl w:val="697C4D26"/>
    <w:lvl w:ilvl="0" w:tplc="3C3C47A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0F7A70"/>
    <w:multiLevelType w:val="hybridMultilevel"/>
    <w:tmpl w:val="E30622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36B4249"/>
    <w:multiLevelType w:val="hybridMultilevel"/>
    <w:tmpl w:val="020C024C"/>
    <w:lvl w:ilvl="0" w:tplc="894A5D9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3B56A63"/>
    <w:multiLevelType w:val="hybridMultilevel"/>
    <w:tmpl w:val="292A9E6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7" w15:restartNumberingAfterBreak="0">
    <w:nsid w:val="65827EC2"/>
    <w:multiLevelType w:val="hybridMultilevel"/>
    <w:tmpl w:val="545837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65E83690"/>
    <w:multiLevelType w:val="hybridMultilevel"/>
    <w:tmpl w:val="026C3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783BD5"/>
    <w:multiLevelType w:val="hybridMultilevel"/>
    <w:tmpl w:val="6FF6C160"/>
    <w:lvl w:ilvl="0" w:tplc="8F228908">
      <w:start w:val="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50" w15:restartNumberingAfterBreak="0">
    <w:nsid w:val="6A994AD4"/>
    <w:multiLevelType w:val="hybridMultilevel"/>
    <w:tmpl w:val="04463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2F21E3"/>
    <w:multiLevelType w:val="hybridMultilevel"/>
    <w:tmpl w:val="5BAE9E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653FDE"/>
    <w:multiLevelType w:val="hybridMultilevel"/>
    <w:tmpl w:val="E646A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2A07C0"/>
    <w:multiLevelType w:val="hybridMultilevel"/>
    <w:tmpl w:val="32EE1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D7490C"/>
    <w:multiLevelType w:val="hybridMultilevel"/>
    <w:tmpl w:val="149626E4"/>
    <w:lvl w:ilvl="0" w:tplc="0405000F">
      <w:start w:val="1"/>
      <w:numFmt w:val="decimal"/>
      <w:lvlText w:val="%1."/>
      <w:lvlJc w:val="left"/>
      <w:pPr>
        <w:tabs>
          <w:tab w:val="num" w:pos="723"/>
        </w:tabs>
        <w:ind w:left="723" w:hanging="360"/>
      </w:pPr>
    </w:lvl>
    <w:lvl w:ilvl="1" w:tplc="04050019" w:tentative="1">
      <w:start w:val="1"/>
      <w:numFmt w:val="lowerLetter"/>
      <w:lvlText w:val="%2."/>
      <w:lvlJc w:val="left"/>
      <w:pPr>
        <w:tabs>
          <w:tab w:val="num" w:pos="1443"/>
        </w:tabs>
        <w:ind w:left="1443" w:hanging="360"/>
      </w:pPr>
    </w:lvl>
    <w:lvl w:ilvl="2" w:tplc="0405001B" w:tentative="1">
      <w:start w:val="1"/>
      <w:numFmt w:val="lowerRoman"/>
      <w:lvlText w:val="%3."/>
      <w:lvlJc w:val="right"/>
      <w:pPr>
        <w:tabs>
          <w:tab w:val="num" w:pos="2163"/>
        </w:tabs>
        <w:ind w:left="2163" w:hanging="180"/>
      </w:p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55" w15:restartNumberingAfterBreak="0">
    <w:nsid w:val="7CFD3EBF"/>
    <w:multiLevelType w:val="hybridMultilevel"/>
    <w:tmpl w:val="B3C07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46"/>
  </w:num>
  <w:num w:numId="3">
    <w:abstractNumId w:val="28"/>
  </w:num>
  <w:num w:numId="4">
    <w:abstractNumId w:val="10"/>
  </w:num>
  <w:num w:numId="5">
    <w:abstractNumId w:val="19"/>
  </w:num>
  <w:num w:numId="6">
    <w:abstractNumId w:val="23"/>
  </w:num>
  <w:num w:numId="7">
    <w:abstractNumId w:val="0"/>
  </w:num>
  <w:num w:numId="8">
    <w:abstractNumId w:val="3"/>
  </w:num>
  <w:num w:numId="9">
    <w:abstractNumId w:val="17"/>
  </w:num>
  <w:num w:numId="10">
    <w:abstractNumId w:val="5"/>
  </w:num>
  <w:num w:numId="11">
    <w:abstractNumId w:val="51"/>
  </w:num>
  <w:num w:numId="12">
    <w:abstractNumId w:val="44"/>
  </w:num>
  <w:num w:numId="13">
    <w:abstractNumId w:val="54"/>
  </w:num>
  <w:num w:numId="14">
    <w:abstractNumId w:val="30"/>
  </w:num>
  <w:num w:numId="15">
    <w:abstractNumId w:val="13"/>
  </w:num>
  <w:num w:numId="16">
    <w:abstractNumId w:val="29"/>
  </w:num>
  <w:num w:numId="17">
    <w:abstractNumId w:val="20"/>
  </w:num>
  <w:num w:numId="18">
    <w:abstractNumId w:val="2"/>
  </w:num>
  <w:num w:numId="19">
    <w:abstractNumId w:val="38"/>
  </w:num>
  <w:num w:numId="20">
    <w:abstractNumId w:val="34"/>
  </w:num>
  <w:num w:numId="21">
    <w:abstractNumId w:val="6"/>
  </w:num>
  <w:num w:numId="22">
    <w:abstractNumId w:val="39"/>
  </w:num>
  <w:num w:numId="23">
    <w:abstractNumId w:val="4"/>
  </w:num>
  <w:num w:numId="24">
    <w:abstractNumId w:val="16"/>
  </w:num>
  <w:num w:numId="25">
    <w:abstractNumId w:val="26"/>
  </w:num>
  <w:num w:numId="26">
    <w:abstractNumId w:val="42"/>
  </w:num>
  <w:num w:numId="27">
    <w:abstractNumId w:val="21"/>
  </w:num>
  <w:num w:numId="28">
    <w:abstractNumId w:val="12"/>
  </w:num>
  <w:num w:numId="29">
    <w:abstractNumId w:val="24"/>
  </w:num>
  <w:num w:numId="30">
    <w:abstractNumId w:val="1"/>
  </w:num>
  <w:num w:numId="31">
    <w:abstractNumId w:val="9"/>
  </w:num>
  <w:num w:numId="32">
    <w:abstractNumId w:val="52"/>
  </w:num>
  <w:num w:numId="33">
    <w:abstractNumId w:val="7"/>
  </w:num>
  <w:num w:numId="34">
    <w:abstractNumId w:val="35"/>
  </w:num>
  <w:num w:numId="35">
    <w:abstractNumId w:val="27"/>
  </w:num>
  <w:num w:numId="36">
    <w:abstractNumId w:val="22"/>
  </w:num>
  <w:num w:numId="37">
    <w:abstractNumId w:val="36"/>
  </w:num>
  <w:num w:numId="38">
    <w:abstractNumId w:val="25"/>
  </w:num>
  <w:num w:numId="39">
    <w:abstractNumId w:val="32"/>
  </w:num>
  <w:num w:numId="40">
    <w:abstractNumId w:val="48"/>
  </w:num>
  <w:num w:numId="41">
    <w:abstractNumId w:val="43"/>
  </w:num>
  <w:num w:numId="42">
    <w:abstractNumId w:val="40"/>
  </w:num>
  <w:num w:numId="43">
    <w:abstractNumId w:val="55"/>
  </w:num>
  <w:num w:numId="44">
    <w:abstractNumId w:val="15"/>
  </w:num>
  <w:num w:numId="45">
    <w:abstractNumId w:val="37"/>
  </w:num>
  <w:num w:numId="46">
    <w:abstractNumId w:val="45"/>
  </w:num>
  <w:num w:numId="47">
    <w:abstractNumId w:val="50"/>
  </w:num>
  <w:num w:numId="48">
    <w:abstractNumId w:val="49"/>
  </w:num>
  <w:num w:numId="49">
    <w:abstractNumId w:val="18"/>
  </w:num>
  <w:num w:numId="50">
    <w:abstractNumId w:val="53"/>
  </w:num>
  <w:num w:numId="51">
    <w:abstractNumId w:val="33"/>
  </w:num>
  <w:num w:numId="52">
    <w:abstractNumId w:val="31"/>
  </w:num>
  <w:num w:numId="53">
    <w:abstractNumId w:val="14"/>
  </w:num>
  <w:num w:numId="54">
    <w:abstractNumId w:val="8"/>
  </w:num>
  <w:num w:numId="55">
    <w:abstractNumId w:val="41"/>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B9"/>
    <w:rsid w:val="00006337"/>
    <w:rsid w:val="000159A8"/>
    <w:rsid w:val="0002686E"/>
    <w:rsid w:val="00032A9F"/>
    <w:rsid w:val="00033555"/>
    <w:rsid w:val="00041A56"/>
    <w:rsid w:val="000530BF"/>
    <w:rsid w:val="00061DE2"/>
    <w:rsid w:val="00075272"/>
    <w:rsid w:val="000758E0"/>
    <w:rsid w:val="0007766B"/>
    <w:rsid w:val="00081721"/>
    <w:rsid w:val="000836C9"/>
    <w:rsid w:val="000A5925"/>
    <w:rsid w:val="000A645F"/>
    <w:rsid w:val="000B107A"/>
    <w:rsid w:val="000B7701"/>
    <w:rsid w:val="000B7F2D"/>
    <w:rsid w:val="000D1CDF"/>
    <w:rsid w:val="000D7151"/>
    <w:rsid w:val="000D7BE4"/>
    <w:rsid w:val="000E3BD3"/>
    <w:rsid w:val="0010091C"/>
    <w:rsid w:val="00110A02"/>
    <w:rsid w:val="001142CD"/>
    <w:rsid w:val="00116ABB"/>
    <w:rsid w:val="00127C83"/>
    <w:rsid w:val="00131387"/>
    <w:rsid w:val="00137EC5"/>
    <w:rsid w:val="001512CF"/>
    <w:rsid w:val="00155707"/>
    <w:rsid w:val="0016786C"/>
    <w:rsid w:val="0018519A"/>
    <w:rsid w:val="001951C9"/>
    <w:rsid w:val="001A31E8"/>
    <w:rsid w:val="001B50BB"/>
    <w:rsid w:val="001B5DCE"/>
    <w:rsid w:val="001C0738"/>
    <w:rsid w:val="001C14A7"/>
    <w:rsid w:val="001C5E78"/>
    <w:rsid w:val="001C5EA0"/>
    <w:rsid w:val="001F08A4"/>
    <w:rsid w:val="001F43A7"/>
    <w:rsid w:val="00200895"/>
    <w:rsid w:val="002013EB"/>
    <w:rsid w:val="002057DE"/>
    <w:rsid w:val="002123BF"/>
    <w:rsid w:val="00213421"/>
    <w:rsid w:val="00217363"/>
    <w:rsid w:val="00217BC7"/>
    <w:rsid w:val="00220541"/>
    <w:rsid w:val="00221056"/>
    <w:rsid w:val="002241A0"/>
    <w:rsid w:val="00255231"/>
    <w:rsid w:val="00257266"/>
    <w:rsid w:val="00261C5A"/>
    <w:rsid w:val="00267E5D"/>
    <w:rsid w:val="00272E02"/>
    <w:rsid w:val="00282402"/>
    <w:rsid w:val="00283C66"/>
    <w:rsid w:val="002857B5"/>
    <w:rsid w:val="002910D5"/>
    <w:rsid w:val="00295091"/>
    <w:rsid w:val="002966FB"/>
    <w:rsid w:val="00297346"/>
    <w:rsid w:val="002A4C0B"/>
    <w:rsid w:val="002B636D"/>
    <w:rsid w:val="002F02CB"/>
    <w:rsid w:val="002F1515"/>
    <w:rsid w:val="00305FC5"/>
    <w:rsid w:val="00314500"/>
    <w:rsid w:val="00316040"/>
    <w:rsid w:val="003446B3"/>
    <w:rsid w:val="00350F91"/>
    <w:rsid w:val="00354ADE"/>
    <w:rsid w:val="00355F97"/>
    <w:rsid w:val="003631C5"/>
    <w:rsid w:val="003677D7"/>
    <w:rsid w:val="00370845"/>
    <w:rsid w:val="00375CB3"/>
    <w:rsid w:val="00382F1C"/>
    <w:rsid w:val="00386435"/>
    <w:rsid w:val="00386743"/>
    <w:rsid w:val="003879F7"/>
    <w:rsid w:val="003938A7"/>
    <w:rsid w:val="003B5450"/>
    <w:rsid w:val="003C1BD5"/>
    <w:rsid w:val="003C605C"/>
    <w:rsid w:val="003D0E07"/>
    <w:rsid w:val="003D3037"/>
    <w:rsid w:val="003D5A81"/>
    <w:rsid w:val="003F3A57"/>
    <w:rsid w:val="0040492A"/>
    <w:rsid w:val="00404D3C"/>
    <w:rsid w:val="00405712"/>
    <w:rsid w:val="004110EA"/>
    <w:rsid w:val="00414B09"/>
    <w:rsid w:val="00420B26"/>
    <w:rsid w:val="00424E5C"/>
    <w:rsid w:val="0042500D"/>
    <w:rsid w:val="00435492"/>
    <w:rsid w:val="00464B12"/>
    <w:rsid w:val="00480919"/>
    <w:rsid w:val="00484106"/>
    <w:rsid w:val="004956A3"/>
    <w:rsid w:val="004A3EB8"/>
    <w:rsid w:val="004A6130"/>
    <w:rsid w:val="004B244D"/>
    <w:rsid w:val="004C19CE"/>
    <w:rsid w:val="004C1F1D"/>
    <w:rsid w:val="004C58F9"/>
    <w:rsid w:val="004C5E8B"/>
    <w:rsid w:val="004D1121"/>
    <w:rsid w:val="004D374A"/>
    <w:rsid w:val="004D65DD"/>
    <w:rsid w:val="004E10E7"/>
    <w:rsid w:val="004E4304"/>
    <w:rsid w:val="004F0B11"/>
    <w:rsid w:val="004F2FA6"/>
    <w:rsid w:val="004F5C66"/>
    <w:rsid w:val="00517AD0"/>
    <w:rsid w:val="005272FA"/>
    <w:rsid w:val="0053324E"/>
    <w:rsid w:val="0054420A"/>
    <w:rsid w:val="00585B94"/>
    <w:rsid w:val="00596EC3"/>
    <w:rsid w:val="005A691A"/>
    <w:rsid w:val="005B32BD"/>
    <w:rsid w:val="005B56CB"/>
    <w:rsid w:val="005B6215"/>
    <w:rsid w:val="005D5892"/>
    <w:rsid w:val="005D60C5"/>
    <w:rsid w:val="005E09CE"/>
    <w:rsid w:val="005E3C08"/>
    <w:rsid w:val="005E3C8F"/>
    <w:rsid w:val="005E7ADC"/>
    <w:rsid w:val="005F3965"/>
    <w:rsid w:val="005F6093"/>
    <w:rsid w:val="0060545A"/>
    <w:rsid w:val="0060662F"/>
    <w:rsid w:val="006201F0"/>
    <w:rsid w:val="00632603"/>
    <w:rsid w:val="00637ABA"/>
    <w:rsid w:val="00640C98"/>
    <w:rsid w:val="006425C3"/>
    <w:rsid w:val="006812A8"/>
    <w:rsid w:val="00684E94"/>
    <w:rsid w:val="0069782C"/>
    <w:rsid w:val="006A540F"/>
    <w:rsid w:val="006B7CD6"/>
    <w:rsid w:val="006C7449"/>
    <w:rsid w:val="006D5F65"/>
    <w:rsid w:val="006E194B"/>
    <w:rsid w:val="0070184A"/>
    <w:rsid w:val="00714CB3"/>
    <w:rsid w:val="00725C23"/>
    <w:rsid w:val="00727C82"/>
    <w:rsid w:val="007327D0"/>
    <w:rsid w:val="00736A5B"/>
    <w:rsid w:val="0074138F"/>
    <w:rsid w:val="007453A4"/>
    <w:rsid w:val="00745978"/>
    <w:rsid w:val="00750D35"/>
    <w:rsid w:val="00760A43"/>
    <w:rsid w:val="00773D1A"/>
    <w:rsid w:val="00783C14"/>
    <w:rsid w:val="0078673A"/>
    <w:rsid w:val="00791B4D"/>
    <w:rsid w:val="007933AA"/>
    <w:rsid w:val="0079717D"/>
    <w:rsid w:val="007979CF"/>
    <w:rsid w:val="007D214D"/>
    <w:rsid w:val="007D47AF"/>
    <w:rsid w:val="007D4DE5"/>
    <w:rsid w:val="007E22C2"/>
    <w:rsid w:val="007E76CF"/>
    <w:rsid w:val="007F3585"/>
    <w:rsid w:val="007F65D1"/>
    <w:rsid w:val="00801785"/>
    <w:rsid w:val="0082242E"/>
    <w:rsid w:val="008266D8"/>
    <w:rsid w:val="008330ED"/>
    <w:rsid w:val="008353AC"/>
    <w:rsid w:val="008357D5"/>
    <w:rsid w:val="00844921"/>
    <w:rsid w:val="008459B0"/>
    <w:rsid w:val="0088730A"/>
    <w:rsid w:val="008927BB"/>
    <w:rsid w:val="008952E3"/>
    <w:rsid w:val="008A4E04"/>
    <w:rsid w:val="008B51B5"/>
    <w:rsid w:val="008C07F4"/>
    <w:rsid w:val="008E04F5"/>
    <w:rsid w:val="008E7CF1"/>
    <w:rsid w:val="008F424C"/>
    <w:rsid w:val="0090048C"/>
    <w:rsid w:val="009023B8"/>
    <w:rsid w:val="009050BA"/>
    <w:rsid w:val="00907913"/>
    <w:rsid w:val="00914CC9"/>
    <w:rsid w:val="009162B1"/>
    <w:rsid w:val="00921305"/>
    <w:rsid w:val="00925EA9"/>
    <w:rsid w:val="009369BF"/>
    <w:rsid w:val="00955CDD"/>
    <w:rsid w:val="009625F6"/>
    <w:rsid w:val="0096562A"/>
    <w:rsid w:val="00965C50"/>
    <w:rsid w:val="00971688"/>
    <w:rsid w:val="00981CC3"/>
    <w:rsid w:val="00986714"/>
    <w:rsid w:val="009A18DF"/>
    <w:rsid w:val="009A3302"/>
    <w:rsid w:val="009C31CC"/>
    <w:rsid w:val="009D0E63"/>
    <w:rsid w:val="009D24C5"/>
    <w:rsid w:val="009D2A11"/>
    <w:rsid w:val="009D3BF6"/>
    <w:rsid w:val="009F1485"/>
    <w:rsid w:val="009F55C6"/>
    <w:rsid w:val="00A0199B"/>
    <w:rsid w:val="00A046F6"/>
    <w:rsid w:val="00A06F82"/>
    <w:rsid w:val="00A12D45"/>
    <w:rsid w:val="00A13769"/>
    <w:rsid w:val="00A1574F"/>
    <w:rsid w:val="00A179D9"/>
    <w:rsid w:val="00A31ACC"/>
    <w:rsid w:val="00A32C57"/>
    <w:rsid w:val="00A4124F"/>
    <w:rsid w:val="00A468F0"/>
    <w:rsid w:val="00A54952"/>
    <w:rsid w:val="00A62481"/>
    <w:rsid w:val="00A63613"/>
    <w:rsid w:val="00A65838"/>
    <w:rsid w:val="00A67C7E"/>
    <w:rsid w:val="00A9195D"/>
    <w:rsid w:val="00A91B9F"/>
    <w:rsid w:val="00A95CDA"/>
    <w:rsid w:val="00AB2424"/>
    <w:rsid w:val="00AB3B8D"/>
    <w:rsid w:val="00AB6DAD"/>
    <w:rsid w:val="00AC79EC"/>
    <w:rsid w:val="00AE040C"/>
    <w:rsid w:val="00AE0864"/>
    <w:rsid w:val="00AE64D9"/>
    <w:rsid w:val="00AF011A"/>
    <w:rsid w:val="00AF2579"/>
    <w:rsid w:val="00B11844"/>
    <w:rsid w:val="00B233F8"/>
    <w:rsid w:val="00B25F09"/>
    <w:rsid w:val="00B27A81"/>
    <w:rsid w:val="00B30992"/>
    <w:rsid w:val="00B3126A"/>
    <w:rsid w:val="00B35A9A"/>
    <w:rsid w:val="00B42ED5"/>
    <w:rsid w:val="00B53F6E"/>
    <w:rsid w:val="00B64D57"/>
    <w:rsid w:val="00B73B80"/>
    <w:rsid w:val="00B802C4"/>
    <w:rsid w:val="00BA0275"/>
    <w:rsid w:val="00BA737F"/>
    <w:rsid w:val="00BD0A85"/>
    <w:rsid w:val="00BD799B"/>
    <w:rsid w:val="00BF0FDC"/>
    <w:rsid w:val="00BF1FD6"/>
    <w:rsid w:val="00BF4144"/>
    <w:rsid w:val="00C146B6"/>
    <w:rsid w:val="00C14DC7"/>
    <w:rsid w:val="00C150C8"/>
    <w:rsid w:val="00C33535"/>
    <w:rsid w:val="00C418DD"/>
    <w:rsid w:val="00C553B5"/>
    <w:rsid w:val="00C610A7"/>
    <w:rsid w:val="00C81B89"/>
    <w:rsid w:val="00C83311"/>
    <w:rsid w:val="00C92520"/>
    <w:rsid w:val="00C93E95"/>
    <w:rsid w:val="00C973FA"/>
    <w:rsid w:val="00CA493D"/>
    <w:rsid w:val="00CA5A09"/>
    <w:rsid w:val="00CE42F2"/>
    <w:rsid w:val="00CE57D8"/>
    <w:rsid w:val="00CF2CF4"/>
    <w:rsid w:val="00D1273B"/>
    <w:rsid w:val="00D2180B"/>
    <w:rsid w:val="00D22ECE"/>
    <w:rsid w:val="00D3576E"/>
    <w:rsid w:val="00D37DCD"/>
    <w:rsid w:val="00D43FC2"/>
    <w:rsid w:val="00D56DCF"/>
    <w:rsid w:val="00D961E2"/>
    <w:rsid w:val="00DA3507"/>
    <w:rsid w:val="00DB394B"/>
    <w:rsid w:val="00DC184A"/>
    <w:rsid w:val="00DC1C59"/>
    <w:rsid w:val="00DC5251"/>
    <w:rsid w:val="00DC6345"/>
    <w:rsid w:val="00DD4951"/>
    <w:rsid w:val="00DE6603"/>
    <w:rsid w:val="00E03629"/>
    <w:rsid w:val="00E174F7"/>
    <w:rsid w:val="00E423B2"/>
    <w:rsid w:val="00E5085C"/>
    <w:rsid w:val="00E57084"/>
    <w:rsid w:val="00E669A8"/>
    <w:rsid w:val="00E738BE"/>
    <w:rsid w:val="00E813E1"/>
    <w:rsid w:val="00E81DC8"/>
    <w:rsid w:val="00E93B4F"/>
    <w:rsid w:val="00E93FCB"/>
    <w:rsid w:val="00E95859"/>
    <w:rsid w:val="00EB3F7F"/>
    <w:rsid w:val="00EC18FA"/>
    <w:rsid w:val="00EC7AC3"/>
    <w:rsid w:val="00ED0AE9"/>
    <w:rsid w:val="00ED7A0F"/>
    <w:rsid w:val="00EE6F87"/>
    <w:rsid w:val="00EF0560"/>
    <w:rsid w:val="00EF28B6"/>
    <w:rsid w:val="00EF33B9"/>
    <w:rsid w:val="00EF58C5"/>
    <w:rsid w:val="00EF6DE2"/>
    <w:rsid w:val="00EF7532"/>
    <w:rsid w:val="00F01B87"/>
    <w:rsid w:val="00F047AE"/>
    <w:rsid w:val="00F10EBE"/>
    <w:rsid w:val="00F249ED"/>
    <w:rsid w:val="00F27294"/>
    <w:rsid w:val="00F309DD"/>
    <w:rsid w:val="00F32BAB"/>
    <w:rsid w:val="00F33968"/>
    <w:rsid w:val="00F42D63"/>
    <w:rsid w:val="00F44653"/>
    <w:rsid w:val="00F53F13"/>
    <w:rsid w:val="00F61AC2"/>
    <w:rsid w:val="00F637FD"/>
    <w:rsid w:val="00F75226"/>
    <w:rsid w:val="00F85F85"/>
    <w:rsid w:val="00F90900"/>
    <w:rsid w:val="00F90ADA"/>
    <w:rsid w:val="00FA02BD"/>
    <w:rsid w:val="00FA54D0"/>
    <w:rsid w:val="00FC5E3E"/>
    <w:rsid w:val="00FC6494"/>
    <w:rsid w:val="00FC6844"/>
    <w:rsid w:val="00FC6DD5"/>
    <w:rsid w:val="00FD2AD9"/>
    <w:rsid w:val="00FE733C"/>
    <w:rsid w:val="00FF5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5E89B-BB2E-4B6A-8423-199B1BAA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spacing w:before="240" w:after="120"/>
      <w:jc w:val="center"/>
      <w:outlineLvl w:val="0"/>
    </w:pPr>
    <w:rPr>
      <w:rFonts w:ascii="Arial" w:hAnsi="Arial" w:cs="Arial"/>
      <w:b/>
      <w:sz w:val="22"/>
    </w:rPr>
  </w:style>
  <w:style w:type="paragraph" w:styleId="Nadpis2">
    <w:name w:val="heading 2"/>
    <w:basedOn w:val="Normln"/>
    <w:next w:val="Normln"/>
    <w:qFormat/>
    <w:pPr>
      <w:overflowPunct/>
      <w:autoSpaceDE/>
      <w:autoSpaceDN/>
      <w:adjustRightInd/>
      <w:spacing w:before="120"/>
      <w:textAlignment w:val="auto"/>
      <w:outlineLvl w:val="1"/>
    </w:pPr>
    <w:rPr>
      <w:rFonts w:ascii="Arial" w:hAnsi="Arial"/>
      <w:b/>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spacing w:before="240" w:after="120" w:line="264" w:lineRule="auto"/>
      <w:jc w:val="center"/>
      <w:outlineLvl w:val="3"/>
    </w:pPr>
    <w:rPr>
      <w:b/>
      <w:sz w:val="24"/>
    </w:rPr>
  </w:style>
  <w:style w:type="paragraph" w:styleId="Nadpis5">
    <w:name w:val="heading 5"/>
    <w:basedOn w:val="Normln"/>
    <w:next w:val="Normln"/>
    <w:qFormat/>
    <w:pPr>
      <w:keepNext/>
      <w:overflowPunct/>
      <w:autoSpaceDE/>
      <w:autoSpaceDN/>
      <w:adjustRightInd/>
      <w:spacing w:after="60"/>
      <w:textAlignment w:val="auto"/>
      <w:outlineLvl w:val="4"/>
    </w:pPr>
    <w:rPr>
      <w:rFonts w:ascii="Arial" w:hAnsi="Arial" w:cs="Arial"/>
      <w:b/>
      <w:bCs/>
      <w:noProof/>
      <w:sz w:val="22"/>
    </w:rPr>
  </w:style>
  <w:style w:type="paragraph" w:styleId="Nadpis6">
    <w:name w:val="heading 6"/>
    <w:basedOn w:val="Normln"/>
    <w:next w:val="Normln"/>
    <w:qFormat/>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pPr>
      <w:tabs>
        <w:tab w:val="left" w:pos="360"/>
      </w:tabs>
      <w:overflowPunct/>
      <w:autoSpaceDE/>
      <w:autoSpaceDN/>
      <w:adjustRightInd/>
      <w:spacing w:after="120"/>
      <w:jc w:val="both"/>
      <w:textAlignment w:val="auto"/>
    </w:pPr>
    <w:rPr>
      <w:rFonts w:ascii="Arial" w:hAnsi="Arial"/>
      <w:sz w:val="24"/>
    </w:rPr>
  </w:style>
  <w:style w:type="paragraph" w:styleId="Normlnodsazen">
    <w:name w:val="Normal Indent"/>
    <w:basedOn w:val="Normln"/>
    <w:semiHidden/>
    <w:pPr>
      <w:overflowPunct/>
      <w:autoSpaceDE/>
      <w:autoSpaceDN/>
      <w:adjustRightInd/>
      <w:ind w:left="720"/>
      <w:textAlignment w:val="auto"/>
    </w:pPr>
    <w:rPr>
      <w:rFonts w:ascii="S Patkou" w:hAnsi="S Patkou"/>
      <w:sz w:val="24"/>
    </w:rPr>
  </w:style>
  <w:style w:type="paragraph" w:styleId="Zhlav">
    <w:name w:val="header"/>
    <w:basedOn w:val="Normln"/>
    <w:semiHidden/>
    <w:pPr>
      <w:tabs>
        <w:tab w:val="center" w:pos="4320"/>
        <w:tab w:val="right" w:pos="8640"/>
      </w:tabs>
      <w:overflowPunct/>
      <w:autoSpaceDE/>
      <w:autoSpaceDN/>
      <w:adjustRightInd/>
      <w:textAlignment w:val="auto"/>
    </w:pPr>
    <w:rPr>
      <w:rFonts w:ascii="S Patkou" w:hAnsi="S Patkou"/>
      <w:sz w:val="24"/>
    </w:rPr>
  </w:style>
  <w:style w:type="paragraph" w:styleId="Zkladntextodsazen2">
    <w:name w:val="Body Text Indent 2"/>
    <w:basedOn w:val="Normln"/>
    <w:semiHidden/>
    <w:pPr>
      <w:tabs>
        <w:tab w:val="left" w:pos="360"/>
      </w:tabs>
      <w:overflowPunct/>
      <w:autoSpaceDE/>
      <w:autoSpaceDN/>
      <w:adjustRightInd/>
      <w:ind w:left="284" w:hanging="284"/>
      <w:textAlignment w:val="auto"/>
    </w:pPr>
    <w:rPr>
      <w:rFonts w:ascii="Arial" w:hAnsi="Arial"/>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spacing w:after="120" w:line="264" w:lineRule="auto"/>
      <w:jc w:val="center"/>
    </w:pPr>
    <w:rPr>
      <w:b/>
      <w:sz w:val="24"/>
      <w:lang w:val="en-US"/>
    </w:rPr>
  </w:style>
  <w:style w:type="paragraph" w:styleId="Textbubliny">
    <w:name w:val="Balloon Text"/>
    <w:basedOn w:val="Normln"/>
    <w:link w:val="TextbublinyChar"/>
    <w:uiPriority w:val="99"/>
    <w:semiHidden/>
    <w:unhideWhenUsed/>
    <w:rsid w:val="004C58F9"/>
    <w:rPr>
      <w:rFonts w:ascii="Tahoma" w:hAnsi="Tahoma" w:cs="Tahoma"/>
      <w:sz w:val="16"/>
      <w:szCs w:val="16"/>
    </w:rPr>
  </w:style>
  <w:style w:type="character" w:customStyle="1" w:styleId="TextbublinyChar">
    <w:name w:val="Text bubliny Char"/>
    <w:link w:val="Textbubliny"/>
    <w:uiPriority w:val="99"/>
    <w:semiHidden/>
    <w:rsid w:val="004C58F9"/>
    <w:rPr>
      <w:rFonts w:ascii="Tahoma" w:hAnsi="Tahoma" w:cs="Tahoma"/>
      <w:sz w:val="16"/>
      <w:szCs w:val="16"/>
    </w:rPr>
  </w:style>
  <w:style w:type="character" w:styleId="Odkaznakoment">
    <w:name w:val="annotation reference"/>
    <w:uiPriority w:val="99"/>
    <w:semiHidden/>
    <w:unhideWhenUsed/>
    <w:rsid w:val="004C58F9"/>
    <w:rPr>
      <w:sz w:val="16"/>
      <w:szCs w:val="16"/>
    </w:rPr>
  </w:style>
  <w:style w:type="paragraph" w:styleId="Textkomente">
    <w:name w:val="annotation text"/>
    <w:basedOn w:val="Normln"/>
    <w:link w:val="TextkomenteChar"/>
    <w:uiPriority w:val="99"/>
    <w:semiHidden/>
    <w:unhideWhenUsed/>
    <w:rsid w:val="004C58F9"/>
  </w:style>
  <w:style w:type="character" w:customStyle="1" w:styleId="TextkomenteChar">
    <w:name w:val="Text komentáře Char"/>
    <w:basedOn w:val="Standardnpsmoodstavce"/>
    <w:link w:val="Textkomente"/>
    <w:uiPriority w:val="99"/>
    <w:semiHidden/>
    <w:rsid w:val="004C58F9"/>
  </w:style>
  <w:style w:type="paragraph" w:styleId="Pedmtkomente">
    <w:name w:val="annotation subject"/>
    <w:basedOn w:val="Textkomente"/>
    <w:next w:val="Textkomente"/>
    <w:link w:val="PedmtkomenteChar"/>
    <w:uiPriority w:val="99"/>
    <w:semiHidden/>
    <w:unhideWhenUsed/>
    <w:rsid w:val="004C58F9"/>
    <w:rPr>
      <w:b/>
      <w:bCs/>
    </w:rPr>
  </w:style>
  <w:style w:type="character" w:customStyle="1" w:styleId="PedmtkomenteChar">
    <w:name w:val="Předmět komentáře Char"/>
    <w:link w:val="Pedmtkomente"/>
    <w:uiPriority w:val="99"/>
    <w:semiHidden/>
    <w:rsid w:val="004C58F9"/>
    <w:rPr>
      <w:b/>
      <w:bCs/>
    </w:rPr>
  </w:style>
  <w:style w:type="paragraph" w:customStyle="1" w:styleId="Styl">
    <w:name w:val="Styl"/>
    <w:rsid w:val="003D5A81"/>
    <w:pPr>
      <w:widowControl w:val="0"/>
      <w:suppressAutoHyphens/>
      <w:autoSpaceDE w:val="0"/>
    </w:pPr>
    <w:rPr>
      <w:rFonts w:eastAsia="Arial"/>
      <w:sz w:val="24"/>
      <w:szCs w:val="24"/>
      <w:lang w:eastAsia="ar-SA"/>
    </w:rPr>
  </w:style>
  <w:style w:type="paragraph" w:styleId="Odstavecseseznamem">
    <w:name w:val="List Paragraph"/>
    <w:aliases w:val="Conclusion de partie"/>
    <w:basedOn w:val="Normln"/>
    <w:link w:val="OdstavecseseznamemChar"/>
    <w:uiPriority w:val="34"/>
    <w:qFormat/>
    <w:rsid w:val="003D5A81"/>
    <w:pPr>
      <w:overflowPunct/>
      <w:autoSpaceDE/>
      <w:autoSpaceDN/>
      <w:adjustRightInd/>
      <w:ind w:left="708"/>
      <w:textAlignment w:val="auto"/>
    </w:pPr>
    <w:rPr>
      <w:sz w:val="24"/>
    </w:rPr>
  </w:style>
  <w:style w:type="character" w:customStyle="1" w:styleId="FontStyle29">
    <w:name w:val="Font Style29"/>
    <w:rsid w:val="0074138F"/>
    <w:rPr>
      <w:rFonts w:ascii="Times New Roman" w:hAnsi="Times New Roman" w:cs="Times New Roman"/>
      <w:sz w:val="22"/>
      <w:szCs w:val="22"/>
    </w:rPr>
  </w:style>
  <w:style w:type="paragraph" w:styleId="Revize">
    <w:name w:val="Revision"/>
    <w:hidden/>
    <w:uiPriority w:val="99"/>
    <w:semiHidden/>
    <w:rsid w:val="00A63613"/>
  </w:style>
  <w:style w:type="character" w:customStyle="1" w:styleId="nowrap">
    <w:name w:val="nowrap"/>
    <w:rsid w:val="003938A7"/>
  </w:style>
  <w:style w:type="paragraph" w:styleId="Normlnweb">
    <w:name w:val="Normal (Web)"/>
    <w:basedOn w:val="Normln"/>
    <w:uiPriority w:val="99"/>
    <w:semiHidden/>
    <w:unhideWhenUsed/>
    <w:rsid w:val="003938A7"/>
    <w:rPr>
      <w:sz w:val="24"/>
      <w:szCs w:val="24"/>
    </w:rPr>
  </w:style>
  <w:style w:type="character" w:styleId="Hypertextovodkaz">
    <w:name w:val="Hyperlink"/>
    <w:uiPriority w:val="99"/>
    <w:unhideWhenUsed/>
    <w:rsid w:val="003938A7"/>
    <w:rPr>
      <w:color w:val="0563C1"/>
      <w:u w:val="single"/>
    </w:rPr>
  </w:style>
  <w:style w:type="paragraph" w:styleId="Zkladntext">
    <w:name w:val="Body Text"/>
    <w:basedOn w:val="Normln"/>
    <w:link w:val="ZkladntextChar"/>
    <w:uiPriority w:val="99"/>
    <w:semiHidden/>
    <w:unhideWhenUsed/>
    <w:rsid w:val="00BA737F"/>
    <w:pPr>
      <w:spacing w:after="120"/>
    </w:pPr>
  </w:style>
  <w:style w:type="character" w:customStyle="1" w:styleId="ZkladntextChar">
    <w:name w:val="Základní text Char"/>
    <w:basedOn w:val="Standardnpsmoodstavce"/>
    <w:link w:val="Zkladntext"/>
    <w:uiPriority w:val="99"/>
    <w:semiHidden/>
    <w:rsid w:val="00BA737F"/>
  </w:style>
  <w:style w:type="character" w:customStyle="1" w:styleId="OdstavecseseznamemChar">
    <w:name w:val="Odstavec se seznamem Char"/>
    <w:aliases w:val="Conclusion de partie Char"/>
    <w:link w:val="Odstavecseseznamem"/>
    <w:uiPriority w:val="34"/>
    <w:locked/>
    <w:rsid w:val="009369BF"/>
    <w:rPr>
      <w:sz w:val="24"/>
    </w:rPr>
  </w:style>
  <w:style w:type="paragraph" w:customStyle="1" w:styleId="Zkladntext21">
    <w:name w:val="Základní text 21"/>
    <w:basedOn w:val="Normln"/>
    <w:rsid w:val="009369BF"/>
    <w:pPr>
      <w:ind w:left="284" w:hanging="284"/>
      <w:jc w:val="both"/>
      <w:textAlignment w:val="auto"/>
    </w:pPr>
    <w:rPr>
      <w:sz w:val="24"/>
    </w:rPr>
  </w:style>
  <w:style w:type="paragraph" w:customStyle="1" w:styleId="Default">
    <w:name w:val="Default"/>
    <w:rsid w:val="009369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93072">
      <w:bodyDiv w:val="1"/>
      <w:marLeft w:val="0"/>
      <w:marRight w:val="0"/>
      <w:marTop w:val="0"/>
      <w:marBottom w:val="0"/>
      <w:divBdr>
        <w:top w:val="none" w:sz="0" w:space="0" w:color="auto"/>
        <w:left w:val="none" w:sz="0" w:space="0" w:color="auto"/>
        <w:bottom w:val="none" w:sz="0" w:space="0" w:color="auto"/>
        <w:right w:val="none" w:sz="0" w:space="0" w:color="auto"/>
      </w:divBdr>
      <w:divsChild>
        <w:div w:id="1314946655">
          <w:marLeft w:val="0"/>
          <w:marRight w:val="0"/>
          <w:marTop w:val="0"/>
          <w:marBottom w:val="0"/>
          <w:divBdr>
            <w:top w:val="none" w:sz="0" w:space="0" w:color="auto"/>
            <w:left w:val="none" w:sz="0" w:space="0" w:color="auto"/>
            <w:bottom w:val="none" w:sz="0" w:space="0" w:color="auto"/>
            <w:right w:val="none" w:sz="0" w:space="0" w:color="auto"/>
          </w:divBdr>
          <w:divsChild>
            <w:div w:id="1813327487">
              <w:marLeft w:val="0"/>
              <w:marRight w:val="0"/>
              <w:marTop w:val="0"/>
              <w:marBottom w:val="0"/>
              <w:divBdr>
                <w:top w:val="none" w:sz="0" w:space="0" w:color="auto"/>
                <w:left w:val="none" w:sz="0" w:space="0" w:color="auto"/>
                <w:bottom w:val="none" w:sz="0" w:space="0" w:color="auto"/>
                <w:right w:val="none" w:sz="0" w:space="0" w:color="auto"/>
              </w:divBdr>
              <w:divsChild>
                <w:div w:id="1956130021">
                  <w:marLeft w:val="0"/>
                  <w:marRight w:val="0"/>
                  <w:marTop w:val="0"/>
                  <w:marBottom w:val="0"/>
                  <w:divBdr>
                    <w:top w:val="none" w:sz="0" w:space="0" w:color="auto"/>
                    <w:left w:val="none" w:sz="0" w:space="0" w:color="auto"/>
                    <w:bottom w:val="none" w:sz="0" w:space="0" w:color="auto"/>
                    <w:right w:val="none" w:sz="0" w:space="0" w:color="auto"/>
                  </w:divBdr>
                  <w:divsChild>
                    <w:div w:id="1619137740">
                      <w:marLeft w:val="0"/>
                      <w:marRight w:val="0"/>
                      <w:marTop w:val="0"/>
                      <w:marBottom w:val="0"/>
                      <w:divBdr>
                        <w:top w:val="none" w:sz="0" w:space="0" w:color="auto"/>
                        <w:left w:val="none" w:sz="0" w:space="0" w:color="auto"/>
                        <w:bottom w:val="none" w:sz="0" w:space="0" w:color="auto"/>
                        <w:right w:val="none" w:sz="0" w:space="0" w:color="auto"/>
                      </w:divBdr>
                      <w:divsChild>
                        <w:div w:id="1603612531">
                          <w:marLeft w:val="0"/>
                          <w:marRight w:val="0"/>
                          <w:marTop w:val="0"/>
                          <w:marBottom w:val="0"/>
                          <w:divBdr>
                            <w:top w:val="none" w:sz="0" w:space="0" w:color="auto"/>
                            <w:left w:val="none" w:sz="0" w:space="0" w:color="auto"/>
                            <w:bottom w:val="none" w:sz="0" w:space="0" w:color="auto"/>
                            <w:right w:val="none" w:sz="0" w:space="0" w:color="auto"/>
                          </w:divBdr>
                          <w:divsChild>
                            <w:div w:id="1783570356">
                              <w:marLeft w:val="0"/>
                              <w:marRight w:val="0"/>
                              <w:marTop w:val="0"/>
                              <w:marBottom w:val="0"/>
                              <w:divBdr>
                                <w:top w:val="none" w:sz="0" w:space="0" w:color="auto"/>
                                <w:left w:val="none" w:sz="0" w:space="0" w:color="auto"/>
                                <w:bottom w:val="none" w:sz="0" w:space="0" w:color="auto"/>
                                <w:right w:val="none" w:sz="0" w:space="0" w:color="auto"/>
                              </w:divBdr>
                              <w:divsChild>
                                <w:div w:id="597252205">
                                  <w:marLeft w:val="0"/>
                                  <w:marRight w:val="0"/>
                                  <w:marTop w:val="0"/>
                                  <w:marBottom w:val="0"/>
                                  <w:divBdr>
                                    <w:top w:val="none" w:sz="0" w:space="0" w:color="auto"/>
                                    <w:left w:val="none" w:sz="0" w:space="0" w:color="auto"/>
                                    <w:bottom w:val="none" w:sz="0" w:space="0" w:color="auto"/>
                                    <w:right w:val="none" w:sz="0" w:space="0" w:color="auto"/>
                                  </w:divBdr>
                                  <w:divsChild>
                                    <w:div w:id="878278992">
                                      <w:marLeft w:val="0"/>
                                      <w:marRight w:val="0"/>
                                      <w:marTop w:val="0"/>
                                      <w:marBottom w:val="0"/>
                                      <w:divBdr>
                                        <w:top w:val="none" w:sz="0" w:space="0" w:color="auto"/>
                                        <w:left w:val="none" w:sz="0" w:space="0" w:color="auto"/>
                                        <w:bottom w:val="none" w:sz="0" w:space="0" w:color="auto"/>
                                        <w:right w:val="none" w:sz="0" w:space="0" w:color="auto"/>
                                      </w:divBdr>
                                      <w:divsChild>
                                        <w:div w:id="7374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6C5C-036D-4866-AF3E-902A5DBC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A002FB88.dotm</Template>
  <TotalTime>77</TotalTime>
  <Pages>2</Pages>
  <Words>2513</Words>
  <Characters>14827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PORADENSKÁ  SMLOUVA č</vt:lpstr>
    </vt:vector>
  </TitlesOfParts>
  <Company>MPO</Company>
  <LinksUpToDate>false</LinksUpToDate>
  <CharactersWithSpaces>17306</CharactersWithSpaces>
  <SharedDoc>false</SharedDoc>
  <HLinks>
    <vt:vector size="12" baseType="variant">
      <vt:variant>
        <vt:i4>655393</vt:i4>
      </vt:variant>
      <vt:variant>
        <vt:i4>3</vt:i4>
      </vt:variant>
      <vt:variant>
        <vt:i4>0</vt:i4>
      </vt:variant>
      <vt:variant>
        <vt:i4>5</vt:i4>
      </vt:variant>
      <vt:variant>
        <vt:lpwstr>mailto:sochorv@mpo.cz</vt:lpwstr>
      </vt:variant>
      <vt:variant>
        <vt:lpwstr/>
      </vt:variant>
      <vt:variant>
        <vt:i4>6881371</vt:i4>
      </vt:variant>
      <vt:variant>
        <vt:i4>0</vt:i4>
      </vt:variant>
      <vt:variant>
        <vt:i4>0</vt:i4>
      </vt:variant>
      <vt:variant>
        <vt:i4>5</vt:i4>
      </vt:variant>
      <vt:variant>
        <vt:lpwstr>mailto:konradova@mpo.cz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PORADENSKÁ  SMLOUVA č</dc:title>
  <dc:subject/>
  <dc:creator>Věra Kratochvílová</dc:creator>
  <cp:keywords/>
  <cp:lastModifiedBy>Petera Aleš</cp:lastModifiedBy>
  <cp:revision>5</cp:revision>
  <cp:lastPrinted>2020-12-11T07:55:00Z</cp:lastPrinted>
  <dcterms:created xsi:type="dcterms:W3CDTF">2020-10-19T15:56:00Z</dcterms:created>
  <dcterms:modified xsi:type="dcterms:W3CDTF">2020-12-11T07:55:00Z</dcterms:modified>
</cp:coreProperties>
</file>