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7739A" w14:textId="77777777" w:rsidR="007C4266" w:rsidRDefault="00BA452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6BAAC3C5" w14:textId="77777777" w:rsidR="007C4266" w:rsidRDefault="00BA45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uzavřená níže uvedeného dne, měsíce a roku</w:t>
      </w:r>
    </w:p>
    <w:p w14:paraId="11253AD4" w14:textId="77777777" w:rsidR="007C4266" w:rsidRDefault="00BA45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mezi těmito smluvními stranami:</w:t>
      </w:r>
    </w:p>
    <w:p w14:paraId="5C4E9DF9" w14:textId="77777777" w:rsidR="007C4266" w:rsidRDefault="007C4266">
      <w:pPr>
        <w:spacing w:after="0"/>
        <w:jc w:val="center"/>
        <w:rPr>
          <w:b/>
          <w:sz w:val="28"/>
          <w:szCs w:val="28"/>
        </w:rPr>
      </w:pPr>
    </w:p>
    <w:p w14:paraId="4F0F33D2" w14:textId="77777777" w:rsidR="007C4266" w:rsidRDefault="00BA45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OBJEDNAVATEL:</w:t>
      </w:r>
    </w:p>
    <w:p w14:paraId="1543DB61" w14:textId="77777777" w:rsidR="007C4266" w:rsidRDefault="00BA45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Masarykův domov mládeže a Školní jídelna Brno, příspěvková organizace</w:t>
      </w:r>
    </w:p>
    <w:p w14:paraId="6743D4C7" w14:textId="77777777" w:rsidR="007C4266" w:rsidRDefault="00BA45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Cihlářská 604/21, 602 00 Brno</w:t>
      </w:r>
    </w:p>
    <w:p w14:paraId="3046CD81" w14:textId="77777777" w:rsidR="007C4266" w:rsidRDefault="00BA45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00567370, DIČ: </w:t>
      </w:r>
      <w:r>
        <w:rPr>
          <w:sz w:val="24"/>
          <w:szCs w:val="24"/>
        </w:rPr>
        <w:t>CZ00567370</w:t>
      </w:r>
    </w:p>
    <w:p w14:paraId="2746A754" w14:textId="77777777" w:rsidR="007C4266" w:rsidRDefault="00BA45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 sídlem Brno, Cihlářská 604/21, PSČ 602 00 </w:t>
      </w:r>
    </w:p>
    <w:p w14:paraId="5C8E16B5" w14:textId="1B9CB2BA" w:rsidR="007C4266" w:rsidRDefault="00BA45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proofErr w:type="spellStart"/>
      <w:r>
        <w:rPr>
          <w:sz w:val="24"/>
          <w:szCs w:val="24"/>
        </w:rPr>
        <w:t>ú.</w:t>
      </w:r>
      <w:proofErr w:type="spellEnd"/>
      <w:r w:rsidR="00D85B54">
        <w:rPr>
          <w:sz w:val="24"/>
          <w:szCs w:val="24"/>
        </w:rPr>
        <w:tab/>
      </w:r>
      <w:r w:rsidR="00D85B54">
        <w:rPr>
          <w:sz w:val="24"/>
          <w:szCs w:val="24"/>
        </w:rPr>
        <w:tab/>
      </w:r>
      <w:r w:rsidR="00D85B54">
        <w:rPr>
          <w:sz w:val="24"/>
          <w:szCs w:val="24"/>
        </w:rPr>
        <w:tab/>
      </w:r>
      <w:r>
        <w:rPr>
          <w:sz w:val="24"/>
          <w:szCs w:val="24"/>
        </w:rPr>
        <w:t xml:space="preserve">, vedeného u </w:t>
      </w:r>
    </w:p>
    <w:p w14:paraId="520A0BBF" w14:textId="65815A1E" w:rsidR="007C4266" w:rsidRDefault="00BA45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</w:p>
    <w:p w14:paraId="6671911A" w14:textId="77777777" w:rsidR="007C4266" w:rsidRDefault="00BA4522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jednající PhDr. Evou Svobodovou, MBA, LL.M., ředitelkou</w:t>
      </w:r>
    </w:p>
    <w:p w14:paraId="2DD86FCF" w14:textId="77777777" w:rsidR="007C4266" w:rsidRDefault="007C4266">
      <w:pPr>
        <w:spacing w:after="0"/>
        <w:rPr>
          <w:sz w:val="24"/>
          <w:szCs w:val="24"/>
        </w:rPr>
      </w:pPr>
    </w:p>
    <w:p w14:paraId="6346181C" w14:textId="77777777" w:rsidR="007C4266" w:rsidRDefault="00BA4522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1317E80E" w14:textId="77777777" w:rsidR="007C4266" w:rsidRDefault="007C4266">
      <w:pPr>
        <w:spacing w:after="0"/>
        <w:rPr>
          <w:sz w:val="24"/>
          <w:szCs w:val="24"/>
        </w:rPr>
      </w:pPr>
    </w:p>
    <w:p w14:paraId="172E1A8F" w14:textId="77777777" w:rsidR="007C4266" w:rsidRDefault="00BA45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</w:p>
    <w:p w14:paraId="5EBD9FA3" w14:textId="77777777" w:rsidR="007C4266" w:rsidRDefault="00BA4522">
      <w:pPr>
        <w:pStyle w:val="Zkladntex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SAXUM CZ s.r.o.</w:t>
      </w:r>
    </w:p>
    <w:p w14:paraId="2BA21931" w14:textId="77777777" w:rsidR="007C4266" w:rsidRDefault="00BA4522">
      <w:pPr>
        <w:pStyle w:val="Zkladntext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Horní Sloupnice</w:t>
      </w:r>
    </w:p>
    <w:p w14:paraId="04AD32A3" w14:textId="77777777" w:rsidR="007C4266" w:rsidRDefault="00BA4522">
      <w:pPr>
        <w:pStyle w:val="Zkladntext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565 53 </w:t>
      </w:r>
      <w:r>
        <w:rPr>
          <w:rFonts w:ascii="Calibri" w:hAnsi="Calibri"/>
        </w:rPr>
        <w:t>Sloupnice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37C55C9" w14:textId="77777777" w:rsidR="007C4266" w:rsidRDefault="00BA4522">
      <w:pPr>
        <w:pStyle w:val="Zkladntext"/>
        <w:spacing w:line="24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IČO  :</w:t>
      </w:r>
      <w:proofErr w:type="gramEnd"/>
      <w:r>
        <w:rPr>
          <w:rFonts w:ascii="Calibri" w:hAnsi="Calibri"/>
        </w:rPr>
        <w:t xml:space="preserve"> 25254111, DIČ: CZ25254111</w:t>
      </w:r>
    </w:p>
    <w:p w14:paraId="53F3A6D5" w14:textId="2E6B14DB" w:rsidR="007C4266" w:rsidRDefault="00BA4522">
      <w:pPr>
        <w:pStyle w:val="Zkladntext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Tel. </w:t>
      </w:r>
    </w:p>
    <w:p w14:paraId="455416AA" w14:textId="77777777" w:rsidR="007C4266" w:rsidRDefault="00BA4522">
      <w:pPr>
        <w:pStyle w:val="Zkladntext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Zastoupený: panem Josefem Pecháčkem</w:t>
      </w:r>
    </w:p>
    <w:p w14:paraId="45F65711" w14:textId="77777777" w:rsidR="007C4266" w:rsidRDefault="007C4266">
      <w:pPr>
        <w:pStyle w:val="Zkladntext"/>
        <w:spacing w:line="240" w:lineRule="auto"/>
        <w:jc w:val="both"/>
        <w:rPr>
          <w:b/>
          <w:szCs w:val="24"/>
        </w:rPr>
      </w:pPr>
    </w:p>
    <w:p w14:paraId="167702D1" w14:textId="77777777" w:rsidR="007C4266" w:rsidRDefault="007C4266">
      <w:pPr>
        <w:pStyle w:val="Zkladntext"/>
        <w:spacing w:line="240" w:lineRule="auto"/>
        <w:jc w:val="both"/>
        <w:rPr>
          <w:b/>
          <w:szCs w:val="24"/>
        </w:rPr>
      </w:pPr>
    </w:p>
    <w:p w14:paraId="6EB3C505" w14:textId="77777777" w:rsidR="007C4266" w:rsidRDefault="00BA45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</w:p>
    <w:p w14:paraId="019A3A65" w14:textId="77777777" w:rsidR="007C4266" w:rsidRDefault="00BA45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14BEE59F" w14:textId="77777777" w:rsidR="007C4266" w:rsidRDefault="007C4266">
      <w:pPr>
        <w:spacing w:after="0"/>
        <w:jc w:val="both"/>
        <w:rPr>
          <w:b/>
          <w:sz w:val="24"/>
          <w:szCs w:val="24"/>
        </w:rPr>
      </w:pPr>
    </w:p>
    <w:p w14:paraId="7A7BCFB0" w14:textId="77777777" w:rsidR="007C4266" w:rsidRDefault="00BA45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Objednavatel a dodavatel touto smlouvou sjednávají vzájemnou spolupráci na:</w:t>
      </w:r>
    </w:p>
    <w:p w14:paraId="7ADB90DA" w14:textId="77777777" w:rsidR="007C4266" w:rsidRDefault="007C4266">
      <w:pPr>
        <w:spacing w:after="0"/>
        <w:jc w:val="both"/>
        <w:rPr>
          <w:sz w:val="24"/>
          <w:szCs w:val="24"/>
        </w:rPr>
      </w:pPr>
    </w:p>
    <w:p w14:paraId="5450F1CE" w14:textId="77777777" w:rsidR="007C4266" w:rsidRDefault="00BA4522">
      <w:pPr>
        <w:spacing w:after="0"/>
        <w:jc w:val="center"/>
      </w:pPr>
      <w:r>
        <w:rPr>
          <w:b/>
          <w:bCs/>
          <w:sz w:val="24"/>
          <w:szCs w:val="24"/>
        </w:rPr>
        <w:t xml:space="preserve">Nákup souprav ložní prádla, prostěradel, deky </w:t>
      </w:r>
      <w:r>
        <w:rPr>
          <w:b/>
          <w:bCs/>
          <w:sz w:val="24"/>
          <w:szCs w:val="24"/>
        </w:rPr>
        <w:t>mikro, ručníků a utěrek</w:t>
      </w:r>
    </w:p>
    <w:p w14:paraId="40595A5B" w14:textId="77777777" w:rsidR="007C4266" w:rsidRDefault="007C4266">
      <w:pPr>
        <w:spacing w:after="0"/>
        <w:rPr>
          <w:sz w:val="24"/>
          <w:szCs w:val="24"/>
        </w:rPr>
      </w:pPr>
    </w:p>
    <w:p w14:paraId="3EEC2BD3" w14:textId="77777777" w:rsidR="007C4266" w:rsidRDefault="007C4266">
      <w:pPr>
        <w:spacing w:after="0"/>
        <w:rPr>
          <w:sz w:val="24"/>
          <w:szCs w:val="24"/>
        </w:rPr>
      </w:pPr>
    </w:p>
    <w:p w14:paraId="055A2488" w14:textId="77777777" w:rsidR="007C4266" w:rsidRDefault="007C4266">
      <w:pPr>
        <w:spacing w:after="0"/>
        <w:rPr>
          <w:sz w:val="24"/>
          <w:szCs w:val="24"/>
        </w:rPr>
      </w:pPr>
    </w:p>
    <w:p w14:paraId="6E3837F1" w14:textId="77777777" w:rsidR="007C4266" w:rsidRDefault="00BA45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Účel</w:t>
      </w:r>
    </w:p>
    <w:p w14:paraId="7DC6FDC7" w14:textId="77777777" w:rsidR="007C4266" w:rsidRDefault="007C4266">
      <w:pPr>
        <w:spacing w:after="0"/>
        <w:rPr>
          <w:b/>
          <w:sz w:val="24"/>
          <w:szCs w:val="24"/>
        </w:rPr>
      </w:pPr>
    </w:p>
    <w:p w14:paraId="5602A46B" w14:textId="77777777" w:rsidR="007C4266" w:rsidRDefault="00BA452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1)   Dodavatel se zavazuje, že objednané zboží dodá objednateli na adresu objednavatele:</w:t>
      </w:r>
    </w:p>
    <w:p w14:paraId="3E6A70B7" w14:textId="77777777" w:rsidR="007C4266" w:rsidRDefault="00BA452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DM Cihlářská 21, Brno.</w:t>
      </w:r>
    </w:p>
    <w:p w14:paraId="14730023" w14:textId="77777777" w:rsidR="007C4266" w:rsidRDefault="007C4266">
      <w:pPr>
        <w:spacing w:after="0"/>
        <w:jc w:val="both"/>
        <w:rPr>
          <w:sz w:val="24"/>
          <w:szCs w:val="24"/>
        </w:rPr>
      </w:pPr>
    </w:p>
    <w:p w14:paraId="1AD90886" w14:textId="77777777" w:rsidR="007C4266" w:rsidRDefault="00BA452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 Dodané zboží bude předáno odpovědnému zaměstnanci objednavatele oproti podpisu  </w:t>
      </w:r>
    </w:p>
    <w:p w14:paraId="1328ACF0" w14:textId="77777777" w:rsidR="007C4266" w:rsidRDefault="00BA452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 zároveň pře</w:t>
      </w:r>
      <w:r>
        <w:rPr>
          <w:sz w:val="24"/>
          <w:szCs w:val="24"/>
        </w:rPr>
        <w:t>dá fakturu k úhradě.</w:t>
      </w:r>
    </w:p>
    <w:p w14:paraId="1A7F25C4" w14:textId="77777777" w:rsidR="007C4266" w:rsidRDefault="007C4266">
      <w:pPr>
        <w:spacing w:after="0"/>
        <w:jc w:val="center"/>
        <w:rPr>
          <w:b/>
          <w:sz w:val="24"/>
          <w:szCs w:val="24"/>
        </w:rPr>
      </w:pPr>
    </w:p>
    <w:p w14:paraId="1AD89AFC" w14:textId="77777777" w:rsidR="007C4266" w:rsidRDefault="00BA45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2BE73AB" w14:textId="77777777" w:rsidR="007C4266" w:rsidRDefault="00BA45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</w:t>
      </w:r>
    </w:p>
    <w:p w14:paraId="5F680A7C" w14:textId="77777777" w:rsidR="007C4266" w:rsidRDefault="007C4266">
      <w:pPr>
        <w:spacing w:after="0"/>
        <w:jc w:val="center"/>
        <w:rPr>
          <w:b/>
          <w:sz w:val="24"/>
          <w:szCs w:val="24"/>
        </w:rPr>
      </w:pPr>
    </w:p>
    <w:p w14:paraId="35672D10" w14:textId="77777777" w:rsidR="007C4266" w:rsidRDefault="00BA452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1)  Tato smlouva se uzavírá na dobu určitou, a to od 6. 11. 2020 do 31. 12. 2020.</w:t>
      </w:r>
    </w:p>
    <w:p w14:paraId="52388C83" w14:textId="77777777" w:rsidR="007C4266" w:rsidRDefault="00BA452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2)   Smlouva může být též ukončena písemnou dohodou smluvních stran.</w:t>
      </w:r>
    </w:p>
    <w:p w14:paraId="5E73654A" w14:textId="77777777" w:rsidR="007C4266" w:rsidRDefault="007C4266">
      <w:pPr>
        <w:spacing w:after="0"/>
        <w:ind w:left="360"/>
        <w:rPr>
          <w:sz w:val="24"/>
          <w:szCs w:val="24"/>
        </w:rPr>
      </w:pPr>
    </w:p>
    <w:p w14:paraId="0C01B0B6" w14:textId="77777777" w:rsidR="007C4266" w:rsidRDefault="007C4266">
      <w:pPr>
        <w:spacing w:after="0"/>
        <w:ind w:left="360"/>
        <w:rPr>
          <w:sz w:val="24"/>
          <w:szCs w:val="24"/>
        </w:rPr>
      </w:pPr>
    </w:p>
    <w:p w14:paraId="37E4EE04" w14:textId="77777777" w:rsidR="007C4266" w:rsidRDefault="007C4266">
      <w:pPr>
        <w:spacing w:after="0"/>
        <w:ind w:left="360"/>
        <w:rPr>
          <w:sz w:val="24"/>
          <w:szCs w:val="24"/>
        </w:rPr>
      </w:pPr>
    </w:p>
    <w:p w14:paraId="648BD642" w14:textId="77777777" w:rsidR="007C4266" w:rsidRDefault="00BA45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63A794C4" w14:textId="77777777" w:rsidR="007C4266" w:rsidRDefault="00BA45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Platba spojená s dodávkou</w:t>
      </w:r>
    </w:p>
    <w:p w14:paraId="2F030789" w14:textId="77777777" w:rsidR="007C4266" w:rsidRDefault="007C4266">
      <w:pPr>
        <w:spacing w:after="0"/>
        <w:ind w:left="360"/>
        <w:jc w:val="center"/>
        <w:rPr>
          <w:b/>
          <w:sz w:val="24"/>
          <w:szCs w:val="24"/>
        </w:rPr>
      </w:pPr>
    </w:p>
    <w:p w14:paraId="2244CE90" w14:textId="77777777" w:rsidR="007C4266" w:rsidRDefault="00BA452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Dodavatel po </w:t>
      </w:r>
      <w:r>
        <w:rPr>
          <w:sz w:val="24"/>
          <w:szCs w:val="24"/>
        </w:rPr>
        <w:t xml:space="preserve">předání zboží předá fakturu, která bude odpovědným pracovníkem  </w:t>
      </w:r>
    </w:p>
    <w:p w14:paraId="44B54234" w14:textId="77777777" w:rsidR="007C4266" w:rsidRDefault="00BA452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objednavatele zkontrolována, zda souhlasí se skutečností dodaného zboží.</w:t>
      </w:r>
    </w:p>
    <w:p w14:paraId="78B9A133" w14:textId="77777777" w:rsidR="007C4266" w:rsidRDefault="00BA452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Pokud nebude shledán rozdíl, faktura bude dodavatelem proplacena v termínu </w:t>
      </w:r>
    </w:p>
    <w:p w14:paraId="046A1957" w14:textId="77777777" w:rsidR="007C4266" w:rsidRDefault="00BA452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splatnosti na účet dodavat</w:t>
      </w:r>
      <w:r>
        <w:rPr>
          <w:sz w:val="24"/>
          <w:szCs w:val="24"/>
        </w:rPr>
        <w:t>ele.</w:t>
      </w:r>
    </w:p>
    <w:p w14:paraId="755AE329" w14:textId="77777777" w:rsidR="007C4266" w:rsidRDefault="007C4266">
      <w:pPr>
        <w:spacing w:after="0"/>
        <w:jc w:val="both"/>
        <w:rPr>
          <w:sz w:val="24"/>
          <w:szCs w:val="24"/>
        </w:rPr>
      </w:pPr>
    </w:p>
    <w:p w14:paraId="3AC9A3D1" w14:textId="77777777" w:rsidR="007C4266" w:rsidRDefault="007C4266">
      <w:pPr>
        <w:spacing w:after="0"/>
        <w:jc w:val="center"/>
        <w:rPr>
          <w:b/>
          <w:sz w:val="24"/>
          <w:szCs w:val="24"/>
        </w:rPr>
      </w:pPr>
    </w:p>
    <w:p w14:paraId="649E4F95" w14:textId="77777777" w:rsidR="007C4266" w:rsidRDefault="007C4266">
      <w:pPr>
        <w:spacing w:after="0"/>
        <w:jc w:val="center"/>
        <w:rPr>
          <w:b/>
          <w:sz w:val="24"/>
          <w:szCs w:val="24"/>
        </w:rPr>
      </w:pPr>
    </w:p>
    <w:p w14:paraId="285FEBFC" w14:textId="77777777" w:rsidR="007C4266" w:rsidRDefault="00BA45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14:paraId="02ECE8C2" w14:textId="77777777" w:rsidR="007C4266" w:rsidRDefault="00BA45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55AA1585" w14:textId="77777777" w:rsidR="007C4266" w:rsidRDefault="007C4266">
      <w:pPr>
        <w:spacing w:after="0"/>
        <w:rPr>
          <w:sz w:val="24"/>
          <w:szCs w:val="24"/>
        </w:rPr>
      </w:pPr>
    </w:p>
    <w:p w14:paraId="79086E40" w14:textId="77777777" w:rsidR="007C4266" w:rsidRDefault="00BA452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1)   Tato smlouva nabývá účinnosti dnem 6. 11. 2020.</w:t>
      </w:r>
    </w:p>
    <w:p w14:paraId="537A8369" w14:textId="77777777" w:rsidR="007C4266" w:rsidRDefault="00BA452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2)   Obě strany prohlašují, že si smlouvu přečetly, s jejím obsahem souhlasí a že smlouva  </w:t>
      </w:r>
    </w:p>
    <w:p w14:paraId="1E103E38" w14:textId="77777777" w:rsidR="007C4266" w:rsidRDefault="00BA452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byla sepsána na základě jejich pravé a svobodné vůle, prosté </w:t>
      </w:r>
      <w:r>
        <w:rPr>
          <w:sz w:val="24"/>
          <w:szCs w:val="24"/>
        </w:rPr>
        <w:t xml:space="preserve">omylu, nikoliv v tísni a    </w:t>
      </w:r>
    </w:p>
    <w:p w14:paraId="702FB379" w14:textId="77777777" w:rsidR="007C4266" w:rsidRDefault="00BA452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za  nápadně</w:t>
      </w:r>
      <w:proofErr w:type="gramEnd"/>
      <w:r>
        <w:rPr>
          <w:sz w:val="24"/>
          <w:szCs w:val="24"/>
        </w:rPr>
        <w:t xml:space="preserve"> nevýhodných podmínek. </w:t>
      </w:r>
    </w:p>
    <w:p w14:paraId="71050D95" w14:textId="77777777" w:rsidR="007C4266" w:rsidRDefault="00BA452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3)   Jakékoliv změny této smlouvy je možno činit pouze písemnými číslovanými dodatky </w:t>
      </w:r>
    </w:p>
    <w:p w14:paraId="69E70B3B" w14:textId="77777777" w:rsidR="007C4266" w:rsidRDefault="00BA452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k této smlouvě, podepsanými oběma smluvními stranami. </w:t>
      </w:r>
    </w:p>
    <w:p w14:paraId="5FA6CB3F" w14:textId="77777777" w:rsidR="007C4266" w:rsidRDefault="00BA452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4)   Tato smlouva je vyhotovena ve dv</w:t>
      </w:r>
      <w:r>
        <w:rPr>
          <w:sz w:val="24"/>
          <w:szCs w:val="24"/>
        </w:rPr>
        <w:t xml:space="preserve">ou exemplářích, z nichž každý má platnost </w:t>
      </w:r>
    </w:p>
    <w:p w14:paraId="1CD0108C" w14:textId="77777777" w:rsidR="007C4266" w:rsidRDefault="00BA452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originálu, jedno vyhotovení obdrží objednavatel a jedno vyhotovení obdrží </w:t>
      </w:r>
    </w:p>
    <w:p w14:paraId="75178A78" w14:textId="77777777" w:rsidR="007C4266" w:rsidRDefault="00BA452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dodavatel.</w:t>
      </w:r>
    </w:p>
    <w:p w14:paraId="232825F7" w14:textId="77777777" w:rsidR="007C4266" w:rsidRDefault="00BA4522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5)   Dodavatel dává tímto souhlas k tomu, že </w:t>
      </w:r>
      <w:proofErr w:type="gramStart"/>
      <w:r>
        <w:rPr>
          <w:sz w:val="24"/>
          <w:szCs w:val="24"/>
        </w:rPr>
        <w:t>objednavatel  Smlouvu</w:t>
      </w:r>
      <w:proofErr w:type="gramEnd"/>
      <w:r>
        <w:rPr>
          <w:sz w:val="24"/>
          <w:szCs w:val="24"/>
        </w:rPr>
        <w:t xml:space="preserve"> o dílo zveřejní                  </w:t>
      </w:r>
    </w:p>
    <w:p w14:paraId="56453EAF" w14:textId="77777777" w:rsidR="007C4266" w:rsidRDefault="00BA4522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v Registru smluv.                                         </w:t>
      </w:r>
    </w:p>
    <w:p w14:paraId="3982A421" w14:textId="77777777" w:rsidR="007C4266" w:rsidRDefault="00BA4522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6)   Objednavatel seznámil dodavatele s tím, že jeho osobní údaje budou Masarykovým            </w:t>
      </w:r>
    </w:p>
    <w:p w14:paraId="63DF56AF" w14:textId="77777777" w:rsidR="007C4266" w:rsidRDefault="00BA4522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domovem mládeže, jako Správcem osobních údajů zpracovávány na základě titul</w:t>
      </w:r>
      <w:r>
        <w:rPr>
          <w:sz w:val="24"/>
          <w:szCs w:val="24"/>
        </w:rPr>
        <w:t xml:space="preserve">u -   </w:t>
      </w:r>
    </w:p>
    <w:p w14:paraId="0A0D6978" w14:textId="77777777" w:rsidR="007C4266" w:rsidRDefault="00BA4522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Smlouvy o dílo. Informace jsou shromažďovány a zpracovávány na základě Nařízení </w:t>
      </w:r>
    </w:p>
    <w:p w14:paraId="3F93D7AB" w14:textId="77777777" w:rsidR="007C4266" w:rsidRDefault="00BA4522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Evropského parlamentu a Rady EU 2016/679 o ochraně osobních fyzických osob </w:t>
      </w:r>
    </w:p>
    <w:p w14:paraId="25C58201" w14:textId="77777777" w:rsidR="007C4266" w:rsidRDefault="00BA4522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v souvislosti se zpracováním osobních údajů a volném </w:t>
      </w:r>
      <w:r>
        <w:rPr>
          <w:sz w:val="24"/>
          <w:szCs w:val="24"/>
        </w:rPr>
        <w:t>pohybu těchto údajů (GDPR).</w:t>
      </w:r>
    </w:p>
    <w:p w14:paraId="251933C3" w14:textId="77777777" w:rsidR="007C4266" w:rsidRDefault="007C4266">
      <w:pPr>
        <w:widowControl w:val="0"/>
        <w:spacing w:after="0"/>
        <w:rPr>
          <w:sz w:val="24"/>
          <w:szCs w:val="24"/>
        </w:rPr>
      </w:pPr>
    </w:p>
    <w:p w14:paraId="52E379AF" w14:textId="77777777" w:rsidR="007C4266" w:rsidRDefault="007C4266">
      <w:pPr>
        <w:widowControl w:val="0"/>
        <w:spacing w:after="0"/>
        <w:rPr>
          <w:sz w:val="24"/>
          <w:szCs w:val="24"/>
        </w:rPr>
      </w:pPr>
    </w:p>
    <w:p w14:paraId="7BC0111A" w14:textId="77777777" w:rsidR="007C4266" w:rsidRDefault="007C4266">
      <w:pPr>
        <w:widowControl w:val="0"/>
        <w:spacing w:after="0"/>
        <w:rPr>
          <w:sz w:val="24"/>
          <w:szCs w:val="24"/>
        </w:rPr>
      </w:pPr>
    </w:p>
    <w:p w14:paraId="125D0D2E" w14:textId="77777777" w:rsidR="007C4266" w:rsidRDefault="007C4266">
      <w:pPr>
        <w:widowControl w:val="0"/>
        <w:spacing w:after="0"/>
        <w:rPr>
          <w:sz w:val="24"/>
          <w:szCs w:val="24"/>
        </w:rPr>
      </w:pPr>
    </w:p>
    <w:p w14:paraId="16CF6592" w14:textId="77777777" w:rsidR="007C4266" w:rsidRDefault="007C4266">
      <w:pPr>
        <w:widowControl w:val="0"/>
        <w:spacing w:after="0"/>
        <w:rPr>
          <w:sz w:val="24"/>
          <w:szCs w:val="24"/>
        </w:rPr>
      </w:pPr>
    </w:p>
    <w:p w14:paraId="2D784CEF" w14:textId="77777777" w:rsidR="007C4266" w:rsidRDefault="007C4266">
      <w:pPr>
        <w:widowControl w:val="0"/>
        <w:spacing w:after="0"/>
        <w:rPr>
          <w:sz w:val="24"/>
          <w:szCs w:val="24"/>
        </w:rPr>
      </w:pPr>
    </w:p>
    <w:p w14:paraId="7B2C3DD2" w14:textId="77777777" w:rsidR="007C4266" w:rsidRDefault="00BA45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Brně, dne 6. 11. 2020</w:t>
      </w:r>
    </w:p>
    <w:p w14:paraId="6B4C88B0" w14:textId="77777777" w:rsidR="007C4266" w:rsidRDefault="007C4266">
      <w:pPr>
        <w:spacing w:after="0"/>
        <w:jc w:val="both"/>
        <w:rPr>
          <w:sz w:val="24"/>
          <w:szCs w:val="24"/>
        </w:rPr>
      </w:pPr>
    </w:p>
    <w:p w14:paraId="7224BB40" w14:textId="77777777" w:rsidR="007C4266" w:rsidRDefault="007C4266">
      <w:pPr>
        <w:spacing w:after="0"/>
        <w:jc w:val="both"/>
        <w:rPr>
          <w:sz w:val="24"/>
          <w:szCs w:val="24"/>
        </w:rPr>
      </w:pPr>
    </w:p>
    <w:p w14:paraId="06307513" w14:textId="77777777" w:rsidR="007C4266" w:rsidRDefault="007C4266">
      <w:pPr>
        <w:spacing w:after="0"/>
        <w:jc w:val="both"/>
        <w:rPr>
          <w:sz w:val="24"/>
          <w:szCs w:val="24"/>
        </w:rPr>
      </w:pPr>
    </w:p>
    <w:p w14:paraId="0C07FFE5" w14:textId="77777777" w:rsidR="007C4266" w:rsidRDefault="007C4266">
      <w:pPr>
        <w:spacing w:after="0"/>
        <w:jc w:val="both"/>
        <w:rPr>
          <w:sz w:val="24"/>
          <w:szCs w:val="24"/>
        </w:rPr>
      </w:pPr>
    </w:p>
    <w:p w14:paraId="29F0AB31" w14:textId="77777777" w:rsidR="007C4266" w:rsidRDefault="007C4266">
      <w:pPr>
        <w:spacing w:after="0"/>
        <w:jc w:val="both"/>
        <w:rPr>
          <w:sz w:val="24"/>
          <w:szCs w:val="24"/>
        </w:rPr>
      </w:pPr>
    </w:p>
    <w:p w14:paraId="10E436B8" w14:textId="77777777" w:rsidR="007C4266" w:rsidRDefault="00BA45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PhDr. Eva Svobodová, MBA, LL.M.</w:t>
      </w:r>
    </w:p>
    <w:p w14:paraId="1E13E200" w14:textId="77777777" w:rsidR="007C4266" w:rsidRDefault="00BA45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ředitelka</w:t>
      </w:r>
    </w:p>
    <w:p w14:paraId="7BD1D377" w14:textId="77777777" w:rsidR="007C4266" w:rsidRDefault="00BA45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     …………………………………………………………..</w:t>
      </w:r>
    </w:p>
    <w:p w14:paraId="3BAA88A6" w14:textId="77777777" w:rsidR="007C4266" w:rsidRDefault="00BA45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za objednatele </w:t>
      </w:r>
      <w:r>
        <w:rPr>
          <w:sz w:val="24"/>
          <w:szCs w:val="24"/>
        </w:rPr>
        <w:t xml:space="preserve">                                                                       za 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14:paraId="18490B12" w14:textId="77777777" w:rsidR="007C4266" w:rsidRDefault="007C4266">
      <w:pPr>
        <w:spacing w:after="0"/>
        <w:jc w:val="center"/>
        <w:rPr>
          <w:b/>
          <w:sz w:val="32"/>
          <w:szCs w:val="32"/>
        </w:rPr>
      </w:pPr>
    </w:p>
    <w:p w14:paraId="453A5EF2" w14:textId="77777777" w:rsidR="007C4266" w:rsidRDefault="007C4266">
      <w:pPr>
        <w:spacing w:after="0"/>
        <w:jc w:val="center"/>
        <w:rPr>
          <w:b/>
          <w:sz w:val="32"/>
          <w:szCs w:val="32"/>
        </w:rPr>
      </w:pPr>
    </w:p>
    <w:p w14:paraId="6B594699" w14:textId="77777777" w:rsidR="007C4266" w:rsidRDefault="007C4266">
      <w:pPr>
        <w:spacing w:after="0"/>
        <w:jc w:val="center"/>
        <w:rPr>
          <w:b/>
          <w:sz w:val="32"/>
          <w:szCs w:val="32"/>
        </w:rPr>
      </w:pPr>
    </w:p>
    <w:p w14:paraId="5AF64FDF" w14:textId="77777777" w:rsidR="007C4266" w:rsidRDefault="007C4266">
      <w:pPr>
        <w:spacing w:after="0"/>
        <w:jc w:val="center"/>
        <w:rPr>
          <w:b/>
          <w:sz w:val="32"/>
          <w:szCs w:val="32"/>
        </w:rPr>
      </w:pPr>
    </w:p>
    <w:p w14:paraId="3662F441" w14:textId="77777777" w:rsidR="007C4266" w:rsidRDefault="007C4266">
      <w:pPr>
        <w:spacing w:after="0"/>
        <w:jc w:val="center"/>
        <w:rPr>
          <w:b/>
          <w:sz w:val="32"/>
          <w:szCs w:val="32"/>
        </w:rPr>
      </w:pPr>
    </w:p>
    <w:p w14:paraId="0D413E14" w14:textId="77777777" w:rsidR="007C4266" w:rsidRDefault="007C4266">
      <w:pPr>
        <w:spacing w:after="0"/>
        <w:jc w:val="center"/>
        <w:rPr>
          <w:b/>
          <w:sz w:val="32"/>
          <w:szCs w:val="32"/>
        </w:rPr>
      </w:pPr>
    </w:p>
    <w:p w14:paraId="1AF73E4A" w14:textId="77777777" w:rsidR="007C4266" w:rsidRDefault="007C4266">
      <w:pPr>
        <w:spacing w:after="0"/>
        <w:jc w:val="center"/>
        <w:rPr>
          <w:b/>
          <w:sz w:val="32"/>
          <w:szCs w:val="32"/>
        </w:rPr>
      </w:pPr>
    </w:p>
    <w:p w14:paraId="1A1D5921" w14:textId="77777777" w:rsidR="007C4266" w:rsidRDefault="007C4266">
      <w:pPr>
        <w:spacing w:after="0"/>
        <w:jc w:val="center"/>
        <w:rPr>
          <w:b/>
          <w:sz w:val="32"/>
          <w:szCs w:val="32"/>
        </w:rPr>
      </w:pPr>
    </w:p>
    <w:p w14:paraId="72F0FBF6" w14:textId="77777777" w:rsidR="007C4266" w:rsidRDefault="007C4266">
      <w:pPr>
        <w:spacing w:after="0"/>
        <w:jc w:val="center"/>
        <w:rPr>
          <w:b/>
          <w:sz w:val="32"/>
          <w:szCs w:val="32"/>
        </w:rPr>
      </w:pPr>
    </w:p>
    <w:p w14:paraId="21FEF651" w14:textId="77777777" w:rsidR="007C4266" w:rsidRDefault="007C4266">
      <w:pPr>
        <w:spacing w:after="0"/>
        <w:jc w:val="center"/>
        <w:rPr>
          <w:b/>
          <w:sz w:val="32"/>
          <w:szCs w:val="32"/>
        </w:rPr>
      </w:pPr>
    </w:p>
    <w:p w14:paraId="4D3C5545" w14:textId="77777777" w:rsidR="007C4266" w:rsidRDefault="007C4266">
      <w:pPr>
        <w:spacing w:after="0"/>
        <w:jc w:val="center"/>
        <w:rPr>
          <w:b/>
          <w:sz w:val="32"/>
          <w:szCs w:val="32"/>
        </w:rPr>
      </w:pPr>
    </w:p>
    <w:p w14:paraId="1EA01BB9" w14:textId="77777777" w:rsidR="007C4266" w:rsidRDefault="007C4266"/>
    <w:sectPr w:rsidR="007C426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53980" w14:textId="77777777" w:rsidR="00BA4522" w:rsidRDefault="00BA4522">
      <w:pPr>
        <w:spacing w:after="0"/>
      </w:pPr>
      <w:r>
        <w:separator/>
      </w:r>
    </w:p>
  </w:endnote>
  <w:endnote w:type="continuationSeparator" w:id="0">
    <w:p w14:paraId="3D7040DC" w14:textId="77777777" w:rsidR="00BA4522" w:rsidRDefault="00BA45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C9287" w14:textId="77777777" w:rsidR="00BA4522" w:rsidRDefault="00BA452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88A9F24" w14:textId="77777777" w:rsidR="00BA4522" w:rsidRDefault="00BA45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4266"/>
    <w:rsid w:val="007C4266"/>
    <w:rsid w:val="00BA4522"/>
    <w:rsid w:val="00D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7E72"/>
  <w15:docId w15:val="{C64AB5D7-5413-4EAE-A834-B622672E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basedOn w:val="Normln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dc:description/>
  <cp:lastModifiedBy>Soňa</cp:lastModifiedBy>
  <cp:revision>2</cp:revision>
  <dcterms:created xsi:type="dcterms:W3CDTF">2020-12-17T13:04:00Z</dcterms:created>
  <dcterms:modified xsi:type="dcterms:W3CDTF">2020-12-17T13:04:00Z</dcterms:modified>
</cp:coreProperties>
</file>