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CC89" w14:textId="0526DC56" w:rsidR="005C1E8D" w:rsidRDefault="005C1E8D">
      <w:pPr>
        <w:pStyle w:val="Nadpis1"/>
      </w:pPr>
      <w:r>
        <w:t>SMLOUVA O VÝPŮJČCE</w:t>
      </w:r>
    </w:p>
    <w:p w14:paraId="10688195" w14:textId="25C40CAB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6B23B7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6B23B7">
        <w:rPr>
          <w:sz w:val="22"/>
          <w:szCs w:val="22"/>
        </w:rPr>
        <w:t>437/68/2020,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143FF47E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7493448F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0BA2A6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10F935B1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438D8857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27B43E8F" w14:textId="3964923E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</w:t>
      </w:r>
      <w:r w:rsidR="00A81063">
        <w:rPr>
          <w:b w:val="0"/>
          <w:sz w:val="22"/>
          <w:szCs w:val="22"/>
        </w:rPr>
        <w:t>O</w:t>
      </w:r>
      <w:r w:rsidRPr="004255DB">
        <w:rPr>
          <w:b w:val="0"/>
          <w:sz w:val="22"/>
          <w:szCs w:val="22"/>
        </w:rPr>
        <w:t>: 00100609</w:t>
      </w:r>
    </w:p>
    <w:p w14:paraId="48D0BC54" w14:textId="77777777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83DED">
        <w:rPr>
          <w:b w:val="0"/>
          <w:sz w:val="22"/>
          <w:szCs w:val="22"/>
        </w:rPr>
        <w:t xml:space="preserve"> Mgr. Michaela Čadilová, tel.: 585 515 142, e-mail: cadilova@vmo.cz</w:t>
      </w:r>
    </w:p>
    <w:p w14:paraId="0AD5CE31" w14:textId="77777777" w:rsidR="00E83DED" w:rsidRPr="00E83DED" w:rsidRDefault="00E83DED" w:rsidP="00E83DED"/>
    <w:p w14:paraId="4753E1F3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810114C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B7491A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203EBF6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801CB9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0CDAD5AE" w14:textId="2201DDC3" w:rsidR="00057D2E" w:rsidRDefault="00057D2E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424419FA" w14:textId="6B9C22DC" w:rsidR="009347FF" w:rsidRPr="00A81063" w:rsidRDefault="00A81063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A81063">
        <w:rPr>
          <w:sz w:val="22"/>
          <w:szCs w:val="22"/>
        </w:rPr>
        <w:t>Olomoucký kraj</w:t>
      </w:r>
    </w:p>
    <w:p w14:paraId="49A55447" w14:textId="6CD7474B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A81063">
        <w:rPr>
          <w:sz w:val="22"/>
          <w:szCs w:val="22"/>
        </w:rPr>
        <w:t>Jeremenkova 1191/40a, 779 00 Olomouc, Hodolany</w:t>
      </w:r>
    </w:p>
    <w:p w14:paraId="669EF411" w14:textId="7B794FC7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A81063">
        <w:rPr>
          <w:sz w:val="22"/>
          <w:szCs w:val="22"/>
        </w:rPr>
        <w:t>Ing. Svatavou Špalkovou, vedoucí Odboru kancelář ředitele Krajského úřadu Olomouckého kraje, na základě pověření ze dne 2. 1. 2017</w:t>
      </w:r>
    </w:p>
    <w:p w14:paraId="7B062CEE" w14:textId="27E41C96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</w:t>
      </w:r>
      <w:r w:rsidR="00A81063">
        <w:rPr>
          <w:sz w:val="22"/>
          <w:szCs w:val="22"/>
        </w:rPr>
        <w:t>O</w:t>
      </w:r>
      <w:r w:rsidRPr="004255DB">
        <w:rPr>
          <w:sz w:val="22"/>
          <w:szCs w:val="22"/>
        </w:rPr>
        <w:t>:</w:t>
      </w:r>
      <w:r w:rsidR="00A81063">
        <w:rPr>
          <w:sz w:val="22"/>
          <w:szCs w:val="22"/>
        </w:rPr>
        <w:t xml:space="preserve"> 60609460</w:t>
      </w:r>
    </w:p>
    <w:p w14:paraId="36F690DC" w14:textId="690DC8E6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A81063">
        <w:rPr>
          <w:b w:val="0"/>
          <w:sz w:val="22"/>
          <w:szCs w:val="22"/>
        </w:rPr>
        <w:t xml:space="preserve"> Mgr. Petr Číhal, tel.: 585 508 869, e-mail: p.cihal@olkraj.cz</w:t>
      </w:r>
    </w:p>
    <w:p w14:paraId="2C201F11" w14:textId="77777777" w:rsidR="00D51F36" w:rsidRPr="004255DB" w:rsidRDefault="00D51F36" w:rsidP="00D51F36">
      <w:pPr>
        <w:rPr>
          <w:sz w:val="22"/>
          <w:szCs w:val="22"/>
        </w:rPr>
      </w:pPr>
    </w:p>
    <w:p w14:paraId="67548C2A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19221EB" w14:textId="77777777" w:rsidR="009347FF" w:rsidRPr="004255DB" w:rsidRDefault="009347FF" w:rsidP="009347FF">
      <w:pPr>
        <w:rPr>
          <w:sz w:val="22"/>
          <w:szCs w:val="22"/>
        </w:rPr>
      </w:pPr>
    </w:p>
    <w:p w14:paraId="4E2BF51C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07670A9E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70F01E7" w14:textId="77777777" w:rsidR="009347FF" w:rsidRPr="004255DB" w:rsidRDefault="009347FF" w:rsidP="009347FF">
      <w:pPr>
        <w:rPr>
          <w:sz w:val="22"/>
          <w:szCs w:val="22"/>
        </w:rPr>
      </w:pPr>
    </w:p>
    <w:p w14:paraId="35C8BEB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149CE2B" w14:textId="509AE096" w:rsidR="005814D6" w:rsidRPr="004255DB" w:rsidRDefault="005814D6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="00F16951" w:rsidRPr="00F16951">
        <w:rPr>
          <w:b/>
          <w:sz w:val="22"/>
          <w:szCs w:val="22"/>
        </w:rPr>
        <w:t xml:space="preserve">ode dne nabytí účinnosti smlouvy </w:t>
      </w:r>
      <w:r w:rsidR="009F4C15">
        <w:rPr>
          <w:b/>
          <w:sz w:val="22"/>
          <w:szCs w:val="22"/>
        </w:rPr>
        <w:t>do 31</w:t>
      </w:r>
      <w:r w:rsidR="00F16951" w:rsidRPr="009F4C15">
        <w:rPr>
          <w:b/>
          <w:sz w:val="22"/>
          <w:szCs w:val="22"/>
        </w:rPr>
        <w:t xml:space="preserve">. </w:t>
      </w:r>
      <w:r w:rsidR="009F4C15">
        <w:rPr>
          <w:b/>
          <w:sz w:val="22"/>
          <w:szCs w:val="22"/>
        </w:rPr>
        <w:t>12.</w:t>
      </w:r>
      <w:r w:rsidR="00F16951" w:rsidRPr="009F4C15">
        <w:rPr>
          <w:b/>
          <w:sz w:val="22"/>
          <w:szCs w:val="22"/>
        </w:rPr>
        <w:t xml:space="preserve"> 2021</w:t>
      </w:r>
      <w:r w:rsidR="00F16951" w:rsidRPr="00F16951">
        <w:rPr>
          <w:b/>
          <w:sz w:val="22"/>
          <w:szCs w:val="22"/>
        </w:rPr>
        <w:t>.</w:t>
      </w:r>
    </w:p>
    <w:p w14:paraId="37773757" w14:textId="77777777" w:rsidR="00AD6ABB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</w:t>
      </w:r>
      <w:proofErr w:type="spellStart"/>
      <w:r w:rsidR="00765CF3">
        <w:rPr>
          <w:sz w:val="22"/>
          <w:szCs w:val="22"/>
        </w:rPr>
        <w:t>půjčiteli</w:t>
      </w:r>
      <w:proofErr w:type="spellEnd"/>
      <w:r w:rsidR="00765CF3">
        <w:rPr>
          <w:sz w:val="22"/>
          <w:szCs w:val="22"/>
        </w:rPr>
        <w:t xml:space="preserve">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7392D7D9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636F9877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4B38F827" w14:textId="7803E03B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E83DED" w:rsidRPr="00E83DED">
        <w:rPr>
          <w:b/>
          <w:sz w:val="22"/>
          <w:szCs w:val="22"/>
        </w:rPr>
        <w:t>reprezentační</w:t>
      </w:r>
      <w:r w:rsidR="00917CB7" w:rsidRPr="00917CB7">
        <w:rPr>
          <w:b/>
          <w:sz w:val="22"/>
          <w:szCs w:val="22"/>
        </w:rPr>
        <w:t>m</w:t>
      </w:r>
      <w:r w:rsidR="00E83DED">
        <w:rPr>
          <w:sz w:val="22"/>
          <w:szCs w:val="22"/>
        </w:rPr>
        <w:t>. Obrazy budou instalovány v kancelářských a jednacích prostorách Krajského úřadu</w:t>
      </w:r>
      <w:r w:rsidR="00917CB7">
        <w:rPr>
          <w:sz w:val="22"/>
          <w:szCs w:val="22"/>
        </w:rPr>
        <w:t xml:space="preserve"> Olomouckého kraje.</w:t>
      </w:r>
    </w:p>
    <w:p w14:paraId="6394D1B9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5F3E9314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7E9D3D2E" w14:textId="353FF7DF" w:rsidR="009E1572" w:rsidRPr="00E83DED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0D678B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E83DED" w:rsidRPr="00E83DED">
        <w:rPr>
          <w:sz w:val="22"/>
          <w:szCs w:val="22"/>
        </w:rPr>
        <w:t>cadilova@vmo.cz</w:t>
      </w:r>
      <w:r w:rsidR="00E83DED">
        <w:rPr>
          <w:sz w:val="22"/>
          <w:szCs w:val="22"/>
        </w:rPr>
        <w:t>.</w:t>
      </w:r>
    </w:p>
    <w:p w14:paraId="71410285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60AAF69" w14:textId="5663FA75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</w:t>
      </w:r>
      <w:r w:rsidR="00A81063">
        <w:rPr>
          <w:sz w:val="22"/>
          <w:szCs w:val="22"/>
        </w:rPr>
        <w:t>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42F83C2A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4828FC1C" w14:textId="66E906C5" w:rsidR="00FC325E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</w:t>
      </w:r>
      <w:r w:rsidR="00BD132B" w:rsidRPr="001B4545">
        <w:rPr>
          <w:sz w:val="22"/>
          <w:szCs w:val="22"/>
        </w:rPr>
        <w:t>a</w:t>
      </w:r>
      <w:r w:rsidR="002C3E6A" w:rsidRPr="001B4545">
        <w:rPr>
          <w:sz w:val="22"/>
          <w:szCs w:val="22"/>
        </w:rPr>
        <w:t> </w:t>
      </w:r>
      <w:r w:rsidR="00BD132B" w:rsidRPr="001B4545">
        <w:rPr>
          <w:sz w:val="22"/>
          <w:szCs w:val="22"/>
        </w:rPr>
        <w:t>bezpečnostních opatření</w:t>
      </w:r>
      <w:r w:rsidR="002C3E6A" w:rsidRPr="001B4545">
        <w:rPr>
          <w:sz w:val="22"/>
          <w:szCs w:val="22"/>
        </w:rPr>
        <w:t xml:space="preserve">, </w:t>
      </w:r>
      <w:r w:rsidR="002C3E6A" w:rsidRPr="00F31270">
        <w:rPr>
          <w:sz w:val="22"/>
          <w:szCs w:val="22"/>
        </w:rPr>
        <w:t>ne však častěji, jak jednou za měsíc</w:t>
      </w:r>
      <w:r w:rsidR="00BD132B" w:rsidRPr="00F31270">
        <w:rPr>
          <w:sz w:val="22"/>
          <w:szCs w:val="22"/>
        </w:rPr>
        <w:t>.</w:t>
      </w:r>
    </w:p>
    <w:p w14:paraId="675CAABE" w14:textId="77777777" w:rsidR="009126FC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Vypůjčitel nebude na předmě</w:t>
      </w:r>
      <w:r w:rsidR="009126FC" w:rsidRPr="001B4545">
        <w:rPr>
          <w:sz w:val="22"/>
          <w:szCs w:val="22"/>
        </w:rPr>
        <w:t>tech provádět žádné změny ani úpravy s výjimkou těch, které byly během uzavírané výpůjčky sjednány.</w:t>
      </w:r>
    </w:p>
    <w:p w14:paraId="0707F066" w14:textId="521D5729" w:rsidR="00296718" w:rsidRPr="00F31270" w:rsidRDefault="00CF60F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F31270">
        <w:rPr>
          <w:sz w:val="22"/>
          <w:szCs w:val="22"/>
        </w:rPr>
        <w:t>B</w:t>
      </w:r>
      <w:r w:rsidR="00BD132B" w:rsidRPr="00F31270">
        <w:rPr>
          <w:sz w:val="22"/>
          <w:szCs w:val="22"/>
        </w:rPr>
        <w:t>ez souhlasu</w:t>
      </w:r>
      <w:r w:rsidRPr="00F31270">
        <w:rPr>
          <w:sz w:val="22"/>
          <w:szCs w:val="22"/>
        </w:rPr>
        <w:t xml:space="preserve"> </w:t>
      </w:r>
      <w:proofErr w:type="spellStart"/>
      <w:r w:rsidRPr="00F31270">
        <w:rPr>
          <w:sz w:val="22"/>
          <w:szCs w:val="22"/>
        </w:rPr>
        <w:t>půjčitele</w:t>
      </w:r>
      <w:proofErr w:type="spellEnd"/>
      <w:r w:rsidR="00BD132B" w:rsidRPr="00F31270">
        <w:rPr>
          <w:sz w:val="22"/>
          <w:szCs w:val="22"/>
        </w:rPr>
        <w:t xml:space="preserve"> n</w:t>
      </w:r>
      <w:r w:rsidR="009B0AFC" w:rsidRPr="00F31270">
        <w:rPr>
          <w:sz w:val="22"/>
          <w:szCs w:val="22"/>
        </w:rPr>
        <w:t>esmějí</w:t>
      </w:r>
      <w:r w:rsidR="00BD132B" w:rsidRPr="00F31270">
        <w:rPr>
          <w:sz w:val="22"/>
          <w:szCs w:val="22"/>
        </w:rPr>
        <w:t xml:space="preserve"> </w:t>
      </w:r>
      <w:r w:rsidR="009B0AFC" w:rsidRPr="00F31270">
        <w:rPr>
          <w:sz w:val="22"/>
          <w:szCs w:val="22"/>
        </w:rPr>
        <w:t xml:space="preserve">být </w:t>
      </w:r>
      <w:r w:rsidR="00BD132B" w:rsidRPr="00F31270">
        <w:rPr>
          <w:sz w:val="22"/>
          <w:szCs w:val="22"/>
        </w:rPr>
        <w:t>předměty</w:t>
      </w:r>
      <w:r w:rsidR="009B0AFC" w:rsidRPr="00F31270">
        <w:rPr>
          <w:sz w:val="22"/>
          <w:szCs w:val="22"/>
        </w:rPr>
        <w:t xml:space="preserve"> výpůjčky</w:t>
      </w:r>
      <w:r w:rsidR="00BD132B" w:rsidRPr="00F31270">
        <w:rPr>
          <w:sz w:val="22"/>
          <w:szCs w:val="22"/>
        </w:rPr>
        <w:t xml:space="preserve"> fotografovány, filmovány a bez jeho souhlasu nebudou z předmětů pořizovány jakékoliv kopie (odlitky). </w:t>
      </w:r>
      <w:r w:rsidR="00D33DE3" w:rsidRPr="00F31270">
        <w:rPr>
          <w:sz w:val="22"/>
          <w:szCs w:val="22"/>
        </w:rPr>
        <w:t>Výjimkou ze zákazu uvedeného v předchozí větě tvoří fotografování a filmování předmětů</w:t>
      </w:r>
      <w:r w:rsidR="00BD132B" w:rsidRPr="00F31270">
        <w:rPr>
          <w:sz w:val="22"/>
          <w:szCs w:val="22"/>
        </w:rPr>
        <w:t xml:space="preserve"> jen za účelem mediální propagace</w:t>
      </w:r>
      <w:r w:rsidR="00D33DE3" w:rsidRPr="00F31270">
        <w:rPr>
          <w:sz w:val="22"/>
          <w:szCs w:val="22"/>
        </w:rPr>
        <w:t xml:space="preserve"> a pro účely pojistné smlouvy</w:t>
      </w:r>
      <w:r w:rsidR="004255DB" w:rsidRPr="00F31270">
        <w:rPr>
          <w:sz w:val="22"/>
          <w:szCs w:val="22"/>
        </w:rPr>
        <w:t xml:space="preserve"> za předpokladu, že </w:t>
      </w:r>
      <w:r w:rsidR="00FF164B" w:rsidRPr="00F31270">
        <w:rPr>
          <w:sz w:val="22"/>
          <w:szCs w:val="22"/>
        </w:rPr>
        <w:t xml:space="preserve">nebude užito silného </w:t>
      </w:r>
      <w:r w:rsidR="00F16951" w:rsidRPr="00F31270">
        <w:rPr>
          <w:sz w:val="22"/>
          <w:szCs w:val="22"/>
        </w:rPr>
        <w:t>osvětlení</w:t>
      </w:r>
      <w:r w:rsidR="00D33DE3" w:rsidRPr="00F31270">
        <w:rPr>
          <w:sz w:val="22"/>
          <w:szCs w:val="22"/>
        </w:rPr>
        <w:t xml:space="preserve">. Výjimku také tvoří celkové záběry místností </w:t>
      </w:r>
      <w:r w:rsidR="00AE2E61" w:rsidRPr="00F31270">
        <w:rPr>
          <w:sz w:val="22"/>
          <w:szCs w:val="22"/>
        </w:rPr>
        <w:t xml:space="preserve">s předměty výpůjčky </w:t>
      </w:r>
      <w:r w:rsidR="00D33DE3" w:rsidRPr="00F31270">
        <w:rPr>
          <w:sz w:val="22"/>
          <w:szCs w:val="22"/>
        </w:rPr>
        <w:t>pro účely nekomerční propagace a dokumentace.</w:t>
      </w:r>
    </w:p>
    <w:p w14:paraId="569E3A64" w14:textId="0DCF57DA" w:rsidR="00AD51D2" w:rsidRPr="009D3D90" w:rsidRDefault="00075286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jejich skutečné hodnoty</w:t>
      </w:r>
      <w:r w:rsidR="00355651">
        <w:rPr>
          <w:sz w:val="22"/>
          <w:szCs w:val="22"/>
        </w:rPr>
        <w:t xml:space="preserve"> </w:t>
      </w:r>
      <w:r w:rsidR="00355651" w:rsidRPr="00F31270">
        <w:rPr>
          <w:sz w:val="22"/>
          <w:szCs w:val="22"/>
        </w:rPr>
        <w:t>stanovené soudním znalcem</w:t>
      </w:r>
      <w:r w:rsidRPr="00F31270">
        <w:rPr>
          <w:sz w:val="22"/>
          <w:szCs w:val="22"/>
        </w:rPr>
        <w:t>.</w:t>
      </w:r>
      <w:r w:rsidRPr="001B4545">
        <w:rPr>
          <w:sz w:val="22"/>
          <w:szCs w:val="22"/>
        </w:rPr>
        <w:t xml:space="preserve"> Odpovědnost vzniká okamžikem podpisu zápisu o předání a trvá do okamžiku podpisu zápisu o převzetí předmětů výpůjčky (vrácení).</w:t>
      </w:r>
      <w:r w:rsidR="00CB08EB" w:rsidRPr="001B4545">
        <w:rPr>
          <w:sz w:val="22"/>
          <w:szCs w:val="22"/>
        </w:rPr>
        <w:t xml:space="preserve"> </w:t>
      </w:r>
    </w:p>
    <w:p w14:paraId="104C4FC5" w14:textId="77777777" w:rsidR="009E1572" w:rsidRPr="001B4545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 xml:space="preserve">V. Práva a povinnosti </w:t>
      </w:r>
      <w:proofErr w:type="spellStart"/>
      <w:r w:rsidRPr="001B4545">
        <w:rPr>
          <w:b/>
          <w:sz w:val="22"/>
          <w:szCs w:val="22"/>
        </w:rPr>
        <w:t>půjčitele</w:t>
      </w:r>
      <w:proofErr w:type="spellEnd"/>
    </w:p>
    <w:p w14:paraId="5A9D04FE" w14:textId="77777777" w:rsidR="00995F63" w:rsidRPr="001B4545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t>Půjčitel</w:t>
      </w:r>
      <w:proofErr w:type="spellEnd"/>
      <w:r w:rsidRPr="001B4545">
        <w:rPr>
          <w:sz w:val="22"/>
          <w:szCs w:val="22"/>
        </w:rPr>
        <w:t xml:space="preserve"> je </w:t>
      </w:r>
      <w:r w:rsidR="004255DB" w:rsidRPr="001B4545">
        <w:rPr>
          <w:sz w:val="22"/>
          <w:szCs w:val="22"/>
        </w:rPr>
        <w:t>povinen předat předmět</w:t>
      </w:r>
      <w:r w:rsidRPr="001B4545">
        <w:rPr>
          <w:sz w:val="22"/>
          <w:szCs w:val="22"/>
        </w:rPr>
        <w:t xml:space="preserve">y výpůjčky vypůjčiteli ve stavu způsobilém ke smluvenému užívání. </w:t>
      </w:r>
    </w:p>
    <w:p w14:paraId="54D5689A" w14:textId="286F5FC2" w:rsidR="008405A3" w:rsidRPr="001B4545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t>Půjčitel</w:t>
      </w:r>
      <w:proofErr w:type="spellEnd"/>
      <w:r w:rsidRPr="001B4545">
        <w:rPr>
          <w:sz w:val="22"/>
          <w:szCs w:val="22"/>
        </w:rPr>
        <w:t xml:space="preserve"> je oprávněn požadovat vrácení pře</w:t>
      </w:r>
      <w:r w:rsidR="004255DB" w:rsidRPr="001B4545">
        <w:rPr>
          <w:sz w:val="22"/>
          <w:szCs w:val="22"/>
        </w:rPr>
        <w:t>dmět</w:t>
      </w:r>
      <w:r w:rsidR="00995F63" w:rsidRPr="001B4545">
        <w:rPr>
          <w:sz w:val="22"/>
          <w:szCs w:val="22"/>
        </w:rPr>
        <w:t>ů</w:t>
      </w:r>
      <w:r w:rsidRPr="001B4545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1B4545">
        <w:rPr>
          <w:sz w:val="22"/>
          <w:szCs w:val="22"/>
        </w:rPr>
        <w:t>y</w:t>
      </w:r>
      <w:r w:rsidRPr="001B4545">
        <w:rPr>
          <w:sz w:val="22"/>
          <w:szCs w:val="22"/>
        </w:rPr>
        <w:t xml:space="preserve"> výpůjčky neužívá řádně nebo jestliže je užívá v rozporu s účelem </w:t>
      </w:r>
      <w:r w:rsidR="00CD2BED" w:rsidRPr="001B4545">
        <w:rPr>
          <w:sz w:val="22"/>
          <w:szCs w:val="22"/>
        </w:rPr>
        <w:t>uvedeným v čl. III. této smlouvy</w:t>
      </w:r>
      <w:r w:rsidRPr="001B4545">
        <w:rPr>
          <w:sz w:val="22"/>
          <w:szCs w:val="22"/>
        </w:rPr>
        <w:t>.</w:t>
      </w:r>
    </w:p>
    <w:p w14:paraId="1A1ABE1B" w14:textId="77777777" w:rsidR="008405A3" w:rsidRPr="001B4545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t>Půjčitel</w:t>
      </w:r>
      <w:proofErr w:type="spellEnd"/>
      <w:r w:rsidRPr="001B4545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1B4545">
        <w:rPr>
          <w:sz w:val="22"/>
          <w:szCs w:val="22"/>
        </w:rPr>
        <w:t xml:space="preserve"> k</w:t>
      </w:r>
      <w:r w:rsidRPr="001B4545">
        <w:rPr>
          <w:sz w:val="22"/>
          <w:szCs w:val="22"/>
        </w:rPr>
        <w:t xml:space="preserve"> užívání jiné osobě. </w:t>
      </w:r>
    </w:p>
    <w:p w14:paraId="0EFBC357" w14:textId="77777777" w:rsidR="00793A91" w:rsidRPr="001B4545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6B81968D" w14:textId="77777777" w:rsidR="00995F63" w:rsidRPr="001B4545" w:rsidRDefault="00995F63" w:rsidP="00995F63">
      <w:pPr>
        <w:spacing w:before="300" w:after="120"/>
        <w:jc w:val="center"/>
        <w:rPr>
          <w:sz w:val="22"/>
          <w:szCs w:val="22"/>
        </w:rPr>
      </w:pPr>
      <w:r w:rsidRPr="001B4545">
        <w:rPr>
          <w:b/>
          <w:sz w:val="22"/>
          <w:szCs w:val="22"/>
        </w:rPr>
        <w:lastRenderedPageBreak/>
        <w:t>VI. Náhrada škody</w:t>
      </w:r>
    </w:p>
    <w:p w14:paraId="65799708" w14:textId="4F22AB03" w:rsidR="00995F63" w:rsidRPr="001B454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poškození</w:t>
      </w:r>
      <w:r w:rsidR="004255DB" w:rsidRPr="001B4545">
        <w:rPr>
          <w:sz w:val="22"/>
          <w:szCs w:val="22"/>
        </w:rPr>
        <w:t xml:space="preserve"> předmět</w:t>
      </w:r>
      <w:r w:rsidRPr="001B4545">
        <w:rPr>
          <w:sz w:val="22"/>
          <w:szCs w:val="22"/>
        </w:rPr>
        <w:t xml:space="preserve">ů výpůjčky je vypůjčitel povinen na výzvu </w:t>
      </w:r>
      <w:proofErr w:type="spellStart"/>
      <w:r w:rsidRPr="001B4545">
        <w:rPr>
          <w:sz w:val="22"/>
          <w:szCs w:val="22"/>
        </w:rPr>
        <w:t>půjčitele</w:t>
      </w:r>
      <w:proofErr w:type="spellEnd"/>
      <w:r w:rsidRPr="001B4545">
        <w:rPr>
          <w:sz w:val="22"/>
          <w:szCs w:val="22"/>
        </w:rPr>
        <w:t xml:space="preserve"> uhradit vzniklou škodu</w:t>
      </w:r>
      <w:r w:rsidR="00E035D5" w:rsidRPr="001B4545">
        <w:rPr>
          <w:sz w:val="22"/>
          <w:szCs w:val="22"/>
        </w:rPr>
        <w:t>.</w:t>
      </w:r>
      <w:r w:rsidR="002806C6" w:rsidRPr="001B4545">
        <w:t xml:space="preserve"> </w:t>
      </w:r>
      <w:proofErr w:type="spellStart"/>
      <w:r w:rsidR="002806C6" w:rsidRPr="001B4545">
        <w:rPr>
          <w:sz w:val="22"/>
          <w:szCs w:val="22"/>
        </w:rPr>
        <w:t>Půjčitel</w:t>
      </w:r>
      <w:proofErr w:type="spellEnd"/>
      <w:r w:rsidR="002806C6" w:rsidRPr="001B4545">
        <w:rPr>
          <w:sz w:val="22"/>
          <w:szCs w:val="22"/>
        </w:rPr>
        <w:t xml:space="preserve"> pak písemně stanoví další postup. Vyčíslení škody závisí na charakteru poškození a</w:t>
      </w:r>
      <w:r w:rsidR="002C3E6A" w:rsidRPr="001B4545">
        <w:rPr>
          <w:sz w:val="22"/>
          <w:szCs w:val="22"/>
        </w:rPr>
        <w:t> </w:t>
      </w:r>
      <w:r w:rsidR="002806C6" w:rsidRPr="001B4545">
        <w:rPr>
          <w:sz w:val="22"/>
          <w:szCs w:val="22"/>
        </w:rPr>
        <w:t>nákladech na restaurování, případně na snížení hodnoty předmětu.</w:t>
      </w:r>
    </w:p>
    <w:p w14:paraId="04A3F8D5" w14:textId="0BC775B7" w:rsidR="00E035D5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1B4545">
        <w:rPr>
          <w:sz w:val="22"/>
          <w:szCs w:val="22"/>
        </w:rPr>
        <w:t>půjčiteli</w:t>
      </w:r>
      <w:proofErr w:type="spellEnd"/>
      <w:r w:rsidRPr="001B4545">
        <w:rPr>
          <w:sz w:val="22"/>
          <w:szCs w:val="22"/>
        </w:rPr>
        <w:t xml:space="preserve"> škodu ve výši odpovídající skutečné hodnotě předmětu výpůjčky</w:t>
      </w:r>
      <w:r w:rsidR="002C3E6A" w:rsidRPr="001B4545">
        <w:rPr>
          <w:sz w:val="22"/>
          <w:szCs w:val="22"/>
        </w:rPr>
        <w:t xml:space="preserve">, </w:t>
      </w:r>
      <w:r w:rsidR="002C3E6A" w:rsidRPr="00F31270">
        <w:rPr>
          <w:sz w:val="22"/>
          <w:szCs w:val="22"/>
        </w:rPr>
        <w:t>stanovenou soudním znalcem</w:t>
      </w:r>
      <w:r w:rsidRPr="001B4545">
        <w:rPr>
          <w:sz w:val="22"/>
          <w:szCs w:val="22"/>
        </w:rPr>
        <w:t>.</w:t>
      </w:r>
      <w:r w:rsidRPr="001B4545">
        <w:rPr>
          <w:b/>
          <w:sz w:val="22"/>
          <w:szCs w:val="22"/>
        </w:rPr>
        <w:t xml:space="preserve"> </w:t>
      </w:r>
      <w:r w:rsidR="002806C6" w:rsidRPr="001B4545">
        <w:rPr>
          <w:b/>
          <w:sz w:val="22"/>
          <w:szCs w:val="22"/>
        </w:rPr>
        <w:t xml:space="preserve"> </w:t>
      </w:r>
    </w:p>
    <w:p w14:paraId="052F5B80" w14:textId="6B4DB69C" w:rsidR="00995F63" w:rsidRPr="001B4545" w:rsidRDefault="00252A54" w:rsidP="00995F63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</w:t>
      </w:r>
      <w:r w:rsidR="00995F63" w:rsidRPr="001B4545">
        <w:rPr>
          <w:b/>
          <w:sz w:val="22"/>
          <w:szCs w:val="22"/>
        </w:rPr>
        <w:t>. Ukončení smlouvy</w:t>
      </w:r>
    </w:p>
    <w:p w14:paraId="04D5FD1F" w14:textId="77777777" w:rsidR="00D82B9E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 w:rsidRPr="001B4545">
        <w:rPr>
          <w:sz w:val="22"/>
          <w:szCs w:val="22"/>
        </w:rPr>
        <w:t>IV</w:t>
      </w:r>
      <w:r w:rsidRPr="001B4545">
        <w:rPr>
          <w:sz w:val="22"/>
          <w:szCs w:val="22"/>
        </w:rPr>
        <w:t>. odst. 4., čl. V. odst. 2., 3.</w:t>
      </w:r>
      <w:r w:rsidR="006C5002" w:rsidRPr="001B4545">
        <w:rPr>
          <w:sz w:val="22"/>
          <w:szCs w:val="22"/>
        </w:rPr>
        <w:t xml:space="preserve"> této smlouvy</w:t>
      </w:r>
      <w:r w:rsidRPr="001B4545">
        <w:rPr>
          <w:sz w:val="22"/>
          <w:szCs w:val="22"/>
        </w:rPr>
        <w:t xml:space="preserve"> a výpovědí. </w:t>
      </w:r>
    </w:p>
    <w:p w14:paraId="205C3A8A" w14:textId="77777777" w:rsidR="00B77116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1B4545">
        <w:rPr>
          <w:sz w:val="22"/>
          <w:szCs w:val="22"/>
        </w:rPr>
        <w:t>Výpověď nemusí být odůvodněna.</w:t>
      </w:r>
    </w:p>
    <w:p w14:paraId="0915EACA" w14:textId="2157155B" w:rsidR="009400F1" w:rsidRDefault="00D82B9E" w:rsidP="004664C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Pro stanovení</w:t>
      </w:r>
      <w:r w:rsidR="00B77116" w:rsidRPr="001B4545">
        <w:rPr>
          <w:sz w:val="22"/>
          <w:szCs w:val="22"/>
        </w:rPr>
        <w:t xml:space="preserve"> data doručení písemné výpovědi, odstoupení od smlouvy, žádosti o předčasné vrácení </w:t>
      </w:r>
      <w:r w:rsidR="00B77116" w:rsidRPr="00F31270">
        <w:rPr>
          <w:sz w:val="22"/>
          <w:szCs w:val="22"/>
        </w:rPr>
        <w:t xml:space="preserve">předmětu výpůjčky ve smyslu čl. </w:t>
      </w:r>
      <w:r w:rsidR="00252A54" w:rsidRPr="00F31270">
        <w:rPr>
          <w:sz w:val="22"/>
          <w:szCs w:val="22"/>
        </w:rPr>
        <w:t>I</w:t>
      </w:r>
      <w:r w:rsidR="00B77116" w:rsidRPr="00F31270">
        <w:rPr>
          <w:sz w:val="22"/>
          <w:szCs w:val="22"/>
        </w:rPr>
        <w:t>V. odst. 4, čl. V. odst. 2., 3. se má za to, že došlá zásilka odeslaná</w:t>
      </w:r>
      <w:r w:rsidR="00B77116" w:rsidRPr="001B4545">
        <w:rPr>
          <w:sz w:val="22"/>
          <w:szCs w:val="22"/>
        </w:rPr>
        <w:t xml:space="preserve"> s využitím provozovatele poštovních služeb došla třetí pracovní den po odeslání, byla-li však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odeslána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na adresu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v jiném státu, pak patnáctý pracovní den po odeslání</w:t>
      </w:r>
      <w:r w:rsidR="00D33DE3" w:rsidRPr="001B4545">
        <w:rPr>
          <w:sz w:val="22"/>
          <w:szCs w:val="22"/>
        </w:rPr>
        <w:t>.</w:t>
      </w:r>
    </w:p>
    <w:p w14:paraId="66BD6310" w14:textId="3ABFE85A" w:rsidR="00E035D5" w:rsidRPr="001B4545" w:rsidRDefault="002C3E6A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VIII</w:t>
      </w:r>
      <w:r w:rsidR="00E035D5" w:rsidRPr="001B4545">
        <w:rPr>
          <w:b/>
          <w:sz w:val="22"/>
          <w:szCs w:val="22"/>
        </w:rPr>
        <w:t>. Závěrečná ujednání</w:t>
      </w:r>
    </w:p>
    <w:p w14:paraId="0A8E5440" w14:textId="77777777" w:rsidR="00F20329" w:rsidRPr="001B4545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142E342" w14:textId="77777777" w:rsidR="00E035D5" w:rsidRPr="001B4545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Právní vztahy touto smlouvou výslovně neupravené se řídí zákonem č. </w:t>
      </w:r>
      <w:r w:rsidR="000B013A" w:rsidRPr="001B4545">
        <w:rPr>
          <w:sz w:val="22"/>
          <w:szCs w:val="22"/>
        </w:rPr>
        <w:t>89/2012</w:t>
      </w:r>
      <w:r w:rsidR="00BF36EE" w:rsidRPr="001B4545">
        <w:rPr>
          <w:sz w:val="22"/>
          <w:szCs w:val="22"/>
        </w:rPr>
        <w:t xml:space="preserve"> Sb., občanského</w:t>
      </w:r>
      <w:r w:rsidRPr="001B4545">
        <w:rPr>
          <w:sz w:val="22"/>
          <w:szCs w:val="22"/>
        </w:rPr>
        <w:t xml:space="preserve"> zákoník</w:t>
      </w:r>
      <w:r w:rsidR="00BF36EE" w:rsidRPr="001B4545">
        <w:rPr>
          <w:sz w:val="22"/>
          <w:szCs w:val="22"/>
        </w:rPr>
        <w:t>u</w:t>
      </w:r>
      <w:r w:rsidRPr="001B4545">
        <w:rPr>
          <w:sz w:val="22"/>
          <w:szCs w:val="22"/>
        </w:rPr>
        <w:t xml:space="preserve">, </w:t>
      </w:r>
      <w:r w:rsidR="000B013A" w:rsidRPr="001B4545">
        <w:rPr>
          <w:sz w:val="22"/>
          <w:szCs w:val="22"/>
        </w:rPr>
        <w:t>v platném znění</w:t>
      </w:r>
      <w:r w:rsidRPr="001B4545">
        <w:rPr>
          <w:sz w:val="22"/>
          <w:szCs w:val="22"/>
        </w:rPr>
        <w:t xml:space="preserve">. </w:t>
      </w:r>
    </w:p>
    <w:p w14:paraId="4E1523CE" w14:textId="77777777" w:rsidR="00BF36EE" w:rsidRPr="001B4545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Smluvní strany </w:t>
      </w:r>
      <w:proofErr w:type="gramStart"/>
      <w:r w:rsidRPr="001B4545">
        <w:rPr>
          <w:sz w:val="22"/>
          <w:szCs w:val="22"/>
        </w:rPr>
        <w:t>se</w:t>
      </w:r>
      <w:proofErr w:type="gramEnd"/>
      <w:r w:rsidRPr="001B4545">
        <w:rPr>
          <w:sz w:val="22"/>
          <w:szCs w:val="22"/>
        </w:rPr>
        <w:t xml:space="preserve"> v souladu s </w:t>
      </w:r>
      <w:proofErr w:type="spellStart"/>
      <w:r w:rsidRPr="001B4545">
        <w:rPr>
          <w:sz w:val="22"/>
          <w:szCs w:val="22"/>
        </w:rPr>
        <w:t>ust</w:t>
      </w:r>
      <w:proofErr w:type="spellEnd"/>
      <w:r w:rsidRPr="001B4545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1C0B84F5" w14:textId="77777777" w:rsidR="00E035D5" w:rsidRPr="001B4545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Tato smlouva je vyhotovena ve čtyřech stejnopisech s povahou originálu</w:t>
      </w:r>
      <w:r w:rsidR="00B2668C" w:rsidRPr="001B4545">
        <w:rPr>
          <w:sz w:val="22"/>
          <w:szCs w:val="22"/>
        </w:rPr>
        <w:t xml:space="preserve">, z nichž si jeden ponechá vypůjčitel a tři </w:t>
      </w:r>
      <w:proofErr w:type="spellStart"/>
      <w:r w:rsidR="00B2668C" w:rsidRPr="001B4545">
        <w:rPr>
          <w:sz w:val="22"/>
          <w:szCs w:val="22"/>
        </w:rPr>
        <w:t>půjčitel</w:t>
      </w:r>
      <w:proofErr w:type="spellEnd"/>
      <w:r w:rsidR="00793A91" w:rsidRPr="001B4545">
        <w:rPr>
          <w:sz w:val="22"/>
          <w:szCs w:val="22"/>
        </w:rPr>
        <w:t>.</w:t>
      </w:r>
      <w:r w:rsidRPr="001B4545">
        <w:rPr>
          <w:sz w:val="22"/>
          <w:szCs w:val="22"/>
        </w:rPr>
        <w:t xml:space="preserve"> </w:t>
      </w:r>
    </w:p>
    <w:p w14:paraId="00F86CCC" w14:textId="37623534" w:rsidR="002D10CD" w:rsidRPr="00F31270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F31270">
        <w:rPr>
          <w:sz w:val="22"/>
          <w:szCs w:val="22"/>
        </w:rPr>
        <w:t xml:space="preserve">Tato smlouva nabývá </w:t>
      </w:r>
      <w:r w:rsidR="00DB26D3" w:rsidRPr="00F31270">
        <w:rPr>
          <w:sz w:val="22"/>
          <w:szCs w:val="22"/>
        </w:rPr>
        <w:t xml:space="preserve">platnosti </w:t>
      </w:r>
      <w:r w:rsidRPr="00F31270">
        <w:rPr>
          <w:sz w:val="22"/>
          <w:szCs w:val="22"/>
        </w:rPr>
        <w:t>dnem jejího podpisu oprávněnými osobami obou smluvních stran</w:t>
      </w:r>
      <w:r w:rsidR="00DB26D3" w:rsidRPr="00F31270">
        <w:rPr>
          <w:sz w:val="22"/>
          <w:szCs w:val="22"/>
        </w:rPr>
        <w:t xml:space="preserve"> a účinnosti dnem </w:t>
      </w:r>
      <w:r w:rsidR="00B23B26" w:rsidRPr="00F31270">
        <w:rPr>
          <w:sz w:val="22"/>
          <w:szCs w:val="22"/>
        </w:rPr>
        <w:t>u</w:t>
      </w:r>
      <w:r w:rsidR="00DB26D3" w:rsidRPr="00F31270">
        <w:rPr>
          <w:sz w:val="22"/>
          <w:szCs w:val="22"/>
        </w:rPr>
        <w:t>veřejnění v registru smluv</w:t>
      </w:r>
      <w:r w:rsidRPr="00F31270">
        <w:rPr>
          <w:sz w:val="22"/>
          <w:szCs w:val="22"/>
        </w:rPr>
        <w:t>.</w:t>
      </w:r>
    </w:p>
    <w:p w14:paraId="1899C66E" w14:textId="603100B9" w:rsidR="00DB26D3" w:rsidRPr="00F31270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F31270">
        <w:rPr>
          <w:sz w:val="22"/>
          <w:szCs w:val="22"/>
        </w:rPr>
        <w:t xml:space="preserve">Tato smlouva bude uveřejněna v registru smluv dle zákona č. 340/2015 Sb., o zvláštních podmínkách účinnosti některých smluv, uveřejňování těchto smluv a o registru smluv (zákon o registru smluv), ve znění pozdějších předpisů. Uveřejnění této smlouvy v registru smluv zajistí </w:t>
      </w:r>
      <w:proofErr w:type="spellStart"/>
      <w:r w:rsidRPr="00F31270">
        <w:rPr>
          <w:sz w:val="22"/>
          <w:szCs w:val="22"/>
        </w:rPr>
        <w:t>půjčitel</w:t>
      </w:r>
      <w:proofErr w:type="spellEnd"/>
      <w:r w:rsidRPr="00F31270">
        <w:rPr>
          <w:sz w:val="22"/>
          <w:szCs w:val="22"/>
        </w:rPr>
        <w:t>.</w:t>
      </w:r>
    </w:p>
    <w:p w14:paraId="52F59285" w14:textId="40A1653C" w:rsidR="00DB26D3" w:rsidRPr="001B4545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Vypůjčitel prohlašuje, že o uzavření této smlouvy rozhodl </w:t>
      </w:r>
      <w:r w:rsidR="005D2019" w:rsidRPr="001B4545">
        <w:rPr>
          <w:sz w:val="22"/>
          <w:szCs w:val="22"/>
        </w:rPr>
        <w:t>K</w:t>
      </w:r>
      <w:r w:rsidRPr="001B4545">
        <w:rPr>
          <w:sz w:val="22"/>
          <w:szCs w:val="22"/>
        </w:rPr>
        <w:t>rajský úřad Olomouckého kraje v souladu s usnesením Rady Olomouckého kraje č. UR/3/</w:t>
      </w:r>
      <w:r w:rsidR="00354EE4" w:rsidRPr="001B4545">
        <w:rPr>
          <w:sz w:val="22"/>
          <w:szCs w:val="22"/>
        </w:rPr>
        <w:t>1</w:t>
      </w:r>
      <w:r w:rsidRPr="001B4545">
        <w:rPr>
          <w:sz w:val="22"/>
          <w:szCs w:val="22"/>
        </w:rPr>
        <w:t>6/2016.</w:t>
      </w:r>
    </w:p>
    <w:p w14:paraId="55726DA7" w14:textId="77777777" w:rsidR="002D10CD" w:rsidRPr="001B4545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 w:rsidRPr="001B4545">
        <w:rPr>
          <w:sz w:val="22"/>
          <w:szCs w:val="22"/>
        </w:rPr>
        <w:t>á</w:t>
      </w:r>
      <w:r w:rsidRPr="001B4545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21E58B91" w14:textId="50E6C05E" w:rsidR="00793A91" w:rsidRPr="001B4545" w:rsidRDefault="00793A91" w:rsidP="00793A91">
      <w:pPr>
        <w:spacing w:before="360"/>
        <w:rPr>
          <w:sz w:val="22"/>
          <w:szCs w:val="22"/>
        </w:rPr>
      </w:pPr>
      <w:r w:rsidRPr="001B4545">
        <w:rPr>
          <w:sz w:val="22"/>
          <w:szCs w:val="22"/>
        </w:rPr>
        <w:t>V Olomouci dne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="00106171" w:rsidRPr="001B4545">
        <w:rPr>
          <w:sz w:val="22"/>
          <w:szCs w:val="22"/>
        </w:rPr>
        <w:t>V</w:t>
      </w:r>
      <w:r w:rsidR="00DB26D3" w:rsidRPr="001B4545">
        <w:rPr>
          <w:sz w:val="22"/>
          <w:szCs w:val="22"/>
        </w:rPr>
        <w:t xml:space="preserve"> Olomouci</w:t>
      </w:r>
      <w:r w:rsidR="00106171" w:rsidRPr="001B4545">
        <w:rPr>
          <w:sz w:val="22"/>
          <w:szCs w:val="22"/>
        </w:rPr>
        <w:t xml:space="preserve"> dne</w:t>
      </w:r>
      <w:r w:rsidRPr="001B4545">
        <w:rPr>
          <w:sz w:val="22"/>
          <w:szCs w:val="22"/>
        </w:rPr>
        <w:t xml:space="preserve"> </w:t>
      </w:r>
      <w:r w:rsidR="00013EA0">
        <w:rPr>
          <w:sz w:val="22"/>
          <w:szCs w:val="22"/>
        </w:rPr>
        <w:t>15. 12. 2020</w:t>
      </w:r>
      <w:bookmarkStart w:id="0" w:name="_GoBack"/>
      <w:bookmarkEnd w:id="0"/>
    </w:p>
    <w:p w14:paraId="7E280E31" w14:textId="77777777" w:rsidR="00793A91" w:rsidRPr="001B4545" w:rsidRDefault="00793A91" w:rsidP="00793A91">
      <w:pPr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 xml:space="preserve">Za </w:t>
      </w:r>
      <w:proofErr w:type="spellStart"/>
      <w:r w:rsidRPr="001B4545">
        <w:rPr>
          <w:sz w:val="22"/>
          <w:szCs w:val="22"/>
        </w:rPr>
        <w:t>půjčitele</w:t>
      </w:r>
      <w:proofErr w:type="spellEnd"/>
      <w:r w:rsidRPr="001B4545">
        <w:rPr>
          <w:sz w:val="22"/>
          <w:szCs w:val="22"/>
        </w:rPr>
        <w:t>: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 xml:space="preserve">Za vypůjčitele: </w:t>
      </w:r>
    </w:p>
    <w:p w14:paraId="61B569CE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7A8F55B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>________________________________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>_______________________________</w:t>
      </w:r>
    </w:p>
    <w:p w14:paraId="77D95EA6" w14:textId="3236DE7B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DB26D3" w:rsidRPr="009F4C15">
        <w:rPr>
          <w:sz w:val="22"/>
          <w:szCs w:val="22"/>
        </w:rPr>
        <w:t>Ing. Svatava Špalková</w:t>
      </w:r>
    </w:p>
    <w:p w14:paraId="69110827" w14:textId="7FC43222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B26D3">
        <w:rPr>
          <w:sz w:val="22"/>
          <w:szCs w:val="22"/>
        </w:rPr>
        <w:tab/>
      </w:r>
      <w:r w:rsidR="00DB26D3">
        <w:rPr>
          <w:sz w:val="22"/>
          <w:szCs w:val="22"/>
        </w:rPr>
        <w:tab/>
        <w:t>vedoucí Odboru kancelář ředitele KÚOK</w:t>
      </w:r>
    </w:p>
    <w:p w14:paraId="4D72B821" w14:textId="34CF07BF" w:rsidR="00E478CB" w:rsidRDefault="00E478CB">
      <w:pPr>
        <w:rPr>
          <w:b/>
          <w:sz w:val="22"/>
          <w:szCs w:val="22"/>
        </w:rPr>
      </w:pPr>
    </w:p>
    <w:sectPr w:rsidR="00E478CB" w:rsidSect="001B454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408C" w14:textId="77777777" w:rsidR="00131AC0" w:rsidRDefault="00131AC0" w:rsidP="00E478CB">
      <w:r>
        <w:separator/>
      </w:r>
    </w:p>
  </w:endnote>
  <w:endnote w:type="continuationSeparator" w:id="0">
    <w:p w14:paraId="397C04B1" w14:textId="77777777" w:rsidR="00131AC0" w:rsidRDefault="00131AC0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0A3E0364" w14:textId="144CF10B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013EA0">
          <w:rPr>
            <w:noProof/>
          </w:rPr>
          <w:t>2</w:t>
        </w:r>
        <w:r>
          <w:fldChar w:fldCharType="end"/>
        </w:r>
      </w:p>
    </w:sdtContent>
  </w:sdt>
  <w:p w14:paraId="0814CCE0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3626" w14:textId="77777777" w:rsidR="00131AC0" w:rsidRDefault="00131AC0" w:rsidP="00E478CB">
      <w:r>
        <w:separator/>
      </w:r>
    </w:p>
  </w:footnote>
  <w:footnote w:type="continuationSeparator" w:id="0">
    <w:p w14:paraId="77DA6255" w14:textId="77777777" w:rsidR="00131AC0" w:rsidRDefault="00131AC0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94BDC"/>
    <w:multiLevelType w:val="hybridMultilevel"/>
    <w:tmpl w:val="AE1C07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D"/>
    <w:rsid w:val="00007622"/>
    <w:rsid w:val="00013EA0"/>
    <w:rsid w:val="000204B6"/>
    <w:rsid w:val="00030437"/>
    <w:rsid w:val="00037627"/>
    <w:rsid w:val="00045DD6"/>
    <w:rsid w:val="00057D2E"/>
    <w:rsid w:val="00075286"/>
    <w:rsid w:val="000862AA"/>
    <w:rsid w:val="000B013A"/>
    <w:rsid w:val="000B1C8C"/>
    <w:rsid w:val="000C5A53"/>
    <w:rsid w:val="000D63E4"/>
    <w:rsid w:val="000D678B"/>
    <w:rsid w:val="000E37B8"/>
    <w:rsid w:val="000E3C05"/>
    <w:rsid w:val="000F7EAB"/>
    <w:rsid w:val="00100C15"/>
    <w:rsid w:val="00106171"/>
    <w:rsid w:val="00106374"/>
    <w:rsid w:val="001149FC"/>
    <w:rsid w:val="0011536B"/>
    <w:rsid w:val="00117430"/>
    <w:rsid w:val="00131AC0"/>
    <w:rsid w:val="001441BF"/>
    <w:rsid w:val="0014666C"/>
    <w:rsid w:val="00147592"/>
    <w:rsid w:val="0015102B"/>
    <w:rsid w:val="001723F6"/>
    <w:rsid w:val="00183411"/>
    <w:rsid w:val="0018439D"/>
    <w:rsid w:val="001B4545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4F76"/>
    <w:rsid w:val="0028757E"/>
    <w:rsid w:val="00291598"/>
    <w:rsid w:val="00296718"/>
    <w:rsid w:val="002B4A41"/>
    <w:rsid w:val="002C03B9"/>
    <w:rsid w:val="002C3E6A"/>
    <w:rsid w:val="002D10CD"/>
    <w:rsid w:val="002D71AE"/>
    <w:rsid w:val="002D7CA8"/>
    <w:rsid w:val="002F110B"/>
    <w:rsid w:val="002F21EB"/>
    <w:rsid w:val="00311F6A"/>
    <w:rsid w:val="003125D4"/>
    <w:rsid w:val="00313D62"/>
    <w:rsid w:val="00340394"/>
    <w:rsid w:val="00354EE4"/>
    <w:rsid w:val="00355651"/>
    <w:rsid w:val="0037196A"/>
    <w:rsid w:val="00374F20"/>
    <w:rsid w:val="00377038"/>
    <w:rsid w:val="0037720C"/>
    <w:rsid w:val="00381FD5"/>
    <w:rsid w:val="00386393"/>
    <w:rsid w:val="00391134"/>
    <w:rsid w:val="00395131"/>
    <w:rsid w:val="003C4899"/>
    <w:rsid w:val="00401F43"/>
    <w:rsid w:val="004255DB"/>
    <w:rsid w:val="004301A0"/>
    <w:rsid w:val="00446F8C"/>
    <w:rsid w:val="00453A37"/>
    <w:rsid w:val="00465528"/>
    <w:rsid w:val="00470541"/>
    <w:rsid w:val="00480652"/>
    <w:rsid w:val="004A5248"/>
    <w:rsid w:val="004B7E03"/>
    <w:rsid w:val="004D7472"/>
    <w:rsid w:val="004E2C95"/>
    <w:rsid w:val="004F5844"/>
    <w:rsid w:val="004F701E"/>
    <w:rsid w:val="00504C6D"/>
    <w:rsid w:val="00534C5A"/>
    <w:rsid w:val="00567F3E"/>
    <w:rsid w:val="005814D6"/>
    <w:rsid w:val="00586EF3"/>
    <w:rsid w:val="005945A0"/>
    <w:rsid w:val="005A4D08"/>
    <w:rsid w:val="005C1E8D"/>
    <w:rsid w:val="005C4A85"/>
    <w:rsid w:val="005D0F6B"/>
    <w:rsid w:val="005D2019"/>
    <w:rsid w:val="005F0AC4"/>
    <w:rsid w:val="00600F5B"/>
    <w:rsid w:val="00615320"/>
    <w:rsid w:val="00622B31"/>
    <w:rsid w:val="00653E3F"/>
    <w:rsid w:val="00672993"/>
    <w:rsid w:val="00686015"/>
    <w:rsid w:val="00687193"/>
    <w:rsid w:val="006B23B7"/>
    <w:rsid w:val="006B7B79"/>
    <w:rsid w:val="006C5002"/>
    <w:rsid w:val="006D07E1"/>
    <w:rsid w:val="006D1211"/>
    <w:rsid w:val="006F57FF"/>
    <w:rsid w:val="006F693E"/>
    <w:rsid w:val="00702168"/>
    <w:rsid w:val="00717A0B"/>
    <w:rsid w:val="00757F56"/>
    <w:rsid w:val="0076272D"/>
    <w:rsid w:val="00765CF3"/>
    <w:rsid w:val="00774484"/>
    <w:rsid w:val="00793A91"/>
    <w:rsid w:val="007A3604"/>
    <w:rsid w:val="007B13B1"/>
    <w:rsid w:val="007B66B5"/>
    <w:rsid w:val="007C08BB"/>
    <w:rsid w:val="007D4239"/>
    <w:rsid w:val="007E6CCC"/>
    <w:rsid w:val="007F4F4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A3C04"/>
    <w:rsid w:val="008B2176"/>
    <w:rsid w:val="008B3D4B"/>
    <w:rsid w:val="008C083F"/>
    <w:rsid w:val="008C7EBD"/>
    <w:rsid w:val="008E7DAE"/>
    <w:rsid w:val="008F5535"/>
    <w:rsid w:val="00901AA0"/>
    <w:rsid w:val="009022A4"/>
    <w:rsid w:val="009126FC"/>
    <w:rsid w:val="00916199"/>
    <w:rsid w:val="00917CB7"/>
    <w:rsid w:val="00917EA2"/>
    <w:rsid w:val="00921194"/>
    <w:rsid w:val="00931EDB"/>
    <w:rsid w:val="009347FF"/>
    <w:rsid w:val="00936914"/>
    <w:rsid w:val="009400F1"/>
    <w:rsid w:val="00942147"/>
    <w:rsid w:val="009804B8"/>
    <w:rsid w:val="0098252F"/>
    <w:rsid w:val="0098397A"/>
    <w:rsid w:val="00983DDB"/>
    <w:rsid w:val="00995F63"/>
    <w:rsid w:val="009B0AFC"/>
    <w:rsid w:val="009B4A4D"/>
    <w:rsid w:val="009C1390"/>
    <w:rsid w:val="009C3682"/>
    <w:rsid w:val="009D3D90"/>
    <w:rsid w:val="009E1572"/>
    <w:rsid w:val="009E415F"/>
    <w:rsid w:val="009F4C15"/>
    <w:rsid w:val="009F65B6"/>
    <w:rsid w:val="009F7620"/>
    <w:rsid w:val="00A03F30"/>
    <w:rsid w:val="00A10566"/>
    <w:rsid w:val="00A6118E"/>
    <w:rsid w:val="00A70C11"/>
    <w:rsid w:val="00A81063"/>
    <w:rsid w:val="00A81FA2"/>
    <w:rsid w:val="00A8305A"/>
    <w:rsid w:val="00AA710B"/>
    <w:rsid w:val="00AB5831"/>
    <w:rsid w:val="00AD51D2"/>
    <w:rsid w:val="00AD6ABB"/>
    <w:rsid w:val="00AE221A"/>
    <w:rsid w:val="00AE2E61"/>
    <w:rsid w:val="00AF0AD6"/>
    <w:rsid w:val="00B01040"/>
    <w:rsid w:val="00B02AB2"/>
    <w:rsid w:val="00B23B26"/>
    <w:rsid w:val="00B2508B"/>
    <w:rsid w:val="00B2668C"/>
    <w:rsid w:val="00B4006B"/>
    <w:rsid w:val="00B52CF7"/>
    <w:rsid w:val="00B55115"/>
    <w:rsid w:val="00B71E85"/>
    <w:rsid w:val="00B77116"/>
    <w:rsid w:val="00B77316"/>
    <w:rsid w:val="00BD132B"/>
    <w:rsid w:val="00BD2E42"/>
    <w:rsid w:val="00BD4140"/>
    <w:rsid w:val="00BF36EE"/>
    <w:rsid w:val="00C03056"/>
    <w:rsid w:val="00C06E3B"/>
    <w:rsid w:val="00C13B47"/>
    <w:rsid w:val="00C1613B"/>
    <w:rsid w:val="00C3488E"/>
    <w:rsid w:val="00C55581"/>
    <w:rsid w:val="00C76189"/>
    <w:rsid w:val="00CB08EB"/>
    <w:rsid w:val="00CB0EF3"/>
    <w:rsid w:val="00CB74BD"/>
    <w:rsid w:val="00CC737E"/>
    <w:rsid w:val="00CD2BED"/>
    <w:rsid w:val="00CF5800"/>
    <w:rsid w:val="00CF60FC"/>
    <w:rsid w:val="00CF6408"/>
    <w:rsid w:val="00D33DE3"/>
    <w:rsid w:val="00D502DC"/>
    <w:rsid w:val="00D51F36"/>
    <w:rsid w:val="00D5613B"/>
    <w:rsid w:val="00D610BE"/>
    <w:rsid w:val="00D716C6"/>
    <w:rsid w:val="00D82B9E"/>
    <w:rsid w:val="00D85E4E"/>
    <w:rsid w:val="00DA1E65"/>
    <w:rsid w:val="00DA5181"/>
    <w:rsid w:val="00DB26D3"/>
    <w:rsid w:val="00DC37AD"/>
    <w:rsid w:val="00DC5505"/>
    <w:rsid w:val="00DE6661"/>
    <w:rsid w:val="00DF5EF8"/>
    <w:rsid w:val="00DF75C0"/>
    <w:rsid w:val="00E035D5"/>
    <w:rsid w:val="00E171EB"/>
    <w:rsid w:val="00E26AEA"/>
    <w:rsid w:val="00E36CC7"/>
    <w:rsid w:val="00E40ECF"/>
    <w:rsid w:val="00E478CB"/>
    <w:rsid w:val="00E50FC5"/>
    <w:rsid w:val="00E56CDE"/>
    <w:rsid w:val="00E71CCA"/>
    <w:rsid w:val="00E83DED"/>
    <w:rsid w:val="00EB1D1B"/>
    <w:rsid w:val="00ED4983"/>
    <w:rsid w:val="00EE4DAF"/>
    <w:rsid w:val="00EF03FD"/>
    <w:rsid w:val="00F16951"/>
    <w:rsid w:val="00F17AC7"/>
    <w:rsid w:val="00F20329"/>
    <w:rsid w:val="00F31270"/>
    <w:rsid w:val="00F51ED1"/>
    <w:rsid w:val="00F879C9"/>
    <w:rsid w:val="00FC325E"/>
    <w:rsid w:val="00FD0DD9"/>
    <w:rsid w:val="00FF0E29"/>
    <w:rsid w:val="00FF164B"/>
    <w:rsid w:val="00FF27E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158"/>
  <w15:docId w15:val="{0D990D00-2A86-439D-A744-B160A3F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E8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lova\Desktop\smlouva%20kraj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A1E4-C981-4BF7-A1D7-793881C1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36</TotalTime>
  <Pages>3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Michaela Čadilová</dc:creator>
  <cp:keywords>Šablona smlouvy o výpůjčce</cp:keywords>
  <cp:lastModifiedBy>Radka Pantělejevová</cp:lastModifiedBy>
  <cp:revision>11</cp:revision>
  <cp:lastPrinted>2014-02-04T09:12:00Z</cp:lastPrinted>
  <dcterms:created xsi:type="dcterms:W3CDTF">2020-10-09T08:12:00Z</dcterms:created>
  <dcterms:modified xsi:type="dcterms:W3CDTF">2020-12-17T10:56:00Z</dcterms:modified>
</cp:coreProperties>
</file>