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1B36" w14:textId="0AA385E5" w:rsidR="0044313E" w:rsidRPr="003D05BF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b/>
          <w:color w:val="000000"/>
          <w:kern w:val="1"/>
          <w:sz w:val="24"/>
          <w:szCs w:val="24"/>
        </w:rPr>
        <w:t>Kupní smlouva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br/>
        <w:t>(podle §2079 a násl. zák. č. 89/2012 Sb., občanský zákoník, v platném znění)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br/>
      </w:r>
    </w:p>
    <w:p w14:paraId="635BB6F0" w14:textId="77777777" w:rsidR="0044313E" w:rsidRPr="003D05BF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smluvní strany</w:t>
      </w:r>
    </w:p>
    <w:p w14:paraId="50860A99" w14:textId="77777777" w:rsidR="0044313E" w:rsidRPr="003D05BF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</w:p>
    <w:p w14:paraId="7E9E8D19" w14:textId="77777777" w:rsidR="003A25C0" w:rsidRDefault="003A25C0" w:rsidP="003D05BF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 w:val="24"/>
          <w:szCs w:val="24"/>
        </w:rPr>
      </w:pPr>
      <w:proofErr w:type="spellStart"/>
      <w:r w:rsidRPr="003A25C0">
        <w:rPr>
          <w:rFonts w:eastAsia="Arial Unicode MS" w:cstheme="minorHAnsi"/>
          <w:b/>
          <w:bCs/>
          <w:color w:val="000000"/>
          <w:kern w:val="1"/>
          <w:sz w:val="24"/>
          <w:szCs w:val="24"/>
        </w:rPr>
        <w:t>Waterservice</w:t>
      </w:r>
      <w:proofErr w:type="spellEnd"/>
      <w:r w:rsidRPr="003A25C0">
        <w:rPr>
          <w:rFonts w:eastAsia="Arial Unicode MS" w:cstheme="minorHAnsi"/>
          <w:b/>
          <w:bCs/>
          <w:color w:val="000000"/>
          <w:kern w:val="1"/>
          <w:sz w:val="24"/>
          <w:szCs w:val="24"/>
        </w:rPr>
        <w:t>, s.r.o.</w:t>
      </w:r>
    </w:p>
    <w:p w14:paraId="02792ACF" w14:textId="77777777" w:rsidR="003A25C0" w:rsidRDefault="003A25C0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A25C0">
        <w:rPr>
          <w:rFonts w:eastAsia="Arial Unicode MS" w:cstheme="minorHAnsi"/>
          <w:color w:val="000000"/>
          <w:kern w:val="1"/>
          <w:sz w:val="24"/>
          <w:szCs w:val="24"/>
        </w:rPr>
        <w:t>Kulkova 4045/8, 615 00 Brno</w:t>
      </w:r>
    </w:p>
    <w:p w14:paraId="086BE882" w14:textId="5C173C82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IČ: </w:t>
      </w:r>
      <w:r w:rsidR="003A25C0" w:rsidRPr="003A25C0">
        <w:rPr>
          <w:rFonts w:eastAsia="Arial Unicode MS" w:cstheme="minorHAnsi"/>
          <w:color w:val="000000"/>
          <w:kern w:val="1"/>
          <w:sz w:val="24"/>
          <w:szCs w:val="24"/>
        </w:rPr>
        <w:t>01908481</w:t>
      </w:r>
    </w:p>
    <w:p w14:paraId="2EC370B6" w14:textId="58F11A29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DIČ: CZ</w:t>
      </w:r>
      <w:r w:rsidR="003A25C0" w:rsidRPr="003A25C0">
        <w:rPr>
          <w:rFonts w:eastAsia="Arial Unicode MS" w:cstheme="minorHAnsi"/>
          <w:color w:val="000000"/>
          <w:kern w:val="1"/>
          <w:sz w:val="24"/>
          <w:szCs w:val="24"/>
        </w:rPr>
        <w:t>01908481</w:t>
      </w:r>
    </w:p>
    <w:p w14:paraId="1AC7B369" w14:textId="56C2A475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OR: Spis. zn. </w:t>
      </w:r>
      <w:r w:rsidR="003A25C0" w:rsidRPr="003A25C0">
        <w:rPr>
          <w:rFonts w:eastAsia="Arial Unicode MS" w:cstheme="minorHAnsi"/>
          <w:color w:val="000000"/>
          <w:kern w:val="1"/>
          <w:sz w:val="24"/>
          <w:szCs w:val="24"/>
        </w:rPr>
        <w:t>C 79766</w:t>
      </w:r>
      <w:r w:rsidR="003A25C0">
        <w:rPr>
          <w:rFonts w:eastAsia="Arial Unicode MS" w:cstheme="minorHAnsi"/>
          <w:color w:val="000000"/>
          <w:kern w:val="1"/>
          <w:sz w:val="24"/>
          <w:szCs w:val="24"/>
        </w:rPr>
        <w:t xml:space="preserve"> 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vedená u Krajského soudu v Brně </w:t>
      </w:r>
    </w:p>
    <w:p w14:paraId="7A3A8CF2" w14:textId="01737044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zastoupená: </w:t>
      </w:r>
      <w:r w:rsidR="00CB6A16">
        <w:rPr>
          <w:rFonts w:eastAsia="Arial Unicode MS" w:cstheme="minorHAnsi"/>
          <w:color w:val="000000"/>
          <w:kern w:val="1"/>
          <w:sz w:val="24"/>
          <w:szCs w:val="24"/>
        </w:rPr>
        <w:t>XXX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, jednatel společnosti  </w:t>
      </w:r>
    </w:p>
    <w:p w14:paraId="333E1CE5" w14:textId="77777777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(dále jen </w:t>
      </w:r>
      <w:r w:rsidRPr="003D05BF">
        <w:rPr>
          <w:rFonts w:eastAsia="Arial Unicode MS" w:cstheme="minorHAnsi"/>
          <w:i/>
          <w:iCs/>
          <w:color w:val="000000"/>
          <w:kern w:val="1"/>
          <w:sz w:val="24"/>
          <w:szCs w:val="24"/>
        </w:rPr>
        <w:t>prodávající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)</w:t>
      </w:r>
    </w:p>
    <w:p w14:paraId="70E75621" w14:textId="77777777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</w:p>
    <w:p w14:paraId="75E02121" w14:textId="77777777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a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br/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br/>
      </w:r>
      <w:r w:rsidRPr="003D05BF">
        <w:rPr>
          <w:rFonts w:eastAsia="Arial Unicode MS" w:cstheme="minorHAnsi"/>
          <w:b/>
          <w:bCs/>
          <w:color w:val="000000"/>
          <w:kern w:val="1"/>
          <w:sz w:val="24"/>
          <w:szCs w:val="24"/>
        </w:rPr>
        <w:t>Centrum experimentálního divadla, příspěvková organizace</w:t>
      </w:r>
    </w:p>
    <w:p w14:paraId="3263D39E" w14:textId="77777777" w:rsidR="003D05BF" w:rsidRPr="003D05BF" w:rsidRDefault="003D05BF" w:rsidP="003D05BF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>Zelný trh 294/9, Brno 602 00,</w:t>
      </w:r>
    </w:p>
    <w:p w14:paraId="3ABA2C24" w14:textId="77777777" w:rsidR="003D05BF" w:rsidRPr="003D05BF" w:rsidRDefault="003D05BF" w:rsidP="003D05BF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>IČ: 004 009 21</w:t>
      </w:r>
    </w:p>
    <w:p w14:paraId="133C2F75" w14:textId="77777777" w:rsidR="003D05BF" w:rsidRPr="003D05BF" w:rsidRDefault="003D05BF" w:rsidP="003D05BF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 xml:space="preserve">OR: spis. zn.: </w:t>
      </w:r>
      <w:proofErr w:type="spellStart"/>
      <w:r w:rsidRPr="003D05BF">
        <w:rPr>
          <w:rFonts w:eastAsia="Arial Unicode MS" w:cstheme="minorHAnsi"/>
          <w:kern w:val="1"/>
          <w:sz w:val="24"/>
          <w:szCs w:val="24"/>
        </w:rPr>
        <w:t>Pr</w:t>
      </w:r>
      <w:proofErr w:type="spellEnd"/>
      <w:r w:rsidRPr="003D05BF">
        <w:rPr>
          <w:rFonts w:eastAsia="Arial Unicode MS" w:cstheme="minorHAnsi"/>
          <w:kern w:val="1"/>
          <w:sz w:val="24"/>
          <w:szCs w:val="24"/>
        </w:rPr>
        <w:t>. 29 Krajský soud v Brně</w:t>
      </w:r>
    </w:p>
    <w:p w14:paraId="06F54ED5" w14:textId="22A10C8C" w:rsidR="003D05BF" w:rsidRPr="003D05BF" w:rsidRDefault="003D05BF" w:rsidP="003D05BF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 xml:space="preserve">Bank. spojení: </w:t>
      </w:r>
      <w:r w:rsidR="00CB6A16">
        <w:rPr>
          <w:rFonts w:eastAsia="Arial Unicode MS" w:cstheme="minorHAnsi"/>
          <w:kern w:val="1"/>
          <w:sz w:val="24"/>
          <w:szCs w:val="24"/>
        </w:rPr>
        <w:t>XXX</w:t>
      </w:r>
    </w:p>
    <w:p w14:paraId="0BDE051E" w14:textId="77777777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zastoupená: MgA. Miroslav </w:t>
      </w:r>
      <w:proofErr w:type="spellStart"/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Oščatka</w:t>
      </w:r>
      <w:proofErr w:type="spellEnd"/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, ředitel organizace </w:t>
      </w:r>
    </w:p>
    <w:p w14:paraId="5F770B2A" w14:textId="77777777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(dále jen </w:t>
      </w:r>
      <w:r w:rsidRPr="003D05BF">
        <w:rPr>
          <w:rFonts w:eastAsia="Arial Unicode MS" w:cstheme="minorHAnsi"/>
          <w:i/>
          <w:iCs/>
          <w:color w:val="000000"/>
          <w:kern w:val="1"/>
          <w:sz w:val="24"/>
          <w:szCs w:val="24"/>
        </w:rPr>
        <w:t>kupující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)</w:t>
      </w:r>
    </w:p>
    <w:p w14:paraId="74F43E18" w14:textId="77777777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</w:p>
    <w:p w14:paraId="58FF17E0" w14:textId="77777777" w:rsidR="003D05BF" w:rsidRPr="003D05BF" w:rsidRDefault="003D05BF" w:rsidP="003D05BF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uzavírají tuto kupní smlouvu: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br/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br/>
      </w:r>
      <w:r w:rsidRPr="003D05BF">
        <w:rPr>
          <w:rFonts w:eastAsia="Arial Unicode MS" w:cstheme="minorHAnsi"/>
          <w:b/>
          <w:bCs/>
          <w:color w:val="000000"/>
          <w:kern w:val="1"/>
          <w:sz w:val="24"/>
          <w:szCs w:val="24"/>
        </w:rPr>
        <w:t xml:space="preserve">Článek </w:t>
      </w:r>
      <w:r w:rsidRPr="003D05BF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I. </w:t>
      </w:r>
    </w:p>
    <w:p w14:paraId="4D43E1A3" w14:textId="77777777" w:rsidR="003D05BF" w:rsidRPr="003D05BF" w:rsidRDefault="003D05BF" w:rsidP="003D05BF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b/>
          <w:color w:val="000000"/>
          <w:kern w:val="1"/>
          <w:sz w:val="24"/>
          <w:szCs w:val="24"/>
        </w:rPr>
        <w:t>Předmět smlouvy</w:t>
      </w:r>
    </w:p>
    <w:p w14:paraId="40340E52" w14:textId="6671FE26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Předmětem smlouvy je zajistit kupujícímu ze strany prodávajícího v období od </w:t>
      </w:r>
      <w:r>
        <w:rPr>
          <w:rFonts w:eastAsia="Arial Unicode MS" w:cstheme="minorHAnsi"/>
          <w:color w:val="000000"/>
          <w:kern w:val="1"/>
          <w:sz w:val="24"/>
          <w:szCs w:val="24"/>
        </w:rPr>
        <w:t>1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. 1. 20</w:t>
      </w:r>
      <w:r>
        <w:rPr>
          <w:rFonts w:eastAsia="Arial Unicode MS" w:cstheme="minorHAnsi"/>
          <w:color w:val="000000"/>
          <w:kern w:val="1"/>
          <w:sz w:val="24"/>
          <w:szCs w:val="24"/>
        </w:rPr>
        <w:t>21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 do 31. 12. 202</w:t>
      </w:r>
      <w:r>
        <w:rPr>
          <w:rFonts w:eastAsia="Arial Unicode MS" w:cstheme="minorHAnsi"/>
          <w:color w:val="000000"/>
          <w:kern w:val="1"/>
          <w:sz w:val="24"/>
          <w:szCs w:val="24"/>
        </w:rPr>
        <w:t>2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:</w:t>
      </w:r>
    </w:p>
    <w:p w14:paraId="28162D0B" w14:textId="77777777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- dodávku pitné vody COOL </w:t>
      </w:r>
      <w:proofErr w:type="spellStart"/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water</w:t>
      </w:r>
      <w:proofErr w:type="spellEnd"/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 v balení 18,9l, uskutečňovanou průběžně na základě telefonických objednávek,</w:t>
      </w:r>
    </w:p>
    <w:p w14:paraId="75CABCE2" w14:textId="3123CB8E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- pronájem 4 ks </w:t>
      </w:r>
      <w:proofErr w:type="spellStart"/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aquabarů</w:t>
      </w:r>
      <w:proofErr w:type="spellEnd"/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 v ceně měsíčního odběru vody,</w:t>
      </w:r>
    </w:p>
    <w:p w14:paraId="7DBD2BA6" w14:textId="77777777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- sanitaci </w:t>
      </w:r>
      <w:proofErr w:type="spellStart"/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aquabarů</w:t>
      </w:r>
      <w:proofErr w:type="spellEnd"/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 minimálně v půlročních intervalech dle dohody kupujícího a prodávajícího.</w:t>
      </w:r>
    </w:p>
    <w:p w14:paraId="5D4081C1" w14:textId="77777777" w:rsidR="003D05BF" w:rsidRPr="003D05BF" w:rsidRDefault="003D05BF" w:rsidP="003D05BF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</w:p>
    <w:p w14:paraId="0EBEAC19" w14:textId="77777777" w:rsidR="003D05BF" w:rsidRPr="003D05BF" w:rsidRDefault="003D05BF" w:rsidP="003D05BF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kern w:val="1"/>
          <w:sz w:val="24"/>
          <w:szCs w:val="24"/>
        </w:rPr>
      </w:pPr>
      <w:r w:rsidRPr="003D05BF">
        <w:rPr>
          <w:rFonts w:eastAsia="Arial Unicode MS" w:cstheme="minorHAnsi"/>
          <w:b/>
          <w:bCs/>
          <w:kern w:val="1"/>
          <w:sz w:val="24"/>
          <w:szCs w:val="24"/>
        </w:rPr>
        <w:t>Článek II.</w:t>
      </w:r>
    </w:p>
    <w:p w14:paraId="43DCEC89" w14:textId="77777777" w:rsidR="003D05BF" w:rsidRPr="003D05BF" w:rsidRDefault="003D05BF" w:rsidP="003D05BF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kern w:val="1"/>
          <w:sz w:val="24"/>
          <w:szCs w:val="24"/>
        </w:rPr>
      </w:pPr>
      <w:r w:rsidRPr="003D05BF">
        <w:rPr>
          <w:rFonts w:eastAsia="Arial Unicode MS" w:cstheme="minorHAnsi"/>
          <w:b/>
          <w:bCs/>
          <w:kern w:val="1"/>
          <w:sz w:val="24"/>
          <w:szCs w:val="24"/>
        </w:rPr>
        <w:t>Kupní cena</w:t>
      </w:r>
    </w:p>
    <w:p w14:paraId="0D6B191E" w14:textId="525E5F47" w:rsidR="003D05BF" w:rsidRPr="003D05BF" w:rsidRDefault="003D05BF" w:rsidP="003D05BF">
      <w:pPr>
        <w:widowControl w:val="0"/>
        <w:suppressAutoHyphens/>
        <w:autoSpaceDE w:val="0"/>
        <w:spacing w:after="120"/>
        <w:rPr>
          <w:rFonts w:eastAsia="Arial Unicode MS" w:cstheme="minorHAnsi"/>
          <w:kern w:val="1"/>
          <w:sz w:val="24"/>
          <w:szCs w:val="24"/>
        </w:rPr>
      </w:pPr>
      <w:r>
        <w:rPr>
          <w:rFonts w:eastAsia="Arial Unicode MS" w:cstheme="minorHAnsi"/>
          <w:kern w:val="1"/>
          <w:sz w:val="24"/>
          <w:szCs w:val="24"/>
        </w:rPr>
        <w:t xml:space="preserve">1. </w:t>
      </w:r>
      <w:r w:rsidRPr="003D05BF">
        <w:rPr>
          <w:rFonts w:eastAsia="Arial Unicode MS" w:cstheme="minorHAnsi"/>
          <w:kern w:val="1"/>
          <w:sz w:val="24"/>
          <w:szCs w:val="24"/>
        </w:rPr>
        <w:t xml:space="preserve">Kupující se zavazuje zaplatit prodávajícímu sjednanou cenu: </w:t>
      </w:r>
    </w:p>
    <w:tbl>
      <w:tblPr>
        <w:tblW w:w="0" w:type="auto"/>
        <w:tblInd w:w="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4961"/>
        <w:gridCol w:w="2608"/>
      </w:tblGrid>
      <w:tr w:rsidR="003D05BF" w:rsidRPr="003D05BF" w14:paraId="343037D1" w14:textId="77777777" w:rsidTr="003D05BF">
        <w:trPr>
          <w:trHeight w:val="364"/>
        </w:trPr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EAE26EB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>označení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7EC4EB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>popis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5C86A336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>cena bez DPH</w:t>
            </w:r>
          </w:p>
        </w:tc>
      </w:tr>
      <w:tr w:rsidR="003D05BF" w:rsidRPr="003D05BF" w14:paraId="2BD8DFDD" w14:textId="77777777" w:rsidTr="003D05BF">
        <w:trPr>
          <w:trHeight w:val="316"/>
        </w:trPr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14:paraId="38DA27AA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 xml:space="preserve">COOL </w:t>
            </w:r>
            <w:proofErr w:type="spellStart"/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>water</w:t>
            </w:r>
            <w:proofErr w:type="spellEnd"/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 xml:space="preserve"> 18,9l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14:paraId="24307D53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>1 barel neperlivé pitné vody o objemu 18,9l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7344A773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>99 Kč/ks</w:t>
            </w:r>
          </w:p>
        </w:tc>
      </w:tr>
      <w:tr w:rsidR="003D05BF" w:rsidRPr="003D05BF" w14:paraId="2087F290" w14:textId="77777777" w:rsidTr="003D05BF">
        <w:trPr>
          <w:trHeight w:val="474"/>
        </w:trPr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14:paraId="3A10E924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4"/>
                <w:szCs w:val="24"/>
              </w:rPr>
            </w:pPr>
            <w:proofErr w:type="spellStart"/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>Aquabar</w:t>
            </w:r>
            <w:proofErr w:type="spellEnd"/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14:paraId="35CCEB56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 xml:space="preserve">Podlahový analogový </w:t>
            </w:r>
            <w:proofErr w:type="spellStart"/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>výdejník</w:t>
            </w:r>
            <w:proofErr w:type="spellEnd"/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 xml:space="preserve"> vody s kompresorovým chlazením a ohřevem – 4ks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116D133E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>v ceně měsíčního odběru vody</w:t>
            </w:r>
          </w:p>
        </w:tc>
      </w:tr>
      <w:tr w:rsidR="003D05BF" w:rsidRPr="003D05BF" w14:paraId="2C21897D" w14:textId="77777777" w:rsidTr="003D05BF">
        <w:trPr>
          <w:trHeight w:val="474"/>
        </w:trPr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14:paraId="1A714B44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 xml:space="preserve">Sanitace </w:t>
            </w:r>
            <w:proofErr w:type="spellStart"/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>aquabarů</w:t>
            </w:r>
            <w:proofErr w:type="spellEnd"/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14:paraId="07613816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>Pravidelná sanitace dle dohody kupujícího a prodávajícího, včetně odvozu na servisní středisko a zpět – minimálně 1x za půl roku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37B1694D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 xml:space="preserve">508 Kč/1 </w:t>
            </w:r>
            <w:proofErr w:type="spellStart"/>
            <w:r w:rsidRPr="003D05BF"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>aquabar</w:t>
            </w:r>
            <w:proofErr w:type="spellEnd"/>
          </w:p>
        </w:tc>
      </w:tr>
      <w:tr w:rsidR="003D05BF" w:rsidRPr="003D05BF" w14:paraId="636842D4" w14:textId="77777777" w:rsidTr="003D05BF">
        <w:trPr>
          <w:trHeight w:val="291"/>
        </w:trPr>
        <w:tc>
          <w:tcPr>
            <w:tcW w:w="18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DA44413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>záloha na obaly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1D44134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>záloha na vratné obaly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06D6397E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>100 Kč/1 barel</w:t>
            </w:r>
          </w:p>
        </w:tc>
      </w:tr>
      <w:tr w:rsidR="003D05BF" w:rsidRPr="003D05BF" w14:paraId="1625636C" w14:textId="77777777" w:rsidTr="003D05BF">
        <w:trPr>
          <w:trHeight w:val="489"/>
        </w:trPr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14:paraId="31D8B7BA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>doprava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14:paraId="620D25F2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Arial Unicode MS" w:cstheme="minorHAnsi"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kern w:val="1"/>
                <w:sz w:val="24"/>
                <w:szCs w:val="24"/>
              </w:rPr>
              <w:t>doprava vody do sídla kupujícího dle telefonické objednávky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2D75AAC7" w14:textId="77777777" w:rsidR="003D05BF" w:rsidRPr="003D05BF" w:rsidRDefault="003D05BF" w:rsidP="003D05B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</w:pPr>
            <w:r w:rsidRPr="003D05BF">
              <w:rPr>
                <w:rFonts w:eastAsia="Arial Unicode MS" w:cstheme="minorHAnsi"/>
                <w:b/>
                <w:bCs/>
                <w:kern w:val="1"/>
                <w:sz w:val="24"/>
                <w:szCs w:val="24"/>
              </w:rPr>
              <w:t>zdarma při objednávce min. 4 barelů</w:t>
            </w:r>
          </w:p>
        </w:tc>
      </w:tr>
    </w:tbl>
    <w:p w14:paraId="159A98B1" w14:textId="174FCD9C" w:rsidR="003D05BF" w:rsidRPr="003D05BF" w:rsidRDefault="003D05BF" w:rsidP="003D05BF">
      <w:pPr>
        <w:widowControl w:val="0"/>
        <w:suppressAutoHyphens/>
        <w:autoSpaceDE w:val="0"/>
        <w:spacing w:after="0"/>
        <w:rPr>
          <w:rFonts w:eastAsia="Arial Unicode MS" w:cstheme="minorHAnsi"/>
          <w:kern w:val="1"/>
          <w:sz w:val="24"/>
          <w:szCs w:val="24"/>
        </w:rPr>
      </w:pPr>
      <w:r>
        <w:rPr>
          <w:rFonts w:eastAsia="Arial Unicode MS" w:cstheme="minorHAnsi"/>
          <w:kern w:val="1"/>
          <w:sz w:val="24"/>
          <w:szCs w:val="24"/>
        </w:rPr>
        <w:lastRenderedPageBreak/>
        <w:t xml:space="preserve">2. </w:t>
      </w:r>
      <w:r w:rsidRPr="003D05BF">
        <w:rPr>
          <w:rFonts w:eastAsia="Arial Unicode MS" w:cstheme="minorHAnsi"/>
          <w:kern w:val="1"/>
          <w:sz w:val="24"/>
          <w:szCs w:val="24"/>
        </w:rPr>
        <w:t>Celková částka za dodané zboží nebo službu bude kupujícímu vyčíslena prodávajícím na daňovém dokladu – faktuře, která bude mít všechny náležitosti dané zákonem. Kupující uhradí fakturu v řádném termínu splatnosti.</w:t>
      </w:r>
    </w:p>
    <w:p w14:paraId="66E082DC" w14:textId="77777777" w:rsidR="003D05BF" w:rsidRPr="003D05BF" w:rsidRDefault="003D05BF" w:rsidP="003D05BF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808080"/>
          <w:kern w:val="1"/>
          <w:sz w:val="24"/>
          <w:szCs w:val="24"/>
        </w:rPr>
      </w:pPr>
    </w:p>
    <w:p w14:paraId="4E09137A" w14:textId="77777777" w:rsidR="003D05BF" w:rsidRPr="003D05BF" w:rsidRDefault="003D05BF" w:rsidP="003D05BF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kern w:val="1"/>
          <w:sz w:val="24"/>
          <w:szCs w:val="24"/>
        </w:rPr>
      </w:pPr>
      <w:r w:rsidRPr="003D05BF">
        <w:rPr>
          <w:rFonts w:eastAsia="Arial Unicode MS" w:cstheme="minorHAnsi"/>
          <w:b/>
          <w:bCs/>
          <w:kern w:val="1"/>
          <w:sz w:val="24"/>
          <w:szCs w:val="24"/>
        </w:rPr>
        <w:t>Článek III.</w:t>
      </w:r>
    </w:p>
    <w:p w14:paraId="4D3D1C31" w14:textId="77777777" w:rsidR="003D05BF" w:rsidRPr="003D05BF" w:rsidRDefault="003D05BF" w:rsidP="003D05BF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kern w:val="1"/>
          <w:sz w:val="24"/>
          <w:szCs w:val="24"/>
        </w:rPr>
      </w:pPr>
      <w:r w:rsidRPr="003D05BF">
        <w:rPr>
          <w:rFonts w:eastAsia="Arial Unicode MS" w:cstheme="minorHAnsi"/>
          <w:b/>
          <w:bCs/>
          <w:kern w:val="1"/>
          <w:sz w:val="24"/>
          <w:szCs w:val="24"/>
        </w:rPr>
        <w:t>Objednávky, termín a způsob dodání</w:t>
      </w:r>
    </w:p>
    <w:p w14:paraId="3C6F5AB8" w14:textId="105009E3" w:rsidR="003D05BF" w:rsidRPr="003D05BF" w:rsidRDefault="003D05BF" w:rsidP="003D05BF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>Objednávky bude kupující u prodávajícího provádět telefonicky na tel. č. +420 730 895 445.</w:t>
      </w:r>
    </w:p>
    <w:p w14:paraId="16F8134C" w14:textId="3EB357EC" w:rsidR="003D05BF" w:rsidRPr="003D05BF" w:rsidRDefault="003D05BF" w:rsidP="003D05BF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>Prodávající se zavazuje zajistit dodání vody do sídla kupujícího nejpozději do 48 hodin od objednání.</w:t>
      </w:r>
    </w:p>
    <w:p w14:paraId="460904E7" w14:textId="77777777" w:rsidR="003D05BF" w:rsidRPr="003D05BF" w:rsidRDefault="003D05BF" w:rsidP="003D05BF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kern w:val="1"/>
          <w:sz w:val="24"/>
          <w:szCs w:val="24"/>
        </w:rPr>
      </w:pPr>
    </w:p>
    <w:p w14:paraId="630DF7E5" w14:textId="77777777" w:rsidR="003D05BF" w:rsidRPr="003D05BF" w:rsidRDefault="003D05BF" w:rsidP="003D05BF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kern w:val="1"/>
          <w:sz w:val="24"/>
          <w:szCs w:val="24"/>
        </w:rPr>
      </w:pPr>
      <w:r w:rsidRPr="003D05BF">
        <w:rPr>
          <w:rFonts w:eastAsia="Arial Unicode MS" w:cstheme="minorHAnsi"/>
          <w:b/>
          <w:bCs/>
          <w:kern w:val="1"/>
          <w:sz w:val="24"/>
          <w:szCs w:val="24"/>
        </w:rPr>
        <w:t>Článek IV.</w:t>
      </w:r>
    </w:p>
    <w:p w14:paraId="29EBEE33" w14:textId="77777777" w:rsidR="003D05BF" w:rsidRPr="003D05BF" w:rsidRDefault="003D05BF" w:rsidP="003D05BF">
      <w:pPr>
        <w:widowControl w:val="0"/>
        <w:suppressAutoHyphens/>
        <w:spacing w:after="0"/>
        <w:jc w:val="center"/>
        <w:rPr>
          <w:rFonts w:eastAsia="Arial Unicode MS" w:cstheme="minorHAnsi"/>
          <w:b/>
          <w:kern w:val="1"/>
          <w:sz w:val="24"/>
          <w:szCs w:val="24"/>
        </w:rPr>
      </w:pPr>
      <w:r w:rsidRPr="003D05BF">
        <w:rPr>
          <w:rFonts w:eastAsia="Arial Unicode MS" w:cstheme="minorHAnsi"/>
          <w:b/>
          <w:kern w:val="1"/>
          <w:sz w:val="24"/>
          <w:szCs w:val="24"/>
        </w:rPr>
        <w:t>Možnost odstoupení od smlouvy</w:t>
      </w:r>
    </w:p>
    <w:p w14:paraId="24D3273D" w14:textId="3DBB18C7" w:rsidR="003D05BF" w:rsidRPr="003D05BF" w:rsidRDefault="003D05BF" w:rsidP="003D05BF">
      <w:pPr>
        <w:widowControl w:val="0"/>
        <w:numPr>
          <w:ilvl w:val="0"/>
          <w:numId w:val="19"/>
        </w:numPr>
        <w:suppressAutoHyphens/>
        <w:autoSpaceDE w:val="0"/>
        <w:spacing w:after="0"/>
        <w:jc w:val="left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>Jestliže jedna ze stran poruší některé z ustanovení této smlouvy, je druhá strana oprávněna od smlouvy odstoupit.</w:t>
      </w:r>
    </w:p>
    <w:p w14:paraId="53951FDB" w14:textId="77777777" w:rsidR="003D05BF" w:rsidRPr="003D05BF" w:rsidRDefault="003D05BF" w:rsidP="003D05BF">
      <w:pPr>
        <w:widowControl w:val="0"/>
        <w:numPr>
          <w:ilvl w:val="0"/>
          <w:numId w:val="19"/>
        </w:numPr>
        <w:suppressAutoHyphens/>
        <w:autoSpaceDE w:val="0"/>
        <w:spacing w:after="0"/>
        <w:jc w:val="left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>V případě, že předmět smlouvy bude kupujícímu opakovaně doručen v poškozeném obalu nebo s vadami, je kupující oprávněn odstoupit od smlouvy.</w:t>
      </w:r>
    </w:p>
    <w:p w14:paraId="1AF40674" w14:textId="77777777" w:rsidR="003D05BF" w:rsidRPr="003D05BF" w:rsidRDefault="003D05BF" w:rsidP="003D05BF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24"/>
          <w:szCs w:val="24"/>
        </w:rPr>
      </w:pPr>
    </w:p>
    <w:p w14:paraId="1EA84737" w14:textId="77777777" w:rsidR="003D05BF" w:rsidRPr="003D05BF" w:rsidRDefault="003D05BF" w:rsidP="003D05BF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24"/>
          <w:szCs w:val="24"/>
        </w:rPr>
      </w:pPr>
      <w:r w:rsidRPr="003D05BF">
        <w:rPr>
          <w:rFonts w:eastAsia="Arial Unicode MS" w:cstheme="minorHAnsi"/>
          <w:b/>
          <w:bCs/>
          <w:kern w:val="1"/>
          <w:sz w:val="24"/>
          <w:szCs w:val="24"/>
        </w:rPr>
        <w:t>Článek V.</w:t>
      </w:r>
    </w:p>
    <w:p w14:paraId="57F324AE" w14:textId="5C4783D4" w:rsidR="003D05BF" w:rsidRPr="003D05BF" w:rsidRDefault="003D05BF" w:rsidP="003D05BF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24"/>
          <w:szCs w:val="24"/>
        </w:rPr>
      </w:pPr>
      <w:r w:rsidRPr="003D05BF">
        <w:rPr>
          <w:rFonts w:eastAsia="Arial Unicode MS" w:cstheme="minorHAnsi"/>
          <w:b/>
          <w:bCs/>
          <w:kern w:val="1"/>
          <w:sz w:val="24"/>
          <w:szCs w:val="24"/>
        </w:rPr>
        <w:t xml:space="preserve">Závěrečná ustanovení </w:t>
      </w:r>
    </w:p>
    <w:p w14:paraId="25D3076C" w14:textId="77777777" w:rsidR="003D05BF" w:rsidRPr="003D05BF" w:rsidRDefault="003D05BF" w:rsidP="003D05BF">
      <w:pPr>
        <w:widowControl w:val="0"/>
        <w:numPr>
          <w:ilvl w:val="0"/>
          <w:numId w:val="20"/>
        </w:numPr>
        <w:suppressAutoHyphens/>
        <w:autoSpaceDE w:val="0"/>
        <w:spacing w:after="0"/>
        <w:jc w:val="left"/>
        <w:rPr>
          <w:rFonts w:eastAsia="Arial Unicode MS" w:cstheme="minorHAnsi"/>
          <w:b/>
          <w:bCs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 xml:space="preserve">Tato smlouva se uzavírá na dobu určitou a to od 1. 1. 2021 do 31. 12. 2022. </w:t>
      </w:r>
    </w:p>
    <w:p w14:paraId="0BC5A147" w14:textId="6832B068" w:rsidR="003D05BF" w:rsidRPr="003D05BF" w:rsidRDefault="003D05BF" w:rsidP="003D05BF">
      <w:pPr>
        <w:pStyle w:val="Odstavecseseznamem"/>
        <w:numPr>
          <w:ilvl w:val="0"/>
          <w:numId w:val="20"/>
        </w:numPr>
        <w:autoSpaceDE w:val="0"/>
        <w:rPr>
          <w:rFonts w:cstheme="minorHAnsi"/>
          <w:color w:val="000000"/>
          <w:sz w:val="24"/>
        </w:rPr>
      </w:pPr>
      <w:r w:rsidRPr="003D05BF">
        <w:rPr>
          <w:rFonts w:cstheme="minorHAnsi"/>
          <w:color w:val="000000"/>
          <w:sz w:val="24"/>
        </w:rPr>
        <w:t>Práva a povinnosti, výslovně touto smlouvou neupravené, se řídí platnými právními předpisy a ustanoveními občanského zákoníku.</w:t>
      </w:r>
    </w:p>
    <w:p w14:paraId="37C8D757" w14:textId="7ECD9410" w:rsidR="003D05BF" w:rsidRPr="003D05BF" w:rsidRDefault="003D05BF" w:rsidP="003D05BF">
      <w:pPr>
        <w:pStyle w:val="Odstavecseseznamem"/>
        <w:numPr>
          <w:ilvl w:val="0"/>
          <w:numId w:val="20"/>
        </w:numPr>
        <w:autoSpaceDE w:val="0"/>
        <w:rPr>
          <w:rFonts w:cstheme="minorHAnsi"/>
          <w:color w:val="000000"/>
          <w:sz w:val="24"/>
        </w:rPr>
      </w:pPr>
      <w:r w:rsidRPr="003D05BF">
        <w:rPr>
          <w:rFonts w:cstheme="minorHAnsi"/>
          <w:color w:val="000000"/>
          <w:sz w:val="24"/>
        </w:rPr>
        <w:t>Smlouva může být ukončena vzájemnou dohodou smluvních stran, nebo odstoupením od smlouvy v případě závažného porušení povinností stanovených touto smlouvou, nebo z důvodů stanovených zákonem.</w:t>
      </w:r>
    </w:p>
    <w:p w14:paraId="2EFA0770" w14:textId="59B2C14B" w:rsidR="003D05BF" w:rsidRPr="003D05BF" w:rsidRDefault="003D05BF" w:rsidP="003D05BF">
      <w:pPr>
        <w:pStyle w:val="Odstavecseseznamem"/>
        <w:numPr>
          <w:ilvl w:val="0"/>
          <w:numId w:val="20"/>
        </w:numPr>
        <w:autoSpaceDE w:val="0"/>
        <w:rPr>
          <w:rFonts w:cstheme="minorHAnsi"/>
          <w:color w:val="000000"/>
          <w:sz w:val="24"/>
        </w:rPr>
      </w:pPr>
      <w:r w:rsidRPr="003D05BF">
        <w:rPr>
          <w:rFonts w:cstheme="minorHAnsi"/>
          <w:color w:val="000000"/>
          <w:sz w:val="24"/>
        </w:rPr>
        <w:t xml:space="preserve">Odstoupení od smlouvy nabývá účinnosti dnem doručení písemného oznámení o odstoupení druhé smluvní straně. </w:t>
      </w:r>
    </w:p>
    <w:p w14:paraId="48FC1D91" w14:textId="15B0D0A9" w:rsidR="003D05BF" w:rsidRPr="003D05BF" w:rsidRDefault="003D05BF" w:rsidP="003D05BF">
      <w:pPr>
        <w:pStyle w:val="Odstavecseseznamem"/>
        <w:numPr>
          <w:ilvl w:val="0"/>
          <w:numId w:val="20"/>
        </w:numPr>
        <w:autoSpaceDE w:val="0"/>
        <w:rPr>
          <w:rFonts w:cstheme="minorHAnsi"/>
          <w:color w:val="000000"/>
          <w:sz w:val="24"/>
        </w:rPr>
      </w:pPr>
      <w:r w:rsidRPr="003D05BF">
        <w:rPr>
          <w:rFonts w:cstheme="minorHAnsi"/>
          <w:color w:val="000000"/>
          <w:sz w:val="24"/>
        </w:rPr>
        <w:t>Změny a doplňky této smlouvy mohou být prováděny pouze formou písemného dodatku ke smlouvě po souhlasu obou smluvních stran.</w:t>
      </w:r>
    </w:p>
    <w:p w14:paraId="0B072144" w14:textId="10280452" w:rsidR="003D05BF" w:rsidRPr="003D05BF" w:rsidRDefault="003D05BF" w:rsidP="003D05BF">
      <w:pPr>
        <w:pStyle w:val="Odstavecseseznamem"/>
        <w:numPr>
          <w:ilvl w:val="0"/>
          <w:numId w:val="20"/>
        </w:numPr>
        <w:autoSpaceDE w:val="0"/>
        <w:rPr>
          <w:rFonts w:cstheme="minorHAnsi"/>
          <w:color w:val="000000"/>
          <w:sz w:val="24"/>
        </w:rPr>
      </w:pPr>
      <w:r w:rsidRPr="003D05BF">
        <w:rPr>
          <w:rFonts w:cstheme="minorHAnsi"/>
          <w:color w:val="000000"/>
          <w:sz w:val="24"/>
        </w:rPr>
        <w:t>Smluvní strany se zavazují řešit případné spory vzájemnou dohodou.</w:t>
      </w:r>
    </w:p>
    <w:p w14:paraId="2B93DC29" w14:textId="271ADEF1" w:rsidR="003D05BF" w:rsidRPr="003D05BF" w:rsidRDefault="003D05BF" w:rsidP="003D05BF">
      <w:pPr>
        <w:pStyle w:val="Odstavecseseznamem"/>
        <w:numPr>
          <w:ilvl w:val="0"/>
          <w:numId w:val="20"/>
        </w:numPr>
        <w:autoSpaceDE w:val="0"/>
        <w:rPr>
          <w:rFonts w:cstheme="minorHAnsi"/>
          <w:color w:val="000000"/>
          <w:sz w:val="24"/>
        </w:rPr>
      </w:pPr>
      <w:r w:rsidRPr="003D05BF">
        <w:rPr>
          <w:rFonts w:cstheme="minorHAnsi"/>
          <w:color w:val="000000"/>
          <w:sz w:val="24"/>
        </w:rPr>
        <w:t xml:space="preserve">Smluvní strany prohlašují, že skutečnosti uvedené v této smlouvě nepovažují za důvěrné ani za obchodní tajemství a udělují svolení k jejich užití a zveřejnění bez stanovení jakýchkoliv dalších podmínek. </w:t>
      </w:r>
    </w:p>
    <w:p w14:paraId="6271DC0C" w14:textId="6D30FDB3" w:rsidR="003D05BF" w:rsidRPr="003D05BF" w:rsidRDefault="003D05BF" w:rsidP="003D05BF">
      <w:pPr>
        <w:pStyle w:val="Odstavecseseznamem"/>
        <w:numPr>
          <w:ilvl w:val="0"/>
          <w:numId w:val="20"/>
        </w:numPr>
        <w:autoSpaceDE w:val="0"/>
        <w:rPr>
          <w:rFonts w:cstheme="minorHAnsi"/>
          <w:color w:val="000000"/>
          <w:sz w:val="24"/>
        </w:rPr>
      </w:pPr>
      <w:r w:rsidRPr="003D05BF">
        <w:rPr>
          <w:rFonts w:cstheme="minorHAnsi"/>
          <w:color w:val="000000"/>
          <w:sz w:val="24"/>
        </w:rPr>
        <w:t>Ke smlouvě se váže povinnost jejího uveřejnění v registru smluv dle zákona č. 340/2015 Sb., v platném znění (zákon o registru smluv). Smluvní strany souhlasí bez výhrad s uveřejněním této smlouvy v registru smluv, při dodržení podmínek stanovených zákona č. 110/2019 Sb., o zpracování osobních údajů, ve znění pozdějších předpisů. Smlouvu zašle do registru smluv kupující.</w:t>
      </w:r>
    </w:p>
    <w:p w14:paraId="45139951" w14:textId="0ED44178" w:rsidR="003D05BF" w:rsidRPr="003D05BF" w:rsidRDefault="003D05BF" w:rsidP="003D05BF">
      <w:pPr>
        <w:pStyle w:val="Odstavecseseznamem"/>
        <w:numPr>
          <w:ilvl w:val="0"/>
          <w:numId w:val="20"/>
        </w:numPr>
        <w:autoSpaceDE w:val="0"/>
        <w:rPr>
          <w:rFonts w:cstheme="minorHAnsi"/>
          <w:color w:val="000000"/>
          <w:sz w:val="24"/>
        </w:rPr>
      </w:pPr>
      <w:r w:rsidRPr="003D05BF">
        <w:rPr>
          <w:rFonts w:cstheme="minorHAnsi"/>
          <w:color w:val="000000"/>
          <w:sz w:val="24"/>
        </w:rPr>
        <w:t>Tato smlouva je vyhotovena ve dvou stejnopisech, z nichž každá strana obdrží po jednom vyhotovení.</w:t>
      </w:r>
    </w:p>
    <w:p w14:paraId="1BED93EA" w14:textId="36F1752B" w:rsidR="003D05BF" w:rsidRPr="003D05BF" w:rsidRDefault="003D05BF" w:rsidP="003D05BF">
      <w:pPr>
        <w:pStyle w:val="Odstavecseseznamem"/>
        <w:numPr>
          <w:ilvl w:val="0"/>
          <w:numId w:val="20"/>
        </w:numPr>
        <w:autoSpaceDE w:val="0"/>
        <w:rPr>
          <w:rFonts w:cstheme="minorHAnsi"/>
          <w:color w:val="000000"/>
          <w:sz w:val="24"/>
        </w:rPr>
      </w:pPr>
      <w:r w:rsidRPr="003D05BF">
        <w:rPr>
          <w:rFonts w:cstheme="minorHAnsi"/>
          <w:color w:val="000000"/>
          <w:sz w:val="24"/>
        </w:rPr>
        <w:t>Smluvní strany prohlašují, že si text smlouvy přečetly, s jejím obsahem bezvýhradně souhlasí a na důkaz toho připojují své podpisy.</w:t>
      </w:r>
    </w:p>
    <w:p w14:paraId="2BD07667" w14:textId="77777777" w:rsidR="003D05BF" w:rsidRPr="003D05BF" w:rsidRDefault="003D05BF" w:rsidP="003D05BF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b/>
          <w:bCs/>
          <w:kern w:val="1"/>
          <w:sz w:val="24"/>
          <w:szCs w:val="24"/>
        </w:rPr>
      </w:pPr>
    </w:p>
    <w:p w14:paraId="0ADC4AE7" w14:textId="0E152560" w:rsidR="003D05BF" w:rsidRPr="003D05BF" w:rsidRDefault="003D05BF" w:rsidP="003D05BF">
      <w:pPr>
        <w:widowControl w:val="0"/>
        <w:suppressAutoHyphens/>
        <w:autoSpaceDE w:val="0"/>
        <w:spacing w:after="283"/>
        <w:ind w:left="40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 xml:space="preserve">V Brně dne </w:t>
      </w:r>
      <w:r>
        <w:rPr>
          <w:rFonts w:eastAsia="Arial Unicode MS" w:cstheme="minorHAnsi"/>
          <w:kern w:val="1"/>
          <w:sz w:val="24"/>
          <w:szCs w:val="24"/>
        </w:rPr>
        <w:t>14</w:t>
      </w:r>
      <w:r w:rsidRPr="003D05BF">
        <w:rPr>
          <w:rFonts w:eastAsia="Arial Unicode MS" w:cstheme="minorHAnsi"/>
          <w:kern w:val="1"/>
          <w:sz w:val="24"/>
          <w:szCs w:val="24"/>
        </w:rPr>
        <w:t>. 1</w:t>
      </w:r>
      <w:r>
        <w:rPr>
          <w:rFonts w:eastAsia="Arial Unicode MS" w:cstheme="minorHAnsi"/>
          <w:kern w:val="1"/>
          <w:sz w:val="24"/>
          <w:szCs w:val="24"/>
        </w:rPr>
        <w:t>2</w:t>
      </w:r>
      <w:r w:rsidRPr="003D05BF">
        <w:rPr>
          <w:rFonts w:eastAsia="Arial Unicode MS" w:cstheme="minorHAnsi"/>
          <w:kern w:val="1"/>
          <w:sz w:val="24"/>
          <w:szCs w:val="24"/>
        </w:rPr>
        <w:t>. 20</w:t>
      </w:r>
      <w:r>
        <w:rPr>
          <w:rFonts w:eastAsia="Arial Unicode MS" w:cstheme="minorHAnsi"/>
          <w:kern w:val="1"/>
          <w:sz w:val="24"/>
          <w:szCs w:val="24"/>
        </w:rPr>
        <w:t>20</w:t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</w:p>
    <w:p w14:paraId="403243E1" w14:textId="77777777" w:rsidR="003D05BF" w:rsidRPr="003D05BF" w:rsidRDefault="003D05BF" w:rsidP="003D05BF">
      <w:pPr>
        <w:widowControl w:val="0"/>
        <w:suppressAutoHyphens/>
        <w:autoSpaceDE w:val="0"/>
        <w:spacing w:after="0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  <w:t xml:space="preserve">   </w:t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</w:p>
    <w:p w14:paraId="6362F5E7" w14:textId="77777777" w:rsidR="003D05BF" w:rsidRPr="003D05BF" w:rsidRDefault="003D05BF" w:rsidP="003D05BF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kern w:val="1"/>
          <w:sz w:val="24"/>
          <w:szCs w:val="24"/>
        </w:rPr>
      </w:pPr>
    </w:p>
    <w:p w14:paraId="36E921FC" w14:textId="51DFA4C4" w:rsidR="003D05BF" w:rsidRPr="003D05BF" w:rsidRDefault="003D05BF" w:rsidP="003D05BF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 xml:space="preserve">.....................................................    </w:t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  <w:t xml:space="preserve">          </w:t>
      </w:r>
      <w:r>
        <w:rPr>
          <w:rFonts w:eastAsia="Arial Unicode MS" w:cstheme="minorHAnsi"/>
          <w:kern w:val="1"/>
          <w:sz w:val="24"/>
          <w:szCs w:val="24"/>
        </w:rPr>
        <w:tab/>
      </w:r>
      <w:r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 xml:space="preserve"> .....................................................</w:t>
      </w:r>
    </w:p>
    <w:p w14:paraId="28C98A86" w14:textId="5CAF6072" w:rsidR="003D05BF" w:rsidRPr="003D05BF" w:rsidRDefault="003A25C0" w:rsidP="003D05BF">
      <w:pPr>
        <w:widowControl w:val="0"/>
        <w:suppressAutoHyphens/>
        <w:autoSpaceDE w:val="0"/>
        <w:spacing w:after="0"/>
        <w:ind w:firstLine="709"/>
        <w:rPr>
          <w:rFonts w:eastAsia="Arial Unicode MS" w:cstheme="minorHAnsi"/>
          <w:color w:val="000000"/>
          <w:kern w:val="1"/>
          <w:sz w:val="24"/>
          <w:szCs w:val="24"/>
        </w:rPr>
      </w:pPr>
      <w:proofErr w:type="spellStart"/>
      <w:r>
        <w:rPr>
          <w:rFonts w:eastAsia="Arial Unicode MS" w:cstheme="minorHAnsi"/>
          <w:color w:val="000000"/>
          <w:kern w:val="1"/>
          <w:sz w:val="24"/>
          <w:szCs w:val="24"/>
        </w:rPr>
        <w:t>W</w:t>
      </w:r>
      <w:r w:rsidR="003D05BF" w:rsidRPr="003D05BF">
        <w:rPr>
          <w:rFonts w:eastAsia="Arial Unicode MS" w:cstheme="minorHAnsi"/>
          <w:color w:val="000000"/>
          <w:kern w:val="1"/>
          <w:sz w:val="24"/>
          <w:szCs w:val="24"/>
        </w:rPr>
        <w:t>aterservice</w:t>
      </w:r>
      <w:proofErr w:type="spellEnd"/>
      <w:r w:rsidR="003D05BF"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 s.r.o. </w:t>
      </w:r>
      <w:r w:rsidR="003D05BF" w:rsidRPr="003D05BF">
        <w:rPr>
          <w:rFonts w:eastAsia="Arial Unicode MS" w:cstheme="minorHAnsi"/>
          <w:b/>
          <w:bCs/>
          <w:color w:val="000000"/>
          <w:kern w:val="1"/>
          <w:sz w:val="24"/>
          <w:szCs w:val="24"/>
        </w:rPr>
        <w:tab/>
      </w:r>
      <w:r w:rsidR="003D05BF" w:rsidRPr="003D05BF">
        <w:rPr>
          <w:rFonts w:eastAsia="Arial Unicode MS" w:cstheme="minorHAnsi"/>
          <w:color w:val="000000"/>
          <w:kern w:val="1"/>
          <w:sz w:val="24"/>
          <w:szCs w:val="24"/>
        </w:rPr>
        <w:tab/>
      </w:r>
      <w:r w:rsidR="003D05BF" w:rsidRPr="003D05BF">
        <w:rPr>
          <w:rFonts w:eastAsia="Arial Unicode MS" w:cstheme="minorHAnsi"/>
          <w:color w:val="000000"/>
          <w:kern w:val="1"/>
          <w:sz w:val="24"/>
          <w:szCs w:val="24"/>
        </w:rPr>
        <w:tab/>
      </w:r>
      <w:r w:rsidR="003D05BF" w:rsidRPr="003D05BF">
        <w:rPr>
          <w:rFonts w:eastAsia="Arial Unicode MS" w:cstheme="minorHAnsi"/>
          <w:color w:val="000000"/>
          <w:kern w:val="1"/>
          <w:sz w:val="24"/>
          <w:szCs w:val="24"/>
        </w:rPr>
        <w:tab/>
        <w:t xml:space="preserve"> </w:t>
      </w:r>
      <w:r w:rsidR="003D05BF" w:rsidRPr="003D05BF">
        <w:rPr>
          <w:rFonts w:eastAsia="Arial Unicode MS" w:cstheme="minorHAnsi"/>
          <w:color w:val="000000"/>
          <w:kern w:val="1"/>
          <w:sz w:val="24"/>
          <w:szCs w:val="24"/>
        </w:rPr>
        <w:tab/>
      </w:r>
      <w:r w:rsid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     </w:t>
      </w:r>
      <w:r>
        <w:rPr>
          <w:rFonts w:eastAsia="Arial Unicode MS" w:cstheme="minorHAnsi"/>
          <w:color w:val="000000"/>
          <w:kern w:val="1"/>
          <w:sz w:val="24"/>
          <w:szCs w:val="24"/>
        </w:rPr>
        <w:tab/>
        <w:t xml:space="preserve">     </w:t>
      </w:r>
      <w:r w:rsidR="003D05BF"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CED, p. o. </w:t>
      </w:r>
    </w:p>
    <w:p w14:paraId="56D3ED00" w14:textId="260F90CB" w:rsidR="003D05BF" w:rsidRPr="003D05BF" w:rsidRDefault="003D05BF" w:rsidP="003D05BF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 w:val="24"/>
          <w:szCs w:val="24"/>
        </w:rPr>
      </w:pP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 xml:space="preserve">        </w:t>
      </w:r>
      <w:r w:rsidR="00CB6A16">
        <w:rPr>
          <w:rFonts w:eastAsia="Arial Unicode MS" w:cstheme="minorHAnsi"/>
          <w:color w:val="000000"/>
          <w:kern w:val="1"/>
          <w:sz w:val="24"/>
          <w:szCs w:val="24"/>
        </w:rPr>
        <w:t>XXX</w:t>
      </w:r>
      <w:r w:rsidRPr="003D05BF">
        <w:rPr>
          <w:rFonts w:eastAsia="Arial Unicode MS" w:cstheme="minorHAnsi"/>
          <w:color w:val="000000"/>
          <w:kern w:val="1"/>
          <w:sz w:val="24"/>
          <w:szCs w:val="24"/>
        </w:rPr>
        <w:t>, jednatel</w:t>
      </w:r>
      <w:r w:rsidRPr="003D05BF">
        <w:rPr>
          <w:rFonts w:eastAsia="Arial Unicode MS" w:cstheme="minorHAnsi"/>
          <w:kern w:val="1"/>
          <w:sz w:val="24"/>
          <w:szCs w:val="24"/>
        </w:rPr>
        <w:t xml:space="preserve">         </w:t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  <w:t xml:space="preserve"> </w:t>
      </w:r>
      <w:r w:rsidRPr="003D05BF">
        <w:rPr>
          <w:rFonts w:eastAsia="Arial Unicode MS" w:cstheme="minorHAnsi"/>
          <w:kern w:val="1"/>
          <w:sz w:val="24"/>
          <w:szCs w:val="24"/>
        </w:rPr>
        <w:tab/>
        <w:t xml:space="preserve">       </w:t>
      </w:r>
      <w:r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 xml:space="preserve">MgA. Miroslav </w:t>
      </w:r>
      <w:proofErr w:type="spellStart"/>
      <w:r w:rsidRPr="003D05BF">
        <w:rPr>
          <w:rFonts w:eastAsia="Arial Unicode MS" w:cstheme="minorHAnsi"/>
          <w:kern w:val="1"/>
          <w:sz w:val="24"/>
          <w:szCs w:val="24"/>
        </w:rPr>
        <w:t>Oščatka</w:t>
      </w:r>
      <w:proofErr w:type="spellEnd"/>
      <w:r w:rsidRPr="003D05BF">
        <w:rPr>
          <w:rFonts w:eastAsia="Arial Unicode MS" w:cstheme="minorHAnsi"/>
          <w:kern w:val="1"/>
          <w:sz w:val="24"/>
          <w:szCs w:val="24"/>
        </w:rPr>
        <w:t>, ředitel</w:t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</w:p>
    <w:p w14:paraId="230CF593" w14:textId="15BC6BBA" w:rsidR="001F0630" w:rsidRPr="003D05BF" w:rsidRDefault="003D05BF" w:rsidP="003D05BF">
      <w:pPr>
        <w:widowControl w:val="0"/>
        <w:suppressAutoHyphens/>
        <w:autoSpaceDE w:val="0"/>
        <w:spacing w:after="0"/>
        <w:rPr>
          <w:rFonts w:eastAsia="Arial Unicode MS" w:cstheme="minorHAnsi"/>
          <w:kern w:val="1"/>
          <w:sz w:val="24"/>
          <w:szCs w:val="24"/>
        </w:rPr>
      </w:pPr>
      <w:r w:rsidRPr="003D05BF">
        <w:rPr>
          <w:rFonts w:eastAsia="Arial Unicode MS" w:cstheme="minorHAnsi"/>
          <w:kern w:val="1"/>
          <w:sz w:val="24"/>
          <w:szCs w:val="24"/>
        </w:rPr>
        <w:t xml:space="preserve"> </w:t>
      </w:r>
      <w:r w:rsidRPr="003D05BF">
        <w:rPr>
          <w:rFonts w:eastAsia="Arial Unicode MS" w:cstheme="minorHAnsi"/>
          <w:kern w:val="1"/>
          <w:sz w:val="24"/>
          <w:szCs w:val="24"/>
        </w:rPr>
        <w:tab/>
        <w:t xml:space="preserve">       (prodávající)</w:t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</w:r>
      <w:r w:rsidRPr="003D05BF">
        <w:rPr>
          <w:rFonts w:eastAsia="Arial Unicode MS" w:cstheme="minorHAnsi"/>
          <w:kern w:val="1"/>
          <w:sz w:val="24"/>
          <w:szCs w:val="24"/>
        </w:rPr>
        <w:tab/>
        <w:t xml:space="preserve">  </w:t>
      </w:r>
      <w:proofErr w:type="gramStart"/>
      <w:r w:rsidRPr="003D05BF">
        <w:rPr>
          <w:rFonts w:eastAsia="Arial Unicode MS" w:cstheme="minorHAnsi"/>
          <w:kern w:val="1"/>
          <w:sz w:val="24"/>
          <w:szCs w:val="24"/>
        </w:rPr>
        <w:t xml:space="preserve">  </w:t>
      </w:r>
      <w:r>
        <w:rPr>
          <w:rFonts w:eastAsia="Arial Unicode MS" w:cstheme="minorHAnsi"/>
          <w:kern w:val="1"/>
          <w:sz w:val="24"/>
          <w:szCs w:val="24"/>
        </w:rPr>
        <w:t xml:space="preserve"> </w:t>
      </w:r>
      <w:r w:rsidRPr="003D05BF">
        <w:rPr>
          <w:rFonts w:eastAsia="Arial Unicode MS" w:cstheme="minorHAnsi"/>
          <w:kern w:val="1"/>
          <w:sz w:val="24"/>
          <w:szCs w:val="24"/>
        </w:rPr>
        <w:t>(</w:t>
      </w:r>
      <w:proofErr w:type="gramEnd"/>
      <w:r w:rsidRPr="003D05BF">
        <w:rPr>
          <w:rFonts w:eastAsia="Arial Unicode MS" w:cstheme="minorHAnsi"/>
          <w:kern w:val="1"/>
          <w:sz w:val="24"/>
          <w:szCs w:val="24"/>
        </w:rPr>
        <w:t>kupující)</w:t>
      </w:r>
      <w:r w:rsidRPr="003D05BF">
        <w:rPr>
          <w:rFonts w:eastAsia="Arial Unicode MS" w:cstheme="minorHAnsi"/>
          <w:kern w:val="1"/>
          <w:sz w:val="24"/>
          <w:szCs w:val="24"/>
        </w:rPr>
        <w:tab/>
        <w:t xml:space="preserve"> </w:t>
      </w:r>
    </w:p>
    <w:p w14:paraId="36EDC846" w14:textId="77777777" w:rsidR="001F0630" w:rsidRPr="003D05BF" w:rsidRDefault="001F0630" w:rsidP="00402E7F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color w:val="000000"/>
          <w:kern w:val="1"/>
          <w:sz w:val="24"/>
          <w:szCs w:val="24"/>
        </w:rPr>
      </w:pPr>
    </w:p>
    <w:sectPr w:rsidR="001F0630" w:rsidRPr="003D05BF" w:rsidSect="003D05BF">
      <w:headerReference w:type="default" r:id="rId8"/>
      <w:footerReference w:type="default" r:id="rId9"/>
      <w:pgSz w:w="11906" w:h="16838"/>
      <w:pgMar w:top="1702" w:right="1134" w:bottom="993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EC62" w14:textId="77777777" w:rsidR="00DB52DD" w:rsidRDefault="00DB52DD" w:rsidP="00FB039B">
      <w:pPr>
        <w:spacing w:after="0"/>
      </w:pPr>
      <w:r>
        <w:separator/>
      </w:r>
    </w:p>
  </w:endnote>
  <w:endnote w:type="continuationSeparator" w:id="0">
    <w:p w14:paraId="47B54D11" w14:textId="77777777" w:rsidR="00DB52DD" w:rsidRDefault="00DB52DD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E4A19D0" w14:textId="77777777" w:rsidR="008873BF" w:rsidRPr="0044313E" w:rsidRDefault="008873BF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www.ced-brno.cz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E4A19D0" w14:textId="77777777" w:rsidR="008873BF" w:rsidRPr="0044313E" w:rsidRDefault="008873BF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Zelný trh 9, 602 00 Brno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; 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www.ced-brno.cz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BEE94" w14:textId="77777777" w:rsidR="00DB52DD" w:rsidRDefault="00DB52DD" w:rsidP="00FB039B">
      <w:pPr>
        <w:spacing w:after="0"/>
      </w:pPr>
      <w:r>
        <w:separator/>
      </w:r>
    </w:p>
  </w:footnote>
  <w:footnote w:type="continuationSeparator" w:id="0">
    <w:p w14:paraId="432387A9" w14:textId="77777777" w:rsidR="00DB52DD" w:rsidRDefault="00DB52DD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5B33"/>
    <w:multiLevelType w:val="hybridMultilevel"/>
    <w:tmpl w:val="50EAA536"/>
    <w:lvl w:ilvl="0" w:tplc="64CC5D8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EDC510A"/>
    <w:multiLevelType w:val="hybridMultilevel"/>
    <w:tmpl w:val="61EE7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13504"/>
    <w:multiLevelType w:val="hybridMultilevel"/>
    <w:tmpl w:val="3092B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B3033"/>
    <w:multiLevelType w:val="hybridMultilevel"/>
    <w:tmpl w:val="C624C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A100D"/>
    <w:multiLevelType w:val="hybridMultilevel"/>
    <w:tmpl w:val="E5F0B4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D437E"/>
    <w:multiLevelType w:val="hybridMultilevel"/>
    <w:tmpl w:val="DDB03A34"/>
    <w:lvl w:ilvl="0" w:tplc="64CC5D8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5"/>
  </w:num>
  <w:num w:numId="5">
    <w:abstractNumId w:val="10"/>
  </w:num>
  <w:num w:numId="6">
    <w:abstractNumId w:val="8"/>
  </w:num>
  <w:num w:numId="7">
    <w:abstractNumId w:val="19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  <w:num w:numId="18">
    <w:abstractNumId w:val="15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47E74"/>
    <w:rsid w:val="00062A9E"/>
    <w:rsid w:val="000A0878"/>
    <w:rsid w:val="000C6591"/>
    <w:rsid w:val="000D3042"/>
    <w:rsid w:val="000D495C"/>
    <w:rsid w:val="000F4892"/>
    <w:rsid w:val="001239B5"/>
    <w:rsid w:val="00124041"/>
    <w:rsid w:val="00133BEC"/>
    <w:rsid w:val="00172367"/>
    <w:rsid w:val="001C4EC1"/>
    <w:rsid w:val="001D731A"/>
    <w:rsid w:val="001E47D6"/>
    <w:rsid w:val="001F0630"/>
    <w:rsid w:val="001F62C3"/>
    <w:rsid w:val="00207033"/>
    <w:rsid w:val="00237576"/>
    <w:rsid w:val="002516A3"/>
    <w:rsid w:val="002735CD"/>
    <w:rsid w:val="00274917"/>
    <w:rsid w:val="00277E96"/>
    <w:rsid w:val="002E3821"/>
    <w:rsid w:val="00305D96"/>
    <w:rsid w:val="00325D07"/>
    <w:rsid w:val="00384237"/>
    <w:rsid w:val="003A25C0"/>
    <w:rsid w:val="003C6522"/>
    <w:rsid w:val="003C73C4"/>
    <w:rsid w:val="003D05BF"/>
    <w:rsid w:val="00402E7F"/>
    <w:rsid w:val="00415343"/>
    <w:rsid w:val="004346A1"/>
    <w:rsid w:val="0044313E"/>
    <w:rsid w:val="004649BD"/>
    <w:rsid w:val="004A2DB7"/>
    <w:rsid w:val="004D628E"/>
    <w:rsid w:val="00555B63"/>
    <w:rsid w:val="005A1801"/>
    <w:rsid w:val="005F6035"/>
    <w:rsid w:val="0064284C"/>
    <w:rsid w:val="00656C50"/>
    <w:rsid w:val="006A11DE"/>
    <w:rsid w:val="006A63F8"/>
    <w:rsid w:val="006C0A2B"/>
    <w:rsid w:val="006E58C7"/>
    <w:rsid w:val="006F62E0"/>
    <w:rsid w:val="0072370A"/>
    <w:rsid w:val="0075454D"/>
    <w:rsid w:val="0075596F"/>
    <w:rsid w:val="0077138B"/>
    <w:rsid w:val="007B41D4"/>
    <w:rsid w:val="00807945"/>
    <w:rsid w:val="008873BF"/>
    <w:rsid w:val="0089345B"/>
    <w:rsid w:val="008A1085"/>
    <w:rsid w:val="008B1C39"/>
    <w:rsid w:val="008D0029"/>
    <w:rsid w:val="008D1451"/>
    <w:rsid w:val="008E039D"/>
    <w:rsid w:val="008E47ED"/>
    <w:rsid w:val="00936B8A"/>
    <w:rsid w:val="009632AC"/>
    <w:rsid w:val="009757A8"/>
    <w:rsid w:val="00981988"/>
    <w:rsid w:val="00994561"/>
    <w:rsid w:val="009A0A0E"/>
    <w:rsid w:val="009B7070"/>
    <w:rsid w:val="009E426E"/>
    <w:rsid w:val="009F309A"/>
    <w:rsid w:val="00A02FB6"/>
    <w:rsid w:val="00A23448"/>
    <w:rsid w:val="00A338CC"/>
    <w:rsid w:val="00A870AA"/>
    <w:rsid w:val="00A91F96"/>
    <w:rsid w:val="00AF18F2"/>
    <w:rsid w:val="00B36255"/>
    <w:rsid w:val="00B95CBB"/>
    <w:rsid w:val="00BC39FF"/>
    <w:rsid w:val="00C0527D"/>
    <w:rsid w:val="00C0744A"/>
    <w:rsid w:val="00C153ED"/>
    <w:rsid w:val="00C23F7F"/>
    <w:rsid w:val="00C30709"/>
    <w:rsid w:val="00C40D05"/>
    <w:rsid w:val="00C54754"/>
    <w:rsid w:val="00C7095C"/>
    <w:rsid w:val="00C715FD"/>
    <w:rsid w:val="00C95CF2"/>
    <w:rsid w:val="00CB6A16"/>
    <w:rsid w:val="00CD16A1"/>
    <w:rsid w:val="00CE738F"/>
    <w:rsid w:val="00CF3B6C"/>
    <w:rsid w:val="00D214B6"/>
    <w:rsid w:val="00DA12E2"/>
    <w:rsid w:val="00DA28FD"/>
    <w:rsid w:val="00DB3342"/>
    <w:rsid w:val="00DB52DD"/>
    <w:rsid w:val="00DB742B"/>
    <w:rsid w:val="00DE2F92"/>
    <w:rsid w:val="00E026E7"/>
    <w:rsid w:val="00E12F09"/>
    <w:rsid w:val="00E22083"/>
    <w:rsid w:val="00E427FE"/>
    <w:rsid w:val="00E7312F"/>
    <w:rsid w:val="00E73220"/>
    <w:rsid w:val="00F766C3"/>
    <w:rsid w:val="00FB039B"/>
    <w:rsid w:val="00FD738A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591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AF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4393-E3D9-4BD2-9F54-E91FD12F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1</TotalTime>
  <Pages>2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cp:lastPrinted>2020-01-09T10:40:00Z</cp:lastPrinted>
  <dcterms:created xsi:type="dcterms:W3CDTF">2020-12-16T17:12:00Z</dcterms:created>
  <dcterms:modified xsi:type="dcterms:W3CDTF">2020-12-16T17:12:00Z</dcterms:modified>
</cp:coreProperties>
</file>