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03D10" w14:textId="77777777" w:rsidR="00EF58B4" w:rsidRPr="00606883" w:rsidRDefault="00EF58B4" w:rsidP="00EF58B4">
      <w:pPr>
        <w:rPr>
          <w:sz w:val="24"/>
          <w:szCs w:val="24"/>
        </w:rPr>
      </w:pPr>
    </w:p>
    <w:p w14:paraId="6E6375D6" w14:textId="77777777" w:rsidR="00040413" w:rsidRPr="00606883" w:rsidRDefault="00F122B2" w:rsidP="00EF58B4">
      <w:pPr>
        <w:rPr>
          <w:sz w:val="24"/>
          <w:szCs w:val="24"/>
        </w:rPr>
      </w:pPr>
      <w:r w:rsidRPr="0060688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01A6416" wp14:editId="2F7E648E">
                <wp:simplePos x="0" y="0"/>
                <wp:positionH relativeFrom="column">
                  <wp:posOffset>2301240</wp:posOffset>
                </wp:positionH>
                <wp:positionV relativeFrom="paragraph">
                  <wp:posOffset>15875</wp:posOffset>
                </wp:positionV>
                <wp:extent cx="3841115" cy="1765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115" cy="176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94B48D" w14:textId="77777777" w:rsidR="00DF2C86" w:rsidRDefault="00DF2C86" w:rsidP="00DF2C86">
                            <w:pPr>
                              <w:ind w:left="1418"/>
                              <w:rPr>
                                <w:rStyle w:val="Siln"/>
                                <w:sz w:val="22"/>
                                <w:szCs w:val="22"/>
                              </w:rPr>
                            </w:pPr>
                          </w:p>
                          <w:p w14:paraId="50990F72" w14:textId="09F95092" w:rsidR="00DB24E1" w:rsidRDefault="00DB24E1" w:rsidP="00DF2C86">
                            <w:pPr>
                              <w:ind w:left="1418"/>
                              <w:rPr>
                                <w:rStyle w:val="Siln"/>
                                <w:sz w:val="22"/>
                                <w:szCs w:val="22"/>
                              </w:rPr>
                            </w:pPr>
                            <w:r w:rsidRPr="00DB24E1">
                              <w:rPr>
                                <w:rStyle w:val="Siln"/>
                                <w:sz w:val="22"/>
                                <w:szCs w:val="22"/>
                              </w:rPr>
                              <w:t>Požární bezpečnost s.r.o.</w:t>
                            </w:r>
                          </w:p>
                          <w:p w14:paraId="1AF25EBC" w14:textId="77777777" w:rsidR="00DB24E1" w:rsidRPr="00DB24E1" w:rsidRDefault="00DB24E1" w:rsidP="00DF2C86">
                            <w:pPr>
                              <w:ind w:left="1418"/>
                              <w:rPr>
                                <w:rStyle w:val="Siln"/>
                                <w:sz w:val="22"/>
                                <w:szCs w:val="22"/>
                              </w:rPr>
                            </w:pPr>
                          </w:p>
                          <w:p w14:paraId="5F290F5D" w14:textId="77777777" w:rsidR="00DB24E1" w:rsidRPr="00DB24E1" w:rsidRDefault="00DB24E1" w:rsidP="00DF2C86">
                            <w:pPr>
                              <w:ind w:left="1418"/>
                              <w:rPr>
                                <w:rStyle w:val="Siln"/>
                                <w:sz w:val="22"/>
                                <w:szCs w:val="22"/>
                              </w:rPr>
                            </w:pPr>
                            <w:r w:rsidRPr="00DB24E1">
                              <w:rPr>
                                <w:rStyle w:val="Siln"/>
                                <w:sz w:val="22"/>
                                <w:szCs w:val="22"/>
                              </w:rPr>
                              <w:t>Pikovická 870/7</w:t>
                            </w:r>
                          </w:p>
                          <w:p w14:paraId="453F3E0C" w14:textId="77777777" w:rsidR="00DB24E1" w:rsidRDefault="00DB24E1" w:rsidP="00DF2C86">
                            <w:pPr>
                              <w:ind w:left="1418"/>
                              <w:rPr>
                                <w:rStyle w:val="Siln"/>
                                <w:sz w:val="22"/>
                                <w:szCs w:val="22"/>
                              </w:rPr>
                            </w:pPr>
                            <w:r w:rsidRPr="00DB24E1">
                              <w:rPr>
                                <w:rStyle w:val="Siln"/>
                                <w:sz w:val="22"/>
                                <w:szCs w:val="22"/>
                              </w:rPr>
                              <w:t xml:space="preserve">147 00  Praha 4 </w:t>
                            </w:r>
                            <w:r>
                              <w:rPr>
                                <w:rStyle w:val="Siln"/>
                                <w:sz w:val="22"/>
                                <w:szCs w:val="22"/>
                              </w:rPr>
                              <w:t>–</w:t>
                            </w:r>
                            <w:r w:rsidRPr="00DB24E1">
                              <w:rPr>
                                <w:rStyle w:val="Siln"/>
                                <w:sz w:val="22"/>
                                <w:szCs w:val="22"/>
                              </w:rPr>
                              <w:t xml:space="preserve"> Braník</w:t>
                            </w:r>
                          </w:p>
                          <w:p w14:paraId="263C3557" w14:textId="77777777" w:rsidR="00DB24E1" w:rsidRPr="00DB24E1" w:rsidRDefault="00DB24E1" w:rsidP="00DB24E1">
                            <w:pPr>
                              <w:rPr>
                                <w:rStyle w:val="Siln"/>
                                <w:sz w:val="22"/>
                                <w:szCs w:val="22"/>
                              </w:rPr>
                            </w:pPr>
                          </w:p>
                          <w:p w14:paraId="2557B11E" w14:textId="5AA496F5" w:rsidR="00DF2C86" w:rsidRPr="00A33550" w:rsidRDefault="00DF2C86" w:rsidP="00DF2C86">
                            <w:pPr>
                              <w:ind w:left="2836" w:firstLine="709"/>
                              <w:rPr>
                                <w:rStyle w:val="Sil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iln"/>
                                <w:sz w:val="22"/>
                                <w:szCs w:val="22"/>
                              </w:rPr>
                              <w:t>IČ 27660940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A6416" id="Rectangle 2" o:spid="_x0000_s1026" style="position:absolute;margin-left:181.2pt;margin-top:1.25pt;width:302.45pt;height:1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" o:allowincell="f" filled="f">
                <v:textbox inset="1pt,1pt,1pt,1pt">
                  <w:txbxContent>
                    <w:p w14:paraId="3C94B48D" w14:textId="77777777" w:rsidR="00DF2C86" w:rsidRDefault="00DF2C86" w:rsidP="00DF2C86">
                      <w:pPr>
                        <w:ind w:left="1418"/>
                        <w:rPr>
                          <w:rStyle w:val="Siln"/>
                          <w:sz w:val="22"/>
                          <w:szCs w:val="22"/>
                        </w:rPr>
                      </w:pPr>
                    </w:p>
                    <w:p w14:paraId="50990F72" w14:textId="09F95092" w:rsidR="00DB24E1" w:rsidRDefault="00DB24E1" w:rsidP="00DF2C86">
                      <w:pPr>
                        <w:ind w:left="1418"/>
                        <w:rPr>
                          <w:rStyle w:val="Siln"/>
                          <w:sz w:val="22"/>
                          <w:szCs w:val="22"/>
                        </w:rPr>
                      </w:pPr>
                      <w:r w:rsidRPr="00DB24E1">
                        <w:rPr>
                          <w:rStyle w:val="Siln"/>
                          <w:sz w:val="22"/>
                          <w:szCs w:val="22"/>
                        </w:rPr>
                        <w:t>Požární bezpečnost s.r.o.</w:t>
                      </w:r>
                    </w:p>
                    <w:p w14:paraId="1AF25EBC" w14:textId="77777777" w:rsidR="00DB24E1" w:rsidRPr="00DB24E1" w:rsidRDefault="00DB24E1" w:rsidP="00DF2C86">
                      <w:pPr>
                        <w:ind w:left="1418"/>
                        <w:rPr>
                          <w:rStyle w:val="Siln"/>
                          <w:sz w:val="22"/>
                          <w:szCs w:val="22"/>
                        </w:rPr>
                      </w:pPr>
                    </w:p>
                    <w:p w14:paraId="5F290F5D" w14:textId="77777777" w:rsidR="00DB24E1" w:rsidRPr="00DB24E1" w:rsidRDefault="00DB24E1" w:rsidP="00DF2C86">
                      <w:pPr>
                        <w:ind w:left="1418"/>
                        <w:rPr>
                          <w:rStyle w:val="Siln"/>
                          <w:sz w:val="22"/>
                          <w:szCs w:val="22"/>
                        </w:rPr>
                      </w:pPr>
                      <w:r w:rsidRPr="00DB24E1">
                        <w:rPr>
                          <w:rStyle w:val="Siln"/>
                          <w:sz w:val="22"/>
                          <w:szCs w:val="22"/>
                        </w:rPr>
                        <w:t>Pikovická 870/7</w:t>
                      </w:r>
                    </w:p>
                    <w:p w14:paraId="453F3E0C" w14:textId="77777777" w:rsidR="00DB24E1" w:rsidRDefault="00DB24E1" w:rsidP="00DF2C86">
                      <w:pPr>
                        <w:ind w:left="1418"/>
                        <w:rPr>
                          <w:rStyle w:val="Siln"/>
                          <w:sz w:val="22"/>
                          <w:szCs w:val="22"/>
                        </w:rPr>
                      </w:pPr>
                      <w:r w:rsidRPr="00DB24E1">
                        <w:rPr>
                          <w:rStyle w:val="Siln"/>
                          <w:sz w:val="22"/>
                          <w:szCs w:val="22"/>
                        </w:rPr>
                        <w:t xml:space="preserve">147 00  Praha 4 </w:t>
                      </w:r>
                      <w:r>
                        <w:rPr>
                          <w:rStyle w:val="Siln"/>
                          <w:sz w:val="22"/>
                          <w:szCs w:val="22"/>
                        </w:rPr>
                        <w:t>–</w:t>
                      </w:r>
                      <w:r w:rsidRPr="00DB24E1">
                        <w:rPr>
                          <w:rStyle w:val="Siln"/>
                          <w:sz w:val="22"/>
                          <w:szCs w:val="22"/>
                        </w:rPr>
                        <w:t xml:space="preserve"> Braník</w:t>
                      </w:r>
                    </w:p>
                    <w:p w14:paraId="263C3557" w14:textId="77777777" w:rsidR="00DB24E1" w:rsidRPr="00DB24E1" w:rsidRDefault="00DB24E1" w:rsidP="00DB24E1">
                      <w:pPr>
                        <w:rPr>
                          <w:rStyle w:val="Siln"/>
                          <w:sz w:val="22"/>
                          <w:szCs w:val="22"/>
                        </w:rPr>
                      </w:pPr>
                    </w:p>
                    <w:p w14:paraId="2557B11E" w14:textId="5AA496F5" w:rsidR="00DF2C86" w:rsidRPr="00A33550" w:rsidRDefault="00DF2C86" w:rsidP="00DF2C86">
                      <w:pPr>
                        <w:ind w:left="2836" w:firstLine="709"/>
                        <w:rPr>
                          <w:rStyle w:val="Siln"/>
                          <w:sz w:val="22"/>
                          <w:szCs w:val="22"/>
                        </w:rPr>
                      </w:pPr>
                      <w:r>
                        <w:rPr>
                          <w:rStyle w:val="Siln"/>
                          <w:sz w:val="22"/>
                          <w:szCs w:val="22"/>
                        </w:rPr>
                        <w:t>IČ 27660940</w:t>
                      </w:r>
                    </w:p>
                  </w:txbxContent>
                </v:textbox>
              </v:rect>
            </w:pict>
          </mc:Fallback>
        </mc:AlternateContent>
      </w:r>
    </w:p>
    <w:p w14:paraId="78AC89A6" w14:textId="77777777" w:rsidR="003D1AD2" w:rsidRPr="00606883" w:rsidRDefault="003D1AD2">
      <w:pPr>
        <w:rPr>
          <w:sz w:val="24"/>
          <w:szCs w:val="24"/>
        </w:rPr>
      </w:pPr>
    </w:p>
    <w:p w14:paraId="0E29AFB3" w14:textId="77777777" w:rsidR="003D1AD2" w:rsidRPr="00606883" w:rsidRDefault="003D1AD2">
      <w:pPr>
        <w:rPr>
          <w:sz w:val="24"/>
          <w:szCs w:val="24"/>
        </w:rPr>
      </w:pPr>
    </w:p>
    <w:p w14:paraId="70462C62" w14:textId="77777777" w:rsidR="006E5695" w:rsidRPr="00606883" w:rsidRDefault="006E5695">
      <w:pPr>
        <w:rPr>
          <w:b/>
          <w:sz w:val="24"/>
          <w:szCs w:val="24"/>
        </w:rPr>
      </w:pPr>
    </w:p>
    <w:p w14:paraId="4F219AF2" w14:textId="77777777" w:rsidR="00B149E7" w:rsidRPr="00606883" w:rsidRDefault="00B149E7">
      <w:pPr>
        <w:rPr>
          <w:b/>
          <w:sz w:val="24"/>
          <w:szCs w:val="24"/>
        </w:rPr>
      </w:pPr>
    </w:p>
    <w:p w14:paraId="57420CC1" w14:textId="77777777" w:rsidR="00B149E7" w:rsidRPr="00606883" w:rsidRDefault="00B149E7">
      <w:pPr>
        <w:rPr>
          <w:b/>
          <w:sz w:val="24"/>
          <w:szCs w:val="24"/>
        </w:rPr>
      </w:pPr>
    </w:p>
    <w:p w14:paraId="1BF035F6" w14:textId="77777777" w:rsidR="00B149E7" w:rsidRPr="00606883" w:rsidRDefault="00B149E7">
      <w:pPr>
        <w:rPr>
          <w:b/>
          <w:sz w:val="24"/>
          <w:szCs w:val="24"/>
        </w:rPr>
      </w:pPr>
    </w:p>
    <w:p w14:paraId="6952DCC8" w14:textId="77777777" w:rsidR="006E5695" w:rsidRPr="00606883" w:rsidRDefault="006E5695">
      <w:pPr>
        <w:rPr>
          <w:sz w:val="24"/>
          <w:szCs w:val="24"/>
        </w:rPr>
      </w:pPr>
    </w:p>
    <w:p w14:paraId="2AECCA43" w14:textId="77777777" w:rsidR="003267D9" w:rsidRPr="00606883" w:rsidRDefault="003267D9">
      <w:pPr>
        <w:rPr>
          <w:sz w:val="24"/>
          <w:szCs w:val="24"/>
        </w:rPr>
      </w:pPr>
    </w:p>
    <w:p w14:paraId="59182B81" w14:textId="77777777" w:rsidR="00040413" w:rsidRPr="00606883" w:rsidRDefault="00040413">
      <w:pPr>
        <w:rPr>
          <w:sz w:val="24"/>
          <w:szCs w:val="24"/>
        </w:rPr>
      </w:pPr>
    </w:p>
    <w:p w14:paraId="0F49D26D" w14:textId="77777777" w:rsidR="00040413" w:rsidRPr="00606883" w:rsidRDefault="00040413">
      <w:pPr>
        <w:rPr>
          <w:sz w:val="24"/>
          <w:szCs w:val="24"/>
        </w:rPr>
      </w:pPr>
    </w:p>
    <w:p w14:paraId="1E1A5BEB" w14:textId="77777777" w:rsidR="00040413" w:rsidRPr="00606883" w:rsidRDefault="00040413">
      <w:pPr>
        <w:rPr>
          <w:sz w:val="24"/>
          <w:szCs w:val="24"/>
        </w:rPr>
      </w:pPr>
    </w:p>
    <w:p w14:paraId="74450250" w14:textId="77777777" w:rsidR="00040413" w:rsidRPr="00606883" w:rsidRDefault="00040413">
      <w:pPr>
        <w:rPr>
          <w:sz w:val="24"/>
          <w:szCs w:val="24"/>
        </w:rPr>
      </w:pPr>
    </w:p>
    <w:p w14:paraId="16769CE5" w14:textId="77777777" w:rsidR="00040413" w:rsidRPr="00606883" w:rsidRDefault="00040413">
      <w:pPr>
        <w:rPr>
          <w:sz w:val="24"/>
          <w:szCs w:val="24"/>
        </w:rPr>
      </w:pPr>
    </w:p>
    <w:p w14:paraId="5F6DAAF9" w14:textId="77777777" w:rsidR="00040413" w:rsidRPr="00606883" w:rsidRDefault="005B096A">
      <w:pPr>
        <w:rPr>
          <w:sz w:val="24"/>
          <w:szCs w:val="24"/>
        </w:rPr>
      </w:pPr>
      <w:r w:rsidRPr="00606883">
        <w:rPr>
          <w:sz w:val="24"/>
          <w:szCs w:val="24"/>
        </w:rPr>
        <w:t xml:space="preserve">Váš dopis </w:t>
      </w:r>
      <w:r w:rsidRPr="00606883">
        <w:rPr>
          <w:sz w:val="24"/>
          <w:szCs w:val="24"/>
        </w:rPr>
        <w:tab/>
      </w:r>
      <w:r w:rsidRPr="00606883">
        <w:rPr>
          <w:sz w:val="24"/>
          <w:szCs w:val="24"/>
        </w:rPr>
        <w:tab/>
      </w:r>
      <w:r w:rsidR="00040413" w:rsidRPr="00606883">
        <w:rPr>
          <w:sz w:val="24"/>
          <w:szCs w:val="24"/>
        </w:rPr>
        <w:t>Naše značka</w:t>
      </w:r>
      <w:r w:rsidR="00040413" w:rsidRPr="00606883">
        <w:rPr>
          <w:sz w:val="24"/>
          <w:szCs w:val="24"/>
        </w:rPr>
        <w:tab/>
      </w:r>
      <w:r w:rsidRPr="00606883">
        <w:rPr>
          <w:sz w:val="24"/>
          <w:szCs w:val="24"/>
        </w:rPr>
        <w:tab/>
      </w:r>
      <w:r w:rsidR="00606883">
        <w:rPr>
          <w:sz w:val="24"/>
          <w:szCs w:val="24"/>
        </w:rPr>
        <w:t>Vyřizuje / linka</w:t>
      </w:r>
      <w:r w:rsidR="00606883">
        <w:rPr>
          <w:sz w:val="24"/>
          <w:szCs w:val="24"/>
        </w:rPr>
        <w:tab/>
      </w:r>
      <w:r w:rsidRPr="00606883">
        <w:rPr>
          <w:sz w:val="24"/>
          <w:szCs w:val="24"/>
        </w:rPr>
        <w:tab/>
      </w:r>
      <w:r w:rsidR="00040413" w:rsidRPr="00606883">
        <w:rPr>
          <w:sz w:val="24"/>
          <w:szCs w:val="24"/>
        </w:rPr>
        <w:t>V Satalicích dne</w:t>
      </w:r>
    </w:p>
    <w:p w14:paraId="0D44EBA0" w14:textId="77884D9E" w:rsidR="00040413" w:rsidRPr="00606883" w:rsidRDefault="00614C18">
      <w:pPr>
        <w:rPr>
          <w:sz w:val="24"/>
          <w:szCs w:val="24"/>
        </w:rPr>
      </w:pPr>
      <w:r w:rsidRPr="00606883">
        <w:rPr>
          <w:sz w:val="24"/>
          <w:szCs w:val="24"/>
        </w:rPr>
        <w:tab/>
      </w:r>
      <w:r w:rsidRPr="00606883">
        <w:rPr>
          <w:sz w:val="24"/>
          <w:szCs w:val="24"/>
        </w:rPr>
        <w:tab/>
      </w:r>
      <w:r w:rsidRPr="00606883">
        <w:rPr>
          <w:sz w:val="24"/>
          <w:szCs w:val="24"/>
        </w:rPr>
        <w:tab/>
      </w:r>
      <w:r w:rsidR="00DF2C86">
        <w:rPr>
          <w:sz w:val="24"/>
          <w:szCs w:val="24"/>
        </w:rPr>
        <w:t>OBJ 144/2020</w:t>
      </w:r>
      <w:r w:rsidRPr="00606883">
        <w:rPr>
          <w:sz w:val="24"/>
          <w:szCs w:val="24"/>
        </w:rPr>
        <w:tab/>
      </w:r>
      <w:r w:rsidR="005B096A" w:rsidRPr="00606883">
        <w:rPr>
          <w:sz w:val="24"/>
          <w:szCs w:val="24"/>
        </w:rPr>
        <w:tab/>
      </w:r>
      <w:r w:rsidR="00182A52">
        <w:rPr>
          <w:sz w:val="24"/>
          <w:szCs w:val="24"/>
        </w:rPr>
        <w:t>XXXXXX</w:t>
      </w:r>
      <w:r w:rsidR="00182A52">
        <w:rPr>
          <w:sz w:val="24"/>
          <w:szCs w:val="24"/>
        </w:rPr>
        <w:tab/>
      </w:r>
      <w:r w:rsidR="00182A52">
        <w:rPr>
          <w:sz w:val="24"/>
          <w:szCs w:val="24"/>
        </w:rPr>
        <w:tab/>
      </w:r>
      <w:r w:rsidRPr="00606883">
        <w:rPr>
          <w:sz w:val="24"/>
          <w:szCs w:val="24"/>
        </w:rPr>
        <w:tab/>
      </w:r>
      <w:r w:rsidR="00C90E6E" w:rsidRPr="00606883">
        <w:rPr>
          <w:sz w:val="24"/>
          <w:szCs w:val="24"/>
        </w:rPr>
        <w:t xml:space="preserve"> </w:t>
      </w:r>
      <w:r w:rsidR="00DF2C86">
        <w:rPr>
          <w:sz w:val="24"/>
          <w:szCs w:val="24"/>
        </w:rPr>
        <w:t>16. 12. 2020</w:t>
      </w:r>
      <w:r w:rsidR="00C90E6E" w:rsidRPr="00606883">
        <w:rPr>
          <w:sz w:val="24"/>
          <w:szCs w:val="24"/>
        </w:rPr>
        <w:t xml:space="preserve">    </w:t>
      </w:r>
      <w:r w:rsidR="00C90E6E" w:rsidRPr="00606883">
        <w:rPr>
          <w:sz w:val="24"/>
          <w:szCs w:val="24"/>
        </w:rPr>
        <w:tab/>
      </w:r>
    </w:p>
    <w:p w14:paraId="28101272" w14:textId="77777777" w:rsidR="005B096A" w:rsidRPr="00606883" w:rsidRDefault="005B096A" w:rsidP="006E5695">
      <w:pPr>
        <w:rPr>
          <w:b/>
          <w:sz w:val="24"/>
          <w:szCs w:val="24"/>
        </w:rPr>
      </w:pPr>
    </w:p>
    <w:p w14:paraId="0BA07789" w14:textId="77777777" w:rsidR="00460D08" w:rsidRPr="00606883" w:rsidRDefault="005B096A" w:rsidP="006E5695">
      <w:pPr>
        <w:rPr>
          <w:b/>
          <w:sz w:val="24"/>
          <w:szCs w:val="24"/>
        </w:rPr>
      </w:pPr>
      <w:r w:rsidRPr="00606883">
        <w:rPr>
          <w:b/>
          <w:sz w:val="24"/>
          <w:szCs w:val="24"/>
        </w:rPr>
        <w:t>VĚC: O</w:t>
      </w:r>
      <w:r w:rsidR="002E3695" w:rsidRPr="00606883">
        <w:rPr>
          <w:b/>
          <w:sz w:val="24"/>
          <w:szCs w:val="24"/>
        </w:rPr>
        <w:t>bjednávka</w:t>
      </w:r>
    </w:p>
    <w:p w14:paraId="26166743" w14:textId="77777777" w:rsidR="008E0633" w:rsidRPr="00606883" w:rsidRDefault="008E0633" w:rsidP="006E5695">
      <w:pPr>
        <w:rPr>
          <w:sz w:val="24"/>
          <w:szCs w:val="24"/>
        </w:rPr>
      </w:pPr>
    </w:p>
    <w:p w14:paraId="44843A6C" w14:textId="3F4AE782" w:rsidR="00784AB0" w:rsidRDefault="008E0633" w:rsidP="00784AB0">
      <w:pPr>
        <w:rPr>
          <w:sz w:val="24"/>
          <w:szCs w:val="24"/>
        </w:rPr>
      </w:pPr>
      <w:r w:rsidRPr="00606883">
        <w:rPr>
          <w:sz w:val="24"/>
          <w:szCs w:val="24"/>
        </w:rPr>
        <w:t>Dobrý den</w:t>
      </w:r>
      <w:r w:rsidR="00784AB0" w:rsidRPr="00606883">
        <w:rPr>
          <w:sz w:val="24"/>
          <w:szCs w:val="24"/>
        </w:rPr>
        <w:t>,</w:t>
      </w:r>
    </w:p>
    <w:p w14:paraId="37A038F3" w14:textId="77777777" w:rsidR="00DF2C86" w:rsidRPr="00606883" w:rsidRDefault="00DF2C86" w:rsidP="00784AB0">
      <w:pPr>
        <w:rPr>
          <w:sz w:val="24"/>
          <w:szCs w:val="24"/>
        </w:rPr>
      </w:pPr>
    </w:p>
    <w:p w14:paraId="1FC22D35" w14:textId="07811B9D" w:rsidR="005B096A" w:rsidRDefault="00DF2C86" w:rsidP="00784AB0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606883">
        <w:rPr>
          <w:sz w:val="24"/>
          <w:szCs w:val="24"/>
        </w:rPr>
        <w:t>bjednáváme u Vás pro naši JSDH – Praha Satalice</w:t>
      </w:r>
      <w:r w:rsidR="00276948">
        <w:rPr>
          <w:sz w:val="24"/>
          <w:szCs w:val="24"/>
        </w:rPr>
        <w:t xml:space="preserve"> dle vaší nabídky číslo:</w:t>
      </w:r>
      <w:r w:rsidR="00276948" w:rsidRPr="00276948">
        <w:rPr>
          <w:sz w:val="24"/>
          <w:szCs w:val="24"/>
        </w:rPr>
        <w:t xml:space="preserve"> 521430154</w:t>
      </w:r>
      <w:r w:rsidR="00606883">
        <w:rPr>
          <w:sz w:val="24"/>
          <w:szCs w:val="24"/>
        </w:rPr>
        <w:t>:</w:t>
      </w:r>
    </w:p>
    <w:p w14:paraId="774D1A46" w14:textId="77777777" w:rsidR="00276948" w:rsidRDefault="00276948" w:rsidP="00784AB0">
      <w:pPr>
        <w:rPr>
          <w:sz w:val="24"/>
          <w:szCs w:val="24"/>
        </w:rPr>
      </w:pPr>
    </w:p>
    <w:p w14:paraId="63F5EF55" w14:textId="76A8CB3B" w:rsidR="00606883" w:rsidRPr="00606883" w:rsidRDefault="00276948" w:rsidP="00276948">
      <w:pPr>
        <w:rPr>
          <w:sz w:val="24"/>
          <w:szCs w:val="24"/>
        </w:rPr>
      </w:pPr>
      <w:r>
        <w:rPr>
          <w:sz w:val="24"/>
          <w:szCs w:val="24"/>
        </w:rPr>
        <w:t xml:space="preserve">9x </w:t>
      </w:r>
      <w:r w:rsidRPr="00276948">
        <w:rPr>
          <w:sz w:val="24"/>
          <w:szCs w:val="24"/>
        </w:rPr>
        <w:t>Zásahová obuv HAIX FIRE-FLASH 2.0</w:t>
      </w:r>
      <w:r>
        <w:rPr>
          <w:sz w:val="24"/>
          <w:szCs w:val="24"/>
        </w:rPr>
        <w:t xml:space="preserve"> v ceně 56.410</w:t>
      </w:r>
      <w:r w:rsidR="00DF2C86">
        <w:rPr>
          <w:sz w:val="24"/>
          <w:szCs w:val="24"/>
        </w:rPr>
        <w:t xml:space="preserve">,20 </w:t>
      </w:r>
      <w:r>
        <w:rPr>
          <w:sz w:val="24"/>
          <w:szCs w:val="24"/>
        </w:rPr>
        <w:t>Kč</w:t>
      </w:r>
    </w:p>
    <w:p w14:paraId="6CEB6C1D" w14:textId="5D7E171D" w:rsidR="005373FE" w:rsidRDefault="00276948" w:rsidP="00276948">
      <w:pPr>
        <w:rPr>
          <w:sz w:val="24"/>
          <w:szCs w:val="24"/>
        </w:rPr>
      </w:pPr>
      <w:r>
        <w:rPr>
          <w:sz w:val="24"/>
          <w:szCs w:val="24"/>
        </w:rPr>
        <w:t xml:space="preserve">14x </w:t>
      </w:r>
      <w:r w:rsidRPr="00276948">
        <w:rPr>
          <w:sz w:val="24"/>
          <w:szCs w:val="24"/>
        </w:rPr>
        <w:t>Pracovní stejnokroj PSII, komplet s nápisem HASIČI</w:t>
      </w:r>
      <w:r>
        <w:rPr>
          <w:sz w:val="24"/>
          <w:szCs w:val="24"/>
        </w:rPr>
        <w:t xml:space="preserve"> v ceně 25.189</w:t>
      </w:r>
      <w:r w:rsidR="00DF2C86">
        <w:rPr>
          <w:sz w:val="24"/>
          <w:szCs w:val="24"/>
        </w:rPr>
        <w:t xml:space="preserve">,78 </w:t>
      </w:r>
      <w:r>
        <w:rPr>
          <w:sz w:val="24"/>
          <w:szCs w:val="24"/>
        </w:rPr>
        <w:t>Kč</w:t>
      </w:r>
    </w:p>
    <w:p w14:paraId="1E9F8561" w14:textId="7F8380FF" w:rsidR="00276948" w:rsidRDefault="00276948" w:rsidP="00276948">
      <w:pPr>
        <w:rPr>
          <w:sz w:val="24"/>
          <w:szCs w:val="24"/>
        </w:rPr>
      </w:pPr>
      <w:r>
        <w:rPr>
          <w:sz w:val="24"/>
          <w:szCs w:val="24"/>
        </w:rPr>
        <w:t xml:space="preserve">1x </w:t>
      </w:r>
      <w:r w:rsidRPr="00276948">
        <w:rPr>
          <w:sz w:val="24"/>
          <w:szCs w:val="24"/>
        </w:rPr>
        <w:t xml:space="preserve">Plovoucí čerpadlo POSEIDON 1000, Honda GCV </w:t>
      </w:r>
      <w:r>
        <w:rPr>
          <w:sz w:val="24"/>
          <w:szCs w:val="24"/>
        </w:rPr>
        <w:t>200 s příslušenstvím v ceně 34.509</w:t>
      </w:r>
      <w:r w:rsidR="00DF2C86">
        <w:rPr>
          <w:sz w:val="24"/>
          <w:szCs w:val="24"/>
        </w:rPr>
        <w:t xml:space="preserve">,20 </w:t>
      </w:r>
      <w:r>
        <w:rPr>
          <w:sz w:val="24"/>
          <w:szCs w:val="24"/>
        </w:rPr>
        <w:t>Kč</w:t>
      </w:r>
    </w:p>
    <w:p w14:paraId="68CCA2FE" w14:textId="521505A3" w:rsidR="00276948" w:rsidRDefault="00276948" w:rsidP="00276948">
      <w:pPr>
        <w:rPr>
          <w:sz w:val="24"/>
          <w:szCs w:val="24"/>
        </w:rPr>
      </w:pPr>
      <w:r>
        <w:rPr>
          <w:sz w:val="24"/>
          <w:szCs w:val="24"/>
        </w:rPr>
        <w:t xml:space="preserve">2x </w:t>
      </w:r>
      <w:r w:rsidRPr="00276948">
        <w:rPr>
          <w:sz w:val="24"/>
          <w:szCs w:val="24"/>
        </w:rPr>
        <w:t>Hadice PH - ZÁSAH D25 - 20m se spojkou</w:t>
      </w:r>
      <w:r>
        <w:rPr>
          <w:sz w:val="24"/>
          <w:szCs w:val="24"/>
        </w:rPr>
        <w:t xml:space="preserve"> v ceně 2.100</w:t>
      </w:r>
      <w:r w:rsidR="00DF2C86">
        <w:rPr>
          <w:sz w:val="24"/>
          <w:szCs w:val="24"/>
        </w:rPr>
        <w:t xml:space="preserve">,56 </w:t>
      </w:r>
      <w:r>
        <w:rPr>
          <w:sz w:val="24"/>
          <w:szCs w:val="24"/>
        </w:rPr>
        <w:t>Kč</w:t>
      </w:r>
    </w:p>
    <w:p w14:paraId="0D95D26D" w14:textId="77777777" w:rsidR="00276948" w:rsidRDefault="00276948" w:rsidP="00276948">
      <w:pPr>
        <w:rPr>
          <w:sz w:val="24"/>
          <w:szCs w:val="24"/>
        </w:rPr>
      </w:pPr>
    </w:p>
    <w:p w14:paraId="47B66581" w14:textId="77777777" w:rsidR="00276948" w:rsidRPr="00606883" w:rsidRDefault="00276948" w:rsidP="00276948">
      <w:pPr>
        <w:rPr>
          <w:sz w:val="24"/>
          <w:szCs w:val="24"/>
        </w:rPr>
      </w:pPr>
      <w:r>
        <w:rPr>
          <w:sz w:val="24"/>
          <w:szCs w:val="24"/>
        </w:rPr>
        <w:t>Velikosti obuv</w:t>
      </w:r>
      <w:r w:rsidR="00366D52">
        <w:rPr>
          <w:sz w:val="24"/>
          <w:szCs w:val="24"/>
        </w:rPr>
        <w:t>i</w:t>
      </w:r>
      <w:r>
        <w:rPr>
          <w:sz w:val="24"/>
          <w:szCs w:val="24"/>
        </w:rPr>
        <w:t xml:space="preserve"> a PSII budou dodány přílohou.</w:t>
      </w:r>
    </w:p>
    <w:p w14:paraId="3B60F1C3" w14:textId="77777777" w:rsidR="00D5630D" w:rsidRPr="00606883" w:rsidRDefault="00D5630D" w:rsidP="005373FE">
      <w:pPr>
        <w:rPr>
          <w:sz w:val="24"/>
          <w:szCs w:val="24"/>
        </w:rPr>
      </w:pPr>
    </w:p>
    <w:p w14:paraId="11278EE6" w14:textId="77777777" w:rsidR="008E0633" w:rsidRPr="00606883" w:rsidRDefault="008E0633" w:rsidP="006E5695">
      <w:pPr>
        <w:rPr>
          <w:sz w:val="24"/>
          <w:szCs w:val="24"/>
        </w:rPr>
      </w:pPr>
    </w:p>
    <w:p w14:paraId="35A1C4DA" w14:textId="70D87767" w:rsidR="00B149E7" w:rsidRPr="00606883" w:rsidRDefault="00DF2C86" w:rsidP="006E5695">
      <w:pPr>
        <w:rPr>
          <w:sz w:val="24"/>
          <w:szCs w:val="24"/>
        </w:rPr>
      </w:pPr>
      <w:r>
        <w:rPr>
          <w:sz w:val="24"/>
          <w:szCs w:val="24"/>
        </w:rPr>
        <w:t>Na faktuře je třeba uvést číslo naší objednávky.</w:t>
      </w:r>
    </w:p>
    <w:p w14:paraId="1A09BAFC" w14:textId="77777777" w:rsidR="00460D08" w:rsidRPr="00606883" w:rsidRDefault="00460D08" w:rsidP="006E5695">
      <w:pPr>
        <w:rPr>
          <w:sz w:val="24"/>
          <w:szCs w:val="24"/>
        </w:rPr>
      </w:pPr>
    </w:p>
    <w:p w14:paraId="02571C95" w14:textId="77777777" w:rsidR="00F41FB1" w:rsidRPr="00606883" w:rsidRDefault="00460D08" w:rsidP="006E5695">
      <w:pPr>
        <w:rPr>
          <w:sz w:val="24"/>
          <w:szCs w:val="24"/>
        </w:rPr>
      </w:pPr>
      <w:r w:rsidRPr="00606883">
        <w:rPr>
          <w:sz w:val="24"/>
          <w:szCs w:val="24"/>
        </w:rPr>
        <w:t xml:space="preserve"> </w:t>
      </w:r>
    </w:p>
    <w:p w14:paraId="62F03B18" w14:textId="77777777" w:rsidR="00DF081A" w:rsidRPr="00606883" w:rsidRDefault="00460D08" w:rsidP="006E5695">
      <w:pPr>
        <w:rPr>
          <w:sz w:val="24"/>
          <w:szCs w:val="24"/>
        </w:rPr>
      </w:pPr>
      <w:r w:rsidRPr="00606883">
        <w:rPr>
          <w:b/>
          <w:sz w:val="24"/>
          <w:szCs w:val="24"/>
        </w:rPr>
        <w:tab/>
      </w:r>
      <w:r w:rsidRPr="00606883">
        <w:rPr>
          <w:sz w:val="24"/>
          <w:szCs w:val="24"/>
        </w:rPr>
        <w:t>S pozdravem</w:t>
      </w:r>
    </w:p>
    <w:p w14:paraId="3518060D" w14:textId="77777777" w:rsidR="00BF1144" w:rsidRPr="00606883" w:rsidRDefault="007F70ED">
      <w:pPr>
        <w:rPr>
          <w:sz w:val="24"/>
          <w:szCs w:val="24"/>
        </w:rPr>
      </w:pPr>
      <w:r w:rsidRPr="00606883">
        <w:rPr>
          <w:sz w:val="24"/>
          <w:szCs w:val="24"/>
        </w:rPr>
        <w:tab/>
      </w:r>
    </w:p>
    <w:p w14:paraId="75ACF4A4" w14:textId="77777777" w:rsidR="00D01754" w:rsidRPr="00606883" w:rsidRDefault="00D01754">
      <w:pPr>
        <w:rPr>
          <w:sz w:val="24"/>
          <w:szCs w:val="24"/>
        </w:rPr>
      </w:pPr>
      <w:r w:rsidRPr="00606883">
        <w:rPr>
          <w:sz w:val="24"/>
          <w:szCs w:val="24"/>
        </w:rPr>
        <w:tab/>
      </w:r>
    </w:p>
    <w:p w14:paraId="07322234" w14:textId="77777777" w:rsidR="006931C0" w:rsidRPr="00606883" w:rsidRDefault="00040413">
      <w:pPr>
        <w:rPr>
          <w:sz w:val="24"/>
          <w:szCs w:val="24"/>
        </w:rPr>
      </w:pPr>
      <w:r w:rsidRPr="00606883">
        <w:rPr>
          <w:sz w:val="24"/>
          <w:szCs w:val="24"/>
        </w:rPr>
        <w:t xml:space="preserve">      </w:t>
      </w:r>
    </w:p>
    <w:p w14:paraId="2956EAA7" w14:textId="77777777" w:rsidR="00040413" w:rsidRPr="00606883" w:rsidRDefault="003729D1" w:rsidP="003729D1">
      <w:pPr>
        <w:tabs>
          <w:tab w:val="center" w:pos="6521"/>
        </w:tabs>
        <w:rPr>
          <w:sz w:val="24"/>
          <w:szCs w:val="24"/>
        </w:rPr>
      </w:pPr>
      <w:r w:rsidRPr="00606883">
        <w:rPr>
          <w:sz w:val="24"/>
          <w:szCs w:val="24"/>
        </w:rPr>
        <w:tab/>
        <w:t xml:space="preserve">Mgr. </w:t>
      </w:r>
      <w:r w:rsidR="00B31712" w:rsidRPr="00606883">
        <w:rPr>
          <w:sz w:val="24"/>
          <w:szCs w:val="24"/>
        </w:rPr>
        <w:t>Milada Voborská</w:t>
      </w:r>
    </w:p>
    <w:p w14:paraId="0674C045" w14:textId="311AE727" w:rsidR="00981769" w:rsidRPr="00606883" w:rsidRDefault="003729D1" w:rsidP="003729D1">
      <w:pPr>
        <w:tabs>
          <w:tab w:val="center" w:pos="6521"/>
        </w:tabs>
        <w:rPr>
          <w:sz w:val="24"/>
          <w:szCs w:val="24"/>
        </w:rPr>
      </w:pPr>
      <w:r w:rsidRPr="00606883">
        <w:rPr>
          <w:sz w:val="24"/>
          <w:szCs w:val="24"/>
        </w:rPr>
        <w:tab/>
        <w:t>s</w:t>
      </w:r>
      <w:r w:rsidR="00040413" w:rsidRPr="00606883">
        <w:rPr>
          <w:sz w:val="24"/>
          <w:szCs w:val="24"/>
        </w:rPr>
        <w:t>tarost</w:t>
      </w:r>
      <w:r w:rsidR="00B31712" w:rsidRPr="00606883">
        <w:rPr>
          <w:sz w:val="24"/>
          <w:szCs w:val="24"/>
        </w:rPr>
        <w:t>k</w:t>
      </w:r>
      <w:r w:rsidR="00040413" w:rsidRPr="00606883">
        <w:rPr>
          <w:sz w:val="24"/>
          <w:szCs w:val="24"/>
        </w:rPr>
        <w:t>a MČ Praha</w:t>
      </w:r>
      <w:r w:rsidR="00DF2C86">
        <w:rPr>
          <w:sz w:val="24"/>
          <w:szCs w:val="24"/>
        </w:rPr>
        <w:t>-</w:t>
      </w:r>
      <w:r w:rsidR="00DF081A" w:rsidRPr="00606883">
        <w:rPr>
          <w:sz w:val="24"/>
          <w:szCs w:val="24"/>
        </w:rPr>
        <w:t>Sa</w:t>
      </w:r>
      <w:r w:rsidR="00040413" w:rsidRPr="00606883">
        <w:rPr>
          <w:sz w:val="24"/>
          <w:szCs w:val="24"/>
        </w:rPr>
        <w:t>ta</w:t>
      </w:r>
      <w:r w:rsidR="003D1AD2" w:rsidRPr="00606883">
        <w:rPr>
          <w:sz w:val="24"/>
          <w:szCs w:val="24"/>
        </w:rPr>
        <w:t>lice</w:t>
      </w:r>
    </w:p>
    <w:p w14:paraId="4800C200" w14:textId="77777777" w:rsidR="00040413" w:rsidRDefault="00040413">
      <w:pPr>
        <w:rPr>
          <w:sz w:val="24"/>
          <w:szCs w:val="24"/>
        </w:rPr>
      </w:pPr>
    </w:p>
    <w:p w14:paraId="601F56E9" w14:textId="77777777" w:rsidR="001E4140" w:rsidRDefault="001E4140">
      <w:pPr>
        <w:rPr>
          <w:sz w:val="24"/>
          <w:szCs w:val="24"/>
        </w:rPr>
      </w:pPr>
    </w:p>
    <w:p w14:paraId="2D560B7A" w14:textId="77777777" w:rsidR="001E4140" w:rsidRDefault="001E4140">
      <w:pPr>
        <w:rPr>
          <w:sz w:val="24"/>
          <w:szCs w:val="24"/>
        </w:rPr>
      </w:pPr>
    </w:p>
    <w:p w14:paraId="59031133" w14:textId="77777777" w:rsidR="001E4140" w:rsidRDefault="001E4140">
      <w:pPr>
        <w:rPr>
          <w:sz w:val="24"/>
          <w:szCs w:val="24"/>
        </w:rPr>
      </w:pPr>
    </w:p>
    <w:p w14:paraId="65B7AF1C" w14:textId="77777777" w:rsidR="001E4140" w:rsidRDefault="001E4140">
      <w:pPr>
        <w:rPr>
          <w:sz w:val="24"/>
          <w:szCs w:val="24"/>
        </w:rPr>
      </w:pPr>
    </w:p>
    <w:p w14:paraId="52C5C05A" w14:textId="77777777" w:rsidR="001E4140" w:rsidRPr="001E4140" w:rsidRDefault="001E4140">
      <w:pPr>
        <w:rPr>
          <w:sz w:val="24"/>
          <w:szCs w:val="24"/>
          <w:u w:val="single"/>
        </w:rPr>
      </w:pPr>
      <w:r w:rsidRPr="001E4140">
        <w:rPr>
          <w:sz w:val="24"/>
          <w:szCs w:val="24"/>
          <w:u w:val="single"/>
        </w:rPr>
        <w:t>Velikosti obuvi:</w:t>
      </w:r>
    </w:p>
    <w:p w14:paraId="07712E37" w14:textId="77777777" w:rsidR="001E4140" w:rsidRDefault="001E4140">
      <w:pPr>
        <w:rPr>
          <w:sz w:val="24"/>
          <w:szCs w:val="24"/>
        </w:rPr>
      </w:pPr>
    </w:p>
    <w:p w14:paraId="1C06AE94" w14:textId="77777777" w:rsidR="001E4140" w:rsidRPr="008273D5" w:rsidRDefault="001E4140">
      <w:pPr>
        <w:rPr>
          <w:sz w:val="24"/>
          <w:szCs w:val="24"/>
          <w:u w:val="single"/>
        </w:rPr>
      </w:pPr>
      <w:r w:rsidRPr="008273D5">
        <w:rPr>
          <w:sz w:val="24"/>
          <w:szCs w:val="24"/>
          <w:u w:val="single"/>
        </w:rPr>
        <w:t>HAIX FIRE-FLASH 2.0:</w:t>
      </w:r>
    </w:p>
    <w:p w14:paraId="476418E4" w14:textId="77777777" w:rsidR="001E4140" w:rsidRDefault="001E4140">
      <w:pPr>
        <w:rPr>
          <w:sz w:val="24"/>
          <w:szCs w:val="24"/>
        </w:rPr>
      </w:pPr>
      <w:r>
        <w:rPr>
          <w:sz w:val="24"/>
          <w:szCs w:val="24"/>
        </w:rPr>
        <w:t>1x vel</w:t>
      </w:r>
      <w:r w:rsidR="00366D52">
        <w:rPr>
          <w:sz w:val="24"/>
          <w:szCs w:val="24"/>
        </w:rPr>
        <w:t>.</w:t>
      </w:r>
      <w:r>
        <w:rPr>
          <w:sz w:val="24"/>
          <w:szCs w:val="24"/>
        </w:rPr>
        <w:t xml:space="preserve"> 39</w:t>
      </w:r>
    </w:p>
    <w:p w14:paraId="661BB459" w14:textId="77777777" w:rsidR="001E4140" w:rsidRDefault="001E4140">
      <w:pPr>
        <w:rPr>
          <w:sz w:val="24"/>
          <w:szCs w:val="24"/>
        </w:rPr>
      </w:pPr>
      <w:r>
        <w:rPr>
          <w:sz w:val="24"/>
          <w:szCs w:val="24"/>
        </w:rPr>
        <w:t>2x vel.</w:t>
      </w:r>
      <w:r w:rsidR="00366D52">
        <w:rPr>
          <w:sz w:val="24"/>
          <w:szCs w:val="24"/>
        </w:rPr>
        <w:t xml:space="preserve"> </w:t>
      </w:r>
      <w:r>
        <w:rPr>
          <w:sz w:val="24"/>
          <w:szCs w:val="24"/>
        </w:rPr>
        <w:t>42</w:t>
      </w:r>
    </w:p>
    <w:p w14:paraId="4FE2AC26" w14:textId="77777777" w:rsidR="001E4140" w:rsidRDefault="001E4140">
      <w:pPr>
        <w:rPr>
          <w:sz w:val="24"/>
          <w:szCs w:val="24"/>
        </w:rPr>
      </w:pPr>
      <w:r>
        <w:rPr>
          <w:sz w:val="24"/>
          <w:szCs w:val="24"/>
        </w:rPr>
        <w:t>2x vel. 43</w:t>
      </w:r>
    </w:p>
    <w:p w14:paraId="45F30446" w14:textId="77777777" w:rsidR="001E4140" w:rsidRDefault="00366D52">
      <w:pPr>
        <w:rPr>
          <w:sz w:val="24"/>
          <w:szCs w:val="24"/>
        </w:rPr>
      </w:pPr>
      <w:r>
        <w:rPr>
          <w:sz w:val="24"/>
          <w:szCs w:val="24"/>
        </w:rPr>
        <w:t>1x v</w:t>
      </w:r>
      <w:r w:rsidR="001E4140">
        <w:rPr>
          <w:sz w:val="24"/>
          <w:szCs w:val="24"/>
        </w:rPr>
        <w:t>el</w:t>
      </w:r>
      <w:r>
        <w:rPr>
          <w:sz w:val="24"/>
          <w:szCs w:val="24"/>
        </w:rPr>
        <w:t>.</w:t>
      </w:r>
      <w:r w:rsidR="001E4140">
        <w:rPr>
          <w:sz w:val="24"/>
          <w:szCs w:val="24"/>
        </w:rPr>
        <w:t xml:space="preserve"> 44</w:t>
      </w:r>
    </w:p>
    <w:p w14:paraId="16F7BC70" w14:textId="77777777" w:rsidR="00366D52" w:rsidRDefault="00366D52">
      <w:pPr>
        <w:rPr>
          <w:sz w:val="24"/>
          <w:szCs w:val="24"/>
        </w:rPr>
      </w:pPr>
      <w:r>
        <w:rPr>
          <w:sz w:val="24"/>
          <w:szCs w:val="24"/>
        </w:rPr>
        <w:t>1x vel  45</w:t>
      </w:r>
    </w:p>
    <w:p w14:paraId="3904C158" w14:textId="77777777" w:rsidR="001E4140" w:rsidRDefault="001E4140">
      <w:pPr>
        <w:rPr>
          <w:sz w:val="24"/>
          <w:szCs w:val="24"/>
        </w:rPr>
      </w:pPr>
    </w:p>
    <w:p w14:paraId="067A30B4" w14:textId="77777777" w:rsidR="00847FD9" w:rsidRPr="00847FD9" w:rsidRDefault="00847FD9" w:rsidP="00847FD9">
      <w:pPr>
        <w:rPr>
          <w:sz w:val="24"/>
          <w:szCs w:val="24"/>
          <w:u w:val="single"/>
        </w:rPr>
      </w:pPr>
      <w:r w:rsidRPr="00847FD9">
        <w:rPr>
          <w:sz w:val="24"/>
          <w:szCs w:val="24"/>
          <w:u w:val="single"/>
        </w:rPr>
        <w:t>FIRE FIGHTER GORE II</w:t>
      </w:r>
    </w:p>
    <w:p w14:paraId="18AB13CE" w14:textId="77777777" w:rsidR="00847FD9" w:rsidRPr="00847FD9" w:rsidRDefault="00847FD9" w:rsidP="00847FD9">
      <w:pPr>
        <w:rPr>
          <w:sz w:val="24"/>
          <w:szCs w:val="24"/>
          <w:u w:val="single"/>
        </w:rPr>
      </w:pPr>
    </w:p>
    <w:p w14:paraId="762371F7" w14:textId="77777777" w:rsidR="001E4140" w:rsidRDefault="0043244B">
      <w:pPr>
        <w:rPr>
          <w:sz w:val="24"/>
          <w:szCs w:val="24"/>
        </w:rPr>
      </w:pPr>
      <w:r>
        <w:rPr>
          <w:sz w:val="24"/>
          <w:szCs w:val="24"/>
        </w:rPr>
        <w:t>1x vel 44</w:t>
      </w:r>
    </w:p>
    <w:p w14:paraId="48D81068" w14:textId="77777777" w:rsidR="0043244B" w:rsidRDefault="0043244B">
      <w:pPr>
        <w:rPr>
          <w:sz w:val="24"/>
          <w:szCs w:val="24"/>
        </w:rPr>
      </w:pPr>
      <w:r>
        <w:rPr>
          <w:sz w:val="24"/>
          <w:szCs w:val="24"/>
        </w:rPr>
        <w:t>1x vel 43</w:t>
      </w:r>
    </w:p>
    <w:p w14:paraId="23FA5367" w14:textId="77777777" w:rsidR="008273D5" w:rsidRDefault="008273D5">
      <w:pPr>
        <w:rPr>
          <w:sz w:val="24"/>
          <w:szCs w:val="24"/>
        </w:rPr>
      </w:pPr>
    </w:p>
    <w:p w14:paraId="555E664A" w14:textId="77777777" w:rsidR="008273D5" w:rsidRDefault="008273D5">
      <w:pPr>
        <w:rPr>
          <w:sz w:val="24"/>
          <w:szCs w:val="24"/>
          <w:u w:val="single"/>
        </w:rPr>
      </w:pPr>
      <w:r w:rsidRPr="008273D5">
        <w:rPr>
          <w:sz w:val="24"/>
          <w:szCs w:val="24"/>
          <w:u w:val="single"/>
        </w:rPr>
        <w:t>Velikosti PSII</w:t>
      </w:r>
      <w:r>
        <w:rPr>
          <w:sz w:val="24"/>
          <w:szCs w:val="24"/>
          <w:u w:val="single"/>
        </w:rPr>
        <w:t>:</w:t>
      </w:r>
    </w:p>
    <w:p w14:paraId="218716DA" w14:textId="77777777" w:rsidR="00366D52" w:rsidRDefault="00366D52">
      <w:pPr>
        <w:rPr>
          <w:sz w:val="24"/>
          <w:szCs w:val="24"/>
          <w:u w:val="single"/>
        </w:rPr>
      </w:pPr>
    </w:p>
    <w:p w14:paraId="5684673C" w14:textId="77777777" w:rsidR="007F1AA5" w:rsidRPr="00366D52" w:rsidRDefault="007F1AA5" w:rsidP="007F1AA5">
      <w:pPr>
        <w:rPr>
          <w:sz w:val="24"/>
          <w:szCs w:val="24"/>
          <w:u w:val="single"/>
        </w:rPr>
      </w:pPr>
      <w:r w:rsidRPr="00366D52">
        <w:rPr>
          <w:sz w:val="24"/>
          <w:szCs w:val="24"/>
          <w:u w:val="single"/>
        </w:rPr>
        <w:t>Komplet</w:t>
      </w:r>
    </w:p>
    <w:p w14:paraId="307951EC" w14:textId="77777777" w:rsidR="007F1AA5" w:rsidRPr="007F1AA5" w:rsidRDefault="007F1AA5" w:rsidP="007F1AA5">
      <w:pPr>
        <w:rPr>
          <w:sz w:val="24"/>
          <w:szCs w:val="24"/>
        </w:rPr>
      </w:pPr>
      <w:r>
        <w:rPr>
          <w:sz w:val="24"/>
          <w:szCs w:val="24"/>
        </w:rPr>
        <w:t>1x  52/170</w:t>
      </w:r>
    </w:p>
    <w:p w14:paraId="39489E81" w14:textId="77777777" w:rsidR="007F1AA5" w:rsidRPr="007F1AA5" w:rsidRDefault="007F1AA5" w:rsidP="007F1AA5">
      <w:pPr>
        <w:rPr>
          <w:sz w:val="24"/>
          <w:szCs w:val="24"/>
        </w:rPr>
      </w:pPr>
      <w:r>
        <w:rPr>
          <w:sz w:val="24"/>
          <w:szCs w:val="24"/>
        </w:rPr>
        <w:t>1x  54/170</w:t>
      </w:r>
    </w:p>
    <w:p w14:paraId="31F5978D" w14:textId="77777777" w:rsidR="007F1AA5" w:rsidRPr="007F1AA5" w:rsidRDefault="007F1AA5" w:rsidP="007F1AA5">
      <w:pPr>
        <w:rPr>
          <w:sz w:val="24"/>
          <w:szCs w:val="24"/>
        </w:rPr>
      </w:pPr>
      <w:r>
        <w:rPr>
          <w:sz w:val="24"/>
          <w:szCs w:val="24"/>
        </w:rPr>
        <w:t>1x  60/170</w:t>
      </w:r>
    </w:p>
    <w:p w14:paraId="35C3CA26" w14:textId="77777777" w:rsidR="007F1AA5" w:rsidRDefault="007F1AA5" w:rsidP="007F1AA5">
      <w:pPr>
        <w:rPr>
          <w:sz w:val="24"/>
          <w:szCs w:val="24"/>
        </w:rPr>
      </w:pPr>
      <w:r>
        <w:rPr>
          <w:sz w:val="24"/>
          <w:szCs w:val="24"/>
        </w:rPr>
        <w:t>2x  52/182</w:t>
      </w:r>
    </w:p>
    <w:p w14:paraId="332EEA0C" w14:textId="77777777" w:rsidR="007F1AA5" w:rsidRPr="007F1AA5" w:rsidRDefault="007F1AA5" w:rsidP="007F1AA5">
      <w:pPr>
        <w:rPr>
          <w:sz w:val="24"/>
          <w:szCs w:val="24"/>
        </w:rPr>
      </w:pPr>
      <w:r>
        <w:rPr>
          <w:sz w:val="24"/>
          <w:szCs w:val="24"/>
        </w:rPr>
        <w:t>1x  54/182</w:t>
      </w:r>
    </w:p>
    <w:p w14:paraId="29D5AAD3" w14:textId="77777777" w:rsidR="007F1AA5" w:rsidRPr="007F1AA5" w:rsidRDefault="007F1AA5" w:rsidP="007F1AA5">
      <w:pPr>
        <w:rPr>
          <w:sz w:val="24"/>
          <w:szCs w:val="24"/>
        </w:rPr>
      </w:pPr>
      <w:r>
        <w:rPr>
          <w:sz w:val="24"/>
          <w:szCs w:val="24"/>
        </w:rPr>
        <w:t>1x  60/182</w:t>
      </w:r>
    </w:p>
    <w:p w14:paraId="050719AD" w14:textId="77777777" w:rsidR="007F1AA5" w:rsidRPr="007F1AA5" w:rsidRDefault="007F1AA5" w:rsidP="007F1AA5">
      <w:pPr>
        <w:rPr>
          <w:sz w:val="24"/>
          <w:szCs w:val="24"/>
        </w:rPr>
      </w:pPr>
      <w:r>
        <w:rPr>
          <w:sz w:val="24"/>
          <w:szCs w:val="24"/>
        </w:rPr>
        <w:t>1x  64/182</w:t>
      </w:r>
    </w:p>
    <w:p w14:paraId="7C70BE16" w14:textId="77777777" w:rsidR="008273D5" w:rsidRDefault="007F1AA5" w:rsidP="007F1AA5">
      <w:pPr>
        <w:rPr>
          <w:sz w:val="24"/>
          <w:szCs w:val="24"/>
        </w:rPr>
      </w:pPr>
      <w:r>
        <w:rPr>
          <w:sz w:val="24"/>
          <w:szCs w:val="24"/>
        </w:rPr>
        <w:t>1x  60/194</w:t>
      </w:r>
    </w:p>
    <w:p w14:paraId="0C3953B2" w14:textId="77777777" w:rsidR="007F1AA5" w:rsidRDefault="007F1AA5" w:rsidP="007F1AA5">
      <w:pPr>
        <w:rPr>
          <w:sz w:val="24"/>
          <w:szCs w:val="24"/>
        </w:rPr>
      </w:pPr>
    </w:p>
    <w:p w14:paraId="0E4C9754" w14:textId="77777777" w:rsidR="007F1AA5" w:rsidRPr="007F1AA5" w:rsidRDefault="007F1AA5" w:rsidP="007F1AA5">
      <w:pPr>
        <w:rPr>
          <w:sz w:val="24"/>
          <w:szCs w:val="24"/>
          <w:u w:val="single"/>
        </w:rPr>
      </w:pPr>
      <w:r w:rsidRPr="007F1AA5">
        <w:rPr>
          <w:sz w:val="24"/>
          <w:szCs w:val="24"/>
          <w:u w:val="single"/>
        </w:rPr>
        <w:t>Blůza</w:t>
      </w:r>
    </w:p>
    <w:p w14:paraId="2B5625D1" w14:textId="77777777" w:rsidR="007F1AA5" w:rsidRDefault="007F1AA5" w:rsidP="007F1AA5">
      <w:pPr>
        <w:rPr>
          <w:sz w:val="24"/>
          <w:szCs w:val="24"/>
        </w:rPr>
      </w:pPr>
      <w:r>
        <w:rPr>
          <w:sz w:val="24"/>
          <w:szCs w:val="24"/>
        </w:rPr>
        <w:t>1x  48/170</w:t>
      </w:r>
    </w:p>
    <w:p w14:paraId="22F59486" w14:textId="77777777" w:rsidR="00366D52" w:rsidRPr="007F1AA5" w:rsidRDefault="00366D52" w:rsidP="007F1AA5">
      <w:pPr>
        <w:rPr>
          <w:sz w:val="24"/>
          <w:szCs w:val="24"/>
        </w:rPr>
      </w:pPr>
      <w:r>
        <w:rPr>
          <w:sz w:val="24"/>
          <w:szCs w:val="24"/>
        </w:rPr>
        <w:t>1x  50/182</w:t>
      </w:r>
    </w:p>
    <w:p w14:paraId="424FAB1A" w14:textId="77777777" w:rsidR="007F1AA5" w:rsidRPr="007F1AA5" w:rsidRDefault="007F1AA5" w:rsidP="007F1AA5">
      <w:pPr>
        <w:rPr>
          <w:sz w:val="24"/>
          <w:szCs w:val="24"/>
        </w:rPr>
      </w:pPr>
      <w:r>
        <w:rPr>
          <w:sz w:val="24"/>
          <w:szCs w:val="24"/>
        </w:rPr>
        <w:t>2x  52/182</w:t>
      </w:r>
    </w:p>
    <w:p w14:paraId="0563D6CC" w14:textId="77777777" w:rsidR="007F1AA5" w:rsidRDefault="007F1AA5" w:rsidP="007F1AA5">
      <w:pPr>
        <w:rPr>
          <w:sz w:val="24"/>
          <w:szCs w:val="24"/>
        </w:rPr>
      </w:pPr>
      <w:r>
        <w:rPr>
          <w:sz w:val="24"/>
          <w:szCs w:val="24"/>
        </w:rPr>
        <w:t>1x  64/194</w:t>
      </w:r>
    </w:p>
    <w:p w14:paraId="6233F51F" w14:textId="77777777" w:rsidR="007F1AA5" w:rsidRDefault="007F1AA5" w:rsidP="007F1AA5">
      <w:pPr>
        <w:rPr>
          <w:sz w:val="24"/>
          <w:szCs w:val="24"/>
        </w:rPr>
      </w:pPr>
    </w:p>
    <w:p w14:paraId="7E4F9C1F" w14:textId="77777777" w:rsidR="007F1AA5" w:rsidRDefault="007F1AA5" w:rsidP="007F1AA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</w:t>
      </w:r>
      <w:r w:rsidRPr="007F1AA5">
        <w:rPr>
          <w:sz w:val="24"/>
          <w:szCs w:val="24"/>
          <w:u w:val="single"/>
        </w:rPr>
        <w:t>alhoty</w:t>
      </w:r>
    </w:p>
    <w:p w14:paraId="4F2546C0" w14:textId="77777777" w:rsidR="00366D52" w:rsidRPr="00366D52" w:rsidRDefault="00366D52" w:rsidP="007F1AA5">
      <w:pPr>
        <w:rPr>
          <w:sz w:val="24"/>
          <w:szCs w:val="24"/>
        </w:rPr>
      </w:pPr>
      <w:r w:rsidRPr="00366D52">
        <w:rPr>
          <w:sz w:val="24"/>
          <w:szCs w:val="24"/>
        </w:rPr>
        <w:t>1x  52/170</w:t>
      </w:r>
    </w:p>
    <w:p w14:paraId="64180665" w14:textId="77777777" w:rsidR="007F1AA5" w:rsidRPr="007F1AA5" w:rsidRDefault="007F1AA5" w:rsidP="007F1AA5">
      <w:pPr>
        <w:rPr>
          <w:sz w:val="24"/>
          <w:szCs w:val="24"/>
        </w:rPr>
      </w:pPr>
      <w:r>
        <w:rPr>
          <w:sz w:val="24"/>
          <w:szCs w:val="24"/>
        </w:rPr>
        <w:t>1x  54/170</w:t>
      </w:r>
    </w:p>
    <w:p w14:paraId="08BA37F2" w14:textId="77777777" w:rsidR="007F1AA5" w:rsidRPr="007F1AA5" w:rsidRDefault="007F1AA5" w:rsidP="007F1AA5">
      <w:pPr>
        <w:rPr>
          <w:sz w:val="24"/>
          <w:szCs w:val="24"/>
        </w:rPr>
      </w:pPr>
      <w:r>
        <w:rPr>
          <w:sz w:val="24"/>
          <w:szCs w:val="24"/>
        </w:rPr>
        <w:t>2x  60/182</w:t>
      </w:r>
    </w:p>
    <w:p w14:paraId="6B00FDED" w14:textId="77777777" w:rsidR="007F1AA5" w:rsidRPr="007F1AA5" w:rsidRDefault="007F1AA5" w:rsidP="007F1AA5">
      <w:pPr>
        <w:rPr>
          <w:sz w:val="24"/>
          <w:szCs w:val="24"/>
        </w:rPr>
      </w:pPr>
      <w:r>
        <w:rPr>
          <w:sz w:val="24"/>
          <w:szCs w:val="24"/>
        </w:rPr>
        <w:t>1x  60/194</w:t>
      </w:r>
    </w:p>
    <w:sectPr w:rsidR="007F1AA5" w:rsidRPr="007F1AA5">
      <w:headerReference w:type="first" r:id="rId7"/>
      <w:footerReference w:type="first" r:id="rId8"/>
      <w:pgSz w:w="11907" w:h="16840"/>
      <w:pgMar w:top="1418" w:right="1418" w:bottom="1843" w:left="1418" w:header="708" w:footer="48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EF1C4" w14:textId="77777777" w:rsidR="00B42306" w:rsidRDefault="00B42306">
      <w:r>
        <w:separator/>
      </w:r>
    </w:p>
  </w:endnote>
  <w:endnote w:type="continuationSeparator" w:id="0">
    <w:p w14:paraId="090510B9" w14:textId="77777777" w:rsidR="00B42306" w:rsidRDefault="00B4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43E56" w14:textId="77777777" w:rsidR="00040413" w:rsidRDefault="00040413">
    <w:pPr>
      <w:pStyle w:val="Zpat"/>
      <w:tabs>
        <w:tab w:val="clear" w:pos="4536"/>
        <w:tab w:val="clear" w:pos="9072"/>
        <w:tab w:val="center" w:pos="-1843"/>
        <w:tab w:val="left" w:pos="2835"/>
        <w:tab w:val="left" w:pos="6096"/>
      </w:tabs>
      <w:rPr>
        <w:b/>
      </w:rPr>
    </w:pPr>
    <w:r>
      <w:rPr>
        <w:rFonts w:ascii="Wingdings" w:hAnsi="Wingdings"/>
        <w:sz w:val="24"/>
      </w:rPr>
      <w:t></w:t>
    </w:r>
    <w:r>
      <w:rPr>
        <w:b/>
      </w:rPr>
      <w:tab/>
      <w:t>Bankovní spojení</w:t>
    </w:r>
    <w:r>
      <w:rPr>
        <w:b/>
      </w:rPr>
      <w:tab/>
    </w:r>
  </w:p>
  <w:p w14:paraId="7CA83870" w14:textId="3D0F637E" w:rsidR="00040413" w:rsidRDefault="00040413">
    <w:pPr>
      <w:pStyle w:val="Zpat"/>
      <w:tabs>
        <w:tab w:val="clear" w:pos="4536"/>
        <w:tab w:val="clear" w:pos="9072"/>
        <w:tab w:val="center" w:pos="-1843"/>
        <w:tab w:val="left" w:pos="2835"/>
        <w:tab w:val="left" w:pos="6096"/>
      </w:tabs>
      <w:rPr>
        <w:b/>
      </w:rPr>
    </w:pPr>
    <w:r>
      <w:rPr>
        <w:b/>
      </w:rPr>
      <w:t>2 86 85 13 26</w:t>
    </w:r>
    <w:r>
      <w:tab/>
    </w:r>
    <w:r>
      <w:rPr>
        <w:b/>
      </w:rPr>
      <w:t>První městská banka,</w:t>
    </w:r>
    <w:r w:rsidR="00DF2C86">
      <w:rPr>
        <w:b/>
      </w:rPr>
      <w:t xml:space="preserve"> </w:t>
    </w:r>
    <w:r>
      <w:rPr>
        <w:b/>
      </w:rPr>
      <w:t>Praha 1</w:t>
    </w:r>
    <w:r>
      <w:rPr>
        <w:b/>
      </w:rPr>
      <w:tab/>
      <w:t>IČO 00240711</w:t>
    </w:r>
  </w:p>
  <w:p w14:paraId="5C8A20AA" w14:textId="4D0B141C" w:rsidR="00040413" w:rsidRDefault="00C04A3C">
    <w:pPr>
      <w:pStyle w:val="Zpat"/>
      <w:tabs>
        <w:tab w:val="clear" w:pos="4536"/>
        <w:tab w:val="clear" w:pos="9072"/>
        <w:tab w:val="left" w:pos="2835"/>
        <w:tab w:val="left" w:pos="6096"/>
      </w:tabs>
      <w:rPr>
        <w:sz w:val="24"/>
      </w:rPr>
    </w:pPr>
    <w:r>
      <w:rPr>
        <w:b/>
      </w:rPr>
      <w:t xml:space="preserve"> </w:t>
    </w:r>
    <w:r w:rsidR="00040413">
      <w:rPr>
        <w:b/>
      </w:rPr>
      <w:tab/>
      <w:t>č.</w:t>
    </w:r>
    <w:r w:rsidR="00DF2C86">
      <w:rPr>
        <w:b/>
      </w:rPr>
      <w:t xml:space="preserve"> </w:t>
    </w:r>
    <w:r w:rsidR="00040413">
      <w:rPr>
        <w:b/>
      </w:rPr>
      <w:t>účtu 502655998/6000</w:t>
    </w:r>
    <w:r w:rsidR="00040413"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456C8" w14:textId="77777777" w:rsidR="00B42306" w:rsidRDefault="00B42306">
      <w:r>
        <w:separator/>
      </w:r>
    </w:p>
  </w:footnote>
  <w:footnote w:type="continuationSeparator" w:id="0">
    <w:p w14:paraId="50BA0B2D" w14:textId="77777777" w:rsidR="00B42306" w:rsidRDefault="00B42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672AA" w14:textId="77FB835D" w:rsidR="00040413" w:rsidRDefault="00040413">
    <w:pPr>
      <w:pStyle w:val="Nzev"/>
      <w:rPr>
        <w:b/>
        <w:sz w:val="36"/>
      </w:rPr>
    </w:pPr>
    <w:r>
      <w:rPr>
        <w:b/>
        <w:sz w:val="36"/>
      </w:rPr>
      <w:t>Městská část Praha</w:t>
    </w:r>
    <w:r w:rsidR="00DF2C86">
      <w:rPr>
        <w:b/>
        <w:sz w:val="36"/>
      </w:rPr>
      <w:t>-</w:t>
    </w:r>
    <w:r>
      <w:rPr>
        <w:b/>
        <w:sz w:val="36"/>
      </w:rPr>
      <w:t>Satalice</w:t>
    </w:r>
  </w:p>
  <w:p w14:paraId="01A9B476" w14:textId="77777777" w:rsidR="00040413" w:rsidRDefault="00040413">
    <w:pPr>
      <w:pStyle w:val="Nzev"/>
      <w:rPr>
        <w:b/>
        <w:sz w:val="32"/>
      </w:rPr>
    </w:pPr>
    <w:r>
      <w:rPr>
        <w:b/>
        <w:sz w:val="32"/>
      </w:rPr>
      <w:t>Úřad městské části,</w:t>
    </w:r>
  </w:p>
  <w:p w14:paraId="667CB808" w14:textId="77777777" w:rsidR="00040413" w:rsidRDefault="00040413">
    <w:pPr>
      <w:pStyle w:val="Nzev"/>
    </w:pPr>
    <w:r>
      <w:t xml:space="preserve">K </w:t>
    </w:r>
    <w:proofErr w:type="spellStart"/>
    <w:r>
      <w:t>Radonicům</w:t>
    </w:r>
    <w:proofErr w:type="spellEnd"/>
    <w:r>
      <w:t xml:space="preserve"> 81, Praha 9 –</w:t>
    </w:r>
    <w:r w:rsidR="00C04A3C">
      <w:t xml:space="preserve"> Satalice,   PSČ 190 15</w:t>
    </w:r>
    <w:r w:rsidR="00C04A3C">
      <w:br/>
      <w:t>Tel.:</w:t>
    </w:r>
    <w:r>
      <w:t xml:space="preserve"> </w:t>
    </w:r>
    <w:r w:rsidR="00C04A3C">
      <w:t>286 851 326,</w:t>
    </w:r>
    <w:r>
      <w:t xml:space="preserve">   E-mail: </w:t>
    </w:r>
    <w:hyperlink r:id="rId1" w:history="1">
      <w:r>
        <w:rPr>
          <w:rStyle w:val="Hypertextovodkaz"/>
        </w:rPr>
        <w:t>urad@mcsatalice.cz</w:t>
      </w:r>
    </w:hyperlink>
  </w:p>
  <w:p w14:paraId="59ACE857" w14:textId="77777777" w:rsidR="00040413" w:rsidRDefault="00040413">
    <w:pPr>
      <w:pStyle w:val="Nzev"/>
    </w:pPr>
  </w:p>
  <w:p w14:paraId="595A4A50" w14:textId="77777777" w:rsidR="00040413" w:rsidRDefault="00040413">
    <w:pPr>
      <w:pStyle w:val="Nzev"/>
      <w:pBdr>
        <w:top w:val="single" w:sz="4" w:space="1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675EC"/>
    <w:multiLevelType w:val="hybridMultilevel"/>
    <w:tmpl w:val="51F802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02D4E"/>
    <w:multiLevelType w:val="hybridMultilevel"/>
    <w:tmpl w:val="7E4A6B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4135A5"/>
    <w:multiLevelType w:val="hybridMultilevel"/>
    <w:tmpl w:val="629209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E1"/>
    <w:rsid w:val="00040413"/>
    <w:rsid w:val="00057453"/>
    <w:rsid w:val="0006293C"/>
    <w:rsid w:val="0007642C"/>
    <w:rsid w:val="000764D3"/>
    <w:rsid w:val="00096A08"/>
    <w:rsid w:val="000B4919"/>
    <w:rsid w:val="000D7C8A"/>
    <w:rsid w:val="000E5063"/>
    <w:rsid w:val="000E508D"/>
    <w:rsid w:val="00116CFE"/>
    <w:rsid w:val="00127369"/>
    <w:rsid w:val="00182A52"/>
    <w:rsid w:val="001E4140"/>
    <w:rsid w:val="00262341"/>
    <w:rsid w:val="00264A71"/>
    <w:rsid w:val="00276948"/>
    <w:rsid w:val="002A3DF2"/>
    <w:rsid w:val="002E3695"/>
    <w:rsid w:val="002E56FD"/>
    <w:rsid w:val="00303DE4"/>
    <w:rsid w:val="003267D9"/>
    <w:rsid w:val="00366D52"/>
    <w:rsid w:val="003729D1"/>
    <w:rsid w:val="003C7456"/>
    <w:rsid w:val="003D1AD2"/>
    <w:rsid w:val="00413EE8"/>
    <w:rsid w:val="00421E33"/>
    <w:rsid w:val="00424AC4"/>
    <w:rsid w:val="0043244B"/>
    <w:rsid w:val="004477C0"/>
    <w:rsid w:val="004554BC"/>
    <w:rsid w:val="00460D08"/>
    <w:rsid w:val="004E77C5"/>
    <w:rsid w:val="004F2D2A"/>
    <w:rsid w:val="00527DD7"/>
    <w:rsid w:val="005373FE"/>
    <w:rsid w:val="005847B9"/>
    <w:rsid w:val="005B096A"/>
    <w:rsid w:val="005C36BC"/>
    <w:rsid w:val="005D6D01"/>
    <w:rsid w:val="00606883"/>
    <w:rsid w:val="00614C18"/>
    <w:rsid w:val="00625BE6"/>
    <w:rsid w:val="0065607C"/>
    <w:rsid w:val="006931C0"/>
    <w:rsid w:val="006E5695"/>
    <w:rsid w:val="00702CC5"/>
    <w:rsid w:val="00717A9B"/>
    <w:rsid w:val="00743650"/>
    <w:rsid w:val="00754748"/>
    <w:rsid w:val="0076445A"/>
    <w:rsid w:val="00777FFC"/>
    <w:rsid w:val="00784AB0"/>
    <w:rsid w:val="00796F18"/>
    <w:rsid w:val="007C2944"/>
    <w:rsid w:val="007D31AD"/>
    <w:rsid w:val="007F1AA5"/>
    <w:rsid w:val="007F70ED"/>
    <w:rsid w:val="008273D5"/>
    <w:rsid w:val="00847FD9"/>
    <w:rsid w:val="008C6CB4"/>
    <w:rsid w:val="008D2BBC"/>
    <w:rsid w:val="008E0633"/>
    <w:rsid w:val="008E1E9C"/>
    <w:rsid w:val="008E208D"/>
    <w:rsid w:val="00903947"/>
    <w:rsid w:val="00981769"/>
    <w:rsid w:val="009B2309"/>
    <w:rsid w:val="009C022F"/>
    <w:rsid w:val="009E6A28"/>
    <w:rsid w:val="00A32000"/>
    <w:rsid w:val="00A33550"/>
    <w:rsid w:val="00A55C74"/>
    <w:rsid w:val="00AA27C5"/>
    <w:rsid w:val="00AA3531"/>
    <w:rsid w:val="00AC7450"/>
    <w:rsid w:val="00AD1070"/>
    <w:rsid w:val="00AD3784"/>
    <w:rsid w:val="00B149E7"/>
    <w:rsid w:val="00B2315D"/>
    <w:rsid w:val="00B31712"/>
    <w:rsid w:val="00B42306"/>
    <w:rsid w:val="00B4547D"/>
    <w:rsid w:val="00B50E78"/>
    <w:rsid w:val="00B6082B"/>
    <w:rsid w:val="00B779D4"/>
    <w:rsid w:val="00BC4079"/>
    <w:rsid w:val="00BF1144"/>
    <w:rsid w:val="00C04027"/>
    <w:rsid w:val="00C04A3C"/>
    <w:rsid w:val="00C35232"/>
    <w:rsid w:val="00C6545E"/>
    <w:rsid w:val="00C84315"/>
    <w:rsid w:val="00C90E6E"/>
    <w:rsid w:val="00CC2F7F"/>
    <w:rsid w:val="00D01754"/>
    <w:rsid w:val="00D5630D"/>
    <w:rsid w:val="00DA1AAB"/>
    <w:rsid w:val="00DA4C49"/>
    <w:rsid w:val="00DA5D2F"/>
    <w:rsid w:val="00DB24E1"/>
    <w:rsid w:val="00DF081A"/>
    <w:rsid w:val="00DF2C86"/>
    <w:rsid w:val="00E0000B"/>
    <w:rsid w:val="00E05188"/>
    <w:rsid w:val="00E2264E"/>
    <w:rsid w:val="00E343E0"/>
    <w:rsid w:val="00E34CAC"/>
    <w:rsid w:val="00E45FAB"/>
    <w:rsid w:val="00EA3281"/>
    <w:rsid w:val="00EB73CD"/>
    <w:rsid w:val="00ED3649"/>
    <w:rsid w:val="00EE791F"/>
    <w:rsid w:val="00EF58B4"/>
    <w:rsid w:val="00F113A8"/>
    <w:rsid w:val="00F122B2"/>
    <w:rsid w:val="00F41FB1"/>
    <w:rsid w:val="00FB2406"/>
    <w:rsid w:val="00FC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032A0D8"/>
  <w15:docId w15:val="{62FF6D61-5A93-4352-A151-B50EA9BD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7C0"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73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29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spacing w:val="20"/>
    </w:rPr>
  </w:style>
  <w:style w:type="character" w:styleId="Siln">
    <w:name w:val="Strong"/>
    <w:uiPriority w:val="22"/>
    <w:qFormat/>
    <w:rsid w:val="002E3695"/>
    <w:rPr>
      <w:b/>
      <w:bCs/>
    </w:rPr>
  </w:style>
  <w:style w:type="paragraph" w:customStyle="1" w:styleId="txtext20">
    <w:name w:val="txtext20"/>
    <w:basedOn w:val="Normln"/>
    <w:rsid w:val="002E3695"/>
    <w:pPr>
      <w:spacing w:before="100" w:beforeAutospacing="1" w:after="96" w:line="343" w:lineRule="atLeast"/>
    </w:pPr>
    <w:rPr>
      <w:color w:val="54595C"/>
      <w:sz w:val="26"/>
      <w:szCs w:val="26"/>
    </w:rPr>
  </w:style>
  <w:style w:type="character" w:customStyle="1" w:styleId="Nadpis2Char">
    <w:name w:val="Nadpis 2 Char"/>
    <w:link w:val="Nadpis2"/>
    <w:uiPriority w:val="9"/>
    <w:rsid w:val="005373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06293C"/>
    <w:rPr>
      <w:rFonts w:ascii="Cambria" w:eastAsia="Times New Roman" w:hAnsi="Cambria" w:cs="Times New Roman"/>
      <w:b/>
      <w:bCs/>
      <w:sz w:val="26"/>
      <w:szCs w:val="26"/>
    </w:rPr>
  </w:style>
  <w:style w:type="paragraph" w:styleId="Normlnweb">
    <w:name w:val="Normal (Web)"/>
    <w:basedOn w:val="Normln"/>
    <w:uiPriority w:val="99"/>
    <w:unhideWhenUsed/>
    <w:rsid w:val="0006293C"/>
    <w:pPr>
      <w:spacing w:before="100" w:beforeAutospacing="1" w:after="100" w:afterAutospacing="1"/>
    </w:pPr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DF2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0837">
                  <w:marLeft w:val="21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2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9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54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464646"/>
                                        <w:left w:val="single" w:sz="6" w:space="0" w:color="464646"/>
                                        <w:bottom w:val="single" w:sz="6" w:space="0" w:color="464646"/>
                                        <w:right w:val="single" w:sz="6" w:space="0" w:color="464646"/>
                                      </w:divBdr>
                                      <w:divsChild>
                                        <w:div w:id="185029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61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7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5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06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63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4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ad@mcsatal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a\Dropbox\Objedn&#225;vky\2020\Objedn&#225;v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2</TotalTime>
  <Pages>2</Pages>
  <Words>173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Satalice</Company>
  <LinksUpToDate>false</LinksUpToDate>
  <CharactersWithSpaces>1050</CharactersWithSpaces>
  <SharedDoc>false</SharedDoc>
  <HLinks>
    <vt:vector size="6" baseType="variant">
      <vt:variant>
        <vt:i4>3801111</vt:i4>
      </vt:variant>
      <vt:variant>
        <vt:i4>0</vt:i4>
      </vt:variant>
      <vt:variant>
        <vt:i4>0</vt:i4>
      </vt:variant>
      <vt:variant>
        <vt:i4>5</vt:i4>
      </vt:variant>
      <vt:variant>
        <vt:lpwstr>mailto:urad@mcsatalice.cz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Maršál</dc:creator>
  <cp:lastModifiedBy>Merabetova</cp:lastModifiedBy>
  <cp:revision>3</cp:revision>
  <cp:lastPrinted>2020-12-16T09:56:00Z</cp:lastPrinted>
  <dcterms:created xsi:type="dcterms:W3CDTF">2020-12-16T09:58:00Z</dcterms:created>
  <dcterms:modified xsi:type="dcterms:W3CDTF">2020-12-16T16:38:00Z</dcterms:modified>
</cp:coreProperties>
</file>