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0FB33" w14:textId="7907A6C6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Objednávka</w:t>
      </w:r>
      <w:r w:rsidRPr="008323B4">
        <w:rPr>
          <w:b/>
          <w:bCs/>
          <w:sz w:val="40"/>
        </w:rPr>
        <w:t xml:space="preserve"> č. </w:t>
      </w:r>
      <w:r>
        <w:rPr>
          <w:b/>
          <w:bCs/>
          <w:sz w:val="40"/>
        </w:rPr>
        <w:t>29</w:t>
      </w:r>
      <w:r w:rsidR="000C0708">
        <w:rPr>
          <w:b/>
          <w:bCs/>
          <w:sz w:val="40"/>
        </w:rPr>
        <w:t>9</w:t>
      </w:r>
      <w:r>
        <w:rPr>
          <w:b/>
          <w:bCs/>
          <w:sz w:val="40"/>
        </w:rPr>
        <w:t>M/2020</w:t>
      </w:r>
    </w:p>
    <w:p w14:paraId="072181C3" w14:textId="77777777" w:rsidR="002A6A87" w:rsidRDefault="002A6A87" w:rsidP="002A6A87"/>
    <w:p w14:paraId="2B7BCC17" w14:textId="77777777" w:rsidR="002A6A87" w:rsidRDefault="002A6A87" w:rsidP="002A6A87"/>
    <w:p w14:paraId="47515550" w14:textId="77777777" w:rsidR="002A6A87" w:rsidRDefault="002A6A87" w:rsidP="002A6A87"/>
    <w:p w14:paraId="1642B86E" w14:textId="77777777" w:rsidR="002A6A87" w:rsidRDefault="002A6A87" w:rsidP="002A6A87">
      <w:r>
        <w:t>Objednáváme u Vás</w:t>
      </w:r>
      <w:r w:rsidRPr="008323B4">
        <w:t>:</w:t>
      </w:r>
    </w:p>
    <w:p w14:paraId="18AA09B0" w14:textId="77777777" w:rsidR="002A6A87" w:rsidRDefault="002A6A87" w:rsidP="002A6A87"/>
    <w:p w14:paraId="4E42617B" w14:textId="4E7A617E" w:rsidR="002A6A87" w:rsidRDefault="002A6A87" w:rsidP="002A6A87">
      <w:pPr>
        <w:jc w:val="both"/>
      </w:pPr>
      <w:r>
        <w:t>stavební práce na zakázku „</w:t>
      </w:r>
      <w:bookmarkStart w:id="0" w:name="_Hlk59030072"/>
      <w:r w:rsidR="000C0708">
        <w:t>Rekonstrukce podlah v Domově Slunovrat I. etapa</w:t>
      </w:r>
      <w:bookmarkEnd w:id="0"/>
      <w:r>
        <w:t>“ v rozsahu námi zaslané „Cenové nabídky – Domov Slunovrat“ a dle Vaší cenové nabídky ze dne 10.12.2020.</w:t>
      </w:r>
    </w:p>
    <w:p w14:paraId="63A27C88" w14:textId="77777777" w:rsidR="002A6A87" w:rsidRDefault="002A6A87" w:rsidP="002A6A87">
      <w:pPr>
        <w:jc w:val="both"/>
      </w:pPr>
    </w:p>
    <w:p w14:paraId="6B9046DE" w14:textId="3CAF5D0A" w:rsidR="002A6A87" w:rsidRDefault="002A6A87" w:rsidP="002A6A87">
      <w:pPr>
        <w:jc w:val="both"/>
      </w:pPr>
      <w:r>
        <w:t xml:space="preserve">Cena: </w:t>
      </w:r>
      <w:r>
        <w:tab/>
      </w:r>
      <w:r>
        <w:tab/>
      </w:r>
      <w:r>
        <w:tab/>
      </w:r>
      <w:bookmarkStart w:id="1" w:name="_Hlk59030100"/>
      <w:r w:rsidR="000C0708">
        <w:t>479 367,82</w:t>
      </w:r>
      <w:r>
        <w:t xml:space="preserve"> Kč bez DPH</w:t>
      </w:r>
    </w:p>
    <w:p w14:paraId="18FBAE35" w14:textId="5EAF2A47" w:rsidR="002A6A87" w:rsidRDefault="002A6A87" w:rsidP="002A6A87">
      <w:pPr>
        <w:jc w:val="both"/>
      </w:pPr>
      <w:r>
        <w:t xml:space="preserve">Cena s DPH: </w:t>
      </w:r>
      <w:r>
        <w:tab/>
      </w:r>
      <w:r w:rsidR="000C0708">
        <w:t>551 272,99</w:t>
      </w:r>
      <w:r>
        <w:t xml:space="preserve"> Kč.</w:t>
      </w:r>
    </w:p>
    <w:bookmarkEnd w:id="1"/>
    <w:p w14:paraId="0A56EEF7" w14:textId="77777777" w:rsidR="002A6A87" w:rsidRDefault="002A6A87" w:rsidP="002A6A87"/>
    <w:p w14:paraId="441A26B0" w14:textId="77777777" w:rsidR="002A6A87" w:rsidRDefault="002A6A87" w:rsidP="002A6A87"/>
    <w:p w14:paraId="3A4B072E" w14:textId="77777777" w:rsidR="002A6A87" w:rsidRDefault="002A6A87" w:rsidP="002A6A87"/>
    <w:p w14:paraId="6B5F2FFF" w14:textId="77777777" w:rsidR="002A6A87" w:rsidRDefault="002A6A87" w:rsidP="002A6A87"/>
    <w:p w14:paraId="3DC143FF" w14:textId="77777777" w:rsidR="002A6A87" w:rsidRPr="008323B4" w:rsidRDefault="002A6A87" w:rsidP="002A6A87">
      <w:r w:rsidRPr="008323B4">
        <w:t>Platba převodem na účet.</w:t>
      </w:r>
    </w:p>
    <w:p w14:paraId="3A5A58F1" w14:textId="77777777" w:rsidR="002A6A87" w:rsidRPr="008323B4" w:rsidRDefault="002A6A87" w:rsidP="002A6A87"/>
    <w:p w14:paraId="3712DE15" w14:textId="77777777" w:rsidR="002A6A87" w:rsidRPr="008323B4" w:rsidRDefault="002A6A87" w:rsidP="002A6A87"/>
    <w:p w14:paraId="69DE9EDF" w14:textId="77777777" w:rsidR="002A6A87" w:rsidRDefault="002A6A87" w:rsidP="002A6A87"/>
    <w:p w14:paraId="1C81C9A6" w14:textId="77777777" w:rsidR="002A6A87" w:rsidRDefault="002A6A87" w:rsidP="002A6A87"/>
    <w:p w14:paraId="3A21A9B7" w14:textId="00E7FA24" w:rsidR="002A6A87" w:rsidRDefault="002A6A87" w:rsidP="002A6A87"/>
    <w:p w14:paraId="5E73EEE6" w14:textId="20A0D3C3" w:rsidR="002A6A87" w:rsidRDefault="002A6A87" w:rsidP="002A6A87"/>
    <w:p w14:paraId="54E8957D" w14:textId="77777777" w:rsidR="002A6A87" w:rsidRDefault="002A6A87" w:rsidP="002A6A87"/>
    <w:p w14:paraId="3878A51A" w14:textId="77777777" w:rsidR="002A6A87" w:rsidRDefault="002A6A87" w:rsidP="002A6A87"/>
    <w:p w14:paraId="0762A533" w14:textId="77777777" w:rsidR="002A6A87" w:rsidRDefault="002A6A87" w:rsidP="002A6A87"/>
    <w:p w14:paraId="6E684554" w14:textId="77777777" w:rsidR="002A6A87" w:rsidRDefault="002A6A87" w:rsidP="002A6A87"/>
    <w:p w14:paraId="3138A360" w14:textId="77777777" w:rsidR="002A6A87" w:rsidRDefault="002A6A87" w:rsidP="002A6A87"/>
    <w:p w14:paraId="64E05717" w14:textId="77777777" w:rsidR="002A6A87" w:rsidRDefault="002A6A87" w:rsidP="002A6A87"/>
    <w:p w14:paraId="0D79F68F" w14:textId="77777777" w:rsidR="002A6A87" w:rsidRDefault="002A6A87" w:rsidP="002A6A87"/>
    <w:p w14:paraId="1AF48054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30EBC8B8" w14:textId="77777777" w:rsidR="002A6A87" w:rsidRDefault="002A6A87" w:rsidP="002A6A87"/>
    <w:p w14:paraId="60800924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64C7B" w14:textId="77777777" w:rsidR="003D306A" w:rsidRDefault="003D306A" w:rsidP="008224D6">
      <w:r>
        <w:separator/>
      </w:r>
    </w:p>
  </w:endnote>
  <w:endnote w:type="continuationSeparator" w:id="0">
    <w:p w14:paraId="2F02FFC9" w14:textId="77777777" w:rsidR="003D306A" w:rsidRDefault="003D306A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5E3EC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7135A774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397CA2A6" wp14:editId="7D787A97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3265FB5C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9E4EE" w14:textId="77777777" w:rsidR="003D306A" w:rsidRDefault="003D306A" w:rsidP="008224D6">
      <w:r>
        <w:separator/>
      </w:r>
    </w:p>
  </w:footnote>
  <w:footnote w:type="continuationSeparator" w:id="0">
    <w:p w14:paraId="0EB257FE" w14:textId="77777777" w:rsidR="003D306A" w:rsidRDefault="003D306A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7DA60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02DB778D" wp14:editId="38860330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1FDB">
      <w:rPr>
        <w:rFonts w:ascii="Arial Narrow" w:hAnsi="Arial Narrow" w:cs="Arial"/>
        <w:bCs/>
        <w:sz w:val="20"/>
        <w:u w:val="none"/>
      </w:rPr>
      <w:t xml:space="preserve">                                    </w:t>
    </w:r>
  </w:p>
  <w:p w14:paraId="5A915A8F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 </w:t>
    </w:r>
    <w:r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154BF6F2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 </w:t>
    </w:r>
  </w:p>
  <w:p w14:paraId="1E4D50F9" w14:textId="77777777" w:rsidR="008224D6" w:rsidRDefault="008224D6" w:rsidP="00311FDB">
    <w:pPr>
      <w:pStyle w:val="Nadpis3"/>
    </w:pPr>
  </w:p>
  <w:p w14:paraId="172816A2" w14:textId="77777777" w:rsidR="00E459D1" w:rsidRDefault="00E459D1" w:rsidP="00E459D1">
    <w:pPr>
      <w:pStyle w:val="Zhlav"/>
      <w:rPr>
        <w:b/>
      </w:rPr>
    </w:pPr>
  </w:p>
  <w:p w14:paraId="77F904D6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273B8A98" w14:textId="76428FBA" w:rsidR="00E459D1" w:rsidRDefault="002A6A87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350D4D" wp14:editId="31005ED3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12700" t="12065" r="5080" b="133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03ED37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BB02249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6F20130C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C87ACF8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C037871" w14:textId="77777777" w:rsidR="00E459D1" w:rsidRDefault="00E459D1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Mgr.</w:t>
                          </w:r>
                          <w:r w:rsidR="008B0091">
                            <w:rPr>
                              <w:sz w:val="20"/>
                            </w:rPr>
                            <w:t xml:space="preserve"> Vojtěch Curylo</w:t>
                          </w:r>
                          <w:r w:rsidR="008B0091"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6C30526D" w14:textId="77777777" w:rsidR="00E459D1" w:rsidRDefault="008B0091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14D71576" w14:textId="77777777" w:rsidR="00E459D1" w:rsidRDefault="00A16D0C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rPr>
                              <w:sz w:val="20"/>
                            </w:rPr>
                            <w:t>curylo@domovslunovrat.cz</w:t>
                          </w:r>
                        </w:p>
                        <w:p w14:paraId="1A5F1F12" w14:textId="77777777" w:rsidR="00A16D0C" w:rsidRPr="00A16D0C" w:rsidRDefault="00A16D0C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4E37A8CA" w14:textId="40D79112" w:rsidR="00E459D1" w:rsidRPr="00A16D0C" w:rsidRDefault="00090BB4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 w:rsidR="00E459D1">
                            <w:rPr>
                              <w:sz w:val="20"/>
                            </w:rPr>
                            <w:instrText xml:space="preserve"> CREATEDATE  \@ "yyyy-MM-dd"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0C0708">
                            <w:rPr>
                              <w:noProof/>
                              <w:sz w:val="20"/>
                            </w:rPr>
                            <w:t>2020-12-16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50D4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" strokecolor="white">
              <v:textbox>
                <w:txbxContent>
                  <w:p w14:paraId="1203ED37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BB02249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6F20130C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C87ACF8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C037871" w14:textId="77777777" w:rsidR="00E459D1" w:rsidRDefault="00E459D1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Mgr.</w:t>
                    </w:r>
                    <w:r w:rsidR="008B0091">
                      <w:rPr>
                        <w:sz w:val="20"/>
                      </w:rPr>
                      <w:t xml:space="preserve"> Vojtěch Curylo</w:t>
                    </w:r>
                    <w:r w:rsidR="008B0091">
                      <w:rPr>
                        <w:sz w:val="20"/>
                      </w:rPr>
                      <w:br/>
                      <w:t>+420 596 133 530</w:t>
                    </w:r>
                  </w:p>
                  <w:p w14:paraId="6C30526D" w14:textId="77777777" w:rsidR="00E459D1" w:rsidRDefault="008B0091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14D71576" w14:textId="77777777" w:rsidR="00E459D1" w:rsidRDefault="00A16D0C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r>
                      <w:rPr>
                        <w:sz w:val="20"/>
                      </w:rPr>
                      <w:t>curylo@domovslunovrat.cz</w:t>
                    </w:r>
                  </w:p>
                  <w:p w14:paraId="1A5F1F12" w14:textId="77777777" w:rsidR="00A16D0C" w:rsidRPr="00A16D0C" w:rsidRDefault="00A16D0C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4E37A8CA" w14:textId="40D79112" w:rsidR="00E459D1" w:rsidRPr="00A16D0C" w:rsidRDefault="00090BB4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fldChar w:fldCharType="begin"/>
                    </w:r>
                    <w:r w:rsidR="00E459D1">
                      <w:rPr>
                        <w:sz w:val="20"/>
                      </w:rPr>
                      <w:instrText xml:space="preserve"> CREATEDATE  \@ "yyyy-MM-dd"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0C0708">
                      <w:rPr>
                        <w:noProof/>
                        <w:sz w:val="20"/>
                      </w:rPr>
                      <w:t>2020-12-16</w:t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6A87">
      <w:rPr>
        <w:b/>
        <w:bCs/>
        <w:caps/>
        <w:noProof/>
        <w:color w:val="FF0000"/>
        <w:spacing w:val="20"/>
        <w:sz w:val="22"/>
        <w:szCs w:val="4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4C0AAD" wp14:editId="1EBD5587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13335" t="12065" r="13970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78F75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4DB5B81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4F6360DB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328794F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166B892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367A3FF7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0AF4BE8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6A3ED63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07AC5E76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7AB098F9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C0AAD" id="Text Box 3" o:spid="_x0000_s1027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" strokecolor="white">
              <v:textbox>
                <w:txbxContent>
                  <w:p w14:paraId="3A78F758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4DB5B812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4F6360DB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328794FD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166B892D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367A3FF7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0AF4BE8D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6A3ED633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07AC5E76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7AB098F9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5E428888" wp14:editId="70585044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295400"/>
              <wp:effectExtent l="13335" t="7620" r="12065" b="11430"/>
              <wp:wrapTight wrapText="bothSides">
                <wp:wrapPolygon edited="0">
                  <wp:start x="-75" y="0"/>
                  <wp:lineTo x="-75" y="21600"/>
                  <wp:lineTo x="21675" y="21600"/>
                  <wp:lineTo x="21675" y="0"/>
                  <wp:lineTo x="-75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6FE421" w14:textId="4D8361C8" w:rsidR="002A6A87" w:rsidRDefault="000C0708" w:rsidP="002A6A87">
                          <w:pPr>
                            <w:spacing w:line="276" w:lineRule="auto"/>
                            <w:suppressOverlap/>
                          </w:pPr>
                          <w:r>
                            <w:t xml:space="preserve">RTSTAV-Radek </w:t>
                          </w:r>
                          <w:proofErr w:type="spellStart"/>
                          <w:r>
                            <w:t>Trunčík</w:t>
                          </w:r>
                          <w:proofErr w:type="spellEnd"/>
                          <w:r w:rsidR="002A6A87">
                            <w:t>, s.r.o.</w:t>
                          </w:r>
                        </w:p>
                        <w:p w14:paraId="068FB0B1" w14:textId="317F58D2" w:rsidR="002A6A87" w:rsidRPr="00EE1C04" w:rsidRDefault="000C0708" w:rsidP="002A6A87">
                          <w:pPr>
                            <w:spacing w:line="276" w:lineRule="auto"/>
                            <w:suppressOverlap/>
                          </w:pPr>
                          <w:r>
                            <w:t>Komenského 350</w:t>
                          </w:r>
                        </w:p>
                        <w:p w14:paraId="517A1C97" w14:textId="7B758857" w:rsidR="002A6A87" w:rsidRDefault="002A6A87" w:rsidP="002A6A87">
                          <w:pPr>
                            <w:spacing w:line="276" w:lineRule="auto"/>
                            <w:suppressOverlap/>
                          </w:pPr>
                          <w:r>
                            <w:t>7</w:t>
                          </w:r>
                          <w:r w:rsidR="000C0708">
                            <w:t xml:space="preserve">47 </w:t>
                          </w:r>
                          <w:proofErr w:type="gramStart"/>
                          <w:r w:rsidR="000C0708">
                            <w:t>91  Štítina</w:t>
                          </w:r>
                          <w:proofErr w:type="gramEnd"/>
                        </w:p>
                        <w:p w14:paraId="54A79FBA" w14:textId="20E6A769" w:rsidR="002A6A87" w:rsidRPr="00EE1C04" w:rsidRDefault="002A6A87" w:rsidP="002A6A87">
                          <w:pPr>
                            <w:spacing w:line="276" w:lineRule="auto"/>
                            <w:suppressOverlap/>
                          </w:pPr>
                          <w:r>
                            <w:t xml:space="preserve">IČ: </w:t>
                          </w:r>
                          <w:r w:rsidR="000C0708">
                            <w:t>05857724</w:t>
                          </w:r>
                        </w:p>
                        <w:p w14:paraId="3DA7785D" w14:textId="3FE561AB" w:rsidR="002A6A87" w:rsidRDefault="002A6A87" w:rsidP="002A6A87">
                          <w:pPr>
                            <w:spacing w:line="276" w:lineRule="auto"/>
                            <w:suppressOverlap/>
                          </w:pPr>
                          <w:r>
                            <w:t xml:space="preserve">e-mail: </w:t>
                          </w:r>
                          <w:r w:rsidR="000C0708">
                            <w:t>rtstav</w:t>
                          </w:r>
                          <w:r>
                            <w:t>@</w:t>
                          </w:r>
                          <w:r w:rsidR="000C0708">
                            <w:t>seznam</w:t>
                          </w:r>
                          <w:r>
                            <w:t>.cz</w:t>
                          </w:r>
                          <w:hyperlink r:id="rId2" w:history="1"/>
                        </w:p>
                        <w:p w14:paraId="11D065B3" w14:textId="77777777" w:rsidR="00E459D1" w:rsidRDefault="00E459D1" w:rsidP="00E459D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428888" id="Text Box 5" o:spid="_x0000_s1028" type="#_x0000_t202" style="position:absolute;margin-left:274.8pt;margin-top:6.6pt;width:217pt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" o:allowincell="f" strokecolor="white">
              <v:textbox>
                <w:txbxContent>
                  <w:p w14:paraId="536FE421" w14:textId="4D8361C8" w:rsidR="002A6A87" w:rsidRDefault="000C0708" w:rsidP="002A6A87">
                    <w:pPr>
                      <w:spacing w:line="276" w:lineRule="auto"/>
                      <w:suppressOverlap/>
                    </w:pPr>
                    <w:r>
                      <w:t xml:space="preserve">RTSTAV-Radek </w:t>
                    </w:r>
                    <w:proofErr w:type="spellStart"/>
                    <w:r>
                      <w:t>Trunčík</w:t>
                    </w:r>
                    <w:proofErr w:type="spellEnd"/>
                    <w:r w:rsidR="002A6A87">
                      <w:t>, s.r.o.</w:t>
                    </w:r>
                  </w:p>
                  <w:p w14:paraId="068FB0B1" w14:textId="317F58D2" w:rsidR="002A6A87" w:rsidRPr="00EE1C04" w:rsidRDefault="000C0708" w:rsidP="002A6A87">
                    <w:pPr>
                      <w:spacing w:line="276" w:lineRule="auto"/>
                      <w:suppressOverlap/>
                    </w:pPr>
                    <w:r>
                      <w:t>Komenského 350</w:t>
                    </w:r>
                  </w:p>
                  <w:p w14:paraId="517A1C97" w14:textId="7B758857" w:rsidR="002A6A87" w:rsidRDefault="002A6A87" w:rsidP="002A6A87">
                    <w:pPr>
                      <w:spacing w:line="276" w:lineRule="auto"/>
                      <w:suppressOverlap/>
                    </w:pPr>
                    <w:r>
                      <w:t>7</w:t>
                    </w:r>
                    <w:r w:rsidR="000C0708">
                      <w:t xml:space="preserve">47 </w:t>
                    </w:r>
                    <w:proofErr w:type="gramStart"/>
                    <w:r w:rsidR="000C0708">
                      <w:t>91  Štítina</w:t>
                    </w:r>
                    <w:proofErr w:type="gramEnd"/>
                  </w:p>
                  <w:p w14:paraId="54A79FBA" w14:textId="20E6A769" w:rsidR="002A6A87" w:rsidRPr="00EE1C04" w:rsidRDefault="002A6A87" w:rsidP="002A6A87">
                    <w:pPr>
                      <w:spacing w:line="276" w:lineRule="auto"/>
                      <w:suppressOverlap/>
                    </w:pPr>
                    <w:r>
                      <w:t xml:space="preserve">IČ: </w:t>
                    </w:r>
                    <w:r w:rsidR="000C0708">
                      <w:t>05857724</w:t>
                    </w:r>
                  </w:p>
                  <w:p w14:paraId="3DA7785D" w14:textId="3FE561AB" w:rsidR="002A6A87" w:rsidRDefault="002A6A87" w:rsidP="002A6A87">
                    <w:pPr>
                      <w:spacing w:line="276" w:lineRule="auto"/>
                      <w:suppressOverlap/>
                    </w:pPr>
                    <w:r>
                      <w:t xml:space="preserve">e-mail: </w:t>
                    </w:r>
                    <w:r w:rsidR="000C0708">
                      <w:t>rtstav</w:t>
                    </w:r>
                    <w:r>
                      <w:t>@</w:t>
                    </w:r>
                    <w:r w:rsidR="000C0708">
                      <w:t>seznam</w:t>
                    </w:r>
                    <w:r>
                      <w:t>.cz</w:t>
                    </w:r>
                    <w:hyperlink r:id="rId3" w:history="1"/>
                  </w:p>
                  <w:p w14:paraId="11D065B3" w14:textId="77777777" w:rsidR="00E459D1" w:rsidRDefault="00E459D1" w:rsidP="00E459D1"/>
                </w:txbxContent>
              </v:textbox>
              <w10:wrap type="tight"/>
            </v:shape>
          </w:pict>
        </mc:Fallback>
      </mc:AlternateContent>
    </w:r>
  </w:p>
  <w:p w14:paraId="32409EA5" w14:textId="77777777" w:rsidR="00E459D1" w:rsidRDefault="00E459D1" w:rsidP="00E459D1">
    <w:pPr>
      <w:pStyle w:val="Zhlav"/>
      <w:rPr>
        <w:b/>
      </w:rPr>
    </w:pPr>
  </w:p>
  <w:p w14:paraId="7412E6F8" w14:textId="77777777" w:rsidR="00E459D1" w:rsidRDefault="00E459D1" w:rsidP="00E459D1">
    <w:pPr>
      <w:pStyle w:val="Zhlav"/>
      <w:rPr>
        <w:b/>
      </w:rPr>
    </w:pPr>
  </w:p>
  <w:p w14:paraId="1433BFCB" w14:textId="77777777" w:rsidR="00E459D1" w:rsidRDefault="00E459D1" w:rsidP="00E459D1">
    <w:pPr>
      <w:pStyle w:val="Zhlav"/>
      <w:rPr>
        <w:b/>
      </w:rPr>
    </w:pPr>
  </w:p>
  <w:p w14:paraId="2051806D" w14:textId="77777777" w:rsidR="00E459D1" w:rsidRDefault="00E459D1" w:rsidP="00E459D1">
    <w:pPr>
      <w:pStyle w:val="Zhlav"/>
      <w:rPr>
        <w:b/>
      </w:rPr>
    </w:pPr>
  </w:p>
  <w:p w14:paraId="71B8997B" w14:textId="77777777" w:rsidR="00E459D1" w:rsidRDefault="00E459D1" w:rsidP="00E459D1">
    <w:pPr>
      <w:pStyle w:val="Zhlav"/>
      <w:rPr>
        <w:b/>
      </w:rPr>
    </w:pPr>
  </w:p>
  <w:p w14:paraId="51E4F340" w14:textId="77777777" w:rsidR="00E459D1" w:rsidRDefault="00E459D1" w:rsidP="00E459D1">
    <w:pPr>
      <w:pStyle w:val="Zhlav"/>
      <w:rPr>
        <w:b/>
      </w:rPr>
    </w:pPr>
  </w:p>
  <w:p w14:paraId="5754C9EC" w14:textId="77777777" w:rsidR="00E459D1" w:rsidRDefault="00E459D1" w:rsidP="00E459D1">
    <w:pPr>
      <w:pStyle w:val="Zhlav"/>
      <w:rPr>
        <w:b/>
      </w:rPr>
    </w:pPr>
  </w:p>
  <w:p w14:paraId="6AD33D3F" w14:textId="77777777" w:rsidR="00E459D1" w:rsidRDefault="00E459D1" w:rsidP="00E459D1">
    <w:pPr>
      <w:pStyle w:val="Zhlav"/>
      <w:rPr>
        <w:b/>
      </w:rPr>
    </w:pPr>
  </w:p>
  <w:p w14:paraId="44E183E9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1A8E5C63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70BB4"/>
    <w:rsid w:val="00090BB4"/>
    <w:rsid w:val="000C0708"/>
    <w:rsid w:val="00110054"/>
    <w:rsid w:val="0017179B"/>
    <w:rsid w:val="00175562"/>
    <w:rsid w:val="00180DF7"/>
    <w:rsid w:val="00194D66"/>
    <w:rsid w:val="002A6A87"/>
    <w:rsid w:val="003072A1"/>
    <w:rsid w:val="00311FDB"/>
    <w:rsid w:val="00375DC4"/>
    <w:rsid w:val="003D306A"/>
    <w:rsid w:val="0041479A"/>
    <w:rsid w:val="0045138C"/>
    <w:rsid w:val="004E4BC8"/>
    <w:rsid w:val="005419D6"/>
    <w:rsid w:val="0057746B"/>
    <w:rsid w:val="007B72D3"/>
    <w:rsid w:val="0081217C"/>
    <w:rsid w:val="008224D6"/>
    <w:rsid w:val="00891626"/>
    <w:rsid w:val="008B0091"/>
    <w:rsid w:val="00926671"/>
    <w:rsid w:val="00A16D0C"/>
    <w:rsid w:val="00AE3228"/>
    <w:rsid w:val="00B1332A"/>
    <w:rsid w:val="00C26A6F"/>
    <w:rsid w:val="00C30AE0"/>
    <w:rsid w:val="00CD182A"/>
    <w:rsid w:val="00DA5CB8"/>
    <w:rsid w:val="00E459D1"/>
    <w:rsid w:val="00F26B85"/>
    <w:rsid w:val="00F8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E921F"/>
  <w15:docId w15:val="{E222742D-07F8-4B89-96B0-6AB5EBA8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tr.koukal@arjo.com" TargetMode="External"/><Relationship Id="rId2" Type="http://schemas.openxmlformats.org/officeDocument/2006/relationships/hyperlink" Target="mailto:petr.koukal@arjo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9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2020-12-16T15:51:00Z</cp:lastPrinted>
  <dcterms:created xsi:type="dcterms:W3CDTF">2020-12-16T15:29:00Z</dcterms:created>
  <dcterms:modified xsi:type="dcterms:W3CDTF">2020-12-16T15:56:00Z</dcterms:modified>
</cp:coreProperties>
</file>