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EB49FB">
        <w:rPr>
          <w:sz w:val="22"/>
          <w:szCs w:val="22"/>
        </w:rPr>
        <w:t>4</w:t>
      </w:r>
      <w:r w:rsidR="00120B69">
        <w:rPr>
          <w:sz w:val="22"/>
          <w:szCs w:val="22"/>
        </w:rPr>
        <w:t>1</w:t>
      </w:r>
      <w:r w:rsidR="00023063">
        <w:rPr>
          <w:sz w:val="22"/>
          <w:szCs w:val="22"/>
        </w:rPr>
        <w:t>/</w:t>
      </w:r>
      <w:r w:rsidR="00120B69">
        <w:rPr>
          <w:sz w:val="22"/>
          <w:szCs w:val="22"/>
        </w:rPr>
        <w:t>20</w:t>
      </w:r>
      <w:r w:rsidR="0078190A">
        <w:rPr>
          <w:sz w:val="22"/>
          <w:szCs w:val="22"/>
        </w:rPr>
        <w:t>/2020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BD76BD">
            <w:r>
              <w:t>Citace.com,</w:t>
            </w:r>
            <w:r w:rsidR="00023063">
              <w:t xml:space="preserve">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BD76BD">
            <w:r>
              <w:t>Lidická 700/19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BD76BD" w:rsidP="00EB49FB">
            <w:r>
              <w:t>Brno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BD76BD">
            <w:r>
              <w:t>602</w:t>
            </w:r>
            <w:r w:rsidR="00023063">
              <w:t xml:space="preserve"> 00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EB49FB" w:rsidP="00BD76BD">
            <w:r>
              <w:t xml:space="preserve">IČ: </w:t>
            </w:r>
            <w:r w:rsidR="00BD76BD">
              <w:t>04222491</w:t>
            </w:r>
            <w:r>
              <w:t xml:space="preserve">, </w:t>
            </w:r>
            <w:r w:rsidR="00162B9D" w:rsidRPr="00162B9D">
              <w:t xml:space="preserve">DIČ: </w:t>
            </w:r>
            <w:r w:rsidR="00023063">
              <w:t>CZ</w:t>
            </w:r>
            <w:r w:rsidR="00BD76BD">
              <w:t>04222491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BD76BD">
      <w:r>
        <w:t xml:space="preserve">Vážená paní  </w:t>
      </w:r>
      <w:r w:rsidR="000070DA">
        <w:t>xxxxxxxxxxx</w:t>
      </w:r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EA0740">
        <w:t xml:space="preserve">ze dne </w:t>
      </w:r>
      <w:r w:rsidR="00120B69">
        <w:t>2. 12. 2020</w:t>
      </w:r>
      <w:r>
        <w:t xml:space="preserve"> u Vás objednávám</w:t>
      </w:r>
      <w:r w:rsidR="007B7CCF">
        <w:t>e</w:t>
      </w:r>
      <w:r>
        <w:t xml:space="preserve"> </w:t>
      </w:r>
      <w:r w:rsidR="00FF47C9">
        <w:t xml:space="preserve">předplatné </w:t>
      </w:r>
      <w:r w:rsidR="00BD76BD">
        <w:t xml:space="preserve">uložiště ve velikosti prostoru 2GB </w:t>
      </w:r>
      <w:r w:rsidR="00BD76BD" w:rsidRPr="00BD76BD">
        <w:rPr>
          <w:b/>
        </w:rPr>
        <w:t>Pablikado Digitalo</w:t>
      </w:r>
      <w:r w:rsidR="00023063">
        <w:rPr>
          <w:b/>
        </w:rPr>
        <w:t xml:space="preserve"> </w:t>
      </w:r>
      <w:r w:rsidR="00FF47C9">
        <w:t xml:space="preserve">na </w:t>
      </w:r>
      <w:r w:rsidR="00EB49FB">
        <w:t xml:space="preserve">období od </w:t>
      </w:r>
      <w:r w:rsidR="00023063">
        <w:t>1. 1. 20</w:t>
      </w:r>
      <w:r w:rsidR="00120B69">
        <w:t>21</w:t>
      </w:r>
      <w:r w:rsidR="00023063">
        <w:t xml:space="preserve"> - 31.</w:t>
      </w:r>
      <w:r w:rsidR="007165F4">
        <w:t xml:space="preserve"> </w:t>
      </w:r>
      <w:r w:rsidR="00023063">
        <w:t>12. 20</w:t>
      </w:r>
      <w:r w:rsidR="00120B69">
        <w:t>21</w:t>
      </w:r>
      <w:r w:rsidR="007165F4">
        <w:t xml:space="preserve"> </w:t>
      </w:r>
      <w:r w:rsidR="00FF47C9">
        <w:t xml:space="preserve">v hodnotě </w:t>
      </w:r>
      <w:r w:rsidR="00BD76BD">
        <w:rPr>
          <w:b/>
        </w:rPr>
        <w:t>65 000,-</w:t>
      </w:r>
      <w:r w:rsidR="00FF47C9" w:rsidRPr="00FF47C9">
        <w:rPr>
          <w:b/>
        </w:rPr>
        <w:t xml:space="preserve"> Kč </w:t>
      </w:r>
      <w:r w:rsidR="00BD76BD">
        <w:rPr>
          <w:b/>
        </w:rPr>
        <w:t>bez</w:t>
      </w:r>
      <w:r w:rsidR="00FF47C9">
        <w:rPr>
          <w:b/>
        </w:rPr>
        <w:t> 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0070DA">
      <w:r>
        <w:t>xxxxxxxxxxxxxxxxxxxxxx</w:t>
      </w:r>
    </w:p>
    <w:p w:rsidR="00CE3B3A" w:rsidRDefault="007165F4" w:rsidP="00FF47C9">
      <w:r>
        <w:t>Oddělení tvorby fondů</w:t>
      </w:r>
    </w:p>
    <w:p w:rsidR="00CE3B3A" w:rsidRDefault="00562ACB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9A147" wp14:editId="2EFCC522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89A14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120B69">
                              <w:t>10. 12.2020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 xml:space="preserve">yřizuje: </w:t>
                            </w:r>
                            <w:r w:rsidR="000070DA">
                              <w:t>xxxxxxxxxxx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</w:t>
                            </w:r>
                            <w:r w:rsidR="00023063">
                              <w:t>232002</w:t>
                            </w:r>
                            <w:r w:rsidR="0025402F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120B69">
                        <w:t>10. 12.2020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 xml:space="preserve">yřizuje: </w:t>
                      </w:r>
                      <w:r w:rsidR="000070DA">
                        <w:t>xxxxxxxxxxx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</w:t>
                      </w:r>
                      <w:r w:rsidR="00023063">
                        <w:t>232002</w:t>
                      </w:r>
                      <w:r w:rsidR="0025402F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E" w:rsidRDefault="00A6160E">
      <w:r>
        <w:separator/>
      </w:r>
    </w:p>
  </w:endnote>
  <w:endnote w:type="continuationSeparator" w:id="0">
    <w:p w:rsidR="00A6160E" w:rsidRDefault="00A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0070DA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69618664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0070DA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0070DA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0070DA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0070DA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árodní technická knihovna, Technická 6/2710, pošt. přihr.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>ní spojení ČNB Praha, č.ú.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E" w:rsidRDefault="00A6160E">
      <w:r>
        <w:separator/>
      </w:r>
    </w:p>
  </w:footnote>
  <w:footnote w:type="continuationSeparator" w:id="0">
    <w:p w:rsidR="00A6160E" w:rsidRDefault="00A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070DA"/>
    <w:rsid w:val="000137D9"/>
    <w:rsid w:val="00023063"/>
    <w:rsid w:val="000D7B56"/>
    <w:rsid w:val="00120B69"/>
    <w:rsid w:val="001513FD"/>
    <w:rsid w:val="00160704"/>
    <w:rsid w:val="00162B9D"/>
    <w:rsid w:val="001B2FD9"/>
    <w:rsid w:val="001D3FA1"/>
    <w:rsid w:val="001D6B20"/>
    <w:rsid w:val="00253D6C"/>
    <w:rsid w:val="0025402F"/>
    <w:rsid w:val="003024AE"/>
    <w:rsid w:val="004178E6"/>
    <w:rsid w:val="004774FB"/>
    <w:rsid w:val="005418FB"/>
    <w:rsid w:val="00562ACB"/>
    <w:rsid w:val="005B3483"/>
    <w:rsid w:val="006E3243"/>
    <w:rsid w:val="006F33F5"/>
    <w:rsid w:val="007165F4"/>
    <w:rsid w:val="00724D5B"/>
    <w:rsid w:val="00736A44"/>
    <w:rsid w:val="0078190A"/>
    <w:rsid w:val="007B7CCF"/>
    <w:rsid w:val="008045A6"/>
    <w:rsid w:val="00870A79"/>
    <w:rsid w:val="008E5901"/>
    <w:rsid w:val="0097702A"/>
    <w:rsid w:val="00991CE9"/>
    <w:rsid w:val="009B0B9A"/>
    <w:rsid w:val="009B1EE8"/>
    <w:rsid w:val="009B2666"/>
    <w:rsid w:val="00A6160E"/>
    <w:rsid w:val="00B75AD3"/>
    <w:rsid w:val="00BB214C"/>
    <w:rsid w:val="00BD76BD"/>
    <w:rsid w:val="00BF6B93"/>
    <w:rsid w:val="00C475F2"/>
    <w:rsid w:val="00CC341A"/>
    <w:rsid w:val="00CE3B3A"/>
    <w:rsid w:val="00D52FC7"/>
    <w:rsid w:val="00E51890"/>
    <w:rsid w:val="00EA0740"/>
    <w:rsid w:val="00EA704A"/>
    <w:rsid w:val="00EB49FB"/>
    <w:rsid w:val="00EE313D"/>
    <w:rsid w:val="00F176F9"/>
    <w:rsid w:val="00F36570"/>
    <w:rsid w:val="00F76844"/>
    <w:rsid w:val="00FC2EE8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30B2935D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830FAA9-D970-43F4-B47F-60B96791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2017-03-31T09:16:00Z</cp:lastPrinted>
  <dcterms:created xsi:type="dcterms:W3CDTF">2020-12-16T09:11:00Z</dcterms:created>
  <dcterms:modified xsi:type="dcterms:W3CDTF">2020-12-16T09:11:00Z</dcterms:modified>
</cp:coreProperties>
</file>