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B49FB">
        <w:rPr>
          <w:sz w:val="22"/>
          <w:szCs w:val="22"/>
        </w:rPr>
        <w:t>4</w:t>
      </w:r>
      <w:r w:rsidR="00F36570">
        <w:rPr>
          <w:sz w:val="22"/>
          <w:szCs w:val="22"/>
        </w:rPr>
        <w:t>1</w:t>
      </w:r>
      <w:r w:rsidR="000406EE">
        <w:rPr>
          <w:sz w:val="22"/>
          <w:szCs w:val="22"/>
        </w:rPr>
        <w:t>/1</w:t>
      </w:r>
      <w:r w:rsidR="00AF04B9">
        <w:rPr>
          <w:sz w:val="22"/>
          <w:szCs w:val="22"/>
        </w:rPr>
        <w:t>9</w:t>
      </w:r>
      <w:r w:rsidR="00F36570">
        <w:rPr>
          <w:sz w:val="22"/>
          <w:szCs w:val="22"/>
        </w:rPr>
        <w:t>/20</w:t>
      </w:r>
      <w:r w:rsidR="000406EE">
        <w:rPr>
          <w:sz w:val="22"/>
          <w:szCs w:val="22"/>
        </w:rPr>
        <w:t>20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BD76BD">
            <w:r>
              <w:t>Citace.com,</w:t>
            </w:r>
            <w:r w:rsidR="00023063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BD76BD">
            <w:r>
              <w:t>Lidická 700/19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BD76BD" w:rsidP="00EB49FB">
            <w:r>
              <w:t>Brno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BD76BD">
            <w:r>
              <w:t>602</w:t>
            </w:r>
            <w:r w:rsidR="00023063">
              <w:t xml:space="preserve">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BD76BD">
            <w:r>
              <w:t xml:space="preserve">IČ: </w:t>
            </w:r>
            <w:r w:rsidR="00BD76BD">
              <w:t>04222491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</w:t>
            </w:r>
            <w:r w:rsidR="00BD76BD">
              <w:t>04222491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901024">
      <w:r>
        <w:t xml:space="preserve">Vážená paní  </w:t>
      </w:r>
      <w:proofErr w:type="spellStart"/>
      <w:r w:rsidR="00AF151C">
        <w:t>xxxxxxx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0406EE">
        <w:t>2. 12. 2020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AF04B9">
        <w:t>na zajištění přístupu k </w:t>
      </w:r>
      <w:r w:rsidR="00AF04B9" w:rsidRPr="00AF04B9">
        <w:rPr>
          <w:b/>
        </w:rPr>
        <w:t>Technické kolekci</w:t>
      </w:r>
      <w:r w:rsidR="00AF04B9">
        <w:t xml:space="preserve"> </w:t>
      </w:r>
      <w:proofErr w:type="spellStart"/>
      <w:r w:rsidR="00BD76BD" w:rsidRPr="00BD76BD">
        <w:rPr>
          <w:b/>
        </w:rPr>
        <w:t>Pablikado</w:t>
      </w:r>
      <w:proofErr w:type="spellEnd"/>
      <w:r w:rsidR="00BD76BD" w:rsidRPr="00BD76BD">
        <w:rPr>
          <w:b/>
        </w:rPr>
        <w:t xml:space="preserve"> </w:t>
      </w:r>
      <w:r w:rsidR="00FF47C9">
        <w:t xml:space="preserve">na </w:t>
      </w:r>
      <w:r w:rsidR="00EB49FB">
        <w:t xml:space="preserve">období od </w:t>
      </w:r>
      <w:r w:rsidR="00023063">
        <w:t>1. 1. 20</w:t>
      </w:r>
      <w:r w:rsidR="007165F4">
        <w:t>2</w:t>
      </w:r>
      <w:r w:rsidR="000406EE">
        <w:t>1</w:t>
      </w:r>
      <w:r w:rsidR="00023063">
        <w:t xml:space="preserve"> - 31.</w:t>
      </w:r>
      <w:r w:rsidR="007165F4">
        <w:t xml:space="preserve"> </w:t>
      </w:r>
      <w:r w:rsidR="00023063">
        <w:t>12. 20</w:t>
      </w:r>
      <w:r w:rsidR="007165F4">
        <w:t>2</w:t>
      </w:r>
      <w:r w:rsidR="000406EE">
        <w:t>1</w:t>
      </w:r>
      <w:r w:rsidR="007165F4">
        <w:t xml:space="preserve"> </w:t>
      </w:r>
      <w:r w:rsidR="00FF47C9">
        <w:t xml:space="preserve">v hodnotě </w:t>
      </w:r>
      <w:r w:rsidR="00AF04B9">
        <w:rPr>
          <w:b/>
        </w:rPr>
        <w:t>1</w:t>
      </w:r>
      <w:r w:rsidR="000406EE">
        <w:rPr>
          <w:b/>
        </w:rPr>
        <w:t>00</w:t>
      </w:r>
      <w:r w:rsidR="00AF04B9">
        <w:rPr>
          <w:b/>
        </w:rPr>
        <w:t xml:space="preserve"> 000</w:t>
      </w:r>
      <w:r w:rsidR="00BD76BD">
        <w:rPr>
          <w:b/>
        </w:rPr>
        <w:t>,-</w:t>
      </w:r>
      <w:r w:rsidR="00FF47C9" w:rsidRPr="00FF47C9">
        <w:rPr>
          <w:b/>
        </w:rPr>
        <w:t xml:space="preserve"> Kč </w:t>
      </w:r>
      <w:r w:rsidR="000406EE">
        <w:rPr>
          <w:b/>
        </w:rPr>
        <w:t>bez</w:t>
      </w:r>
      <w:r w:rsidR="00AF04B9">
        <w:rPr>
          <w:b/>
        </w:rPr>
        <w:t xml:space="preserve"> 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AF151C">
      <w:r>
        <w:t>xxxxxxxxxxxxxxxx</w:t>
      </w:r>
      <w:bookmarkStart w:id="0" w:name="_GoBack"/>
      <w:bookmarkEnd w:id="0"/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0406EE">
                            <w:r>
                              <w:t xml:space="preserve">V Praze dne </w:t>
                            </w:r>
                            <w:proofErr w:type="gramStart"/>
                            <w:r w:rsidR="000406EE">
                              <w:t>10.12.2020</w:t>
                            </w:r>
                            <w:proofErr w:type="gram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25402F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0406EE">
                      <w:r>
                        <w:t xml:space="preserve">V Praze dne </w:t>
                      </w:r>
                      <w:proofErr w:type="gramStart"/>
                      <w:r w:rsidR="000406EE">
                        <w:t>10.12.2020</w:t>
                      </w:r>
                      <w:proofErr w:type="gram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25402F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AF151C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618568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F151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F151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F151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F151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37D9"/>
    <w:rsid w:val="00023063"/>
    <w:rsid w:val="000406EE"/>
    <w:rsid w:val="000D7B56"/>
    <w:rsid w:val="001513FD"/>
    <w:rsid w:val="00160704"/>
    <w:rsid w:val="00162B9D"/>
    <w:rsid w:val="001A06ED"/>
    <w:rsid w:val="001B2FD9"/>
    <w:rsid w:val="001D3FA1"/>
    <w:rsid w:val="001D6B20"/>
    <w:rsid w:val="00253D6C"/>
    <w:rsid w:val="0025402F"/>
    <w:rsid w:val="003024AE"/>
    <w:rsid w:val="0044602F"/>
    <w:rsid w:val="004774FB"/>
    <w:rsid w:val="005418FB"/>
    <w:rsid w:val="00562ACB"/>
    <w:rsid w:val="005B3483"/>
    <w:rsid w:val="006E3243"/>
    <w:rsid w:val="006F33F5"/>
    <w:rsid w:val="007165F4"/>
    <w:rsid w:val="00724D5B"/>
    <w:rsid w:val="00736A44"/>
    <w:rsid w:val="007B7CCF"/>
    <w:rsid w:val="008045A6"/>
    <w:rsid w:val="00870A79"/>
    <w:rsid w:val="008E5901"/>
    <w:rsid w:val="00901024"/>
    <w:rsid w:val="0097702A"/>
    <w:rsid w:val="00991CE9"/>
    <w:rsid w:val="009B0B9A"/>
    <w:rsid w:val="009B1EE8"/>
    <w:rsid w:val="009B2666"/>
    <w:rsid w:val="009D0672"/>
    <w:rsid w:val="00A6160E"/>
    <w:rsid w:val="00AF04B9"/>
    <w:rsid w:val="00AF151C"/>
    <w:rsid w:val="00B75AD3"/>
    <w:rsid w:val="00BD76BD"/>
    <w:rsid w:val="00BF6B93"/>
    <w:rsid w:val="00C475F2"/>
    <w:rsid w:val="00CC341A"/>
    <w:rsid w:val="00CE3B3A"/>
    <w:rsid w:val="00D52FC7"/>
    <w:rsid w:val="00E51890"/>
    <w:rsid w:val="00EA0740"/>
    <w:rsid w:val="00EA704A"/>
    <w:rsid w:val="00EB49FB"/>
    <w:rsid w:val="00EE313D"/>
    <w:rsid w:val="00F36570"/>
    <w:rsid w:val="00F76844"/>
    <w:rsid w:val="00FC2EE8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766B0EC5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8F15CA8-2525-4EBB-B29A-D78ECF8F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2019-11-15T08:40:00Z</cp:lastPrinted>
  <dcterms:created xsi:type="dcterms:W3CDTF">2020-12-16T09:09:00Z</dcterms:created>
  <dcterms:modified xsi:type="dcterms:W3CDTF">2020-12-16T09:10:00Z</dcterms:modified>
</cp:coreProperties>
</file>