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6A3129">
        <w:rPr>
          <w:sz w:val="22"/>
          <w:szCs w:val="22"/>
        </w:rPr>
        <w:t>1</w:t>
      </w:r>
      <w:r w:rsidR="00AB698D">
        <w:rPr>
          <w:sz w:val="22"/>
          <w:szCs w:val="22"/>
        </w:rPr>
        <w:t>/</w:t>
      </w:r>
      <w:r w:rsidR="004A0418">
        <w:rPr>
          <w:sz w:val="22"/>
          <w:szCs w:val="22"/>
        </w:rPr>
        <w:t>1</w:t>
      </w:r>
      <w:r w:rsidR="006A3129">
        <w:rPr>
          <w:sz w:val="22"/>
          <w:szCs w:val="22"/>
        </w:rPr>
        <w:t>7</w:t>
      </w:r>
      <w:r w:rsidR="00B026BE">
        <w:rPr>
          <w:sz w:val="22"/>
          <w:szCs w:val="22"/>
        </w:rPr>
        <w:t>/201</w:t>
      </w:r>
      <w:r w:rsidR="006A3129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AB698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Technická 6/2710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Klimentská 1746/52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160 80 Praha 6 - Dejvice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IČ: 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IČO: 49621823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DIČ: CZ61387142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</w:t>
      </w:r>
      <w:r w:rsidR="006A3129">
        <w:t>pane Petruši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9415B6">
        <w:t>2</w:t>
      </w:r>
      <w:r w:rsidR="006A3129">
        <w:t>7</w:t>
      </w:r>
      <w:r>
        <w:t xml:space="preserve">. </w:t>
      </w:r>
      <w:r w:rsidR="004A0418">
        <w:t>11</w:t>
      </w:r>
      <w:r w:rsidR="00B026BE">
        <w:t>.</w:t>
      </w:r>
      <w:r>
        <w:t xml:space="preserve"> 20</w:t>
      </w:r>
      <w:r w:rsidR="006A3129">
        <w:t>20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>předplatné</w:t>
      </w:r>
      <w:r w:rsidR="00F47B3C">
        <w:t xml:space="preserve"> elektronické databáze </w:t>
      </w:r>
      <w:r w:rsidR="004A0418">
        <w:t xml:space="preserve"> </w:t>
      </w:r>
      <w:r w:rsidR="009415B6">
        <w:rPr>
          <w:b/>
        </w:rPr>
        <w:t xml:space="preserve">ASCE </w:t>
      </w:r>
      <w:proofErr w:type="spellStart"/>
      <w:r w:rsidR="009415B6">
        <w:rPr>
          <w:b/>
        </w:rPr>
        <w:t>All</w:t>
      </w:r>
      <w:proofErr w:type="spellEnd"/>
      <w:r w:rsidR="009415B6">
        <w:rPr>
          <w:b/>
        </w:rPr>
        <w:t xml:space="preserve"> </w:t>
      </w:r>
      <w:proofErr w:type="spellStart"/>
      <w:r w:rsidR="009415B6">
        <w:rPr>
          <w:b/>
        </w:rPr>
        <w:t>Journall</w:t>
      </w:r>
      <w:proofErr w:type="spellEnd"/>
      <w:r w:rsidR="009415B6">
        <w:rPr>
          <w:b/>
        </w:rPr>
        <w:t xml:space="preserve"> </w:t>
      </w:r>
      <w:proofErr w:type="spellStart"/>
      <w:r w:rsidR="009415B6">
        <w:rPr>
          <w:b/>
        </w:rPr>
        <w:t>package</w:t>
      </w:r>
      <w:proofErr w:type="spellEnd"/>
      <w:r w:rsidR="009415B6">
        <w:rPr>
          <w:b/>
        </w:rPr>
        <w:t xml:space="preserve"> </w:t>
      </w:r>
      <w:r w:rsidR="00FF47C9">
        <w:t xml:space="preserve">na </w:t>
      </w:r>
      <w:r w:rsidR="00EB49FB">
        <w:t xml:space="preserve">období </w:t>
      </w:r>
      <w:r w:rsidR="00F47B3C">
        <w:t>1</w:t>
      </w:r>
      <w:r w:rsidR="00EB49FB">
        <w:t xml:space="preserve">. </w:t>
      </w:r>
      <w:r w:rsidR="004A0418">
        <w:t>1</w:t>
      </w:r>
      <w:r w:rsidR="00EB49FB">
        <w:t>. 20</w:t>
      </w:r>
      <w:r w:rsidR="004A0418">
        <w:t>2</w:t>
      </w:r>
      <w:r w:rsidR="006A3129">
        <w:t>1</w:t>
      </w:r>
      <w:r w:rsidR="00EB49FB">
        <w:t xml:space="preserve"> </w:t>
      </w:r>
      <w:r w:rsidR="00F47B3C">
        <w:t>až</w:t>
      </w:r>
      <w:r w:rsidR="00EB49FB">
        <w:t xml:space="preserve"> </w:t>
      </w:r>
      <w:r w:rsidR="004A0418">
        <w:t>31</w:t>
      </w:r>
      <w:r w:rsidR="00EB49FB">
        <w:t xml:space="preserve">. </w:t>
      </w:r>
      <w:r w:rsidR="004A0418">
        <w:t>12</w:t>
      </w:r>
      <w:r w:rsidR="00F47B3C">
        <w:t>. 202</w:t>
      </w:r>
      <w:r w:rsidR="006A3129">
        <w:t>1</w:t>
      </w:r>
      <w:r w:rsidR="00FF47C9">
        <w:t xml:space="preserve"> v</w:t>
      </w:r>
      <w:r w:rsidR="0052605D">
        <w:t> </w:t>
      </w:r>
      <w:r w:rsidR="00FF47C9">
        <w:t xml:space="preserve">hodnotě </w:t>
      </w:r>
      <w:r w:rsidR="006A3129" w:rsidRPr="006A3129">
        <w:rPr>
          <w:b/>
        </w:rPr>
        <w:t>432</w:t>
      </w:r>
      <w:r w:rsidR="006A3129">
        <w:rPr>
          <w:b/>
        </w:rPr>
        <w:t xml:space="preserve"> </w:t>
      </w:r>
      <w:r w:rsidR="006A3129" w:rsidRPr="006A3129">
        <w:rPr>
          <w:b/>
        </w:rPr>
        <w:t>571,38</w:t>
      </w:r>
      <w:r w:rsidR="006A3129">
        <w:rPr>
          <w:b/>
        </w:rPr>
        <w:t xml:space="preserve"> </w:t>
      </w:r>
      <w:r w:rsidR="009415B6">
        <w:rPr>
          <w:b/>
        </w:rPr>
        <w:t xml:space="preserve">Kč </w:t>
      </w:r>
      <w:r w:rsidR="006A3129">
        <w:rPr>
          <w:b/>
        </w:rPr>
        <w:t xml:space="preserve">včetně </w:t>
      </w:r>
      <w:proofErr w:type="spellStart"/>
      <w:r w:rsidR="006A3129">
        <w:rPr>
          <w:b/>
        </w:rPr>
        <w:t>DPH</w:t>
      </w:r>
      <w:r w:rsidR="009415B6" w:rsidRPr="009415B6">
        <w:t>a</w:t>
      </w:r>
      <w:proofErr w:type="spellEnd"/>
      <w:r w:rsidR="009415B6" w:rsidRPr="009415B6">
        <w:t xml:space="preserve"> databáze</w:t>
      </w:r>
      <w:r w:rsidR="009415B6">
        <w:rPr>
          <w:b/>
        </w:rPr>
        <w:t xml:space="preserve"> OSA </w:t>
      </w:r>
      <w:proofErr w:type="spellStart"/>
      <w:r w:rsidR="009415B6">
        <w:rPr>
          <w:b/>
        </w:rPr>
        <w:t>Optical</w:t>
      </w:r>
      <w:proofErr w:type="spellEnd"/>
      <w:r w:rsidR="009415B6">
        <w:rPr>
          <w:b/>
        </w:rPr>
        <w:t xml:space="preserve"> Society </w:t>
      </w:r>
      <w:proofErr w:type="spellStart"/>
      <w:r w:rsidR="009415B6">
        <w:rPr>
          <w:b/>
        </w:rPr>
        <w:t>of</w:t>
      </w:r>
      <w:proofErr w:type="spellEnd"/>
      <w:r w:rsidR="009415B6">
        <w:rPr>
          <w:b/>
        </w:rPr>
        <w:t xml:space="preserve"> America e-</w:t>
      </w:r>
      <w:proofErr w:type="spellStart"/>
      <w:r w:rsidR="009415B6">
        <w:rPr>
          <w:b/>
        </w:rPr>
        <w:t>combination</w:t>
      </w:r>
      <w:proofErr w:type="spellEnd"/>
      <w:r w:rsidR="009415B6">
        <w:rPr>
          <w:b/>
        </w:rPr>
        <w:t xml:space="preserve"> 1- online </w:t>
      </w:r>
      <w:r w:rsidR="009415B6">
        <w:t>na období 1. 1. 202</w:t>
      </w:r>
      <w:r w:rsidR="006A3129">
        <w:t>1</w:t>
      </w:r>
      <w:r w:rsidR="009415B6">
        <w:t xml:space="preserve"> až 31. 12. 202</w:t>
      </w:r>
      <w:r w:rsidR="006A3129">
        <w:t>1</w:t>
      </w:r>
      <w:r w:rsidR="009415B6">
        <w:t xml:space="preserve"> v hodnotě </w:t>
      </w:r>
      <w:r w:rsidR="006A3129" w:rsidRPr="006A3129">
        <w:rPr>
          <w:b/>
        </w:rPr>
        <w:t>354 344,83</w:t>
      </w:r>
      <w:r w:rsidR="006A3129">
        <w:t xml:space="preserve"> </w:t>
      </w:r>
      <w:r w:rsidR="009415B6" w:rsidRPr="009415B6">
        <w:rPr>
          <w:b/>
        </w:rPr>
        <w:t>Kč</w:t>
      </w:r>
      <w:r w:rsidR="006A3129">
        <w:rPr>
          <w:b/>
        </w:rPr>
        <w:t xml:space="preserve"> včetně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6A3129">
      <w:r>
        <w:t>Jitka Marhoulová</w:t>
      </w:r>
    </w:p>
    <w:p w:rsidR="00CE3B3A" w:rsidRDefault="006A3129" w:rsidP="00FF47C9">
      <w:r>
        <w:t>Oddělení tvorby fondu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6A3129">
                              <w:t>10</w:t>
                            </w:r>
                            <w:r>
                              <w:t xml:space="preserve">. </w:t>
                            </w:r>
                            <w:r w:rsidR="006A3129">
                              <w:t>12</w:t>
                            </w:r>
                            <w:r w:rsidR="00CE3B3A">
                              <w:t xml:space="preserve"> 20</w:t>
                            </w:r>
                            <w:r w:rsidR="006A3129">
                              <w:t>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r w:rsidR="006A3129">
                              <w:t>Jitka Marhoulová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4A0418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6A3129">
                        <w:t>10</w:t>
                      </w:r>
                      <w:r>
                        <w:t xml:space="preserve">. </w:t>
                      </w:r>
                      <w:r w:rsidR="006A3129">
                        <w:t>12</w:t>
                      </w:r>
                      <w:r w:rsidR="00CE3B3A">
                        <w:t xml:space="preserve"> 20</w:t>
                      </w:r>
                      <w:r w:rsidR="006A3129">
                        <w:t>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r w:rsidR="006A3129">
                        <w:t>Jitka Marhoulová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4A0418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5" w:rsidRDefault="000310C5">
      <w:r>
        <w:separator/>
      </w:r>
    </w:p>
  </w:endnote>
  <w:endnote w:type="continuationSeparator" w:id="0">
    <w:p w:rsidR="000310C5" w:rsidRDefault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6A3129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036381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A312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A312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A312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A312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5" w:rsidRDefault="000310C5">
      <w:r>
        <w:separator/>
      </w:r>
    </w:p>
  </w:footnote>
  <w:footnote w:type="continuationSeparator" w:id="0">
    <w:p w:rsidR="000310C5" w:rsidRDefault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0D85"/>
    <w:rsid w:val="000310C5"/>
    <w:rsid w:val="000C6622"/>
    <w:rsid w:val="000D7B56"/>
    <w:rsid w:val="001513FD"/>
    <w:rsid w:val="00160704"/>
    <w:rsid w:val="00162B9D"/>
    <w:rsid w:val="001B2FD9"/>
    <w:rsid w:val="001C4F96"/>
    <w:rsid w:val="001D3FA1"/>
    <w:rsid w:val="001F6948"/>
    <w:rsid w:val="004774FB"/>
    <w:rsid w:val="004A0418"/>
    <w:rsid w:val="004E7DB0"/>
    <w:rsid w:val="0052605D"/>
    <w:rsid w:val="005320CA"/>
    <w:rsid w:val="005418FB"/>
    <w:rsid w:val="00562ACB"/>
    <w:rsid w:val="005B3483"/>
    <w:rsid w:val="006A3129"/>
    <w:rsid w:val="006E3243"/>
    <w:rsid w:val="00724D5B"/>
    <w:rsid w:val="00736A44"/>
    <w:rsid w:val="007B7CCF"/>
    <w:rsid w:val="008045A6"/>
    <w:rsid w:val="00865018"/>
    <w:rsid w:val="008E5901"/>
    <w:rsid w:val="009415B6"/>
    <w:rsid w:val="0095328D"/>
    <w:rsid w:val="0097702A"/>
    <w:rsid w:val="00986C57"/>
    <w:rsid w:val="00991CE9"/>
    <w:rsid w:val="009B1EE8"/>
    <w:rsid w:val="00A6160E"/>
    <w:rsid w:val="00AB21A1"/>
    <w:rsid w:val="00AB698D"/>
    <w:rsid w:val="00B026BE"/>
    <w:rsid w:val="00B13E69"/>
    <w:rsid w:val="00B75AD3"/>
    <w:rsid w:val="00BF6B93"/>
    <w:rsid w:val="00C475F2"/>
    <w:rsid w:val="00CC341A"/>
    <w:rsid w:val="00CE3B3A"/>
    <w:rsid w:val="00DB53C8"/>
    <w:rsid w:val="00E51890"/>
    <w:rsid w:val="00E82F19"/>
    <w:rsid w:val="00EA0740"/>
    <w:rsid w:val="00EA704A"/>
    <w:rsid w:val="00EB49FB"/>
    <w:rsid w:val="00EE313D"/>
    <w:rsid w:val="00F47B3C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36ECF857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0F03D7F-0EEF-4DC3-BEE0-78D7F99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2019-11-29T12:42:00Z</cp:lastPrinted>
  <dcterms:created xsi:type="dcterms:W3CDTF">2020-12-09T15:23:00Z</dcterms:created>
  <dcterms:modified xsi:type="dcterms:W3CDTF">2020-12-09T15:27:00Z</dcterms:modified>
</cp:coreProperties>
</file>