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FE0B" w14:textId="1C245B66" w:rsidR="00E45D33" w:rsidRPr="00FA7F15" w:rsidRDefault="00493FCE" w:rsidP="0045572A">
      <w:pPr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Dodatek č. 2</w:t>
      </w:r>
    </w:p>
    <w:p w14:paraId="1F55C5C3" w14:textId="77777777" w:rsidR="00E45D33" w:rsidRPr="0043655D" w:rsidRDefault="00E45D33" w:rsidP="0045572A">
      <w:pPr>
        <w:jc w:val="both"/>
        <w:rPr>
          <w:rFonts w:ascii="Tahoma" w:hAnsi="Tahoma" w:cs="Tahoma"/>
          <w:sz w:val="16"/>
          <w:szCs w:val="16"/>
        </w:rPr>
      </w:pPr>
    </w:p>
    <w:p w14:paraId="1D9F7602" w14:textId="77777777" w:rsidR="002429E8" w:rsidRPr="0043655D" w:rsidRDefault="002429E8" w:rsidP="00CD4A39">
      <w:pPr>
        <w:rPr>
          <w:rFonts w:ascii="Tahoma" w:hAnsi="Tahoma" w:cs="Tahoma"/>
          <w:sz w:val="16"/>
          <w:szCs w:val="16"/>
        </w:rPr>
      </w:pPr>
    </w:p>
    <w:p w14:paraId="097EF895" w14:textId="77777777" w:rsidR="0068451A" w:rsidRPr="0043655D" w:rsidRDefault="00FA34D9" w:rsidP="0068451A">
      <w:pPr>
        <w:rPr>
          <w:rStyle w:val="Nadpis1Char"/>
          <w:rFonts w:ascii="Tahoma" w:hAnsi="Tahoma" w:cs="Tahoma"/>
          <w:color w:val="auto"/>
          <w:sz w:val="16"/>
          <w:szCs w:val="16"/>
        </w:rPr>
      </w:pPr>
      <w:r w:rsidRPr="0043655D">
        <w:rPr>
          <w:rStyle w:val="Nadpis1Char"/>
          <w:rFonts w:ascii="Tahoma" w:hAnsi="Tahoma" w:cs="Tahoma"/>
          <w:color w:val="auto"/>
          <w:sz w:val="16"/>
          <w:szCs w:val="16"/>
        </w:rPr>
        <w:t>Všeobecná fakultní n</w:t>
      </w:r>
      <w:r w:rsidR="0068451A" w:rsidRPr="0043655D">
        <w:rPr>
          <w:rStyle w:val="Nadpis1Char"/>
          <w:rFonts w:ascii="Tahoma" w:hAnsi="Tahoma" w:cs="Tahoma"/>
          <w:color w:val="auto"/>
          <w:sz w:val="16"/>
          <w:szCs w:val="16"/>
        </w:rPr>
        <w:t xml:space="preserve">emocnice </w:t>
      </w:r>
      <w:r w:rsidRPr="0043655D">
        <w:rPr>
          <w:rStyle w:val="Nadpis1Char"/>
          <w:rFonts w:ascii="Tahoma" w:hAnsi="Tahoma" w:cs="Tahoma"/>
          <w:color w:val="auto"/>
          <w:sz w:val="16"/>
          <w:szCs w:val="16"/>
        </w:rPr>
        <w:t>v Praze</w:t>
      </w:r>
    </w:p>
    <w:p w14:paraId="6713150A" w14:textId="46B494E9" w:rsidR="0068451A" w:rsidRPr="00A83D7F" w:rsidRDefault="002429E8" w:rsidP="0068451A">
      <w:pPr>
        <w:rPr>
          <w:rFonts w:ascii="Tahoma" w:hAnsi="Tahoma" w:cs="Tahoma"/>
          <w:sz w:val="16"/>
          <w:szCs w:val="16"/>
        </w:rPr>
      </w:pPr>
      <w:r w:rsidRPr="0043655D">
        <w:rPr>
          <w:rStyle w:val="Nadpis1Char"/>
          <w:rFonts w:ascii="Tahoma" w:hAnsi="Tahoma" w:cs="Tahoma"/>
          <w:b w:val="0"/>
          <w:color w:val="auto"/>
          <w:sz w:val="16"/>
          <w:szCs w:val="16"/>
        </w:rPr>
        <w:t>s</w:t>
      </w:r>
      <w:r w:rsidR="0068451A" w:rsidRPr="0043655D">
        <w:rPr>
          <w:rStyle w:val="Nadpis1Char"/>
          <w:rFonts w:ascii="Tahoma" w:hAnsi="Tahoma" w:cs="Tahoma"/>
          <w:b w:val="0"/>
          <w:color w:val="auto"/>
          <w:sz w:val="16"/>
          <w:szCs w:val="16"/>
        </w:rPr>
        <w:t>ídl</w:t>
      </w:r>
      <w:r w:rsidRPr="0043655D">
        <w:rPr>
          <w:rStyle w:val="Nadpis1Char"/>
          <w:rFonts w:ascii="Tahoma" w:hAnsi="Tahoma" w:cs="Tahoma"/>
          <w:b w:val="0"/>
          <w:color w:val="auto"/>
          <w:sz w:val="16"/>
          <w:szCs w:val="16"/>
        </w:rPr>
        <w:t>o:</w:t>
      </w:r>
      <w:r w:rsidR="00FA34D9" w:rsidRPr="0043655D">
        <w:rPr>
          <w:rFonts w:ascii="Tahoma" w:hAnsi="Tahoma" w:cs="Tahoma"/>
          <w:sz w:val="16"/>
          <w:szCs w:val="16"/>
        </w:rPr>
        <w:t xml:space="preserve"> </w:t>
      </w:r>
      <w:r w:rsidR="00FA7F15">
        <w:rPr>
          <w:rFonts w:ascii="Tahoma" w:hAnsi="Tahoma" w:cs="Tahoma"/>
          <w:sz w:val="16"/>
          <w:szCs w:val="16"/>
        </w:rPr>
        <w:tab/>
      </w:r>
      <w:r w:rsidR="00FA7F15">
        <w:rPr>
          <w:rFonts w:ascii="Tahoma" w:hAnsi="Tahoma" w:cs="Tahoma"/>
          <w:sz w:val="16"/>
          <w:szCs w:val="16"/>
        </w:rPr>
        <w:tab/>
      </w:r>
      <w:r w:rsidR="00FA34D9" w:rsidRPr="00A83D7F">
        <w:rPr>
          <w:rFonts w:ascii="Tahoma" w:hAnsi="Tahoma" w:cs="Tahoma"/>
          <w:sz w:val="16"/>
          <w:szCs w:val="16"/>
        </w:rPr>
        <w:t>U Nemocnice 499/2</w:t>
      </w:r>
      <w:r w:rsidR="0068451A" w:rsidRPr="00A83D7F">
        <w:rPr>
          <w:rFonts w:ascii="Tahoma" w:hAnsi="Tahoma" w:cs="Tahoma"/>
          <w:sz w:val="16"/>
          <w:szCs w:val="16"/>
        </w:rPr>
        <w:t xml:space="preserve">, </w:t>
      </w:r>
      <w:r w:rsidR="00FA34D9" w:rsidRPr="00A83D7F">
        <w:rPr>
          <w:rFonts w:ascii="Tahoma" w:hAnsi="Tahoma" w:cs="Tahoma"/>
          <w:sz w:val="16"/>
          <w:szCs w:val="16"/>
        </w:rPr>
        <w:t>128 08 Praha 2</w:t>
      </w:r>
    </w:p>
    <w:p w14:paraId="621B0137" w14:textId="113D0AF1" w:rsidR="002429E8" w:rsidRPr="00A83D7F" w:rsidRDefault="002429E8" w:rsidP="0068451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statutární orgán: </w:t>
      </w:r>
      <w:r w:rsidR="00FA7F15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>prof. MUDr. David Feltl, Ph.D., MBA</w:t>
      </w:r>
      <w:r w:rsidR="002E243F">
        <w:rPr>
          <w:rFonts w:ascii="Tahoma" w:hAnsi="Tahoma" w:cs="Tahoma"/>
          <w:sz w:val="16"/>
          <w:szCs w:val="16"/>
        </w:rPr>
        <w:t>, ředitel</w:t>
      </w:r>
      <w:r w:rsidRPr="00A83D7F">
        <w:rPr>
          <w:rFonts w:ascii="Tahoma" w:hAnsi="Tahoma" w:cs="Tahoma"/>
          <w:sz w:val="16"/>
          <w:szCs w:val="16"/>
        </w:rPr>
        <w:t xml:space="preserve"> </w:t>
      </w:r>
    </w:p>
    <w:p w14:paraId="410A79FD" w14:textId="2C5744A8" w:rsidR="002429E8" w:rsidRPr="00A83D7F" w:rsidRDefault="002429E8" w:rsidP="0068451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bankovní spojení: </w:t>
      </w:r>
      <w:r w:rsidR="00FA7F15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>ČNB</w:t>
      </w:r>
    </w:p>
    <w:p w14:paraId="49F6C50A" w14:textId="15C8F821" w:rsidR="002429E8" w:rsidRPr="00A83D7F" w:rsidRDefault="002429E8" w:rsidP="0068451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č. účtu: </w:t>
      </w:r>
      <w:r w:rsidR="00FA7F15">
        <w:rPr>
          <w:rFonts w:ascii="Tahoma" w:hAnsi="Tahoma" w:cs="Tahoma"/>
          <w:sz w:val="16"/>
          <w:szCs w:val="16"/>
        </w:rPr>
        <w:tab/>
      </w:r>
      <w:r w:rsidR="00FA7F15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>24035021/0710</w:t>
      </w:r>
    </w:p>
    <w:p w14:paraId="4B4D31B1" w14:textId="5C2E9DB6" w:rsidR="0068451A" w:rsidRPr="00A83D7F" w:rsidRDefault="00FA34D9" w:rsidP="0068451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IČ</w:t>
      </w:r>
      <w:r w:rsidR="002429E8" w:rsidRPr="00A83D7F">
        <w:rPr>
          <w:rFonts w:ascii="Tahoma" w:hAnsi="Tahoma" w:cs="Tahoma"/>
          <w:sz w:val="16"/>
          <w:szCs w:val="16"/>
        </w:rPr>
        <w:t>O</w:t>
      </w:r>
      <w:r w:rsidRPr="00A83D7F">
        <w:rPr>
          <w:rFonts w:ascii="Tahoma" w:hAnsi="Tahoma" w:cs="Tahoma"/>
          <w:sz w:val="16"/>
          <w:szCs w:val="16"/>
        </w:rPr>
        <w:t>: 00064165</w:t>
      </w:r>
      <w:r w:rsidR="00A83D7F">
        <w:rPr>
          <w:rFonts w:ascii="Tahoma" w:hAnsi="Tahoma" w:cs="Tahoma"/>
          <w:sz w:val="16"/>
          <w:szCs w:val="16"/>
        </w:rPr>
        <w:tab/>
      </w:r>
      <w:r w:rsidR="0068451A" w:rsidRPr="00A83D7F">
        <w:rPr>
          <w:rFonts w:ascii="Tahoma" w:hAnsi="Tahoma" w:cs="Tahoma"/>
          <w:sz w:val="16"/>
          <w:szCs w:val="16"/>
        </w:rPr>
        <w:t xml:space="preserve">DIČ: </w:t>
      </w:r>
      <w:r w:rsidRPr="00A83D7F">
        <w:rPr>
          <w:rFonts w:ascii="Tahoma" w:hAnsi="Tahoma" w:cs="Tahoma"/>
          <w:sz w:val="16"/>
          <w:szCs w:val="16"/>
        </w:rPr>
        <w:t>CZ00064165</w:t>
      </w:r>
    </w:p>
    <w:p w14:paraId="6B78389A" w14:textId="77777777" w:rsidR="00E45D33" w:rsidRPr="00A83D7F" w:rsidRDefault="00E45D33" w:rsidP="0045572A">
      <w:pPr>
        <w:jc w:val="both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 xml:space="preserve">(dále jen </w:t>
      </w:r>
      <w:r w:rsidR="002429E8" w:rsidRPr="00A83D7F">
        <w:rPr>
          <w:rFonts w:ascii="Tahoma" w:hAnsi="Tahoma" w:cs="Tahoma"/>
          <w:b/>
          <w:sz w:val="16"/>
          <w:szCs w:val="16"/>
        </w:rPr>
        <w:t>„objednatel</w:t>
      </w:r>
      <w:r w:rsidR="002C3F7C" w:rsidRPr="00A83D7F">
        <w:rPr>
          <w:rFonts w:ascii="Tahoma" w:hAnsi="Tahoma" w:cs="Tahoma"/>
          <w:b/>
          <w:sz w:val="16"/>
          <w:szCs w:val="16"/>
        </w:rPr>
        <w:t>“</w:t>
      </w:r>
      <w:r w:rsidRPr="00A83D7F">
        <w:rPr>
          <w:rFonts w:ascii="Tahoma" w:hAnsi="Tahoma" w:cs="Tahoma"/>
          <w:b/>
          <w:sz w:val="16"/>
          <w:szCs w:val="16"/>
        </w:rPr>
        <w:t>)</w:t>
      </w:r>
    </w:p>
    <w:p w14:paraId="7E205BF6" w14:textId="77777777" w:rsidR="00E45D33" w:rsidRPr="00A83D7F" w:rsidRDefault="00E45D33" w:rsidP="0045572A">
      <w:pPr>
        <w:jc w:val="both"/>
        <w:rPr>
          <w:rFonts w:ascii="Tahoma" w:hAnsi="Tahoma" w:cs="Tahoma"/>
          <w:sz w:val="16"/>
          <w:szCs w:val="16"/>
        </w:rPr>
      </w:pPr>
    </w:p>
    <w:p w14:paraId="3A74DB7D" w14:textId="77777777" w:rsidR="002429E8" w:rsidRPr="00A83D7F" w:rsidRDefault="002429E8" w:rsidP="002429E8">
      <w:pPr>
        <w:jc w:val="both"/>
        <w:rPr>
          <w:rFonts w:ascii="Tahoma" w:hAnsi="Tahoma" w:cs="Tahoma"/>
          <w:bCs/>
          <w:sz w:val="16"/>
          <w:szCs w:val="16"/>
        </w:rPr>
      </w:pPr>
      <w:r w:rsidRPr="00A83D7F">
        <w:rPr>
          <w:rFonts w:ascii="Tahoma" w:hAnsi="Tahoma" w:cs="Tahoma"/>
          <w:bCs/>
          <w:sz w:val="16"/>
          <w:szCs w:val="16"/>
        </w:rPr>
        <w:t>a</w:t>
      </w:r>
    </w:p>
    <w:p w14:paraId="30150C46" w14:textId="77777777" w:rsidR="002429E8" w:rsidRPr="00A83D7F" w:rsidRDefault="002429E8" w:rsidP="002429E8">
      <w:pPr>
        <w:jc w:val="both"/>
        <w:rPr>
          <w:rFonts w:ascii="Tahoma" w:hAnsi="Tahoma" w:cs="Tahoma"/>
          <w:sz w:val="16"/>
          <w:szCs w:val="16"/>
        </w:rPr>
      </w:pPr>
    </w:p>
    <w:p w14:paraId="3284A64F" w14:textId="77777777" w:rsidR="00E45D33" w:rsidRPr="00A83D7F" w:rsidRDefault="00CE23C6" w:rsidP="002429E8">
      <w:pPr>
        <w:jc w:val="both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>Spojená akreditační komise, o.p.s.</w:t>
      </w:r>
    </w:p>
    <w:p w14:paraId="1B5FF41A" w14:textId="4B244BC2" w:rsidR="002D4B62" w:rsidRPr="00A83D7F" w:rsidRDefault="002D4B62" w:rsidP="002D4B62">
      <w:pPr>
        <w:pStyle w:val="Bezmezer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zapsaná v rejstříku obecně prospěšných společností vedeném Městským soudem v Praze, oddíl O, vložka 624</w:t>
      </w:r>
    </w:p>
    <w:p w14:paraId="25ECE61D" w14:textId="0590880D" w:rsidR="00E45D33" w:rsidRPr="00A83D7F" w:rsidRDefault="00CE23C6" w:rsidP="0045572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Style w:val="Nadpis1Char"/>
          <w:rFonts w:ascii="Tahoma" w:hAnsi="Tahoma" w:cs="Tahoma"/>
          <w:b w:val="0"/>
          <w:color w:val="auto"/>
          <w:sz w:val="16"/>
          <w:szCs w:val="16"/>
        </w:rPr>
        <w:t>sídl</w:t>
      </w:r>
      <w:r w:rsidR="002429E8" w:rsidRPr="00A83D7F">
        <w:rPr>
          <w:rStyle w:val="Nadpis1Char"/>
          <w:rFonts w:ascii="Tahoma" w:hAnsi="Tahoma" w:cs="Tahoma"/>
          <w:b w:val="0"/>
          <w:color w:val="auto"/>
          <w:sz w:val="16"/>
          <w:szCs w:val="16"/>
        </w:rPr>
        <w:t>o</w:t>
      </w:r>
      <w:r w:rsidR="00E45D33" w:rsidRPr="00A83D7F">
        <w:rPr>
          <w:rStyle w:val="Nadpis1Char"/>
          <w:rFonts w:ascii="Tahoma" w:hAnsi="Tahoma" w:cs="Tahoma"/>
          <w:b w:val="0"/>
          <w:color w:val="auto"/>
          <w:sz w:val="16"/>
          <w:szCs w:val="16"/>
        </w:rPr>
        <w:t>:</w:t>
      </w:r>
      <w:r w:rsidR="00E45D33" w:rsidRPr="00A83D7F">
        <w:rPr>
          <w:rFonts w:ascii="Tahoma" w:hAnsi="Tahoma" w:cs="Tahoma"/>
          <w:sz w:val="16"/>
          <w:szCs w:val="16"/>
        </w:rPr>
        <w:t xml:space="preserve"> </w:t>
      </w:r>
      <w:r w:rsidR="002D4B62">
        <w:rPr>
          <w:rFonts w:ascii="Tahoma" w:hAnsi="Tahoma" w:cs="Tahoma"/>
          <w:sz w:val="16"/>
          <w:szCs w:val="16"/>
        </w:rPr>
        <w:tab/>
      </w:r>
      <w:r w:rsidR="002D4B62">
        <w:rPr>
          <w:rFonts w:ascii="Tahoma" w:hAnsi="Tahoma" w:cs="Tahoma"/>
          <w:sz w:val="16"/>
          <w:szCs w:val="16"/>
        </w:rPr>
        <w:tab/>
      </w:r>
      <w:r w:rsidR="00E45D33" w:rsidRPr="00A83D7F">
        <w:rPr>
          <w:rFonts w:ascii="Tahoma" w:hAnsi="Tahoma" w:cs="Tahoma"/>
          <w:sz w:val="16"/>
          <w:szCs w:val="16"/>
        </w:rPr>
        <w:t>Nad Panenskou 4/164, 16</w:t>
      </w:r>
      <w:r w:rsidR="009B4917" w:rsidRPr="00A83D7F">
        <w:rPr>
          <w:rFonts w:ascii="Tahoma" w:hAnsi="Tahoma" w:cs="Tahoma"/>
          <w:sz w:val="16"/>
          <w:szCs w:val="16"/>
        </w:rPr>
        <w:t>0</w:t>
      </w:r>
      <w:r w:rsidR="00E45D33" w:rsidRPr="00A83D7F">
        <w:rPr>
          <w:rFonts w:ascii="Tahoma" w:hAnsi="Tahoma" w:cs="Tahoma"/>
          <w:sz w:val="16"/>
          <w:szCs w:val="16"/>
        </w:rPr>
        <w:t xml:space="preserve"> 00 Praha 6</w:t>
      </w:r>
    </w:p>
    <w:p w14:paraId="0C44AFF8" w14:textId="5915DBCB" w:rsidR="002429E8" w:rsidRPr="00A83D7F" w:rsidRDefault="002429E8" w:rsidP="002F4DC6">
      <w:pPr>
        <w:pStyle w:val="Bezmezer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statutární orgán: </w:t>
      </w:r>
      <w:r w:rsidR="002D4B62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>MUDr. David Marx</w:t>
      </w:r>
      <w:r w:rsidR="00CB0C43" w:rsidRPr="00A83D7F">
        <w:rPr>
          <w:rFonts w:ascii="Tahoma" w:hAnsi="Tahoma" w:cs="Tahoma"/>
          <w:sz w:val="16"/>
          <w:szCs w:val="16"/>
        </w:rPr>
        <w:t>, Ph.D., ředitel</w:t>
      </w:r>
    </w:p>
    <w:p w14:paraId="421F70DF" w14:textId="43BAAB5A" w:rsidR="00CB0C43" w:rsidRPr="00A83D7F" w:rsidRDefault="00CB0C43" w:rsidP="002F4DC6">
      <w:pPr>
        <w:pStyle w:val="Bezmezer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bankovní spojení: </w:t>
      </w:r>
      <w:r w:rsidR="002D4B62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>ČSOB</w:t>
      </w:r>
    </w:p>
    <w:p w14:paraId="4B39E231" w14:textId="7E485F4F" w:rsidR="00CB0C43" w:rsidRPr="00A83D7F" w:rsidRDefault="00CB0C43" w:rsidP="002F4DC6">
      <w:pPr>
        <w:pStyle w:val="Bezmezer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č. účtu: </w:t>
      </w:r>
      <w:r w:rsidR="002D4B62">
        <w:rPr>
          <w:rFonts w:ascii="Tahoma" w:hAnsi="Tahoma" w:cs="Tahoma"/>
          <w:sz w:val="16"/>
          <w:szCs w:val="16"/>
        </w:rPr>
        <w:tab/>
      </w:r>
      <w:r w:rsidR="002D4B62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>225938235/0300</w:t>
      </w:r>
    </w:p>
    <w:p w14:paraId="5E43BF43" w14:textId="5CB10514" w:rsidR="00CB0C43" w:rsidRPr="00A83D7F" w:rsidRDefault="00E45D33" w:rsidP="002F4DC6">
      <w:pPr>
        <w:pStyle w:val="Bezmezer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IČ</w:t>
      </w:r>
      <w:r w:rsidR="00CB0C43" w:rsidRPr="00A83D7F">
        <w:rPr>
          <w:rFonts w:ascii="Tahoma" w:hAnsi="Tahoma" w:cs="Tahoma"/>
          <w:sz w:val="16"/>
          <w:szCs w:val="16"/>
        </w:rPr>
        <w:t>O</w:t>
      </w:r>
      <w:r w:rsidRPr="00A83D7F">
        <w:rPr>
          <w:rFonts w:ascii="Tahoma" w:hAnsi="Tahoma" w:cs="Tahoma"/>
          <w:sz w:val="16"/>
          <w:szCs w:val="16"/>
        </w:rPr>
        <w:t>: 2848894</w:t>
      </w:r>
      <w:r w:rsidR="00490EA9" w:rsidRPr="00A83D7F">
        <w:rPr>
          <w:rFonts w:ascii="Tahoma" w:hAnsi="Tahoma" w:cs="Tahoma"/>
          <w:sz w:val="16"/>
          <w:szCs w:val="16"/>
        </w:rPr>
        <w:t>6</w:t>
      </w:r>
      <w:r w:rsidR="002D4B62">
        <w:rPr>
          <w:rFonts w:ascii="Tahoma" w:hAnsi="Tahoma" w:cs="Tahoma"/>
          <w:sz w:val="16"/>
          <w:szCs w:val="16"/>
        </w:rPr>
        <w:tab/>
      </w:r>
      <w:r w:rsidR="00CB0C43" w:rsidRPr="00A83D7F">
        <w:rPr>
          <w:rFonts w:ascii="Tahoma" w:hAnsi="Tahoma" w:cs="Tahoma"/>
          <w:sz w:val="16"/>
          <w:szCs w:val="16"/>
        </w:rPr>
        <w:t>DIČ: CZ28488946</w:t>
      </w:r>
    </w:p>
    <w:p w14:paraId="61F76FCB" w14:textId="328109C1" w:rsidR="00E45D33" w:rsidRPr="00A83D7F" w:rsidRDefault="002D4B62" w:rsidP="0045572A">
      <w:pPr>
        <w:jc w:val="both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 xml:space="preserve"> </w:t>
      </w:r>
      <w:r w:rsidR="00E45D33" w:rsidRPr="00A83D7F">
        <w:rPr>
          <w:rFonts w:ascii="Tahoma" w:hAnsi="Tahoma" w:cs="Tahoma"/>
          <w:b/>
          <w:sz w:val="16"/>
          <w:szCs w:val="16"/>
        </w:rPr>
        <w:t xml:space="preserve">(dále jen </w:t>
      </w:r>
      <w:r w:rsidR="002C3F7C" w:rsidRPr="00A83D7F">
        <w:rPr>
          <w:rFonts w:ascii="Tahoma" w:hAnsi="Tahoma" w:cs="Tahoma"/>
          <w:b/>
          <w:sz w:val="16"/>
          <w:szCs w:val="16"/>
        </w:rPr>
        <w:t>„</w:t>
      </w:r>
      <w:r w:rsidR="00CB0C43" w:rsidRPr="00A83D7F">
        <w:rPr>
          <w:rFonts w:ascii="Tahoma" w:hAnsi="Tahoma" w:cs="Tahoma"/>
          <w:b/>
          <w:sz w:val="16"/>
          <w:szCs w:val="16"/>
        </w:rPr>
        <w:t>hodnotitel“</w:t>
      </w:r>
      <w:r w:rsidR="00E45D33" w:rsidRPr="00A83D7F">
        <w:rPr>
          <w:rFonts w:ascii="Tahoma" w:hAnsi="Tahoma" w:cs="Tahoma"/>
          <w:b/>
          <w:sz w:val="16"/>
          <w:szCs w:val="16"/>
        </w:rPr>
        <w:t>)</w:t>
      </w:r>
    </w:p>
    <w:p w14:paraId="6C88A71E" w14:textId="77777777" w:rsidR="00E45D33" w:rsidRPr="00A83D7F" w:rsidRDefault="00E45D33" w:rsidP="0045572A">
      <w:pPr>
        <w:jc w:val="both"/>
        <w:rPr>
          <w:rFonts w:ascii="Tahoma" w:hAnsi="Tahoma" w:cs="Tahoma"/>
          <w:sz w:val="16"/>
          <w:szCs w:val="16"/>
        </w:rPr>
      </w:pPr>
    </w:p>
    <w:p w14:paraId="51802B13" w14:textId="3D4149FD" w:rsidR="00CB0C43" w:rsidRPr="00493FCE" w:rsidRDefault="00CB0C43" w:rsidP="00851A29">
      <w:pPr>
        <w:pStyle w:val="Zkladntext"/>
        <w:jc w:val="both"/>
        <w:rPr>
          <w:rFonts w:ascii="Tahoma" w:hAnsi="Tahoma" w:cs="Tahoma"/>
          <w:bCs/>
          <w:sz w:val="16"/>
          <w:szCs w:val="16"/>
        </w:rPr>
      </w:pPr>
      <w:r w:rsidRPr="00493FCE">
        <w:rPr>
          <w:rFonts w:ascii="Tahoma" w:hAnsi="Tahoma" w:cs="Tahoma"/>
          <w:bCs/>
          <w:sz w:val="16"/>
          <w:szCs w:val="16"/>
        </w:rPr>
        <w:t xml:space="preserve">uzavírají </w:t>
      </w:r>
      <w:r w:rsidR="00493FCE" w:rsidRPr="00493FCE">
        <w:rPr>
          <w:rFonts w:ascii="Tahoma" w:hAnsi="Tahoma" w:cs="Tahoma"/>
          <w:bCs/>
          <w:sz w:val="16"/>
          <w:szCs w:val="16"/>
        </w:rPr>
        <w:t>dnešního dne v souladu s čl. VIII odst. 5 Smlouvy o externím hodnocení kvality a bezpečí poskytovaných zdravotních služeb ze dne 28.2.2020, která je u objednatele evidovaná pod sp. zn. PO 236/S/20 ve znění dodatku (dále jen „smlouva“), k této smlouvě tento</w:t>
      </w:r>
      <w:r w:rsidRPr="00493FCE">
        <w:rPr>
          <w:rFonts w:ascii="Tahoma" w:hAnsi="Tahoma" w:cs="Tahoma"/>
          <w:bCs/>
          <w:sz w:val="16"/>
          <w:szCs w:val="16"/>
        </w:rPr>
        <w:t>:</w:t>
      </w:r>
    </w:p>
    <w:p w14:paraId="3D015770" w14:textId="77777777" w:rsidR="00255A54" w:rsidRPr="00A83D7F" w:rsidRDefault="00255A54" w:rsidP="006141AF">
      <w:pPr>
        <w:jc w:val="center"/>
        <w:rPr>
          <w:rFonts w:ascii="Tahoma" w:hAnsi="Tahoma" w:cs="Tahoma"/>
          <w:b/>
          <w:sz w:val="16"/>
          <w:szCs w:val="16"/>
        </w:rPr>
      </w:pPr>
    </w:p>
    <w:p w14:paraId="24E070BF" w14:textId="73B3B861" w:rsidR="006141AF" w:rsidRDefault="00493FCE" w:rsidP="006141AF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 o d a t e k   č. 2</w:t>
      </w:r>
    </w:p>
    <w:p w14:paraId="50B55BBF" w14:textId="77777777" w:rsidR="00493FCE" w:rsidRPr="00A83D7F" w:rsidRDefault="00493FCE" w:rsidP="006141AF">
      <w:pPr>
        <w:jc w:val="center"/>
        <w:rPr>
          <w:rFonts w:ascii="Tahoma" w:hAnsi="Tahoma" w:cs="Tahoma"/>
          <w:b/>
          <w:sz w:val="16"/>
          <w:szCs w:val="16"/>
        </w:rPr>
      </w:pPr>
    </w:p>
    <w:p w14:paraId="515213CC" w14:textId="743A17E6" w:rsidR="002014F2" w:rsidRPr="00493FCE" w:rsidRDefault="00493FCE" w:rsidP="00493FCE">
      <w:pPr>
        <w:pStyle w:val="Odstavecseseznamem"/>
        <w:numPr>
          <w:ilvl w:val="0"/>
          <w:numId w:val="30"/>
        </w:numPr>
        <w:ind w:left="142" w:hanging="142"/>
        <w:jc w:val="center"/>
        <w:rPr>
          <w:rFonts w:ascii="Tahoma" w:hAnsi="Tahoma" w:cs="Tahoma"/>
          <w:b/>
          <w:bCs/>
          <w:sz w:val="16"/>
          <w:szCs w:val="16"/>
        </w:rPr>
      </w:pPr>
      <w:r w:rsidRPr="00493FCE">
        <w:rPr>
          <w:rFonts w:ascii="Tahoma" w:hAnsi="Tahoma" w:cs="Tahoma"/>
          <w:b/>
          <w:bCs/>
          <w:sz w:val="16"/>
          <w:szCs w:val="16"/>
        </w:rPr>
        <w:t>Předmět dodatku</w:t>
      </w:r>
    </w:p>
    <w:p w14:paraId="1F0726AD" w14:textId="70637045" w:rsidR="00493FCE" w:rsidRDefault="00493FCE" w:rsidP="0045572A">
      <w:pPr>
        <w:jc w:val="both"/>
        <w:rPr>
          <w:rFonts w:ascii="Tahoma" w:hAnsi="Tahoma" w:cs="Tahoma"/>
          <w:sz w:val="16"/>
          <w:szCs w:val="16"/>
        </w:rPr>
      </w:pPr>
    </w:p>
    <w:p w14:paraId="31D6F477" w14:textId="77777777" w:rsidR="00493FCE" w:rsidRPr="00A83D7F" w:rsidRDefault="00493FCE" w:rsidP="0045572A">
      <w:pPr>
        <w:jc w:val="both"/>
        <w:rPr>
          <w:rFonts w:ascii="Tahoma" w:hAnsi="Tahoma" w:cs="Tahoma"/>
          <w:sz w:val="16"/>
          <w:szCs w:val="16"/>
        </w:rPr>
      </w:pPr>
    </w:p>
    <w:p w14:paraId="54CE4CBA" w14:textId="52D0A8C6" w:rsidR="002014F2" w:rsidRDefault="00493FCE" w:rsidP="00C4305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 ohledem na vyhlášení Nouzového stavu v souvislosti s prokázáním výskytu koronaviru (SARS CoV- 2) na území ČR se mění doba plnění smlouvy sjednaná v čl. II. smlouvy následovně:</w:t>
      </w:r>
    </w:p>
    <w:p w14:paraId="06E22FAB" w14:textId="29E78813" w:rsidR="00493FCE" w:rsidRDefault="00493FCE" w:rsidP="00493FCE">
      <w:pPr>
        <w:pStyle w:val="Odstavecseseznamem"/>
        <w:numPr>
          <w:ilvl w:val="1"/>
          <w:numId w:val="6"/>
        </w:numPr>
        <w:ind w:left="70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Hodnotitel se zavazuje vykonat konzultační návštěvu/konzultační audit dle čl. II odst. 2 písm. a) v předem dohodnutém termínu, nejpozději však do 30.6.2021.</w:t>
      </w:r>
    </w:p>
    <w:p w14:paraId="50ED5462" w14:textId="2FCDC605" w:rsidR="00493FCE" w:rsidRPr="00A83D7F" w:rsidRDefault="00493FCE" w:rsidP="00493FCE">
      <w:pPr>
        <w:pStyle w:val="Odstavecseseznamem"/>
        <w:numPr>
          <w:ilvl w:val="1"/>
          <w:numId w:val="6"/>
        </w:numPr>
        <w:ind w:left="70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Hodnotitel se zavazuje provést externí hodnocení kvality na pracovištích objednatele v předem dohodnutém termínu, nejpozději však do 30.6.2021, v souladu s akreditačními standardy hodnotitele platnými ke dni podpisu smlouvy. </w:t>
      </w:r>
    </w:p>
    <w:p w14:paraId="096270B0" w14:textId="77777777" w:rsidR="000B7BD0" w:rsidRPr="00A83D7F" w:rsidRDefault="000B7BD0" w:rsidP="00C4305C">
      <w:pPr>
        <w:pStyle w:val="Odstavecseseznamem"/>
        <w:ind w:left="284"/>
        <w:jc w:val="both"/>
        <w:rPr>
          <w:rFonts w:ascii="Tahoma" w:hAnsi="Tahoma" w:cs="Tahoma"/>
          <w:sz w:val="16"/>
          <w:szCs w:val="16"/>
        </w:rPr>
      </w:pPr>
    </w:p>
    <w:p w14:paraId="11C8C0E2" w14:textId="77777777" w:rsidR="005E39E5" w:rsidRPr="00A83D7F" w:rsidRDefault="005E39E5" w:rsidP="005E39E5">
      <w:pPr>
        <w:pStyle w:val="Odstavecseseznamem"/>
        <w:rPr>
          <w:rFonts w:ascii="Tahoma" w:hAnsi="Tahoma" w:cs="Tahoma"/>
          <w:sz w:val="16"/>
          <w:szCs w:val="16"/>
        </w:rPr>
      </w:pPr>
    </w:p>
    <w:p w14:paraId="59DFF875" w14:textId="4310173F" w:rsidR="00E45D33" w:rsidRPr="00A83D7F" w:rsidRDefault="00E45D33" w:rsidP="0045572A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A83D7F">
        <w:rPr>
          <w:rFonts w:ascii="Tahoma" w:hAnsi="Tahoma" w:cs="Tahoma"/>
          <w:b/>
          <w:bCs/>
          <w:sz w:val="16"/>
          <w:szCs w:val="16"/>
        </w:rPr>
        <w:t>I</w:t>
      </w:r>
      <w:r w:rsidR="002014F2" w:rsidRPr="00A83D7F">
        <w:rPr>
          <w:rFonts w:ascii="Tahoma" w:hAnsi="Tahoma" w:cs="Tahoma"/>
          <w:b/>
          <w:bCs/>
          <w:sz w:val="16"/>
          <w:szCs w:val="16"/>
        </w:rPr>
        <w:t>I</w:t>
      </w:r>
      <w:r w:rsidRPr="00A83D7F">
        <w:rPr>
          <w:rFonts w:ascii="Tahoma" w:hAnsi="Tahoma" w:cs="Tahoma"/>
          <w:b/>
          <w:bCs/>
          <w:sz w:val="16"/>
          <w:szCs w:val="16"/>
        </w:rPr>
        <w:t>.</w:t>
      </w:r>
      <w:r w:rsidR="00493FCE">
        <w:rPr>
          <w:rFonts w:ascii="Tahoma" w:hAnsi="Tahoma" w:cs="Tahoma"/>
          <w:b/>
          <w:bCs/>
          <w:sz w:val="16"/>
          <w:szCs w:val="16"/>
        </w:rPr>
        <w:t>Závěrečná ustanovení</w:t>
      </w:r>
    </w:p>
    <w:p w14:paraId="413B7E16" w14:textId="77777777" w:rsidR="00F71B11" w:rsidRPr="00A83D7F" w:rsidRDefault="00F71B11" w:rsidP="00F71B11">
      <w:pPr>
        <w:pStyle w:val="Odstavecseseznamem"/>
        <w:widowControl w:val="0"/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Tahoma" w:hAnsi="Tahoma" w:cs="Tahoma"/>
          <w:b/>
          <w:bCs/>
          <w:sz w:val="16"/>
          <w:szCs w:val="16"/>
          <w:highlight w:val="yellow"/>
        </w:rPr>
      </w:pPr>
    </w:p>
    <w:p w14:paraId="7C210338" w14:textId="77777777" w:rsidR="00493FCE" w:rsidRPr="00493FCE" w:rsidRDefault="00493FCE" w:rsidP="00863CBA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Ostatní ustanovení smlouvy zůstávají beze změny.</w:t>
      </w:r>
    </w:p>
    <w:p w14:paraId="7D127B39" w14:textId="77777777" w:rsidR="00493FCE" w:rsidRPr="00493FCE" w:rsidRDefault="00493FCE" w:rsidP="00863CBA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Tento dodatek č. 2 je vyhotoven ve dvou stejnopisech s platností originálu, z toho po jednom vyhotovení obdrží každá ze smluvních stran</w:t>
      </w:r>
    </w:p>
    <w:p w14:paraId="5011279D" w14:textId="22F5DF33" w:rsidR="005C464F" w:rsidRPr="00A83D7F" w:rsidRDefault="00493FCE" w:rsidP="00863CBA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Tento dodatek nabývá platnosti dnem podpisu oběma smluvními stranami a účinnosti dnem uveřejnění v registru smluv</w:t>
      </w:r>
      <w:r w:rsidR="00851761">
        <w:rPr>
          <w:rFonts w:ascii="Tahoma" w:hAnsi="Tahoma" w:cs="Tahoma"/>
          <w:sz w:val="16"/>
          <w:szCs w:val="16"/>
        </w:rPr>
        <w:t>.</w:t>
      </w:r>
      <w:r w:rsidR="005C464F" w:rsidRPr="00A83D7F">
        <w:rPr>
          <w:rFonts w:ascii="Tahoma" w:hAnsi="Tahoma" w:cs="Tahoma"/>
          <w:sz w:val="16"/>
          <w:szCs w:val="16"/>
        </w:rPr>
        <w:t xml:space="preserve"> </w:t>
      </w:r>
    </w:p>
    <w:p w14:paraId="6BE34527" w14:textId="77777777" w:rsidR="00E45D33" w:rsidRPr="00A83D7F" w:rsidRDefault="00E45D33" w:rsidP="00863CBA">
      <w:pPr>
        <w:ind w:left="284" w:hanging="284"/>
        <w:jc w:val="center"/>
        <w:rPr>
          <w:rFonts w:ascii="Tahoma" w:hAnsi="Tahoma" w:cs="Tahoma"/>
          <w:sz w:val="16"/>
          <w:szCs w:val="16"/>
          <w:u w:val="single"/>
        </w:rPr>
      </w:pPr>
    </w:p>
    <w:p w14:paraId="71AD0F77" w14:textId="7E1FBEDD" w:rsidR="00E45D33" w:rsidRPr="00A83D7F" w:rsidRDefault="00E45D33" w:rsidP="0045572A">
      <w:pPr>
        <w:jc w:val="both"/>
        <w:rPr>
          <w:rFonts w:ascii="Tahoma" w:hAnsi="Tahoma" w:cs="Tahoma"/>
          <w:sz w:val="16"/>
          <w:szCs w:val="16"/>
        </w:rPr>
      </w:pPr>
    </w:p>
    <w:p w14:paraId="22EA1D5F" w14:textId="77777777" w:rsidR="00145CCA" w:rsidRPr="00A83D7F" w:rsidRDefault="00145CCA" w:rsidP="0045572A">
      <w:pPr>
        <w:jc w:val="both"/>
        <w:rPr>
          <w:rFonts w:ascii="Tahoma" w:hAnsi="Tahoma" w:cs="Tahoma"/>
          <w:sz w:val="16"/>
          <w:szCs w:val="16"/>
        </w:rPr>
      </w:pPr>
    </w:p>
    <w:p w14:paraId="20E39F19" w14:textId="77777777" w:rsidR="00DA5261" w:rsidRPr="00A83D7F" w:rsidRDefault="00DA5261" w:rsidP="0045572A">
      <w:pPr>
        <w:jc w:val="both"/>
        <w:rPr>
          <w:rFonts w:ascii="Tahoma" w:hAnsi="Tahoma" w:cs="Tahoma"/>
          <w:sz w:val="16"/>
          <w:szCs w:val="16"/>
        </w:rPr>
      </w:pPr>
    </w:p>
    <w:p w14:paraId="575B3602" w14:textId="61563A99" w:rsidR="00E45D33" w:rsidRPr="00A83D7F" w:rsidRDefault="00E45D33" w:rsidP="0045572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V</w:t>
      </w:r>
      <w:r w:rsidR="00145CCA" w:rsidRPr="00A83D7F">
        <w:rPr>
          <w:rFonts w:ascii="Tahoma" w:hAnsi="Tahoma" w:cs="Tahoma"/>
          <w:sz w:val="16"/>
          <w:szCs w:val="16"/>
        </w:rPr>
        <w:t> </w:t>
      </w:r>
      <w:r w:rsidRPr="00A83D7F">
        <w:rPr>
          <w:rFonts w:ascii="Tahoma" w:hAnsi="Tahoma" w:cs="Tahoma"/>
          <w:sz w:val="16"/>
          <w:szCs w:val="16"/>
        </w:rPr>
        <w:t>Praze</w:t>
      </w:r>
      <w:r w:rsidR="00145CCA" w:rsidRPr="00A83D7F">
        <w:rPr>
          <w:rFonts w:ascii="Tahoma" w:hAnsi="Tahoma" w:cs="Tahoma"/>
          <w:sz w:val="16"/>
          <w:szCs w:val="16"/>
        </w:rPr>
        <w:t xml:space="preserve"> dne</w:t>
      </w:r>
      <w:r w:rsidR="00891F03" w:rsidRPr="00A83D7F">
        <w:rPr>
          <w:rFonts w:ascii="Tahoma" w:hAnsi="Tahoma" w:cs="Tahoma"/>
          <w:sz w:val="16"/>
          <w:szCs w:val="16"/>
        </w:rPr>
        <w:tab/>
      </w:r>
      <w:r w:rsidR="00891F03" w:rsidRPr="00A83D7F">
        <w:rPr>
          <w:rFonts w:ascii="Tahoma" w:hAnsi="Tahoma" w:cs="Tahoma"/>
          <w:sz w:val="16"/>
          <w:szCs w:val="16"/>
        </w:rPr>
        <w:tab/>
      </w:r>
      <w:r w:rsidR="00235851" w:rsidRPr="00A83D7F">
        <w:rPr>
          <w:rFonts w:ascii="Tahoma" w:hAnsi="Tahoma" w:cs="Tahoma"/>
          <w:sz w:val="16"/>
          <w:szCs w:val="16"/>
        </w:rPr>
        <w:tab/>
      </w:r>
      <w:r w:rsidR="00235851" w:rsidRPr="00A83D7F">
        <w:rPr>
          <w:rFonts w:ascii="Tahoma" w:hAnsi="Tahoma" w:cs="Tahoma"/>
          <w:sz w:val="16"/>
          <w:szCs w:val="16"/>
        </w:rPr>
        <w:tab/>
      </w:r>
      <w:r w:rsidR="00235851" w:rsidRPr="00A83D7F">
        <w:rPr>
          <w:rFonts w:ascii="Tahoma" w:hAnsi="Tahoma" w:cs="Tahoma"/>
          <w:sz w:val="16"/>
          <w:szCs w:val="16"/>
        </w:rPr>
        <w:tab/>
      </w:r>
      <w:r w:rsidR="0016728B" w:rsidRPr="00A83D7F">
        <w:rPr>
          <w:rFonts w:ascii="Tahoma" w:hAnsi="Tahoma" w:cs="Tahoma"/>
          <w:sz w:val="16"/>
          <w:szCs w:val="16"/>
        </w:rPr>
        <w:t xml:space="preserve">  </w:t>
      </w:r>
      <w:r w:rsidR="00C318A4" w:rsidRPr="00A83D7F">
        <w:rPr>
          <w:rFonts w:ascii="Tahoma" w:hAnsi="Tahoma" w:cs="Tahoma"/>
          <w:sz w:val="16"/>
          <w:szCs w:val="16"/>
        </w:rPr>
        <w:t xml:space="preserve">    </w:t>
      </w:r>
      <w:r w:rsidR="001A0553">
        <w:rPr>
          <w:rFonts w:ascii="Tahoma" w:hAnsi="Tahoma" w:cs="Tahoma"/>
          <w:sz w:val="16"/>
          <w:szCs w:val="16"/>
        </w:rPr>
        <w:tab/>
      </w:r>
      <w:r w:rsidR="00ED3B65" w:rsidRPr="00A83D7F">
        <w:rPr>
          <w:rFonts w:ascii="Tahoma" w:hAnsi="Tahoma" w:cs="Tahoma"/>
          <w:sz w:val="16"/>
          <w:szCs w:val="16"/>
        </w:rPr>
        <w:t>V</w:t>
      </w:r>
      <w:r w:rsidR="00FA34D9" w:rsidRPr="00A83D7F">
        <w:rPr>
          <w:rFonts w:ascii="Tahoma" w:hAnsi="Tahoma" w:cs="Tahoma"/>
          <w:sz w:val="16"/>
          <w:szCs w:val="16"/>
        </w:rPr>
        <w:t> Praze</w:t>
      </w:r>
      <w:r w:rsidR="001D04AE" w:rsidRPr="00A83D7F">
        <w:rPr>
          <w:rFonts w:ascii="Tahoma" w:hAnsi="Tahoma" w:cs="Tahoma"/>
          <w:sz w:val="16"/>
          <w:szCs w:val="16"/>
        </w:rPr>
        <w:t xml:space="preserve"> </w:t>
      </w:r>
      <w:r w:rsidR="00ED3B65" w:rsidRPr="00A83D7F">
        <w:rPr>
          <w:rFonts w:ascii="Tahoma" w:hAnsi="Tahoma" w:cs="Tahoma"/>
          <w:sz w:val="16"/>
          <w:szCs w:val="16"/>
        </w:rPr>
        <w:t>dne</w:t>
      </w:r>
      <w:r w:rsidR="00FA34D9" w:rsidRPr="00A83D7F">
        <w:rPr>
          <w:rFonts w:ascii="Tahoma" w:hAnsi="Tahoma" w:cs="Tahoma"/>
          <w:sz w:val="16"/>
          <w:szCs w:val="16"/>
        </w:rPr>
        <w:t xml:space="preserve"> </w:t>
      </w:r>
    </w:p>
    <w:p w14:paraId="6133BFD8" w14:textId="77777777" w:rsidR="00E45D33" w:rsidRPr="00A83D7F" w:rsidRDefault="00C318A4" w:rsidP="0045572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 </w:t>
      </w:r>
    </w:p>
    <w:p w14:paraId="3973E09C" w14:textId="2BE73E85" w:rsidR="00875CB4" w:rsidRPr="00A83D7F" w:rsidRDefault="00891F03" w:rsidP="0045572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>Objednatel:</w:t>
      </w:r>
      <w:r w:rsidRPr="00A83D7F">
        <w:rPr>
          <w:rFonts w:ascii="Tahoma" w:hAnsi="Tahoma" w:cs="Tahoma"/>
          <w:b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ab/>
        <w:t xml:space="preserve">      </w:t>
      </w:r>
      <w:r w:rsidR="001A0553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b/>
          <w:sz w:val="16"/>
          <w:szCs w:val="16"/>
        </w:rPr>
        <w:t>Hodnotitel:</w:t>
      </w:r>
      <w:r w:rsidRPr="00A83D7F">
        <w:rPr>
          <w:rFonts w:ascii="Tahoma" w:hAnsi="Tahoma" w:cs="Tahoma"/>
          <w:b/>
          <w:sz w:val="16"/>
          <w:szCs w:val="16"/>
        </w:rPr>
        <w:tab/>
      </w:r>
    </w:p>
    <w:p w14:paraId="7906F422" w14:textId="77777777" w:rsidR="00BE2C55" w:rsidRPr="00A83D7F" w:rsidRDefault="00BE2C55" w:rsidP="0045572A">
      <w:pPr>
        <w:jc w:val="both"/>
        <w:rPr>
          <w:rFonts w:ascii="Tahoma" w:hAnsi="Tahoma" w:cs="Tahoma"/>
          <w:sz w:val="16"/>
          <w:szCs w:val="16"/>
        </w:rPr>
      </w:pPr>
    </w:p>
    <w:p w14:paraId="1AD0C0AD" w14:textId="77777777" w:rsidR="00BE2C55" w:rsidRPr="00A83D7F" w:rsidRDefault="00BE2C55" w:rsidP="0045572A">
      <w:pPr>
        <w:jc w:val="both"/>
        <w:rPr>
          <w:rFonts w:ascii="Tahoma" w:hAnsi="Tahoma" w:cs="Tahoma"/>
          <w:sz w:val="16"/>
          <w:szCs w:val="16"/>
        </w:rPr>
      </w:pPr>
    </w:p>
    <w:p w14:paraId="557C7E4B" w14:textId="2FF382A2" w:rsidR="00E45D33" w:rsidRPr="00A83D7F" w:rsidRDefault="00CE5BE8" w:rsidP="0045572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.........................</w:t>
      </w:r>
      <w:r w:rsidR="00BE2C55" w:rsidRPr="00A83D7F">
        <w:rPr>
          <w:rFonts w:ascii="Tahoma" w:hAnsi="Tahoma" w:cs="Tahoma"/>
          <w:sz w:val="16"/>
          <w:szCs w:val="16"/>
        </w:rPr>
        <w:t>.............</w:t>
      </w:r>
      <w:r w:rsidRPr="00A83D7F">
        <w:rPr>
          <w:rFonts w:ascii="Tahoma" w:hAnsi="Tahoma" w:cs="Tahoma"/>
          <w:sz w:val="16"/>
          <w:szCs w:val="16"/>
        </w:rPr>
        <w:t>..............</w:t>
      </w:r>
      <w:r w:rsidR="00A91117" w:rsidRPr="00A83D7F">
        <w:rPr>
          <w:rFonts w:ascii="Tahoma" w:hAnsi="Tahoma" w:cs="Tahoma"/>
          <w:sz w:val="16"/>
          <w:szCs w:val="16"/>
        </w:rPr>
        <w:tab/>
      </w:r>
      <w:r w:rsidR="00A91117" w:rsidRPr="00A83D7F">
        <w:rPr>
          <w:rFonts w:ascii="Tahoma" w:hAnsi="Tahoma" w:cs="Tahoma"/>
          <w:sz w:val="16"/>
          <w:szCs w:val="16"/>
        </w:rPr>
        <w:tab/>
      </w:r>
      <w:r w:rsidR="00BE2C55" w:rsidRPr="00A83D7F">
        <w:rPr>
          <w:rFonts w:ascii="Tahoma" w:hAnsi="Tahoma" w:cs="Tahoma"/>
          <w:sz w:val="16"/>
          <w:szCs w:val="16"/>
        </w:rPr>
        <w:t xml:space="preserve">  </w:t>
      </w:r>
      <w:r w:rsidR="00707ED7" w:rsidRPr="00A83D7F">
        <w:rPr>
          <w:rFonts w:ascii="Tahoma" w:hAnsi="Tahoma" w:cs="Tahoma"/>
          <w:sz w:val="16"/>
          <w:szCs w:val="16"/>
        </w:rPr>
        <w:t xml:space="preserve">   </w:t>
      </w:r>
      <w:r w:rsidR="00ED7EF5" w:rsidRPr="00A83D7F">
        <w:rPr>
          <w:rFonts w:ascii="Tahoma" w:hAnsi="Tahoma" w:cs="Tahoma"/>
          <w:sz w:val="16"/>
          <w:szCs w:val="16"/>
        </w:rPr>
        <w:t xml:space="preserve">  </w:t>
      </w:r>
      <w:r w:rsidR="001A0553">
        <w:rPr>
          <w:rFonts w:ascii="Tahoma" w:hAnsi="Tahoma" w:cs="Tahoma"/>
          <w:sz w:val="16"/>
          <w:szCs w:val="16"/>
        </w:rPr>
        <w:tab/>
      </w:r>
      <w:r w:rsidR="001A0553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>.........</w:t>
      </w:r>
      <w:r w:rsidR="00E45D33" w:rsidRPr="00A83D7F">
        <w:rPr>
          <w:rFonts w:ascii="Tahoma" w:hAnsi="Tahoma" w:cs="Tahoma"/>
          <w:sz w:val="16"/>
          <w:szCs w:val="16"/>
        </w:rPr>
        <w:t>.........................................</w:t>
      </w:r>
    </w:p>
    <w:p w14:paraId="2405EE19" w14:textId="4412E7F5" w:rsidR="00E45D33" w:rsidRPr="00A83D7F" w:rsidRDefault="00BE2C55" w:rsidP="0045572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prof. MUDr. David Feltl, Ph.D., MBA</w:t>
      </w:r>
      <w:r w:rsidR="00A91117" w:rsidRPr="00A83D7F">
        <w:rPr>
          <w:rFonts w:ascii="Tahoma" w:hAnsi="Tahoma" w:cs="Tahoma"/>
          <w:sz w:val="16"/>
          <w:szCs w:val="16"/>
        </w:rPr>
        <w:tab/>
      </w:r>
      <w:r w:rsidR="00A91117" w:rsidRPr="00A83D7F">
        <w:rPr>
          <w:rFonts w:ascii="Tahoma" w:hAnsi="Tahoma" w:cs="Tahoma"/>
          <w:sz w:val="16"/>
          <w:szCs w:val="16"/>
        </w:rPr>
        <w:tab/>
      </w:r>
      <w:r w:rsidR="00235851" w:rsidRPr="00A83D7F">
        <w:rPr>
          <w:rFonts w:ascii="Tahoma" w:hAnsi="Tahoma" w:cs="Tahoma"/>
          <w:sz w:val="16"/>
          <w:szCs w:val="16"/>
        </w:rPr>
        <w:tab/>
      </w:r>
      <w:r w:rsidR="00707ED7" w:rsidRPr="00A83D7F">
        <w:rPr>
          <w:rFonts w:ascii="Tahoma" w:hAnsi="Tahoma" w:cs="Tahoma"/>
          <w:sz w:val="16"/>
          <w:szCs w:val="16"/>
        </w:rPr>
        <w:t xml:space="preserve">  </w:t>
      </w:r>
      <w:r w:rsidR="00C318A4" w:rsidRPr="00A83D7F">
        <w:rPr>
          <w:rFonts w:ascii="Tahoma" w:hAnsi="Tahoma" w:cs="Tahoma"/>
          <w:sz w:val="16"/>
          <w:szCs w:val="16"/>
        </w:rPr>
        <w:t xml:space="preserve"> </w:t>
      </w:r>
      <w:r w:rsidR="00FA34D9" w:rsidRPr="00A83D7F">
        <w:rPr>
          <w:rFonts w:ascii="Tahoma" w:hAnsi="Tahoma" w:cs="Tahoma"/>
          <w:sz w:val="16"/>
          <w:szCs w:val="16"/>
        </w:rPr>
        <w:t xml:space="preserve">   </w:t>
      </w:r>
      <w:r w:rsidR="001A0553">
        <w:rPr>
          <w:rFonts w:ascii="Tahoma" w:hAnsi="Tahoma" w:cs="Tahoma"/>
          <w:sz w:val="16"/>
          <w:szCs w:val="16"/>
        </w:rPr>
        <w:tab/>
      </w:r>
      <w:r w:rsidR="00FA34D9" w:rsidRPr="00A83D7F">
        <w:rPr>
          <w:rFonts w:ascii="Tahoma" w:hAnsi="Tahoma" w:cs="Tahoma"/>
          <w:sz w:val="16"/>
          <w:szCs w:val="16"/>
        </w:rPr>
        <w:t xml:space="preserve"> M</w:t>
      </w:r>
      <w:r w:rsidRPr="00A83D7F">
        <w:rPr>
          <w:rFonts w:ascii="Tahoma" w:hAnsi="Tahoma" w:cs="Tahoma"/>
          <w:sz w:val="16"/>
          <w:szCs w:val="16"/>
        </w:rPr>
        <w:t>UDr. David Marx, Ph.D.</w:t>
      </w:r>
    </w:p>
    <w:p w14:paraId="128BE94F" w14:textId="2840A20C" w:rsidR="00E45D33" w:rsidRPr="00A83D7F" w:rsidRDefault="00E45D33" w:rsidP="0045572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ředitel </w:t>
      </w:r>
      <w:r w:rsidR="00BE2C55" w:rsidRPr="00A83D7F">
        <w:rPr>
          <w:rFonts w:ascii="Tahoma" w:hAnsi="Tahoma" w:cs="Tahoma"/>
          <w:sz w:val="16"/>
          <w:szCs w:val="16"/>
        </w:rPr>
        <w:t>Všeobecné fakultní nemocnice v Praze</w:t>
      </w:r>
      <w:r w:rsidR="00DA5261" w:rsidRPr="00A83D7F">
        <w:rPr>
          <w:rFonts w:ascii="Tahoma" w:hAnsi="Tahoma" w:cs="Tahoma"/>
          <w:sz w:val="16"/>
          <w:szCs w:val="16"/>
        </w:rPr>
        <w:tab/>
        <w:t xml:space="preserve"> </w:t>
      </w:r>
      <w:r w:rsidR="00ED7EF5" w:rsidRPr="00A83D7F">
        <w:rPr>
          <w:rFonts w:ascii="Tahoma" w:hAnsi="Tahoma" w:cs="Tahoma"/>
          <w:sz w:val="16"/>
          <w:szCs w:val="16"/>
        </w:rPr>
        <w:t xml:space="preserve">      </w:t>
      </w:r>
      <w:r w:rsidR="001A0553">
        <w:rPr>
          <w:rFonts w:ascii="Tahoma" w:hAnsi="Tahoma" w:cs="Tahoma"/>
          <w:sz w:val="16"/>
          <w:szCs w:val="16"/>
        </w:rPr>
        <w:tab/>
      </w:r>
      <w:r w:rsidR="001A0553">
        <w:rPr>
          <w:rFonts w:ascii="Tahoma" w:hAnsi="Tahoma" w:cs="Tahoma"/>
          <w:sz w:val="16"/>
          <w:szCs w:val="16"/>
        </w:rPr>
        <w:tab/>
        <w:t xml:space="preserve"> </w:t>
      </w:r>
      <w:r w:rsidR="00707ED7" w:rsidRPr="00A83D7F">
        <w:rPr>
          <w:rFonts w:ascii="Tahoma" w:hAnsi="Tahoma" w:cs="Tahoma"/>
          <w:sz w:val="16"/>
          <w:szCs w:val="16"/>
        </w:rPr>
        <w:t>ředitel</w:t>
      </w:r>
      <w:r w:rsidR="00BE2C55" w:rsidRPr="00A83D7F">
        <w:rPr>
          <w:rFonts w:ascii="Tahoma" w:hAnsi="Tahoma" w:cs="Tahoma"/>
          <w:sz w:val="16"/>
          <w:szCs w:val="16"/>
        </w:rPr>
        <w:t xml:space="preserve"> SAK, o.p.s.</w:t>
      </w:r>
      <w:r w:rsidR="0068451A" w:rsidRPr="00A83D7F">
        <w:rPr>
          <w:rFonts w:ascii="Tahoma" w:hAnsi="Tahoma" w:cs="Tahoma"/>
          <w:sz w:val="16"/>
          <w:szCs w:val="16"/>
        </w:rPr>
        <w:t xml:space="preserve"> </w:t>
      </w:r>
    </w:p>
    <w:p w14:paraId="0370A06D" w14:textId="1D3E67C5" w:rsidR="00DA5261" w:rsidRPr="00A83D7F" w:rsidRDefault="0068451A" w:rsidP="0045572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 </w:t>
      </w:r>
    </w:p>
    <w:sectPr w:rsidR="00DA5261" w:rsidRPr="00A83D7F" w:rsidSect="00851A2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8C264" w14:textId="77777777" w:rsidR="00120C2D" w:rsidRDefault="00120C2D" w:rsidP="00CB0C43">
      <w:r>
        <w:separator/>
      </w:r>
    </w:p>
  </w:endnote>
  <w:endnote w:type="continuationSeparator" w:id="0">
    <w:p w14:paraId="546F3118" w14:textId="77777777" w:rsidR="00120C2D" w:rsidRDefault="00120C2D" w:rsidP="00CB0C43">
      <w:r>
        <w:continuationSeparator/>
      </w:r>
    </w:p>
  </w:endnote>
  <w:endnote w:type="continuationNotice" w:id="1">
    <w:p w14:paraId="537397C2" w14:textId="77777777" w:rsidR="00120C2D" w:rsidRDefault="00120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786F8" w14:textId="77777777" w:rsidR="00120C2D" w:rsidRDefault="00120C2D" w:rsidP="00CB0C43">
      <w:r>
        <w:separator/>
      </w:r>
    </w:p>
  </w:footnote>
  <w:footnote w:type="continuationSeparator" w:id="0">
    <w:p w14:paraId="73D2D5A1" w14:textId="77777777" w:rsidR="00120C2D" w:rsidRDefault="00120C2D" w:rsidP="00CB0C43">
      <w:r>
        <w:continuationSeparator/>
      </w:r>
    </w:p>
  </w:footnote>
  <w:footnote w:type="continuationNotice" w:id="1">
    <w:p w14:paraId="7A5415E5" w14:textId="77777777" w:rsidR="00120C2D" w:rsidRDefault="00120C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FE23" w14:textId="15961B6F" w:rsidR="00CA35AA" w:rsidRPr="00CA35AA" w:rsidRDefault="00CA35AA" w:rsidP="00CA35AA">
    <w:pPr>
      <w:pStyle w:val="Zhlav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PO 236/S/20</w:t>
    </w:r>
    <w:r w:rsidR="00493FCE">
      <w:rPr>
        <w:rFonts w:ascii="Tahoma" w:hAnsi="Tahoma" w:cs="Tahoma"/>
        <w:sz w:val="16"/>
        <w:szCs w:val="16"/>
      </w:rPr>
      <w:t xml:space="preserve">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16"/>
        <w:szCs w:val="16"/>
      </w:rPr>
    </w:lvl>
  </w:abstractNum>
  <w:abstractNum w:abstractNumId="1" w15:restartNumberingAfterBreak="0">
    <w:nsid w:val="016F2FF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416BC"/>
    <w:multiLevelType w:val="hybridMultilevel"/>
    <w:tmpl w:val="C0B210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6232C"/>
    <w:multiLevelType w:val="hybridMultilevel"/>
    <w:tmpl w:val="BA6A2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16432"/>
    <w:multiLevelType w:val="multilevel"/>
    <w:tmpl w:val="4EC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13708"/>
    <w:multiLevelType w:val="hybridMultilevel"/>
    <w:tmpl w:val="84228E5C"/>
    <w:lvl w:ilvl="0" w:tplc="1812D4C8">
      <w:start w:val="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34E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E532B3"/>
    <w:multiLevelType w:val="hybridMultilevel"/>
    <w:tmpl w:val="4F34C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001F8"/>
    <w:multiLevelType w:val="hybridMultilevel"/>
    <w:tmpl w:val="5B98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A6F4B"/>
    <w:multiLevelType w:val="hybridMultilevel"/>
    <w:tmpl w:val="CD5251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55308"/>
    <w:multiLevelType w:val="hybridMultilevel"/>
    <w:tmpl w:val="6736FE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F42E7"/>
    <w:multiLevelType w:val="hybridMultilevel"/>
    <w:tmpl w:val="8A3EF3B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3D0F"/>
    <w:multiLevelType w:val="hybridMultilevel"/>
    <w:tmpl w:val="6A8C09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C7A59"/>
    <w:multiLevelType w:val="hybridMultilevel"/>
    <w:tmpl w:val="E480B0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93858"/>
    <w:multiLevelType w:val="hybridMultilevel"/>
    <w:tmpl w:val="776E49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67757C"/>
    <w:multiLevelType w:val="hybridMultilevel"/>
    <w:tmpl w:val="E1D8B6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0024"/>
    <w:multiLevelType w:val="hybridMultilevel"/>
    <w:tmpl w:val="2AF8E4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450AD1"/>
    <w:multiLevelType w:val="hybridMultilevel"/>
    <w:tmpl w:val="E2881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D0B1E"/>
    <w:multiLevelType w:val="hybridMultilevel"/>
    <w:tmpl w:val="76CAB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8227D"/>
    <w:multiLevelType w:val="hybridMultilevel"/>
    <w:tmpl w:val="4AF63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251A6"/>
    <w:multiLevelType w:val="hybridMultilevel"/>
    <w:tmpl w:val="1F4AC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046"/>
    <w:multiLevelType w:val="hybridMultilevel"/>
    <w:tmpl w:val="38EE87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5553A"/>
    <w:multiLevelType w:val="hybridMultilevel"/>
    <w:tmpl w:val="6EC04E5C"/>
    <w:lvl w:ilvl="0" w:tplc="51463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67616"/>
    <w:multiLevelType w:val="hybridMultilevel"/>
    <w:tmpl w:val="79FA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B5316"/>
    <w:multiLevelType w:val="hybridMultilevel"/>
    <w:tmpl w:val="966E9C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D3FA7"/>
    <w:multiLevelType w:val="hybridMultilevel"/>
    <w:tmpl w:val="38801A42"/>
    <w:lvl w:ilvl="0" w:tplc="EA14C1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1EF3272"/>
    <w:multiLevelType w:val="multilevel"/>
    <w:tmpl w:val="F99C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4917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823BD9"/>
    <w:multiLevelType w:val="hybridMultilevel"/>
    <w:tmpl w:val="883AB184"/>
    <w:lvl w:ilvl="0" w:tplc="4BB02C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05481"/>
    <w:multiLevelType w:val="hybridMultilevel"/>
    <w:tmpl w:val="5858AE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3"/>
  </w:num>
  <w:num w:numId="7">
    <w:abstractNumId w:val="11"/>
  </w:num>
  <w:num w:numId="8">
    <w:abstractNumId w:val="18"/>
  </w:num>
  <w:num w:numId="9">
    <w:abstractNumId w:val="10"/>
  </w:num>
  <w:num w:numId="10">
    <w:abstractNumId w:val="6"/>
  </w:num>
  <w:num w:numId="11">
    <w:abstractNumId w:val="27"/>
  </w:num>
  <w:num w:numId="12">
    <w:abstractNumId w:val="8"/>
  </w:num>
  <w:num w:numId="13">
    <w:abstractNumId w:val="26"/>
  </w:num>
  <w:num w:numId="14">
    <w:abstractNumId w:val="2"/>
  </w:num>
  <w:num w:numId="15">
    <w:abstractNumId w:val="7"/>
  </w:num>
  <w:num w:numId="16">
    <w:abstractNumId w:val="29"/>
  </w:num>
  <w:num w:numId="17">
    <w:abstractNumId w:val="24"/>
  </w:num>
  <w:num w:numId="18">
    <w:abstractNumId w:val="16"/>
  </w:num>
  <w:num w:numId="19">
    <w:abstractNumId w:val="28"/>
  </w:num>
  <w:num w:numId="20">
    <w:abstractNumId w:val="12"/>
  </w:num>
  <w:num w:numId="21">
    <w:abstractNumId w:val="15"/>
  </w:num>
  <w:num w:numId="22">
    <w:abstractNumId w:val="0"/>
  </w:num>
  <w:num w:numId="23">
    <w:abstractNumId w:val="1"/>
  </w:num>
  <w:num w:numId="24">
    <w:abstractNumId w:val="25"/>
  </w:num>
  <w:num w:numId="25">
    <w:abstractNumId w:val="9"/>
  </w:num>
  <w:num w:numId="26">
    <w:abstractNumId w:val="21"/>
  </w:num>
  <w:num w:numId="27">
    <w:abstractNumId w:val="14"/>
  </w:num>
  <w:num w:numId="28">
    <w:abstractNumId w:val="5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0E"/>
    <w:rsid w:val="000049AB"/>
    <w:rsid w:val="000053F0"/>
    <w:rsid w:val="000076E9"/>
    <w:rsid w:val="000109D3"/>
    <w:rsid w:val="00023213"/>
    <w:rsid w:val="00044C2E"/>
    <w:rsid w:val="0004637E"/>
    <w:rsid w:val="000536F8"/>
    <w:rsid w:val="00053B9D"/>
    <w:rsid w:val="000729B7"/>
    <w:rsid w:val="000752CC"/>
    <w:rsid w:val="00080A15"/>
    <w:rsid w:val="00080DD9"/>
    <w:rsid w:val="000843A3"/>
    <w:rsid w:val="00085BE4"/>
    <w:rsid w:val="000A242D"/>
    <w:rsid w:val="000B7BD0"/>
    <w:rsid w:val="000D22C5"/>
    <w:rsid w:val="000D2A0C"/>
    <w:rsid w:val="000E4AF7"/>
    <w:rsid w:val="000F30ED"/>
    <w:rsid w:val="000F430E"/>
    <w:rsid w:val="000F7282"/>
    <w:rsid w:val="001018BF"/>
    <w:rsid w:val="00101B8C"/>
    <w:rsid w:val="00113C42"/>
    <w:rsid w:val="00115276"/>
    <w:rsid w:val="00120C2D"/>
    <w:rsid w:val="001244BC"/>
    <w:rsid w:val="00125DF8"/>
    <w:rsid w:val="001349C5"/>
    <w:rsid w:val="0013563F"/>
    <w:rsid w:val="00136ED9"/>
    <w:rsid w:val="0014314B"/>
    <w:rsid w:val="00145CCA"/>
    <w:rsid w:val="00154F28"/>
    <w:rsid w:val="001554B8"/>
    <w:rsid w:val="001566C2"/>
    <w:rsid w:val="00157516"/>
    <w:rsid w:val="0016728B"/>
    <w:rsid w:val="001724B7"/>
    <w:rsid w:val="00175E30"/>
    <w:rsid w:val="001814A8"/>
    <w:rsid w:val="001823B6"/>
    <w:rsid w:val="00190957"/>
    <w:rsid w:val="00193B7A"/>
    <w:rsid w:val="00197A05"/>
    <w:rsid w:val="001A0553"/>
    <w:rsid w:val="001A1FB3"/>
    <w:rsid w:val="001A2681"/>
    <w:rsid w:val="001B42E0"/>
    <w:rsid w:val="001D04AE"/>
    <w:rsid w:val="001D0541"/>
    <w:rsid w:val="001D7E1A"/>
    <w:rsid w:val="001E1B90"/>
    <w:rsid w:val="001E1BD0"/>
    <w:rsid w:val="001E319E"/>
    <w:rsid w:val="001E419B"/>
    <w:rsid w:val="001E4261"/>
    <w:rsid w:val="002014F2"/>
    <w:rsid w:val="00206AB4"/>
    <w:rsid w:val="002317FA"/>
    <w:rsid w:val="00235851"/>
    <w:rsid w:val="002429E8"/>
    <w:rsid w:val="002438A3"/>
    <w:rsid w:val="00245A3D"/>
    <w:rsid w:val="00255A54"/>
    <w:rsid w:val="0027077C"/>
    <w:rsid w:val="00272B66"/>
    <w:rsid w:val="00275152"/>
    <w:rsid w:val="00280EE6"/>
    <w:rsid w:val="0028498B"/>
    <w:rsid w:val="002946C7"/>
    <w:rsid w:val="002A0320"/>
    <w:rsid w:val="002A21B9"/>
    <w:rsid w:val="002A2EF4"/>
    <w:rsid w:val="002C3F7C"/>
    <w:rsid w:val="002D0060"/>
    <w:rsid w:val="002D0178"/>
    <w:rsid w:val="002D3CB6"/>
    <w:rsid w:val="002D42CB"/>
    <w:rsid w:val="002D4B62"/>
    <w:rsid w:val="002D6846"/>
    <w:rsid w:val="002E243F"/>
    <w:rsid w:val="002E4347"/>
    <w:rsid w:val="002E50AD"/>
    <w:rsid w:val="002F0713"/>
    <w:rsid w:val="002F4DC6"/>
    <w:rsid w:val="002F5CFB"/>
    <w:rsid w:val="00300F1F"/>
    <w:rsid w:val="00313E51"/>
    <w:rsid w:val="003167E7"/>
    <w:rsid w:val="003359BE"/>
    <w:rsid w:val="003413DF"/>
    <w:rsid w:val="00350E23"/>
    <w:rsid w:val="00363D06"/>
    <w:rsid w:val="00366024"/>
    <w:rsid w:val="00370512"/>
    <w:rsid w:val="0037469C"/>
    <w:rsid w:val="00383423"/>
    <w:rsid w:val="00394388"/>
    <w:rsid w:val="003A7B95"/>
    <w:rsid w:val="003B2A91"/>
    <w:rsid w:val="003B67BF"/>
    <w:rsid w:val="003C3A19"/>
    <w:rsid w:val="003C7F5B"/>
    <w:rsid w:val="003D500B"/>
    <w:rsid w:val="003E47BB"/>
    <w:rsid w:val="003F1E59"/>
    <w:rsid w:val="003F283A"/>
    <w:rsid w:val="00403DCC"/>
    <w:rsid w:val="00416D51"/>
    <w:rsid w:val="00425071"/>
    <w:rsid w:val="004266F1"/>
    <w:rsid w:val="00430CF8"/>
    <w:rsid w:val="0043655D"/>
    <w:rsid w:val="00437251"/>
    <w:rsid w:val="00444655"/>
    <w:rsid w:val="004458C1"/>
    <w:rsid w:val="004542B8"/>
    <w:rsid w:val="0045572A"/>
    <w:rsid w:val="004744BB"/>
    <w:rsid w:val="00475AAC"/>
    <w:rsid w:val="00480DA5"/>
    <w:rsid w:val="0048552E"/>
    <w:rsid w:val="00490EA9"/>
    <w:rsid w:val="00493FCE"/>
    <w:rsid w:val="00495B5E"/>
    <w:rsid w:val="004A3872"/>
    <w:rsid w:val="004C2D6A"/>
    <w:rsid w:val="004C3CF7"/>
    <w:rsid w:val="004D1523"/>
    <w:rsid w:val="004E009E"/>
    <w:rsid w:val="004E2BE6"/>
    <w:rsid w:val="004E5EB8"/>
    <w:rsid w:val="004F186D"/>
    <w:rsid w:val="004F2FCA"/>
    <w:rsid w:val="004F31E2"/>
    <w:rsid w:val="0050069C"/>
    <w:rsid w:val="00503666"/>
    <w:rsid w:val="0050453C"/>
    <w:rsid w:val="00516B49"/>
    <w:rsid w:val="00522D62"/>
    <w:rsid w:val="00542DAD"/>
    <w:rsid w:val="005440B3"/>
    <w:rsid w:val="00544464"/>
    <w:rsid w:val="005517E3"/>
    <w:rsid w:val="00582982"/>
    <w:rsid w:val="00586EB1"/>
    <w:rsid w:val="005924F5"/>
    <w:rsid w:val="00593C89"/>
    <w:rsid w:val="00596F11"/>
    <w:rsid w:val="005B2616"/>
    <w:rsid w:val="005B5037"/>
    <w:rsid w:val="005C03E3"/>
    <w:rsid w:val="005C3CCA"/>
    <w:rsid w:val="005C464F"/>
    <w:rsid w:val="005C696E"/>
    <w:rsid w:val="005D3823"/>
    <w:rsid w:val="005E39E5"/>
    <w:rsid w:val="005F623E"/>
    <w:rsid w:val="00606B36"/>
    <w:rsid w:val="00607FCE"/>
    <w:rsid w:val="006141AF"/>
    <w:rsid w:val="006445ED"/>
    <w:rsid w:val="0064478E"/>
    <w:rsid w:val="00652B63"/>
    <w:rsid w:val="00656D4D"/>
    <w:rsid w:val="0066022E"/>
    <w:rsid w:val="006725A8"/>
    <w:rsid w:val="00674DF1"/>
    <w:rsid w:val="00676BC5"/>
    <w:rsid w:val="0068451A"/>
    <w:rsid w:val="00684E04"/>
    <w:rsid w:val="00685318"/>
    <w:rsid w:val="00686B74"/>
    <w:rsid w:val="006937E6"/>
    <w:rsid w:val="006A5BF0"/>
    <w:rsid w:val="006B3843"/>
    <w:rsid w:val="006D42B2"/>
    <w:rsid w:val="006F4BDF"/>
    <w:rsid w:val="00700BF7"/>
    <w:rsid w:val="00707ED7"/>
    <w:rsid w:val="007143EE"/>
    <w:rsid w:val="00717FF1"/>
    <w:rsid w:val="00727213"/>
    <w:rsid w:val="007276CA"/>
    <w:rsid w:val="00727BB2"/>
    <w:rsid w:val="00757FDB"/>
    <w:rsid w:val="00763DB5"/>
    <w:rsid w:val="00770E6C"/>
    <w:rsid w:val="0078351E"/>
    <w:rsid w:val="007839FA"/>
    <w:rsid w:val="00787319"/>
    <w:rsid w:val="007A5F5A"/>
    <w:rsid w:val="007C4B71"/>
    <w:rsid w:val="007D6139"/>
    <w:rsid w:val="007E2DFB"/>
    <w:rsid w:val="00802AA3"/>
    <w:rsid w:val="0081132D"/>
    <w:rsid w:val="008156F5"/>
    <w:rsid w:val="00815CCA"/>
    <w:rsid w:val="00816AC6"/>
    <w:rsid w:val="00825375"/>
    <w:rsid w:val="00832DD3"/>
    <w:rsid w:val="008358ED"/>
    <w:rsid w:val="008369E8"/>
    <w:rsid w:val="00851761"/>
    <w:rsid w:val="00851A29"/>
    <w:rsid w:val="00863CBA"/>
    <w:rsid w:val="008657EE"/>
    <w:rsid w:val="00875CB4"/>
    <w:rsid w:val="00876475"/>
    <w:rsid w:val="00877717"/>
    <w:rsid w:val="00877FE8"/>
    <w:rsid w:val="00887616"/>
    <w:rsid w:val="00890A34"/>
    <w:rsid w:val="00891A21"/>
    <w:rsid w:val="00891F03"/>
    <w:rsid w:val="00894BCD"/>
    <w:rsid w:val="00895058"/>
    <w:rsid w:val="008A0247"/>
    <w:rsid w:val="008A3646"/>
    <w:rsid w:val="008A5836"/>
    <w:rsid w:val="008A7850"/>
    <w:rsid w:val="008B192B"/>
    <w:rsid w:val="008B20ED"/>
    <w:rsid w:val="008B2110"/>
    <w:rsid w:val="008D7F6F"/>
    <w:rsid w:val="008E1E64"/>
    <w:rsid w:val="008E23B5"/>
    <w:rsid w:val="008F1B8A"/>
    <w:rsid w:val="008F27AC"/>
    <w:rsid w:val="0090369B"/>
    <w:rsid w:val="00903847"/>
    <w:rsid w:val="00904061"/>
    <w:rsid w:val="009112F3"/>
    <w:rsid w:val="00913D9E"/>
    <w:rsid w:val="009275CB"/>
    <w:rsid w:val="0093156A"/>
    <w:rsid w:val="00931C46"/>
    <w:rsid w:val="00935698"/>
    <w:rsid w:val="00940A7A"/>
    <w:rsid w:val="0094153F"/>
    <w:rsid w:val="009434AC"/>
    <w:rsid w:val="009453BD"/>
    <w:rsid w:val="0097232C"/>
    <w:rsid w:val="00976354"/>
    <w:rsid w:val="00980422"/>
    <w:rsid w:val="00985475"/>
    <w:rsid w:val="00995F75"/>
    <w:rsid w:val="009A3EDE"/>
    <w:rsid w:val="009A7E96"/>
    <w:rsid w:val="009B0CA1"/>
    <w:rsid w:val="009B3FE8"/>
    <w:rsid w:val="009B4917"/>
    <w:rsid w:val="009B5C93"/>
    <w:rsid w:val="009D04FA"/>
    <w:rsid w:val="009D272A"/>
    <w:rsid w:val="009F7E80"/>
    <w:rsid w:val="00A01AE3"/>
    <w:rsid w:val="00A02DC3"/>
    <w:rsid w:val="00A070BF"/>
    <w:rsid w:val="00A10AF7"/>
    <w:rsid w:val="00A13ACD"/>
    <w:rsid w:val="00A21497"/>
    <w:rsid w:val="00A23A46"/>
    <w:rsid w:val="00A37DF8"/>
    <w:rsid w:val="00A42D00"/>
    <w:rsid w:val="00A440A2"/>
    <w:rsid w:val="00A4697F"/>
    <w:rsid w:val="00A51566"/>
    <w:rsid w:val="00A53513"/>
    <w:rsid w:val="00A61218"/>
    <w:rsid w:val="00A6246F"/>
    <w:rsid w:val="00A778F4"/>
    <w:rsid w:val="00A83D7F"/>
    <w:rsid w:val="00A84E4F"/>
    <w:rsid w:val="00A91117"/>
    <w:rsid w:val="00AA19BE"/>
    <w:rsid w:val="00AB1521"/>
    <w:rsid w:val="00AB40FA"/>
    <w:rsid w:val="00AB668A"/>
    <w:rsid w:val="00AC3B3E"/>
    <w:rsid w:val="00AC4178"/>
    <w:rsid w:val="00AD0580"/>
    <w:rsid w:val="00AD09B7"/>
    <w:rsid w:val="00AD317E"/>
    <w:rsid w:val="00AE234F"/>
    <w:rsid w:val="00AF5358"/>
    <w:rsid w:val="00B007E8"/>
    <w:rsid w:val="00B056FF"/>
    <w:rsid w:val="00B1552C"/>
    <w:rsid w:val="00B23A68"/>
    <w:rsid w:val="00B250F0"/>
    <w:rsid w:val="00B252B2"/>
    <w:rsid w:val="00B34687"/>
    <w:rsid w:val="00B428B8"/>
    <w:rsid w:val="00B42E39"/>
    <w:rsid w:val="00B443A8"/>
    <w:rsid w:val="00B62335"/>
    <w:rsid w:val="00B8277B"/>
    <w:rsid w:val="00B97E1D"/>
    <w:rsid w:val="00BA0CCE"/>
    <w:rsid w:val="00BB2FF3"/>
    <w:rsid w:val="00BB5176"/>
    <w:rsid w:val="00BC0C5D"/>
    <w:rsid w:val="00BD17E6"/>
    <w:rsid w:val="00BE2C55"/>
    <w:rsid w:val="00BE4323"/>
    <w:rsid w:val="00BE467B"/>
    <w:rsid w:val="00BF0C13"/>
    <w:rsid w:val="00BF242F"/>
    <w:rsid w:val="00BF3570"/>
    <w:rsid w:val="00C0439F"/>
    <w:rsid w:val="00C069F2"/>
    <w:rsid w:val="00C156FB"/>
    <w:rsid w:val="00C22A20"/>
    <w:rsid w:val="00C25147"/>
    <w:rsid w:val="00C305CD"/>
    <w:rsid w:val="00C318A4"/>
    <w:rsid w:val="00C32356"/>
    <w:rsid w:val="00C3358D"/>
    <w:rsid w:val="00C40690"/>
    <w:rsid w:val="00C4305C"/>
    <w:rsid w:val="00C44CF2"/>
    <w:rsid w:val="00C46DF3"/>
    <w:rsid w:val="00C52E46"/>
    <w:rsid w:val="00C57866"/>
    <w:rsid w:val="00C71C58"/>
    <w:rsid w:val="00C77930"/>
    <w:rsid w:val="00C80B67"/>
    <w:rsid w:val="00C81171"/>
    <w:rsid w:val="00C96BAC"/>
    <w:rsid w:val="00CA1F3E"/>
    <w:rsid w:val="00CA35AA"/>
    <w:rsid w:val="00CB0C43"/>
    <w:rsid w:val="00CC445A"/>
    <w:rsid w:val="00CC4EB8"/>
    <w:rsid w:val="00CD128C"/>
    <w:rsid w:val="00CD1CE4"/>
    <w:rsid w:val="00CD4A39"/>
    <w:rsid w:val="00CD61AC"/>
    <w:rsid w:val="00CE23C6"/>
    <w:rsid w:val="00CE5BE8"/>
    <w:rsid w:val="00CE7AB1"/>
    <w:rsid w:val="00CF3B3E"/>
    <w:rsid w:val="00D13F65"/>
    <w:rsid w:val="00D22976"/>
    <w:rsid w:val="00D306F4"/>
    <w:rsid w:val="00D36BF7"/>
    <w:rsid w:val="00D36FFE"/>
    <w:rsid w:val="00D5752C"/>
    <w:rsid w:val="00D62512"/>
    <w:rsid w:val="00D67DBB"/>
    <w:rsid w:val="00D71DC2"/>
    <w:rsid w:val="00D73DA6"/>
    <w:rsid w:val="00D8119B"/>
    <w:rsid w:val="00D85345"/>
    <w:rsid w:val="00D9442B"/>
    <w:rsid w:val="00DA5261"/>
    <w:rsid w:val="00DA54A5"/>
    <w:rsid w:val="00DB2D65"/>
    <w:rsid w:val="00DB4B6C"/>
    <w:rsid w:val="00DB7DAB"/>
    <w:rsid w:val="00DC0C2D"/>
    <w:rsid w:val="00DC2E81"/>
    <w:rsid w:val="00DD4FA9"/>
    <w:rsid w:val="00DD7710"/>
    <w:rsid w:val="00DE0FEE"/>
    <w:rsid w:val="00DE51AD"/>
    <w:rsid w:val="00DE5B82"/>
    <w:rsid w:val="00DE7484"/>
    <w:rsid w:val="00DF424F"/>
    <w:rsid w:val="00E01F2B"/>
    <w:rsid w:val="00E05E4D"/>
    <w:rsid w:val="00E07678"/>
    <w:rsid w:val="00E14FDC"/>
    <w:rsid w:val="00E158A0"/>
    <w:rsid w:val="00E2239F"/>
    <w:rsid w:val="00E24EBA"/>
    <w:rsid w:val="00E27D20"/>
    <w:rsid w:val="00E3230D"/>
    <w:rsid w:val="00E36EEE"/>
    <w:rsid w:val="00E45D33"/>
    <w:rsid w:val="00E4761A"/>
    <w:rsid w:val="00E53C67"/>
    <w:rsid w:val="00E64BB0"/>
    <w:rsid w:val="00E656A5"/>
    <w:rsid w:val="00E67352"/>
    <w:rsid w:val="00E71148"/>
    <w:rsid w:val="00E729A0"/>
    <w:rsid w:val="00E82083"/>
    <w:rsid w:val="00E82A31"/>
    <w:rsid w:val="00E917F7"/>
    <w:rsid w:val="00E97AFE"/>
    <w:rsid w:val="00EA32B4"/>
    <w:rsid w:val="00EA3FDC"/>
    <w:rsid w:val="00EB2812"/>
    <w:rsid w:val="00EB3315"/>
    <w:rsid w:val="00EC386A"/>
    <w:rsid w:val="00EC4142"/>
    <w:rsid w:val="00ED3B65"/>
    <w:rsid w:val="00ED5C77"/>
    <w:rsid w:val="00ED726B"/>
    <w:rsid w:val="00ED7EF5"/>
    <w:rsid w:val="00EE0AD6"/>
    <w:rsid w:val="00EE1DC7"/>
    <w:rsid w:val="00EE73D5"/>
    <w:rsid w:val="00EF75FC"/>
    <w:rsid w:val="00F06A9C"/>
    <w:rsid w:val="00F10443"/>
    <w:rsid w:val="00F10EF6"/>
    <w:rsid w:val="00F14C0C"/>
    <w:rsid w:val="00F16B79"/>
    <w:rsid w:val="00F272C5"/>
    <w:rsid w:val="00F27524"/>
    <w:rsid w:val="00F32EA3"/>
    <w:rsid w:val="00F43669"/>
    <w:rsid w:val="00F438FA"/>
    <w:rsid w:val="00F45494"/>
    <w:rsid w:val="00F47269"/>
    <w:rsid w:val="00F522F1"/>
    <w:rsid w:val="00F52682"/>
    <w:rsid w:val="00F527F5"/>
    <w:rsid w:val="00F57577"/>
    <w:rsid w:val="00F575E0"/>
    <w:rsid w:val="00F57767"/>
    <w:rsid w:val="00F6014C"/>
    <w:rsid w:val="00F61AEB"/>
    <w:rsid w:val="00F6505D"/>
    <w:rsid w:val="00F71B11"/>
    <w:rsid w:val="00F71BAF"/>
    <w:rsid w:val="00F817BA"/>
    <w:rsid w:val="00F84BF8"/>
    <w:rsid w:val="00F90420"/>
    <w:rsid w:val="00FA34D9"/>
    <w:rsid w:val="00FA5014"/>
    <w:rsid w:val="00FA7F15"/>
    <w:rsid w:val="00FC0BBD"/>
    <w:rsid w:val="00FC2258"/>
    <w:rsid w:val="00FD02AA"/>
    <w:rsid w:val="00FD6629"/>
    <w:rsid w:val="00FD73AA"/>
    <w:rsid w:val="00FE2782"/>
    <w:rsid w:val="00FE61D4"/>
    <w:rsid w:val="00FE6385"/>
    <w:rsid w:val="00FF1ED6"/>
    <w:rsid w:val="0B88DEA3"/>
    <w:rsid w:val="120B71A1"/>
    <w:rsid w:val="1DCBD5F8"/>
    <w:rsid w:val="5206FD9B"/>
    <w:rsid w:val="7C8D99D2"/>
    <w:rsid w:val="7E20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CE4DB0"/>
  <w15:docId w15:val="{858B5D98-8907-47D5-8F5D-93E3FD35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semiHidden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0C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0C43"/>
    <w:rPr>
      <w:rFonts w:eastAsia="Times New Roman" w:cs="Bookman Old Style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F6014C"/>
    <w:rPr>
      <w:rFonts w:eastAsia="Times New Roman" w:cs="Bookman Old Style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036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369B"/>
    <w:rPr>
      <w:rFonts w:eastAsia="Times New Roman" w:cs="Bookman Old Styl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03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69B"/>
    <w:rPr>
      <w:rFonts w:eastAsia="Times New Roman" w:cs="Bookman Old Style"/>
      <w:sz w:val="24"/>
      <w:szCs w:val="24"/>
    </w:rPr>
  </w:style>
  <w:style w:type="paragraph" w:styleId="Revize">
    <w:name w:val="Revision"/>
    <w:hidden/>
    <w:uiPriority w:val="99"/>
    <w:semiHidden/>
    <w:rsid w:val="0090369B"/>
    <w:rPr>
      <w:rFonts w:eastAsia="Times New Roman" w:cs="Bookman Old Style"/>
      <w:sz w:val="24"/>
      <w:szCs w:val="24"/>
    </w:rPr>
  </w:style>
  <w:style w:type="paragraph" w:customStyle="1" w:styleId="SSlnek-zkladntext">
    <w:name w:val="SS_Článek - základní text"/>
    <w:basedOn w:val="Normln"/>
    <w:next w:val="SSOdstavec"/>
    <w:uiPriority w:val="99"/>
    <w:rsid w:val="0090369B"/>
    <w:pPr>
      <w:keepNext/>
      <w:spacing w:before="20"/>
      <w:jc w:val="center"/>
    </w:pPr>
    <w:rPr>
      <w:rFonts w:ascii="Verdana" w:eastAsia="Calibri" w:hAnsi="Verdana" w:cs="Times New Roman"/>
      <w:b/>
      <w:lang w:eastAsia="en-US"/>
    </w:rPr>
  </w:style>
  <w:style w:type="paragraph" w:customStyle="1" w:styleId="SSOdstavec">
    <w:name w:val="SS_Odstavec"/>
    <w:basedOn w:val="Normln"/>
    <w:uiPriority w:val="99"/>
    <w:rsid w:val="0090369B"/>
    <w:pPr>
      <w:tabs>
        <w:tab w:val="left" w:pos="426"/>
      </w:tabs>
      <w:spacing w:before="120"/>
      <w:jc w:val="both"/>
    </w:pPr>
    <w:rPr>
      <w:rFonts w:ascii="Verdana" w:eastAsia="Calibri" w:hAnsi="Verdan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AK_smlouv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PS12574</RequestID>
    <PocetZnRetezec xmlns="acca34e4-9ecd-41c8-99eb-d6aa654aaa55" xsi:nil="true"/>
    <Block_WF xmlns="acca34e4-9ecd-41c8-99eb-d6aa654aaa55">3</Block_WF>
    <ZkracenyRetezec xmlns="acca34e4-9ecd-41c8-99eb-d6aa654aaa55">1377-236(2020-12-15_15-08-51_23790)/236-2020%20D2%20RS.docx</ZkracenyRetezec>
    <Smazat xmlns="acca34e4-9ecd-41c8-99eb-d6aa654aaa55">&lt;a href="/sites/evidencesmluv/_layouts/15/IniWrkflIP.aspx?List=%7b6A8A6AA5-C48F-41F1-807A-52AA0ECDCD18%7d&amp;amp;ID=2728&amp;amp;ItemGuid=%7b59792452-17BA-47F3-8601-762BBAAAE3A4%7d&amp;amp;TemplateID=%7bd3f8102e-f4a5-4901-b93c-fb146a9d820d%7d"&gt;&lt;img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7CBC29737CA47A35AF8B35CF56E5F" ma:contentTypeVersion="37" ma:contentTypeDescription="Vytvoří nový dokument" ma:contentTypeScope="" ma:versionID="07174cabcc5db80964075b713fbacdc9">
  <xsd:schema xmlns:xsd="http://www.w3.org/2001/XMLSchema" xmlns:xs="http://www.w3.org/2001/XMLSchema" xmlns:p="http://schemas.microsoft.com/office/2006/metadata/properties" xmlns:ns2="99dc3306-b526-48dc-a8a1-0868254c2264" xmlns:ns3="651b246b-f6c8-47be-b1f6-349a69e729eb" xmlns:ns4="9e62e060-e4df-48a7-a9f4-f192c9c6f413" targetNamespace="http://schemas.microsoft.com/office/2006/metadata/properties" ma:root="true" ma:fieldsID="2de5e87ac570d63aac88dde26f1b004b" ns2:_="" ns3:_="" ns4:_="">
    <xsd:import namespace="99dc3306-b526-48dc-a8a1-0868254c2264"/>
    <xsd:import namespace="651b246b-f6c8-47be-b1f6-349a69e729eb"/>
    <xsd:import namespace="9e62e060-e4df-48a7-a9f4-f192c9c6f413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NovySoubor" minOccurs="0"/>
                <xsd:element ref="ns2:WF" minOccurs="0"/>
                <xsd:element ref="ns2:MediaServiceMetadata" minOccurs="0"/>
                <xsd:element ref="ns2:MediaServiceFastMetadata" minOccurs="0"/>
                <xsd:element ref="ns3:NovySouborPS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c3306-b526-48dc-a8a1-0868254c2264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hidden="true" ma:indexed="true" ma:internalName="RequestID" ma:readOnly="false">
      <xsd:simpleType>
        <xsd:restriction base="dms:Text">
          <xsd:maxLength value="255"/>
        </xsd:restriction>
      </xsd:simpleType>
    </xsd:element>
    <xsd:element name="NovySoubor" ma:index="9" nillable="true" ma:displayName="NovySoubor" ma:internalName="NovySoub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F" ma:index="10" nillable="true" ma:displayName="WF" ma:hidden="true" ma:internalName="WF" ma:readOnly="false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246b-f6c8-47be-b1f6-349a69e729eb" elementFormDefault="qualified">
    <xsd:import namespace="http://schemas.microsoft.com/office/2006/documentManagement/types"/>
    <xsd:import namespace="http://schemas.microsoft.com/office/infopath/2007/PartnerControls"/>
    <xsd:element name="NovySouborPS" ma:index="13" nillable="true" ma:displayName="NovySouborPS" ma:internalName="NovySouborP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5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2A6A2-B060-4BB0-B862-C929038D9C18}"/>
</file>

<file path=customXml/itemProps2.xml><?xml version="1.0" encoding="utf-8"?>
<ds:datastoreItem xmlns:ds="http://schemas.openxmlformats.org/officeDocument/2006/customXml" ds:itemID="{DB85210C-86C5-407D-8994-4B63FA6E70BF}"/>
</file>

<file path=customXml/itemProps3.xml><?xml version="1.0" encoding="utf-8"?>
<ds:datastoreItem xmlns:ds="http://schemas.openxmlformats.org/officeDocument/2006/customXml" ds:itemID="{9CF7ABE7-3303-437C-9DA7-9E37E06EDA11}"/>
</file>

<file path=customXml/itemProps4.xml><?xml version="1.0" encoding="utf-8"?>
<ds:datastoreItem xmlns:ds="http://schemas.openxmlformats.org/officeDocument/2006/customXml" ds:itemID="{AA11FF39-C2BC-4414-B42A-823B3871A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c3306-b526-48dc-a8a1-0868254c2264"/>
    <ds:schemaRef ds:uri="651b246b-f6c8-47be-b1f6-349a69e729eb"/>
    <ds:schemaRef ds:uri="9e62e060-e4df-48a7-a9f4-f192c9c6f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778BE9-AC3E-44D2-8DD4-04B2554C895F}"/>
</file>

<file path=docProps/app.xml><?xml version="1.0" encoding="utf-8"?>
<Properties xmlns="http://schemas.openxmlformats.org/officeDocument/2006/extended-properties" xmlns:vt="http://schemas.openxmlformats.org/officeDocument/2006/docPropsVTypes">
  <Template>SAK_smlouva.doc</Template>
  <TotalTime>0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PROVEDENÍ  AKREDITACE</vt:lpstr>
    </vt:vector>
  </TitlesOfParts>
  <Company>NsP Havířov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PROVEDENÍ  AKREDITACE</dc:title>
  <dc:subject/>
  <dc:creator>SAK ČR sekretariat</dc:creator>
  <cp:keywords/>
  <cp:lastModifiedBy>Kopačková Tereza, Mgr.</cp:lastModifiedBy>
  <cp:revision>2</cp:revision>
  <cp:lastPrinted>2020-02-05T08:13:00Z</cp:lastPrinted>
  <dcterms:created xsi:type="dcterms:W3CDTF">2020-12-14T14:18:00Z</dcterms:created>
  <dcterms:modified xsi:type="dcterms:W3CDTF">2020-12-14T14:18:00Z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1569399056</vt:i4>
  </property>
  <property fmtid="{D5CDD505-2E9C-101B-9397-08002B2CF9AE}" pid="3" name="ContentTypeId">
    <vt:lpwstr>0x010100EFF427952D4E634383E9B8E9D938055A00944CEF3751F74F41BE1CE1C140EBD6ED</vt:lpwstr>
  </property>
  <property fmtid="{D5CDD505-2E9C-101B-9397-08002B2CF9AE}" pid="4" name="_dlc_DocIdItemGuid">
    <vt:lpwstr>b063d024-8bf0-42f2-a100-3223c1bd6c69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2020-12-14T14:18:37Z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ActionId">
    <vt:lpwstr/>
  </property>
  <property fmtid="{D5CDD505-2E9C-101B-9397-08002B2CF9AE}" pid="11" name="MSIP_Label_2063cd7f-2d21-486a-9f29-9c1683fdd175_ContentBits">
    <vt:lpwstr>0</vt:lpwstr>
  </property>
  <property fmtid="{D5CDD505-2E9C-101B-9397-08002B2CF9AE}" pid="12" name="WorkflowChangePath">
    <vt:lpwstr>c2c94d69-f20f-429f-ba2d-a1fcf3d093be,2;c2c94d69-f20f-429f-ba2d-a1fcf3d093be,2;c2c94d69-f20f-429f-ba2d-a1fcf3d093be,2;</vt:lpwstr>
  </property>
</Properties>
</file>