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5749" w14:textId="77777777"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14:paraId="4618843B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14:paraId="359596D0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14:paraId="46C77910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14:paraId="6D7C29EF" w14:textId="77777777"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14:paraId="4F61AED5" w14:textId="77777777" w:rsidR="00F0406C" w:rsidRDefault="00CC5FE0" w:rsidP="00F0406C">
      <w:pPr>
        <w:pStyle w:val="ZkladntextIMP"/>
        <w:jc w:val="both"/>
        <w:rPr>
          <w:b/>
          <w:sz w:val="24"/>
        </w:rPr>
      </w:pPr>
      <w:r>
        <w:rPr>
          <w:sz w:val="24"/>
        </w:rPr>
        <w:t xml:space="preserve">zastoupený likvidátorem podniku </w:t>
      </w:r>
      <w:r w:rsidR="00F0406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F0406C">
        <w:rPr>
          <w:b/>
          <w:sz w:val="24"/>
        </w:rPr>
        <w:t xml:space="preserve">Rostislavem Pecháčkem </w:t>
      </w:r>
    </w:p>
    <w:p w14:paraId="717D08B4" w14:textId="77777777" w:rsidR="00F73393" w:rsidRDefault="00F73393" w:rsidP="00F0406C">
      <w:pPr>
        <w:pStyle w:val="Zkladntext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14:paraId="64C3CDBC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46B89850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32B807EF" w14:textId="77777777" w:rsidR="00273BF2" w:rsidRDefault="00273BF2">
      <w:pPr>
        <w:widowControl/>
        <w:rPr>
          <w:sz w:val="24"/>
          <w:szCs w:val="24"/>
        </w:rPr>
      </w:pPr>
    </w:p>
    <w:p w14:paraId="5915319E" w14:textId="5452D8FB" w:rsidR="00273BF2" w:rsidRPr="00DB7A22" w:rsidRDefault="00A470E7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 Předslav</w:t>
      </w:r>
    </w:p>
    <w:p w14:paraId="1D1D536A" w14:textId="195341B5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 </w:t>
      </w:r>
      <w:r w:rsidR="00A470E7">
        <w:rPr>
          <w:color w:val="000000"/>
          <w:sz w:val="24"/>
          <w:szCs w:val="24"/>
        </w:rPr>
        <w:t>Předslav 53</w:t>
      </w:r>
      <w:r>
        <w:rPr>
          <w:color w:val="000000"/>
          <w:sz w:val="24"/>
          <w:szCs w:val="24"/>
        </w:rPr>
        <w:t xml:space="preserve">, </w:t>
      </w:r>
      <w:r w:rsidR="00A470E7">
        <w:rPr>
          <w:color w:val="000000"/>
          <w:sz w:val="24"/>
          <w:szCs w:val="24"/>
        </w:rPr>
        <w:t>339 01 Klatovy</w:t>
      </w:r>
    </w:p>
    <w:p w14:paraId="0915DB42" w14:textId="6F6E959A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 00</w:t>
      </w:r>
      <w:r w:rsidR="001E031F">
        <w:rPr>
          <w:color w:val="000000"/>
          <w:sz w:val="24"/>
          <w:szCs w:val="24"/>
        </w:rPr>
        <w:t>2</w:t>
      </w:r>
      <w:r w:rsidR="00E82FC1">
        <w:rPr>
          <w:color w:val="000000"/>
          <w:sz w:val="24"/>
          <w:szCs w:val="24"/>
        </w:rPr>
        <w:t>5</w:t>
      </w:r>
      <w:r w:rsidR="00A470E7">
        <w:rPr>
          <w:color w:val="000000"/>
          <w:sz w:val="24"/>
          <w:szCs w:val="24"/>
        </w:rPr>
        <w:t>6021</w:t>
      </w:r>
    </w:p>
    <w:p w14:paraId="26892CF9" w14:textId="77777777"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</w:t>
      </w:r>
    </w:p>
    <w:p w14:paraId="778F168F" w14:textId="10D3CCF6" w:rsidR="00195757" w:rsidRPr="00780712" w:rsidRDefault="00195757">
      <w:pPr>
        <w:widowControl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A470E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1E031F">
        <w:rPr>
          <w:color w:val="000000"/>
          <w:sz w:val="24"/>
          <w:szCs w:val="24"/>
        </w:rPr>
        <w:t xml:space="preserve">starostou </w:t>
      </w:r>
      <w:r w:rsidR="00A470E7">
        <w:rPr>
          <w:color w:val="000000"/>
          <w:sz w:val="24"/>
          <w:szCs w:val="24"/>
        </w:rPr>
        <w:t xml:space="preserve">obce  </w:t>
      </w:r>
      <w:r w:rsidR="00A470E7" w:rsidRPr="00A470E7">
        <w:rPr>
          <w:b/>
          <w:bCs/>
          <w:color w:val="000000"/>
          <w:sz w:val="24"/>
          <w:szCs w:val="24"/>
        </w:rPr>
        <w:t>Bc. Miloslavem Kreuzerem</w:t>
      </w:r>
      <w:r w:rsidRPr="00780712">
        <w:rPr>
          <w:b/>
          <w:color w:val="000000"/>
          <w:sz w:val="24"/>
          <w:szCs w:val="24"/>
        </w:rPr>
        <w:t xml:space="preserve"> </w:t>
      </w:r>
    </w:p>
    <w:p w14:paraId="47615E71" w14:textId="77777777"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14:paraId="7D70DD81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6DEE9080" w14:textId="77777777" w:rsidR="00273BF2" w:rsidRDefault="00273BF2">
      <w:pPr>
        <w:widowControl/>
        <w:rPr>
          <w:color w:val="000000"/>
          <w:sz w:val="24"/>
          <w:szCs w:val="24"/>
        </w:rPr>
      </w:pPr>
    </w:p>
    <w:p w14:paraId="742A7B67" w14:textId="77777777"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14:paraId="1CCD16D5" w14:textId="77777777" w:rsidR="00273BF2" w:rsidRDefault="00273BF2">
      <w:pPr>
        <w:pStyle w:val="para"/>
        <w:widowControl/>
      </w:pPr>
    </w:p>
    <w:p w14:paraId="02F198F6" w14:textId="77777777" w:rsidR="009F7AAA" w:rsidRDefault="009F7AAA">
      <w:pPr>
        <w:pStyle w:val="para"/>
        <w:widowControl/>
      </w:pPr>
    </w:p>
    <w:p w14:paraId="0985D5F6" w14:textId="77777777" w:rsidR="00273BF2" w:rsidRDefault="00273BF2">
      <w:pPr>
        <w:pStyle w:val="para"/>
        <w:widowControl/>
      </w:pPr>
      <w:r>
        <w:t xml:space="preserve">SMLOUVU O BEZÚPLATNÉM PŘEVODU POZEMKŮ </w:t>
      </w:r>
    </w:p>
    <w:p w14:paraId="6E6DE182" w14:textId="77777777" w:rsidR="00273BF2" w:rsidRDefault="00273BF2">
      <w:pPr>
        <w:widowControl/>
        <w:rPr>
          <w:b/>
          <w:bCs/>
          <w:sz w:val="28"/>
          <w:szCs w:val="28"/>
        </w:rPr>
      </w:pPr>
    </w:p>
    <w:p w14:paraId="08713055" w14:textId="4F10F76F" w:rsidR="00273BF2" w:rsidRDefault="00273BF2">
      <w:pPr>
        <w:pStyle w:val="para"/>
        <w:widowControl/>
      </w:pPr>
      <w:r>
        <w:t xml:space="preserve">č. </w:t>
      </w:r>
      <w:r w:rsidR="00A470E7">
        <w:t>1</w:t>
      </w:r>
      <w:r w:rsidR="00195757">
        <w:t>/950/</w:t>
      </w:r>
      <w:r w:rsidR="00E82FC1">
        <w:t>20</w:t>
      </w:r>
      <w:r w:rsidR="0042656B">
        <w:t>/B</w:t>
      </w:r>
    </w:p>
    <w:p w14:paraId="7957D7A9" w14:textId="77777777" w:rsidR="00273BF2" w:rsidRDefault="00273BF2">
      <w:pPr>
        <w:pStyle w:val="para"/>
        <w:widowControl/>
      </w:pPr>
    </w:p>
    <w:p w14:paraId="39F963BC" w14:textId="77777777" w:rsidR="00273BF2" w:rsidRDefault="00273BF2">
      <w:pPr>
        <w:widowControl/>
        <w:rPr>
          <w:sz w:val="24"/>
          <w:szCs w:val="24"/>
        </w:rPr>
      </w:pPr>
    </w:p>
    <w:p w14:paraId="2F73E828" w14:textId="77777777" w:rsidR="00273BF2" w:rsidRDefault="00273BF2">
      <w:pPr>
        <w:pStyle w:val="para"/>
        <w:widowControl/>
      </w:pPr>
      <w:r>
        <w:t>I.</w:t>
      </w:r>
    </w:p>
    <w:p w14:paraId="0C9E1D9A" w14:textId="77777777" w:rsidR="00CC5FE0" w:rsidRDefault="005C4168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Předá</w:t>
      </w:r>
      <w:r w:rsidR="00CC5FE0">
        <w:rPr>
          <w:sz w:val="24"/>
          <w:szCs w:val="24"/>
        </w:rPr>
        <w:t>vající prohlašuje, že má právo hospodařit s majetkem České republiky na základě :</w:t>
      </w:r>
    </w:p>
    <w:p w14:paraId="28E252F8" w14:textId="77777777"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-</w:t>
      </w:r>
      <w:r w:rsidR="00681B01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414DBE">
        <w:rPr>
          <w:sz w:val="24"/>
          <w:szCs w:val="24"/>
        </w:rPr>
        <w:t xml:space="preserve"> 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D95CC83" w14:textId="77777777"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14:paraId="46D37DF4" w14:textId="77777777" w:rsidR="00E3375B" w:rsidRDefault="00E3375B" w:rsidP="00CC5FE0">
      <w:pPr>
        <w:jc w:val="both"/>
        <w:rPr>
          <w:sz w:val="24"/>
        </w:rPr>
      </w:pPr>
    </w:p>
    <w:p w14:paraId="3A93D49B" w14:textId="741C6505" w:rsidR="00CC5FE0" w:rsidRDefault="00E3375B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parc.č. </w:t>
      </w:r>
      <w:r w:rsidR="00A470E7">
        <w:rPr>
          <w:sz w:val="24"/>
          <w:szCs w:val="24"/>
        </w:rPr>
        <w:t>1</w:t>
      </w:r>
      <w:r w:rsidR="00E82FC1">
        <w:rPr>
          <w:sz w:val="24"/>
          <w:szCs w:val="24"/>
        </w:rPr>
        <w:t>6</w:t>
      </w:r>
      <w:r w:rsidR="00A470E7">
        <w:rPr>
          <w:sz w:val="24"/>
          <w:szCs w:val="24"/>
        </w:rPr>
        <w:t>5</w:t>
      </w:r>
      <w:r w:rsidR="00E82FC1">
        <w:rPr>
          <w:sz w:val="24"/>
          <w:szCs w:val="24"/>
        </w:rPr>
        <w:t>/</w:t>
      </w:r>
      <w:r w:rsidR="00A470E7">
        <w:rPr>
          <w:sz w:val="24"/>
          <w:szCs w:val="24"/>
        </w:rPr>
        <w:t>3</w:t>
      </w:r>
      <w:r>
        <w:rPr>
          <w:sz w:val="24"/>
          <w:szCs w:val="24"/>
        </w:rPr>
        <w:t xml:space="preserve">          výměra        </w:t>
      </w:r>
      <w:r w:rsidR="00190E39">
        <w:rPr>
          <w:sz w:val="24"/>
          <w:szCs w:val="24"/>
        </w:rPr>
        <w:t>1873</w:t>
      </w:r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</w:t>
      </w:r>
      <w:r w:rsidR="00F307DE">
        <w:rPr>
          <w:sz w:val="24"/>
          <w:szCs w:val="24"/>
        </w:rPr>
        <w:t>ostatní plocha</w:t>
      </w:r>
    </w:p>
    <w:p w14:paraId="5450056A" w14:textId="68C251E9" w:rsidR="00F307DE" w:rsidRDefault="00F307DE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82F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způsob využití: </w:t>
      </w:r>
      <w:r w:rsidR="00190E39">
        <w:rPr>
          <w:sz w:val="24"/>
          <w:szCs w:val="24"/>
        </w:rPr>
        <w:t>ostatní komunikace</w:t>
      </w:r>
    </w:p>
    <w:p w14:paraId="1CEC9BCF" w14:textId="77777777" w:rsidR="002A419A" w:rsidRDefault="002A419A" w:rsidP="00CC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B228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14:paraId="3C22280B" w14:textId="77777777" w:rsidR="00497FC8" w:rsidRDefault="00497FC8" w:rsidP="00CC5FE0">
      <w:pPr>
        <w:jc w:val="both"/>
        <w:rPr>
          <w:sz w:val="24"/>
        </w:rPr>
      </w:pPr>
    </w:p>
    <w:p w14:paraId="056711A8" w14:textId="77777777" w:rsidR="00CC5FE0" w:rsidRDefault="00CC5FE0" w:rsidP="00CC5FE0">
      <w:pPr>
        <w:jc w:val="both"/>
        <w:rPr>
          <w:sz w:val="24"/>
        </w:rPr>
      </w:pPr>
    </w:p>
    <w:p w14:paraId="5E1CFD79" w14:textId="77238DD4" w:rsidR="00F307DE" w:rsidRDefault="00CC5FE0" w:rsidP="00F307DE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5C0D9C">
        <w:rPr>
          <w:sz w:val="24"/>
        </w:rPr>
        <w:t>á</w:t>
      </w:r>
      <w:r>
        <w:rPr>
          <w:sz w:val="24"/>
        </w:rPr>
        <w:t xml:space="preserve"> věc j</w:t>
      </w:r>
      <w:r w:rsidR="005C0D9C">
        <w:rPr>
          <w:sz w:val="24"/>
        </w:rPr>
        <w:t>e</w:t>
      </w:r>
      <w:r>
        <w:rPr>
          <w:sz w:val="24"/>
        </w:rPr>
        <w:t xml:space="preserve"> takto zapsán</w:t>
      </w:r>
      <w:r w:rsidR="005C0D9C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08342B">
        <w:rPr>
          <w:sz w:val="24"/>
        </w:rPr>
        <w:t>Plzeň</w:t>
      </w:r>
      <w:r w:rsidR="00E82FC1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08342B">
        <w:rPr>
          <w:sz w:val="24"/>
        </w:rPr>
        <w:t>Klatovy</w:t>
      </w:r>
      <w:r>
        <w:rPr>
          <w:sz w:val="24"/>
        </w:rPr>
        <w:t xml:space="preserve"> na listu vlastnictví č. </w:t>
      </w:r>
      <w:r w:rsidR="0008342B">
        <w:rPr>
          <w:sz w:val="24"/>
        </w:rPr>
        <w:t>478</w:t>
      </w:r>
      <w:r>
        <w:rPr>
          <w:sz w:val="24"/>
        </w:rPr>
        <w:t xml:space="preserve"> pro katastrální</w:t>
      </w:r>
      <w:r w:rsidR="0090092A">
        <w:rPr>
          <w:sz w:val="24"/>
        </w:rPr>
        <w:t xml:space="preserve"> </w:t>
      </w:r>
      <w:r>
        <w:rPr>
          <w:sz w:val="24"/>
        </w:rPr>
        <w:t xml:space="preserve"> území </w:t>
      </w:r>
      <w:r w:rsidR="0042656B">
        <w:rPr>
          <w:sz w:val="24"/>
        </w:rPr>
        <w:t xml:space="preserve"> </w:t>
      </w:r>
      <w:r w:rsidR="0008342B">
        <w:rPr>
          <w:sz w:val="24"/>
        </w:rPr>
        <w:t>Předslav</w:t>
      </w:r>
      <w:r w:rsidR="00E82FC1">
        <w:rPr>
          <w:sz w:val="24"/>
        </w:rPr>
        <w:t xml:space="preserve">  </w:t>
      </w:r>
      <w:r>
        <w:rPr>
          <w:sz w:val="24"/>
        </w:rPr>
        <w:t xml:space="preserve">a obec </w:t>
      </w:r>
      <w:r w:rsidR="0008342B">
        <w:rPr>
          <w:sz w:val="24"/>
        </w:rPr>
        <w:t>Předslav</w:t>
      </w:r>
      <w:r w:rsidR="0042656B">
        <w:rPr>
          <w:sz w:val="24"/>
        </w:rPr>
        <w:t>.</w:t>
      </w:r>
      <w:r>
        <w:rPr>
          <w:sz w:val="24"/>
        </w:rPr>
        <w:t xml:space="preserve"> </w:t>
      </w:r>
    </w:p>
    <w:p w14:paraId="1934E194" w14:textId="77777777" w:rsidR="00F307DE" w:rsidRDefault="00F307DE" w:rsidP="00F307DE">
      <w:pPr>
        <w:pStyle w:val="ZkladntextIMP"/>
        <w:ind w:firstLine="709"/>
        <w:jc w:val="both"/>
        <w:rPr>
          <w:sz w:val="24"/>
        </w:rPr>
      </w:pPr>
    </w:p>
    <w:p w14:paraId="1CBE9D58" w14:textId="77777777" w:rsidR="00273BF2" w:rsidRDefault="00F307DE" w:rsidP="00F307DE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</w:rPr>
        <w:t>(„</w:t>
      </w:r>
      <w:r w:rsidR="00273BF2">
        <w:rPr>
          <w:sz w:val="24"/>
          <w:szCs w:val="24"/>
        </w:rPr>
        <w:t>dále jen ”</w:t>
      </w:r>
      <w:r w:rsidR="00CC5FE0">
        <w:rPr>
          <w:sz w:val="24"/>
          <w:szCs w:val="24"/>
        </w:rPr>
        <w:t>nemovitá věc</w:t>
      </w:r>
      <w:r w:rsidR="00273BF2">
        <w:rPr>
          <w:sz w:val="24"/>
          <w:szCs w:val="24"/>
        </w:rPr>
        <w:t>”)</w:t>
      </w:r>
    </w:p>
    <w:p w14:paraId="57A703BF" w14:textId="77777777" w:rsidR="00273BF2" w:rsidRDefault="00273BF2">
      <w:pPr>
        <w:widowControl/>
        <w:rPr>
          <w:sz w:val="24"/>
          <w:szCs w:val="24"/>
        </w:rPr>
      </w:pPr>
    </w:p>
    <w:p w14:paraId="3D479ADE" w14:textId="77777777" w:rsidR="009F7AAA" w:rsidRDefault="009F7AAA">
      <w:pPr>
        <w:widowControl/>
        <w:rPr>
          <w:sz w:val="24"/>
          <w:szCs w:val="24"/>
        </w:rPr>
      </w:pPr>
    </w:p>
    <w:p w14:paraId="7F0D0060" w14:textId="77777777" w:rsidR="00273BF2" w:rsidRDefault="00273BF2">
      <w:pPr>
        <w:pStyle w:val="para"/>
        <w:widowControl/>
      </w:pPr>
      <w:r>
        <w:t>II.</w:t>
      </w:r>
    </w:p>
    <w:p w14:paraId="30D458E3" w14:textId="77777777"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14:paraId="5D62D999" w14:textId="77777777" w:rsidR="009609E0" w:rsidRDefault="009609E0" w:rsidP="008C398A">
      <w:pPr>
        <w:pStyle w:val="vnintext"/>
      </w:pPr>
    </w:p>
    <w:p w14:paraId="3442BA52" w14:textId="0233AD57" w:rsidR="009609E0" w:rsidRPr="00153962" w:rsidRDefault="009609E0" w:rsidP="008C398A">
      <w:pPr>
        <w:pStyle w:val="vnintext"/>
      </w:pPr>
      <w:r>
        <w:tab/>
        <w:t>Převod nemovit</w:t>
      </w:r>
      <w:r w:rsidR="005C0D9C">
        <w:t>é</w:t>
      </w:r>
      <w:r>
        <w:t xml:space="preserve"> věc</w:t>
      </w:r>
      <w:r w:rsidR="005C0D9C">
        <w:t>i</w:t>
      </w:r>
      <w:r>
        <w:t xml:space="preserve"> je ve veřejném zájmu, neboť</w:t>
      </w:r>
      <w:r w:rsidR="0090092A">
        <w:t xml:space="preserve"> se na n</w:t>
      </w:r>
      <w:r w:rsidR="009B2281">
        <w:t>i</w:t>
      </w:r>
      <w:r w:rsidR="0090092A">
        <w:t xml:space="preserve"> nachází místní komunikac</w:t>
      </w:r>
      <w:r w:rsidR="00E82FC1">
        <w:t>e</w:t>
      </w:r>
      <w:r w:rsidR="00F307DE">
        <w:t xml:space="preserve"> </w:t>
      </w:r>
      <w:r w:rsidR="00EB54F8">
        <w:t>–</w:t>
      </w:r>
      <w:r w:rsidR="00E82FC1">
        <w:t xml:space="preserve"> III</w:t>
      </w:r>
      <w:r w:rsidR="00EB54F8">
        <w:t>/0242</w:t>
      </w:r>
      <w:r w:rsidR="00E82FC1">
        <w:t xml:space="preserve"> ve </w:t>
      </w:r>
      <w:r w:rsidR="00F94037">
        <w:t xml:space="preserve"> vlastnictví </w:t>
      </w:r>
      <w:r w:rsidR="0008342B">
        <w:t>obce Předslav</w:t>
      </w:r>
      <w:r w:rsidR="00F94037">
        <w:t>.</w:t>
      </w:r>
      <w:r w:rsidR="0090092A">
        <w:t xml:space="preserve"> </w:t>
      </w:r>
    </w:p>
    <w:p w14:paraId="7EF2994D" w14:textId="77777777" w:rsidR="00273BF2" w:rsidRDefault="00AE5523">
      <w:pPr>
        <w:pStyle w:val="vnitrniText"/>
        <w:widowControl/>
        <w:rPr>
          <w:color w:val="000000"/>
        </w:rPr>
      </w:pPr>
      <w:r w:rsidRPr="00AE5523">
        <w:t>.</w:t>
      </w:r>
    </w:p>
    <w:p w14:paraId="3BF0240C" w14:textId="77777777" w:rsidR="00273BF2" w:rsidRDefault="00273BF2">
      <w:pPr>
        <w:pStyle w:val="vnitrniText"/>
        <w:widowControl/>
        <w:rPr>
          <w:color w:val="000000"/>
        </w:rPr>
      </w:pPr>
    </w:p>
    <w:p w14:paraId="06A3AA9E" w14:textId="77777777" w:rsidR="00273BF2" w:rsidRDefault="00273BF2">
      <w:pPr>
        <w:pStyle w:val="para"/>
        <w:widowControl/>
      </w:pPr>
      <w:r>
        <w:t>III.</w:t>
      </w:r>
    </w:p>
    <w:p w14:paraId="4FD52319" w14:textId="77777777"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5C0D9C">
        <w:t>ou</w:t>
      </w:r>
      <w:r>
        <w:t xml:space="preserve"> věc</w:t>
      </w:r>
      <w:r w:rsidR="00273BF2">
        <w:t xml:space="preserve"> specifikovan</w:t>
      </w:r>
      <w:r w:rsidR="005C0D9C">
        <w:t>ou</w:t>
      </w:r>
      <w:r w:rsidR="00273BF2">
        <w:t xml:space="preserve"> v čl. I. této smlouvy a ten j</w:t>
      </w:r>
      <w:r>
        <w:t>i</w:t>
      </w:r>
      <w:r w:rsidR="00273BF2">
        <w:t xml:space="preserve"> do svého vlastnictví, ve stavu v jakém se nachází ke dni podpisu smlouvy, přejímá. Vlastnické právo k</w:t>
      </w:r>
      <w:r>
        <w:t> nemovit</w:t>
      </w:r>
      <w:r w:rsidR="005C0D9C">
        <w:t>é</w:t>
      </w:r>
      <w:r>
        <w:t xml:space="preserve"> věc</w:t>
      </w:r>
      <w:r w:rsidR="005C0D9C">
        <w:t>i</w:t>
      </w:r>
      <w:r w:rsidR="00273BF2">
        <w:t xml:space="preserve"> přechází na nabyvatele vkladem do katastru nemovitostí na základě této smlouvy.</w:t>
      </w:r>
    </w:p>
    <w:p w14:paraId="3EB05CA9" w14:textId="77777777" w:rsidR="00273BF2" w:rsidRDefault="00273BF2">
      <w:pPr>
        <w:pStyle w:val="vnitrniText"/>
        <w:widowControl/>
      </w:pPr>
    </w:p>
    <w:p w14:paraId="0EDF8C6D" w14:textId="77777777" w:rsidR="009F7AAA" w:rsidRDefault="009F7AAA">
      <w:pPr>
        <w:pStyle w:val="vnitrniText"/>
        <w:widowControl/>
      </w:pPr>
    </w:p>
    <w:p w14:paraId="311ADA96" w14:textId="77777777" w:rsidR="00273BF2" w:rsidRDefault="00273BF2">
      <w:pPr>
        <w:pStyle w:val="para"/>
        <w:widowControl/>
      </w:pPr>
      <w:r>
        <w:t>IV.</w:t>
      </w:r>
    </w:p>
    <w:p w14:paraId="6E406DAD" w14:textId="223ED73C" w:rsidR="00F94037" w:rsidRDefault="00832A84" w:rsidP="00F94037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5C0D9C">
        <w:t>ou</w:t>
      </w:r>
      <w:r>
        <w:t xml:space="preserve"> věc</w:t>
      </w:r>
      <w:r w:rsidR="00062320" w:rsidRPr="00062320">
        <w:t xml:space="preserve"> uveden</w:t>
      </w:r>
      <w:r w:rsidR="005C0D9C">
        <w:t>ou</w:t>
      </w:r>
      <w:r>
        <w:t xml:space="preserve"> </w:t>
      </w:r>
      <w:r w:rsidR="00062320" w:rsidRPr="00062320">
        <w:t xml:space="preserve">v čl. I. této smlouvy </w:t>
      </w:r>
      <w:r>
        <w:t>na nabyvatele bezúplatně a nabyvatel nemovit</w:t>
      </w:r>
      <w:r w:rsidR="005C0D9C">
        <w:t>ou</w:t>
      </w:r>
      <w:r>
        <w:t xml:space="preserve"> věc do svého vlastnictví přijímá, ve stavu v jakém se k dnešnímu dni nachází a jak j</w:t>
      </w:r>
      <w:r w:rsidR="006C084E">
        <w:t>e</w:t>
      </w:r>
      <w:r>
        <w:t xml:space="preserve"> popsán</w:t>
      </w:r>
      <w:r w:rsidR="006C084E">
        <w:t>a</w:t>
      </w:r>
      <w:r>
        <w:t xml:space="preserve"> ve znaleckém posudku č. </w:t>
      </w:r>
      <w:r w:rsidR="0008342B">
        <w:t>20</w:t>
      </w:r>
      <w:r w:rsidR="00E82FC1">
        <w:t>/20</w:t>
      </w:r>
      <w:r w:rsidR="0008342B">
        <w:t>19</w:t>
      </w:r>
      <w:r>
        <w:t xml:space="preserve"> ze dne </w:t>
      </w:r>
      <w:r w:rsidR="0008342B">
        <w:t>3</w:t>
      </w:r>
      <w:r w:rsidR="00D0519A">
        <w:t>.</w:t>
      </w:r>
      <w:r w:rsidR="0008342B">
        <w:t>11</w:t>
      </w:r>
      <w:r w:rsidR="00D0519A">
        <w:t>.20</w:t>
      </w:r>
      <w:r w:rsidR="0008342B">
        <w:t>19</w:t>
      </w:r>
      <w:r>
        <w:t xml:space="preserve">, který vypracoval </w:t>
      </w:r>
      <w:r w:rsidR="00F94037">
        <w:t xml:space="preserve"> </w:t>
      </w:r>
      <w:r w:rsidR="00E82FC1">
        <w:t xml:space="preserve">Ing. František </w:t>
      </w:r>
      <w:r w:rsidR="0008342B">
        <w:t>Maxa, Červený Dvůr 14, 381 01 Český Krumlov</w:t>
      </w:r>
      <w:r w:rsidR="00F94037">
        <w:t>.</w:t>
      </w:r>
    </w:p>
    <w:p w14:paraId="38BC871A" w14:textId="77777777" w:rsidR="00F94037" w:rsidRPr="00F94037" w:rsidRDefault="00F94037" w:rsidP="00F94037">
      <w:pPr>
        <w:pStyle w:val="vnitrniText"/>
        <w:widowControl/>
        <w:rPr>
          <w:b/>
        </w:rPr>
      </w:pPr>
      <w:r>
        <w:t xml:space="preserve">                                                                     </w:t>
      </w:r>
      <w:r w:rsidRPr="00F94037">
        <w:rPr>
          <w:b/>
        </w:rPr>
        <w:t>V.</w:t>
      </w:r>
    </w:p>
    <w:p w14:paraId="3397B0A9" w14:textId="77777777" w:rsidR="009F7AAA" w:rsidRDefault="00F94037" w:rsidP="00F94037">
      <w:pPr>
        <w:pStyle w:val="vnitrniText"/>
        <w:widowControl/>
      </w:pPr>
      <w:r>
        <w:t>Nab</w:t>
      </w:r>
      <w:r w:rsidR="009F7AAA">
        <w:t>yvatel prohlašuje, že ve vztahu k převáděn</w:t>
      </w:r>
      <w:r w:rsidR="006C084E">
        <w:t>é</w:t>
      </w:r>
      <w:r w:rsidR="009F7AAA">
        <w:t xml:space="preserve"> nemovit</w:t>
      </w:r>
      <w:r w:rsidR="006C084E">
        <w:t>é</w:t>
      </w:r>
      <w:r w:rsidR="009F7AAA">
        <w:t xml:space="preserve"> věc</w:t>
      </w:r>
      <w:r w:rsidR="006C084E">
        <w:t>i</w:t>
      </w:r>
      <w:r w:rsidR="009F7AAA">
        <w:t xml:space="preserve"> splňuje zákonem stanovené podmínky pro to, aby na něj mohla být podle § 9 odst. 3) zákona č. 77</w:t>
      </w:r>
      <w:r w:rsidR="009F7AAA" w:rsidRPr="007C4BBA">
        <w:t>/</w:t>
      </w:r>
      <w:r w:rsidR="009F7AAA">
        <w:t>1997</w:t>
      </w:r>
      <w:r w:rsidR="009F7AAA" w:rsidRPr="007C4BBA">
        <w:t xml:space="preserve"> Sb., o </w:t>
      </w:r>
      <w:r w:rsidR="009F7AAA">
        <w:t>s</w:t>
      </w:r>
      <w:r w:rsidR="009F7AAA" w:rsidRPr="007C4BBA">
        <w:t>tátní</w:t>
      </w:r>
      <w:r w:rsidR="009F7AAA">
        <w:t>m</w:t>
      </w:r>
      <w:r w:rsidR="009F7AAA" w:rsidRPr="007C4BBA">
        <w:t xml:space="preserve"> </w:t>
      </w:r>
      <w:r w:rsidR="009F7AAA">
        <w:t>podniku v platném znění, převedena.</w:t>
      </w:r>
    </w:p>
    <w:p w14:paraId="5D61106B" w14:textId="77777777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14:paraId="6FBFCE95" w14:textId="77777777"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6C084E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6C084E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6C084E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V případě porušení jaké</w:t>
      </w:r>
      <w:r w:rsidR="000504B4">
        <w:rPr>
          <w:sz w:val="24"/>
          <w:szCs w:val="24"/>
        </w:rPr>
        <w:t>ho</w:t>
      </w:r>
      <w:r>
        <w:rPr>
          <w:sz w:val="24"/>
          <w:szCs w:val="24"/>
        </w:rPr>
        <w:t>koliv závazku nabyvatele uvedeného v tomto odstavci, je nabyvatel povinen uhradit převádějícímu smluvní pokutu ve výši ceny</w:t>
      </w:r>
      <w:r w:rsidR="000504B4">
        <w:rPr>
          <w:sz w:val="24"/>
          <w:szCs w:val="24"/>
        </w:rPr>
        <w:t xml:space="preserve"> nemovité věci stanovené</w:t>
      </w:r>
      <w:r w:rsidR="0079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znaleckým posudkem uvedeným v čl. IV. této smlouvy, a to do 3 dnů od doručení výzvy převádějícího k její úhradě.</w:t>
      </w:r>
    </w:p>
    <w:p w14:paraId="2C6511AE" w14:textId="77777777" w:rsidR="00273BF2" w:rsidRDefault="00273BF2" w:rsidP="009F7AAA">
      <w:pPr>
        <w:pStyle w:val="vnitrniText"/>
        <w:widowControl/>
        <w:ind w:firstLine="0"/>
      </w:pPr>
    </w:p>
    <w:p w14:paraId="3C641B40" w14:textId="77777777" w:rsidR="009F7AAA" w:rsidRDefault="009F7AAA" w:rsidP="009F7AAA">
      <w:pPr>
        <w:pStyle w:val="vnitrniText"/>
        <w:widowControl/>
        <w:ind w:firstLine="0"/>
      </w:pPr>
    </w:p>
    <w:p w14:paraId="67763453" w14:textId="77777777" w:rsidR="00273BF2" w:rsidRDefault="00273BF2">
      <w:pPr>
        <w:pStyle w:val="para"/>
        <w:widowControl/>
      </w:pPr>
      <w:r>
        <w:t>VI.</w:t>
      </w:r>
    </w:p>
    <w:p w14:paraId="3CC23855" w14:textId="77777777"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14:paraId="01F7E91A" w14:textId="77777777"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14:paraId="1EB64438" w14:textId="77777777"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 (znalecký posudek + DPH) včetně správního poplatku na povolení vkladu do katastru nemovitostí.</w:t>
      </w:r>
    </w:p>
    <w:p w14:paraId="5163CD8B" w14:textId="77777777" w:rsidR="00832A84" w:rsidRDefault="00832A84" w:rsidP="00832A84">
      <w:pPr>
        <w:pStyle w:val="vnintext"/>
        <w:ind w:firstLine="0"/>
        <w:rPr>
          <w:bCs/>
          <w:szCs w:val="24"/>
        </w:rPr>
      </w:pPr>
    </w:p>
    <w:p w14:paraId="7CD13CFC" w14:textId="77777777"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</w:t>
      </w:r>
      <w:r w:rsidR="006C084E">
        <w:rPr>
          <w:bCs/>
          <w:szCs w:val="24"/>
        </w:rPr>
        <w:t>u</w:t>
      </w:r>
      <w:r w:rsidR="009611DA">
        <w:rPr>
          <w:bCs/>
          <w:szCs w:val="24"/>
        </w:rPr>
        <w:t xml:space="preserve"> není předmětem daně z nabytí nemovit</w:t>
      </w:r>
      <w:r w:rsidR="006C084E">
        <w:rPr>
          <w:bCs/>
          <w:szCs w:val="24"/>
        </w:rPr>
        <w:t>é</w:t>
      </w:r>
      <w:r w:rsidR="009611DA">
        <w:rPr>
          <w:bCs/>
          <w:szCs w:val="24"/>
        </w:rPr>
        <w:t xml:space="preserve"> věc</w:t>
      </w:r>
      <w:r w:rsidR="006C084E">
        <w:rPr>
          <w:bCs/>
          <w:szCs w:val="24"/>
        </w:rPr>
        <w:t>i</w:t>
      </w:r>
      <w:r w:rsidR="009611DA">
        <w:rPr>
          <w:bCs/>
          <w:szCs w:val="24"/>
        </w:rPr>
        <w:t>.</w:t>
      </w:r>
      <w:r w:rsidR="0050563B" w:rsidRPr="003F64D6">
        <w:t xml:space="preserve">  </w:t>
      </w:r>
    </w:p>
    <w:p w14:paraId="021D9A8B" w14:textId="77777777"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14:paraId="44BE77E0" w14:textId="77777777"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14:paraId="3D82A871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5884D815" w14:textId="77777777"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14:paraId="7B628015" w14:textId="77777777"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14:paraId="0CD89966" w14:textId="456DC5E7" w:rsidR="008C398A" w:rsidRPr="008C398A" w:rsidRDefault="00A00149" w:rsidP="00A0014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F512A2">
        <w:rPr>
          <w:sz w:val="24"/>
          <w:szCs w:val="24"/>
        </w:rPr>
        <w:t xml:space="preserve">Stanoviskem Ministerstva zemědělství </w:t>
      </w:r>
      <w:r w:rsidR="002C4AA0">
        <w:rPr>
          <w:sz w:val="24"/>
          <w:szCs w:val="24"/>
        </w:rPr>
        <w:t xml:space="preserve">s bezúplatným převodem </w:t>
      </w:r>
      <w:r w:rsidR="00F512A2">
        <w:rPr>
          <w:sz w:val="24"/>
          <w:szCs w:val="24"/>
        </w:rPr>
        <w:t xml:space="preserve">dne </w:t>
      </w:r>
      <w:r w:rsidR="00FE19B4">
        <w:rPr>
          <w:sz w:val="24"/>
          <w:szCs w:val="24"/>
        </w:rPr>
        <w:t xml:space="preserve">30.11.2020 </w:t>
      </w:r>
      <w:r w:rsidR="00F512A2">
        <w:rPr>
          <w:sz w:val="24"/>
          <w:szCs w:val="24"/>
        </w:rPr>
        <w:t xml:space="preserve">č.j.: </w:t>
      </w:r>
      <w:r w:rsidR="00FE19B4">
        <w:rPr>
          <w:sz w:val="24"/>
          <w:szCs w:val="24"/>
        </w:rPr>
        <w:t>54570/2020-MZE-11183</w:t>
      </w:r>
      <w:r w:rsidR="00F512A2">
        <w:rPr>
          <w:sz w:val="24"/>
          <w:szCs w:val="24"/>
        </w:rPr>
        <w:t>.</w:t>
      </w:r>
    </w:p>
    <w:p w14:paraId="6C818397" w14:textId="77777777" w:rsidR="00A00149" w:rsidRDefault="00A00149">
      <w:pPr>
        <w:pStyle w:val="vnitrniText"/>
        <w:widowControl/>
      </w:pPr>
    </w:p>
    <w:p w14:paraId="3FA23822" w14:textId="77777777" w:rsidR="00273BF2" w:rsidRDefault="00A00149">
      <w:pPr>
        <w:pStyle w:val="vnitrniText"/>
        <w:widowControl/>
        <w:rPr>
          <w:color w:val="000000"/>
        </w:rPr>
      </w:pPr>
      <w:r>
        <w:tab/>
      </w:r>
    </w:p>
    <w:p w14:paraId="4D5048FE" w14:textId="77777777"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14:paraId="1C0D0D8B" w14:textId="77777777"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14:paraId="3BCD5C19" w14:textId="77777777"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14:paraId="5052F350" w14:textId="77777777"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14:paraId="194D21CD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3F1671DE" w14:textId="77777777"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14:paraId="5B1B148F" w14:textId="00008D54"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</w:t>
      </w:r>
      <w:r w:rsidR="007914F3">
        <w:rPr>
          <w:sz w:val="24"/>
          <w:szCs w:val="24"/>
        </w:rPr>
        <w:t>dne</w:t>
      </w:r>
      <w:r w:rsidR="000F2208">
        <w:rPr>
          <w:sz w:val="24"/>
          <w:szCs w:val="24"/>
        </w:rPr>
        <w:t xml:space="preserve"> </w:t>
      </w:r>
      <w:r w:rsidR="00FE19B4">
        <w:rPr>
          <w:sz w:val="24"/>
          <w:szCs w:val="24"/>
        </w:rPr>
        <w:t xml:space="preserve"> 1.12.2020</w:t>
      </w:r>
      <w:r>
        <w:rPr>
          <w:sz w:val="24"/>
          <w:szCs w:val="24"/>
        </w:rPr>
        <w:tab/>
        <w:t>V</w:t>
      </w:r>
      <w:r w:rsidR="0008342B">
        <w:rPr>
          <w:sz w:val="24"/>
          <w:szCs w:val="24"/>
        </w:rPr>
        <w:t> Předslavi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dne</w:t>
      </w:r>
      <w:r w:rsidR="00E501FC">
        <w:rPr>
          <w:sz w:val="24"/>
          <w:szCs w:val="24"/>
        </w:rPr>
        <w:t>11.12.2020</w:t>
      </w:r>
    </w:p>
    <w:p w14:paraId="38F093A8" w14:textId="77777777" w:rsidR="00273BF2" w:rsidRDefault="00273BF2">
      <w:pPr>
        <w:widowControl/>
      </w:pPr>
    </w:p>
    <w:p w14:paraId="005D687B" w14:textId="77777777" w:rsidR="00CC5FE0" w:rsidRDefault="00CC5FE0">
      <w:pPr>
        <w:widowControl/>
      </w:pPr>
    </w:p>
    <w:p w14:paraId="1A7DDEFF" w14:textId="77777777" w:rsidR="00CC5FE0" w:rsidRDefault="00CC5FE0">
      <w:pPr>
        <w:widowControl/>
      </w:pPr>
    </w:p>
    <w:p w14:paraId="69E0ABD6" w14:textId="77777777" w:rsidR="00273BF2" w:rsidRDefault="00273BF2">
      <w:pPr>
        <w:widowControl/>
      </w:pPr>
    </w:p>
    <w:p w14:paraId="6B2D18B9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14:paraId="3C1A5769" w14:textId="4331A1BB"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7A18CE">
        <w:rPr>
          <w:sz w:val="24"/>
          <w:szCs w:val="24"/>
        </w:rPr>
        <w:t xml:space="preserve">    </w:t>
      </w:r>
      <w:r w:rsidR="008F568D">
        <w:rPr>
          <w:sz w:val="24"/>
          <w:szCs w:val="24"/>
        </w:rPr>
        <w:t xml:space="preserve">       </w:t>
      </w:r>
      <w:r w:rsidR="007A18CE">
        <w:rPr>
          <w:sz w:val="24"/>
          <w:szCs w:val="24"/>
        </w:rPr>
        <w:t xml:space="preserve"> </w:t>
      </w:r>
      <w:r w:rsidR="00DB7A22">
        <w:rPr>
          <w:sz w:val="24"/>
          <w:szCs w:val="24"/>
        </w:rPr>
        <w:t xml:space="preserve"> </w:t>
      </w:r>
      <w:r w:rsidR="0008342B">
        <w:rPr>
          <w:sz w:val="24"/>
          <w:szCs w:val="24"/>
        </w:rPr>
        <w:t>Obec Předslav</w:t>
      </w:r>
    </w:p>
    <w:p w14:paraId="599827B1" w14:textId="162F409B" w:rsidR="00F512A2" w:rsidRDefault="007A18C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406C">
        <w:rPr>
          <w:sz w:val="24"/>
          <w:szCs w:val="24"/>
        </w:rPr>
        <w:t xml:space="preserve"> Mgr. 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8F568D">
        <w:rPr>
          <w:sz w:val="24"/>
          <w:szCs w:val="24"/>
        </w:rPr>
        <w:t xml:space="preserve">      </w:t>
      </w:r>
      <w:r w:rsidR="0008342B">
        <w:rPr>
          <w:sz w:val="24"/>
          <w:szCs w:val="24"/>
        </w:rPr>
        <w:t>Bc. Miloslav Kreuzer</w:t>
      </w:r>
    </w:p>
    <w:p w14:paraId="3D379541" w14:textId="0C8F16B6" w:rsidR="00273BF2" w:rsidRDefault="00F512A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A18CE">
        <w:rPr>
          <w:sz w:val="24"/>
          <w:szCs w:val="24"/>
        </w:rPr>
        <w:t xml:space="preserve">     </w:t>
      </w:r>
      <w:r w:rsidR="008F568D">
        <w:rPr>
          <w:sz w:val="24"/>
          <w:szCs w:val="24"/>
        </w:rPr>
        <w:t xml:space="preserve"> </w:t>
      </w:r>
      <w:r w:rsidR="0008342B">
        <w:rPr>
          <w:sz w:val="24"/>
          <w:szCs w:val="24"/>
        </w:rPr>
        <w:t xml:space="preserve">   </w:t>
      </w:r>
      <w:r w:rsidR="008F5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568D">
        <w:rPr>
          <w:sz w:val="24"/>
          <w:szCs w:val="24"/>
        </w:rPr>
        <w:t>starosta</w:t>
      </w:r>
    </w:p>
    <w:p w14:paraId="1865C44B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283762" w14:textId="77777777"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E15EAE" w14:textId="77777777" w:rsidR="00273BF2" w:rsidRDefault="00273BF2">
      <w:pPr>
        <w:widowControl/>
        <w:ind w:left="5104" w:hanging="5104"/>
        <w:rPr>
          <w:sz w:val="24"/>
          <w:szCs w:val="24"/>
        </w:rPr>
      </w:pPr>
    </w:p>
    <w:p w14:paraId="48F9F5E7" w14:textId="77777777" w:rsidR="00273BF2" w:rsidRDefault="00273BF2">
      <w:pPr>
        <w:widowControl/>
      </w:pPr>
    </w:p>
    <w:p w14:paraId="385B7DB4" w14:textId="77777777" w:rsidR="006E4B7B" w:rsidRDefault="006E4B7B" w:rsidP="006E4B7B">
      <w:pPr>
        <w:widowControl/>
      </w:pPr>
    </w:p>
    <w:p w14:paraId="28F2339D" w14:textId="77777777"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14:paraId="6EB2E3FA" w14:textId="77777777" w:rsidR="006E4B7B" w:rsidRPr="00A31C3B" w:rsidRDefault="006E4B7B" w:rsidP="006E4B7B">
      <w:pPr>
        <w:jc w:val="both"/>
        <w:rPr>
          <w:sz w:val="24"/>
          <w:szCs w:val="24"/>
        </w:rPr>
      </w:pPr>
    </w:p>
    <w:p w14:paraId="5FE0D4C5" w14:textId="77777777"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5C6C" w14:textId="77777777" w:rsidR="00BB185C" w:rsidRDefault="00BB185C">
      <w:r>
        <w:separator/>
      </w:r>
    </w:p>
  </w:endnote>
  <w:endnote w:type="continuationSeparator" w:id="0">
    <w:p w14:paraId="59788392" w14:textId="77777777" w:rsidR="00BB185C" w:rsidRDefault="00B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8E15" w14:textId="77777777" w:rsidR="00BB185C" w:rsidRDefault="00BB185C">
      <w:r>
        <w:separator/>
      </w:r>
    </w:p>
  </w:footnote>
  <w:footnote w:type="continuationSeparator" w:id="0">
    <w:p w14:paraId="38258AC6" w14:textId="77777777" w:rsidR="00BB185C" w:rsidRDefault="00BB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BCFE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3"/>
    <w:rsid w:val="00023207"/>
    <w:rsid w:val="00042A22"/>
    <w:rsid w:val="000504B4"/>
    <w:rsid w:val="00062320"/>
    <w:rsid w:val="0008342B"/>
    <w:rsid w:val="0008720B"/>
    <w:rsid w:val="000F2208"/>
    <w:rsid w:val="001166D9"/>
    <w:rsid w:val="001310D8"/>
    <w:rsid w:val="001349FE"/>
    <w:rsid w:val="00153962"/>
    <w:rsid w:val="00174D65"/>
    <w:rsid w:val="00176135"/>
    <w:rsid w:val="00190E39"/>
    <w:rsid w:val="00195757"/>
    <w:rsid w:val="001B3B31"/>
    <w:rsid w:val="001C6FC9"/>
    <w:rsid w:val="001E031F"/>
    <w:rsid w:val="001E7043"/>
    <w:rsid w:val="00230C48"/>
    <w:rsid w:val="002348E8"/>
    <w:rsid w:val="00261220"/>
    <w:rsid w:val="00273BF2"/>
    <w:rsid w:val="002A084E"/>
    <w:rsid w:val="002A0DF9"/>
    <w:rsid w:val="002A419A"/>
    <w:rsid w:val="002A6B0C"/>
    <w:rsid w:val="002B1FFD"/>
    <w:rsid w:val="002C4AA0"/>
    <w:rsid w:val="003053FB"/>
    <w:rsid w:val="00365707"/>
    <w:rsid w:val="0038581C"/>
    <w:rsid w:val="0039372D"/>
    <w:rsid w:val="003F2EF9"/>
    <w:rsid w:val="003F64D6"/>
    <w:rsid w:val="00405CA6"/>
    <w:rsid w:val="00414DBE"/>
    <w:rsid w:val="0042656B"/>
    <w:rsid w:val="00464B5E"/>
    <w:rsid w:val="00491367"/>
    <w:rsid w:val="00497FC8"/>
    <w:rsid w:val="004A6EA9"/>
    <w:rsid w:val="004A72F2"/>
    <w:rsid w:val="004B0B09"/>
    <w:rsid w:val="004B2D00"/>
    <w:rsid w:val="004B6821"/>
    <w:rsid w:val="004C6917"/>
    <w:rsid w:val="004F0698"/>
    <w:rsid w:val="0050563B"/>
    <w:rsid w:val="005226CF"/>
    <w:rsid w:val="00533D85"/>
    <w:rsid w:val="00550F51"/>
    <w:rsid w:val="0055660D"/>
    <w:rsid w:val="00566D06"/>
    <w:rsid w:val="005733D5"/>
    <w:rsid w:val="00586E3E"/>
    <w:rsid w:val="00595CC3"/>
    <w:rsid w:val="005C0D9C"/>
    <w:rsid w:val="005C4168"/>
    <w:rsid w:val="005C4E5E"/>
    <w:rsid w:val="005E1165"/>
    <w:rsid w:val="005E304E"/>
    <w:rsid w:val="00605477"/>
    <w:rsid w:val="00605EDE"/>
    <w:rsid w:val="00622D7C"/>
    <w:rsid w:val="006610CD"/>
    <w:rsid w:val="006651A2"/>
    <w:rsid w:val="006676B2"/>
    <w:rsid w:val="006704D9"/>
    <w:rsid w:val="00673858"/>
    <w:rsid w:val="00681B01"/>
    <w:rsid w:val="00694089"/>
    <w:rsid w:val="006A3B90"/>
    <w:rsid w:val="006C072B"/>
    <w:rsid w:val="006C084E"/>
    <w:rsid w:val="006C7CF1"/>
    <w:rsid w:val="006D2313"/>
    <w:rsid w:val="006E4B7B"/>
    <w:rsid w:val="00704443"/>
    <w:rsid w:val="00715EA0"/>
    <w:rsid w:val="00754E21"/>
    <w:rsid w:val="00780712"/>
    <w:rsid w:val="0078372A"/>
    <w:rsid w:val="007914F3"/>
    <w:rsid w:val="00792AF7"/>
    <w:rsid w:val="00795053"/>
    <w:rsid w:val="007A18CE"/>
    <w:rsid w:val="007A51A7"/>
    <w:rsid w:val="007B46C8"/>
    <w:rsid w:val="007C4BBA"/>
    <w:rsid w:val="007E2B3B"/>
    <w:rsid w:val="007E6F92"/>
    <w:rsid w:val="00802072"/>
    <w:rsid w:val="00810CDD"/>
    <w:rsid w:val="008279FE"/>
    <w:rsid w:val="00831B70"/>
    <w:rsid w:val="00832A84"/>
    <w:rsid w:val="00851E62"/>
    <w:rsid w:val="00870E7E"/>
    <w:rsid w:val="00890C83"/>
    <w:rsid w:val="008C398A"/>
    <w:rsid w:val="008C71FB"/>
    <w:rsid w:val="008D5EB2"/>
    <w:rsid w:val="008F568D"/>
    <w:rsid w:val="0090092A"/>
    <w:rsid w:val="00924161"/>
    <w:rsid w:val="009247B2"/>
    <w:rsid w:val="009609E0"/>
    <w:rsid w:val="009611DA"/>
    <w:rsid w:val="00961C13"/>
    <w:rsid w:val="00996C1B"/>
    <w:rsid w:val="009A565A"/>
    <w:rsid w:val="009B2281"/>
    <w:rsid w:val="009B3F8B"/>
    <w:rsid w:val="009C1A88"/>
    <w:rsid w:val="009E4BBF"/>
    <w:rsid w:val="009F7AAA"/>
    <w:rsid w:val="00A00149"/>
    <w:rsid w:val="00A242A0"/>
    <w:rsid w:val="00A31A8A"/>
    <w:rsid w:val="00A31C3B"/>
    <w:rsid w:val="00A3600A"/>
    <w:rsid w:val="00A422DC"/>
    <w:rsid w:val="00A43557"/>
    <w:rsid w:val="00A470E7"/>
    <w:rsid w:val="00A974BE"/>
    <w:rsid w:val="00AB6755"/>
    <w:rsid w:val="00AD73A5"/>
    <w:rsid w:val="00AE5523"/>
    <w:rsid w:val="00AE72EB"/>
    <w:rsid w:val="00AF4B63"/>
    <w:rsid w:val="00B11BA1"/>
    <w:rsid w:val="00B4267E"/>
    <w:rsid w:val="00B65C3E"/>
    <w:rsid w:val="00B81270"/>
    <w:rsid w:val="00B84A7A"/>
    <w:rsid w:val="00BB185C"/>
    <w:rsid w:val="00BB2558"/>
    <w:rsid w:val="00BD3482"/>
    <w:rsid w:val="00C01211"/>
    <w:rsid w:val="00C05428"/>
    <w:rsid w:val="00C14020"/>
    <w:rsid w:val="00C14237"/>
    <w:rsid w:val="00C51253"/>
    <w:rsid w:val="00C816B8"/>
    <w:rsid w:val="00C9419D"/>
    <w:rsid w:val="00CC5FE0"/>
    <w:rsid w:val="00CF251C"/>
    <w:rsid w:val="00D0519A"/>
    <w:rsid w:val="00D22B24"/>
    <w:rsid w:val="00D63EC6"/>
    <w:rsid w:val="00D81FA9"/>
    <w:rsid w:val="00D96A6D"/>
    <w:rsid w:val="00DA06D6"/>
    <w:rsid w:val="00DB6BCC"/>
    <w:rsid w:val="00DB7A22"/>
    <w:rsid w:val="00DD7FA4"/>
    <w:rsid w:val="00DE6F0F"/>
    <w:rsid w:val="00DF2489"/>
    <w:rsid w:val="00DF7F54"/>
    <w:rsid w:val="00E3375B"/>
    <w:rsid w:val="00E501FC"/>
    <w:rsid w:val="00E6043E"/>
    <w:rsid w:val="00E63224"/>
    <w:rsid w:val="00E82FC1"/>
    <w:rsid w:val="00E95285"/>
    <w:rsid w:val="00EB54F8"/>
    <w:rsid w:val="00EC667E"/>
    <w:rsid w:val="00F0406C"/>
    <w:rsid w:val="00F16EE0"/>
    <w:rsid w:val="00F267BA"/>
    <w:rsid w:val="00F307DE"/>
    <w:rsid w:val="00F512A2"/>
    <w:rsid w:val="00F73393"/>
    <w:rsid w:val="00F81A68"/>
    <w:rsid w:val="00F83D5D"/>
    <w:rsid w:val="00F92B0F"/>
    <w:rsid w:val="00F94037"/>
    <w:rsid w:val="00FA342D"/>
    <w:rsid w:val="00FA758D"/>
    <w:rsid w:val="00FC0B79"/>
    <w:rsid w:val="00FE19B4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D3C14"/>
  <w15:docId w15:val="{B79608F3-A1A6-4335-BDD7-E8D8622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7D81-4888-4CA7-A1DC-CE091F1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7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cp:lastPrinted>2018-01-23T09:05:00Z</cp:lastPrinted>
  <dcterms:created xsi:type="dcterms:W3CDTF">2020-10-15T10:10:00Z</dcterms:created>
  <dcterms:modified xsi:type="dcterms:W3CDTF">2020-12-15T12:43:00Z</dcterms:modified>
</cp:coreProperties>
</file>