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9110D" w14:textId="77777777" w:rsidR="00EA32B4" w:rsidRDefault="00EA32B4" w:rsidP="0045572A">
      <w:pPr>
        <w:jc w:val="center"/>
        <w:rPr>
          <w:rStyle w:val="Odkazjemn"/>
        </w:rPr>
      </w:pPr>
    </w:p>
    <w:p w14:paraId="0A9FF691" w14:textId="77777777" w:rsidR="00857C34" w:rsidRPr="00875CB4" w:rsidRDefault="00857C34" w:rsidP="0045572A">
      <w:pPr>
        <w:jc w:val="center"/>
        <w:rPr>
          <w:rStyle w:val="Odkazjemn"/>
        </w:rPr>
      </w:pPr>
    </w:p>
    <w:p w14:paraId="35C2E029" w14:textId="77777777" w:rsidR="00E45D33" w:rsidRPr="0037469C" w:rsidRDefault="00CE23C6" w:rsidP="0045572A">
      <w:pPr>
        <w:jc w:val="center"/>
        <w:rPr>
          <w:rFonts w:cs="Times New Roman"/>
          <w:b/>
          <w:bCs/>
          <w:color w:val="1F497D"/>
          <w:sz w:val="28"/>
          <w:szCs w:val="28"/>
        </w:rPr>
      </w:pPr>
      <w:r w:rsidRPr="00CE23C6">
        <w:rPr>
          <w:b/>
          <w:bCs/>
          <w:color w:val="1F497D"/>
          <w:sz w:val="28"/>
          <w:szCs w:val="28"/>
        </w:rPr>
        <w:t>SMLOUVA  O  HODNOCENÍ KVALITY A BEZPEČÍ POSKYTOVANÝCH ZDRAVOTNÍCH SLUŽEB</w:t>
      </w:r>
    </w:p>
    <w:p w14:paraId="101E4350" w14:textId="77777777" w:rsidR="00E45D33" w:rsidRPr="0037469C" w:rsidRDefault="00E45D33" w:rsidP="0045572A">
      <w:pPr>
        <w:jc w:val="both"/>
        <w:rPr>
          <w:rFonts w:cs="Times New Roman"/>
          <w:color w:val="1F497D"/>
          <w:sz w:val="28"/>
          <w:szCs w:val="28"/>
        </w:rPr>
      </w:pPr>
    </w:p>
    <w:p w14:paraId="7409134D" w14:textId="77777777" w:rsidR="00E45D33" w:rsidRPr="00C4305C" w:rsidRDefault="00E45D33" w:rsidP="0045572A">
      <w:pPr>
        <w:jc w:val="both"/>
      </w:pPr>
      <w:r w:rsidRPr="000B7BD0">
        <w:t xml:space="preserve">uzavřená </w:t>
      </w:r>
      <w:r w:rsidR="009B4917" w:rsidRPr="000B7BD0">
        <w:t xml:space="preserve">v souladu </w:t>
      </w:r>
      <w:r w:rsidRPr="000B7BD0">
        <w:t xml:space="preserve">s </w:t>
      </w:r>
      <w:r w:rsidR="007D6139" w:rsidRPr="000B7BD0">
        <w:t>§ 104 zákona č. 372/2011 Sb., o zdravotních službách</w:t>
      </w:r>
      <w:r w:rsidR="009B4917" w:rsidRPr="000B7BD0">
        <w:t>,</w:t>
      </w:r>
      <w:r w:rsidR="007D6139" w:rsidRPr="000B7BD0">
        <w:t xml:space="preserve"> a</w:t>
      </w:r>
      <w:r w:rsidR="0037469C">
        <w:t xml:space="preserve"> </w:t>
      </w:r>
      <w:r w:rsidRPr="00C4305C">
        <w:t>§</w:t>
      </w:r>
      <w:r w:rsidR="009B4917" w:rsidRPr="00C4305C">
        <w:t xml:space="preserve"> 1746 odst. 2 </w:t>
      </w:r>
      <w:r w:rsidR="007D6139" w:rsidRPr="00C4305C">
        <w:t xml:space="preserve">zákona č. </w:t>
      </w:r>
      <w:r w:rsidR="009B4917" w:rsidRPr="00C4305C">
        <w:t>89</w:t>
      </w:r>
      <w:r w:rsidR="007D6139" w:rsidRPr="00C4305C">
        <w:t>/</w:t>
      </w:r>
      <w:r w:rsidR="009B4917" w:rsidRPr="00C4305C">
        <w:t>2012</w:t>
      </w:r>
      <w:r w:rsidR="007D6139" w:rsidRPr="00C4305C">
        <w:t xml:space="preserve"> Sb.,</w:t>
      </w:r>
      <w:r w:rsidR="0037469C">
        <w:t xml:space="preserve"> </w:t>
      </w:r>
      <w:r w:rsidR="009B4917" w:rsidRPr="00C4305C">
        <w:t xml:space="preserve">občanský </w:t>
      </w:r>
      <w:r w:rsidRPr="00C4305C">
        <w:t>zákoník</w:t>
      </w:r>
      <w:r w:rsidR="009B4917" w:rsidRPr="00C4305C">
        <w:t>,</w:t>
      </w:r>
      <w:r w:rsidRPr="00C4305C">
        <w:t xml:space="preserve"> mezi těmito smluvními stranami:</w:t>
      </w:r>
    </w:p>
    <w:p w14:paraId="1B365681" w14:textId="77777777" w:rsidR="00CE7AB1" w:rsidRPr="00C4305C" w:rsidRDefault="00CE7AB1" w:rsidP="00CD4A39">
      <w:pPr>
        <w:rPr>
          <w:rFonts w:cs="Times New Roman"/>
        </w:rPr>
      </w:pPr>
    </w:p>
    <w:p w14:paraId="0EA14B23" w14:textId="77777777" w:rsidR="0078351E" w:rsidRPr="0078351E" w:rsidRDefault="00D24FF7" w:rsidP="00DA5261">
      <w:pPr>
        <w:rPr>
          <w:rStyle w:val="Nadpis1Char"/>
          <w:rFonts w:ascii="Calibri" w:hAnsi="Calibri"/>
          <w:sz w:val="24"/>
          <w:szCs w:val="24"/>
        </w:rPr>
      </w:pPr>
      <w:r w:rsidRPr="00EC7407">
        <w:rPr>
          <w:rStyle w:val="Nadpis1Char"/>
          <w:rFonts w:ascii="Calibri" w:hAnsi="Calibri"/>
          <w:sz w:val="24"/>
          <w:szCs w:val="24"/>
        </w:rPr>
        <w:t>Rehabilitační</w:t>
      </w:r>
      <w:r>
        <w:rPr>
          <w:rStyle w:val="Nadpis1Char"/>
          <w:rFonts w:ascii="Calibri" w:hAnsi="Calibri"/>
          <w:sz w:val="24"/>
          <w:szCs w:val="24"/>
        </w:rPr>
        <w:t xml:space="preserve"> ústav Hrabyně</w:t>
      </w:r>
    </w:p>
    <w:p w14:paraId="5CCC4100" w14:textId="119382F4" w:rsidR="0078351E" w:rsidRPr="00CD4A39" w:rsidRDefault="0078351E" w:rsidP="00DA5261">
      <w:pPr>
        <w:rPr>
          <w:rFonts w:cs="Times New Roman"/>
        </w:rPr>
      </w:pPr>
      <w:r w:rsidRPr="0078351E">
        <w:rPr>
          <w:rStyle w:val="Nadpis1Char"/>
          <w:rFonts w:ascii="Calibri" w:hAnsi="Calibri"/>
          <w:sz w:val="24"/>
          <w:szCs w:val="24"/>
        </w:rPr>
        <w:t>se sídlem</w:t>
      </w:r>
      <w:r w:rsidRPr="00CD4A39">
        <w:rPr>
          <w:rStyle w:val="Nadpis1Char"/>
        </w:rPr>
        <w:t>:</w:t>
      </w:r>
      <w:r w:rsidR="00D24FF7">
        <w:t xml:space="preserve"> Hrabyně 204</w:t>
      </w:r>
      <w:r>
        <w:t xml:space="preserve">, </w:t>
      </w:r>
      <w:r w:rsidR="0082433F">
        <w:t>7</w:t>
      </w:r>
      <w:r w:rsidR="00D24FF7">
        <w:t>47</w:t>
      </w:r>
      <w:r w:rsidR="00365A7C">
        <w:t xml:space="preserve"> </w:t>
      </w:r>
      <w:r w:rsidR="00D24FF7">
        <w:t>63</w:t>
      </w:r>
      <w:r w:rsidR="00BF0479">
        <w:t xml:space="preserve">  </w:t>
      </w:r>
      <w:r w:rsidR="00D24FF7">
        <w:t xml:space="preserve">Hrabyně </w:t>
      </w:r>
    </w:p>
    <w:p w14:paraId="22E67B30" w14:textId="77777777" w:rsidR="0078351E" w:rsidRDefault="00D24FF7" w:rsidP="0078351E">
      <w:pPr>
        <w:jc w:val="both"/>
      </w:pPr>
      <w:r>
        <w:t>IČ: 00601233</w:t>
      </w:r>
    </w:p>
    <w:p w14:paraId="7F10A046" w14:textId="77777777" w:rsidR="0078351E" w:rsidRDefault="00080FE6" w:rsidP="0078351E">
      <w:pPr>
        <w:jc w:val="both"/>
      </w:pPr>
      <w:r>
        <w:t>DIČ: CZ</w:t>
      </w:r>
      <w:r w:rsidR="00EB67B7">
        <w:t>00601233</w:t>
      </w:r>
    </w:p>
    <w:p w14:paraId="3BE19457" w14:textId="77777777" w:rsidR="00EC7407" w:rsidRPr="00EC7407" w:rsidRDefault="00EC7407" w:rsidP="00EC7407">
      <w:pPr>
        <w:pStyle w:val="Nadpis1"/>
        <w:spacing w:before="0"/>
        <w:jc w:val="both"/>
        <w:rPr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z</w:t>
      </w:r>
      <w:r w:rsidR="00857C34" w:rsidRPr="00EC7407">
        <w:rPr>
          <w:rFonts w:ascii="Calibri" w:hAnsi="Calibri"/>
          <w:b w:val="0"/>
          <w:color w:val="auto"/>
          <w:sz w:val="24"/>
          <w:szCs w:val="24"/>
        </w:rPr>
        <w:t>apsaná</w:t>
      </w:r>
      <w:r w:rsidR="00365A7C" w:rsidRPr="00EC7407">
        <w:rPr>
          <w:rFonts w:ascii="Calibri" w:hAnsi="Calibri"/>
          <w:b w:val="0"/>
          <w:color w:val="auto"/>
          <w:sz w:val="24"/>
          <w:szCs w:val="24"/>
        </w:rPr>
        <w:t xml:space="preserve"> v</w:t>
      </w:r>
      <w:r w:rsidR="00365A7C" w:rsidRPr="00EC7407">
        <w:t> </w:t>
      </w:r>
      <w:r w:rsidRPr="00E107FC">
        <w:rPr>
          <w:b w:val="0"/>
          <w:color w:val="auto"/>
          <w:sz w:val="24"/>
          <w:szCs w:val="24"/>
        </w:rPr>
        <w:t>- příspěvková organizace zřízená Ministerstvem zdravotnictví ČR ze dne 25. listopadu 1990, č.j. OP-054-25.11.90 rozhodnutím ministra zdravotnictví</w:t>
      </w:r>
    </w:p>
    <w:p w14:paraId="5804B1A2" w14:textId="77777777" w:rsidR="00857C34" w:rsidRPr="00AC4178" w:rsidRDefault="00857C34" w:rsidP="00857C34">
      <w:pPr>
        <w:jc w:val="both"/>
        <w:rPr>
          <w:rStyle w:val="Nadpis1Char"/>
        </w:rPr>
      </w:pPr>
    </w:p>
    <w:p w14:paraId="471F807F" w14:textId="77777777" w:rsidR="00857C34" w:rsidRDefault="00857C34" w:rsidP="00857C34">
      <w:pPr>
        <w:jc w:val="both"/>
      </w:pPr>
      <w:r w:rsidRPr="0078351E">
        <w:rPr>
          <w:rStyle w:val="Nadpis1Char"/>
          <w:rFonts w:asciiTheme="minorHAnsi" w:hAnsiTheme="minorHAnsi"/>
          <w:sz w:val="24"/>
          <w:szCs w:val="24"/>
        </w:rPr>
        <w:t>zastoupená</w:t>
      </w:r>
      <w:r w:rsidRPr="0078351E">
        <w:t>:</w:t>
      </w:r>
      <w:r w:rsidR="00D24FF7">
        <w:t xml:space="preserve"> MUDr. Vernerem </w:t>
      </w:r>
      <w:proofErr w:type="spellStart"/>
      <w:r w:rsidR="00D24FF7">
        <w:t>Borunským</w:t>
      </w:r>
      <w:proofErr w:type="spellEnd"/>
      <w:r>
        <w:t xml:space="preserve"> – </w:t>
      </w:r>
      <w:r w:rsidR="00472336">
        <w:t>ředitelem</w:t>
      </w:r>
    </w:p>
    <w:p w14:paraId="1E917084" w14:textId="2DC868E8" w:rsidR="009E5FE0" w:rsidRDefault="00857C34" w:rsidP="0078351E">
      <w:pPr>
        <w:jc w:val="both"/>
      </w:pPr>
      <w:r w:rsidRPr="00C80B67">
        <w:rPr>
          <w:rFonts w:asciiTheme="minorHAnsi" w:hAnsiTheme="minorHAnsi"/>
        </w:rPr>
        <w:t>bankovní spojení:</w:t>
      </w:r>
      <w:r w:rsidR="009E5FE0">
        <w:rPr>
          <w:rFonts w:asciiTheme="minorHAnsi" w:hAnsiTheme="minorHAnsi"/>
        </w:rPr>
        <w:t xml:space="preserve"> </w:t>
      </w:r>
      <w:r w:rsidR="005222F1">
        <w:rPr>
          <w:color w:val="000000"/>
        </w:rPr>
        <w:t>XXXX</w:t>
      </w:r>
    </w:p>
    <w:p w14:paraId="4C962C67" w14:textId="77777777" w:rsidR="00E45D33" w:rsidRPr="000B7BD0" w:rsidRDefault="00857C34" w:rsidP="0045572A">
      <w:pPr>
        <w:jc w:val="both"/>
      </w:pPr>
      <w:r w:rsidRPr="000B7BD0">
        <w:t xml:space="preserve"> </w:t>
      </w:r>
      <w:r w:rsidR="00E45D33" w:rsidRPr="000B7BD0">
        <w:t xml:space="preserve">(dále jen </w:t>
      </w:r>
      <w:r w:rsidR="002C3F7C" w:rsidRPr="000B7BD0">
        <w:t>“poskytovatel zdravotních služeb“</w:t>
      </w:r>
      <w:r w:rsidR="00E45D33" w:rsidRPr="000B7BD0">
        <w:t>)</w:t>
      </w:r>
    </w:p>
    <w:p w14:paraId="38324AF4" w14:textId="77777777" w:rsidR="00E45D33" w:rsidRPr="000B7BD0" w:rsidRDefault="00E45D33" w:rsidP="0045572A">
      <w:pPr>
        <w:jc w:val="both"/>
      </w:pPr>
    </w:p>
    <w:p w14:paraId="7C723CD1" w14:textId="77777777" w:rsidR="00E45D33" w:rsidRPr="000B7BD0" w:rsidRDefault="00E45D33" w:rsidP="0045572A">
      <w:pPr>
        <w:jc w:val="both"/>
      </w:pPr>
      <w:r w:rsidRPr="000B7BD0">
        <w:t>a</w:t>
      </w:r>
    </w:p>
    <w:p w14:paraId="45941762" w14:textId="77777777" w:rsidR="00E45D33" w:rsidRPr="0037469C" w:rsidRDefault="00CE23C6" w:rsidP="00CD4A39">
      <w:pPr>
        <w:pStyle w:val="Nadpis1"/>
        <w:rPr>
          <w:rFonts w:ascii="Calibri" w:hAnsi="Calibri"/>
          <w:color w:val="1F497D"/>
          <w:sz w:val="24"/>
          <w:szCs w:val="24"/>
        </w:rPr>
      </w:pPr>
      <w:r w:rsidRPr="00CE23C6">
        <w:rPr>
          <w:rFonts w:ascii="Calibri" w:hAnsi="Calibri"/>
          <w:color w:val="1F497D"/>
          <w:sz w:val="24"/>
          <w:szCs w:val="24"/>
        </w:rPr>
        <w:t>Spojená akreditační komise, o.p.s.</w:t>
      </w:r>
    </w:p>
    <w:p w14:paraId="5D51F55F" w14:textId="77777777" w:rsidR="00E45D33" w:rsidRPr="000B7BD0" w:rsidRDefault="00CE23C6" w:rsidP="0045572A">
      <w:pPr>
        <w:jc w:val="both"/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se sídlem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E45D33" w:rsidRPr="000B7BD0">
        <w:t xml:space="preserve"> Nad Panenskou 4/164, 16</w:t>
      </w:r>
      <w:r w:rsidR="009B4917" w:rsidRPr="000B7BD0">
        <w:t>0</w:t>
      </w:r>
      <w:r w:rsidR="00E45D33" w:rsidRPr="000B7BD0">
        <w:t xml:space="preserve"> 00 Praha 6</w:t>
      </w:r>
    </w:p>
    <w:p w14:paraId="2C3F377F" w14:textId="77777777" w:rsidR="00E45D33" w:rsidRPr="000B7BD0" w:rsidRDefault="00E45D33" w:rsidP="002F4DC6">
      <w:pPr>
        <w:pStyle w:val="Bezmezer"/>
        <w:rPr>
          <w:rFonts w:ascii="Calibri" w:hAnsi="Calibri"/>
        </w:rPr>
      </w:pPr>
      <w:r w:rsidRPr="000B7BD0">
        <w:rPr>
          <w:rFonts w:ascii="Calibri" w:hAnsi="Calibri"/>
        </w:rPr>
        <w:t>IČ: 2848894</w:t>
      </w:r>
      <w:r w:rsidR="00490EA9" w:rsidRPr="000B7BD0">
        <w:rPr>
          <w:rFonts w:ascii="Calibri" w:hAnsi="Calibri"/>
        </w:rPr>
        <w:t>6</w:t>
      </w:r>
    </w:p>
    <w:p w14:paraId="1040D1E4" w14:textId="77777777" w:rsidR="00E45D33" w:rsidRPr="000B7BD0" w:rsidRDefault="00E45D33" w:rsidP="002F4DC6">
      <w:pPr>
        <w:pStyle w:val="Bezmezer"/>
        <w:rPr>
          <w:rFonts w:ascii="Calibri" w:hAnsi="Calibri"/>
        </w:rPr>
      </w:pPr>
      <w:r w:rsidRPr="000B7BD0">
        <w:rPr>
          <w:rFonts w:ascii="Calibri" w:hAnsi="Calibri"/>
        </w:rPr>
        <w:t xml:space="preserve">zapsaná v rejstříku obecně prospěšných společností </w:t>
      </w:r>
      <w:r w:rsidR="009B4917" w:rsidRPr="000B7BD0">
        <w:rPr>
          <w:rFonts w:ascii="Calibri" w:hAnsi="Calibri"/>
        </w:rPr>
        <w:t xml:space="preserve">vedeném </w:t>
      </w:r>
      <w:r w:rsidRPr="000B7BD0">
        <w:rPr>
          <w:rFonts w:ascii="Calibri" w:hAnsi="Calibri"/>
        </w:rPr>
        <w:t xml:space="preserve">Městským soudem v Praze, oddíl </w:t>
      </w:r>
      <w:r w:rsidR="009B4917" w:rsidRPr="000B7BD0">
        <w:rPr>
          <w:rFonts w:ascii="Calibri" w:hAnsi="Calibri"/>
        </w:rPr>
        <w:t>O</w:t>
      </w:r>
      <w:r w:rsidRPr="000B7BD0">
        <w:rPr>
          <w:rFonts w:ascii="Calibri" w:hAnsi="Calibri"/>
        </w:rPr>
        <w:t>, vložka 624</w:t>
      </w:r>
    </w:p>
    <w:p w14:paraId="21C0C7A2" w14:textId="0479760D" w:rsidR="00E45D33" w:rsidRPr="000B7BD0" w:rsidRDefault="00CE23C6" w:rsidP="0045572A">
      <w:pPr>
        <w:jc w:val="both"/>
        <w:rPr>
          <w:rFonts w:cs="Times New Roman"/>
        </w:rPr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zastoupená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37469C">
        <w:rPr>
          <w:rStyle w:val="Nadpis1Char"/>
          <w:rFonts w:ascii="Calibri" w:hAnsi="Calibri"/>
          <w:color w:val="auto"/>
          <w:sz w:val="24"/>
          <w:szCs w:val="24"/>
        </w:rPr>
        <w:t xml:space="preserve"> </w:t>
      </w:r>
      <w:r w:rsidR="005222F1">
        <w:t>XXXX</w:t>
      </w:r>
    </w:p>
    <w:p w14:paraId="7BB76757" w14:textId="562D22B2" w:rsidR="00E45D33" w:rsidRPr="000B7BD0" w:rsidRDefault="00E45D33" w:rsidP="0045572A">
      <w:pPr>
        <w:jc w:val="both"/>
        <w:rPr>
          <w:rFonts w:cs="Times New Roman"/>
        </w:rPr>
      </w:pPr>
      <w:r w:rsidRPr="000B7BD0">
        <w:t>bank</w:t>
      </w:r>
      <w:r w:rsidR="00A37DF8" w:rsidRPr="000B7BD0">
        <w:t xml:space="preserve">ovní </w:t>
      </w:r>
      <w:r w:rsidRPr="000B7BD0">
        <w:t>spojení:</w:t>
      </w:r>
      <w:r w:rsidR="005222F1">
        <w:t xml:space="preserve"> XXXX</w:t>
      </w:r>
    </w:p>
    <w:p w14:paraId="46047E79" w14:textId="77777777" w:rsidR="00E45D33" w:rsidRPr="000B7BD0" w:rsidRDefault="00E45D33" w:rsidP="0045572A">
      <w:pPr>
        <w:jc w:val="both"/>
        <w:rPr>
          <w:rFonts w:cs="Times New Roman"/>
        </w:rPr>
      </w:pPr>
    </w:p>
    <w:p w14:paraId="3574CA30" w14:textId="77777777" w:rsidR="00E45D33" w:rsidRPr="000B7BD0" w:rsidRDefault="00E45D33" w:rsidP="0045572A">
      <w:pPr>
        <w:jc w:val="both"/>
      </w:pPr>
      <w:r w:rsidRPr="000B7BD0">
        <w:t xml:space="preserve">(dále jen </w:t>
      </w:r>
      <w:r w:rsidR="002C3F7C" w:rsidRPr="000B7BD0">
        <w:t>„</w:t>
      </w:r>
      <w:r w:rsidRPr="000B7BD0">
        <w:t>akreditační komise</w:t>
      </w:r>
      <w:r w:rsidR="002C3F7C" w:rsidRPr="000B7BD0">
        <w:t>“</w:t>
      </w:r>
      <w:r w:rsidRPr="000B7BD0">
        <w:t>)</w:t>
      </w:r>
      <w:r w:rsidR="009B4917" w:rsidRPr="000B7BD0">
        <w:t>.</w:t>
      </w:r>
    </w:p>
    <w:p w14:paraId="5C7D724C" w14:textId="77777777" w:rsidR="00E45D33" w:rsidRPr="000B7BD0" w:rsidRDefault="00E45D33" w:rsidP="0045572A">
      <w:pPr>
        <w:jc w:val="both"/>
      </w:pPr>
    </w:p>
    <w:p w14:paraId="5396A5CD" w14:textId="77777777" w:rsidR="00E45D33" w:rsidRPr="000B7BD0" w:rsidRDefault="00E45D33" w:rsidP="0045572A">
      <w:r w:rsidRPr="000B7BD0">
        <w:t>Smluvní strany uzavírají dnešního dne, měsíce a roku tuto</w:t>
      </w:r>
    </w:p>
    <w:p w14:paraId="55637B4B" w14:textId="77777777" w:rsidR="00E45D33" w:rsidRDefault="00E45D33" w:rsidP="0045572A">
      <w:pPr>
        <w:rPr>
          <w:rFonts w:cs="Times New Roman"/>
          <w:b/>
          <w:bCs/>
          <w:sz w:val="22"/>
          <w:szCs w:val="22"/>
        </w:rPr>
      </w:pPr>
    </w:p>
    <w:p w14:paraId="647DD392" w14:textId="77777777" w:rsidR="00875CB4" w:rsidRDefault="00875CB4" w:rsidP="0045572A">
      <w:pPr>
        <w:rPr>
          <w:rFonts w:cs="Times New Roman"/>
          <w:b/>
          <w:bCs/>
          <w:sz w:val="22"/>
          <w:szCs w:val="22"/>
        </w:rPr>
      </w:pPr>
    </w:p>
    <w:p w14:paraId="4A2A7463" w14:textId="77777777" w:rsidR="00875CB4" w:rsidRPr="00C4305C" w:rsidRDefault="00875CB4" w:rsidP="0045572A">
      <w:pPr>
        <w:rPr>
          <w:rFonts w:cs="Times New Roman"/>
          <w:b/>
          <w:bCs/>
          <w:sz w:val="22"/>
          <w:szCs w:val="22"/>
        </w:rPr>
      </w:pPr>
    </w:p>
    <w:p w14:paraId="59BFC677" w14:textId="77777777" w:rsidR="00E45D33" w:rsidRPr="0037469C" w:rsidRDefault="00CE23C6" w:rsidP="0045572A">
      <w:pPr>
        <w:jc w:val="center"/>
        <w:rPr>
          <w:rFonts w:cs="Times New Roman"/>
          <w:color w:val="1F497D"/>
        </w:rPr>
      </w:pPr>
      <w:r w:rsidRPr="00CE23C6">
        <w:rPr>
          <w:b/>
          <w:bCs/>
          <w:color w:val="1F497D"/>
        </w:rPr>
        <w:t>smlouvu o hodnocení kvality a bezpečí poskytovaných zdravotních služeb</w:t>
      </w:r>
    </w:p>
    <w:p w14:paraId="2D2DAE87" w14:textId="77777777" w:rsidR="00E45D33" w:rsidRPr="0037469C" w:rsidRDefault="00E45D33" w:rsidP="0045572A">
      <w:pPr>
        <w:jc w:val="both"/>
        <w:rPr>
          <w:rFonts w:cs="Times New Roman"/>
          <w:color w:val="1F497D"/>
        </w:rPr>
      </w:pPr>
    </w:p>
    <w:p w14:paraId="4C8D4F14" w14:textId="77777777" w:rsidR="00E45D33" w:rsidRDefault="00E45D33" w:rsidP="0045572A">
      <w:pPr>
        <w:jc w:val="both"/>
      </w:pPr>
      <w:r>
        <w:t>takto:</w:t>
      </w:r>
    </w:p>
    <w:p w14:paraId="641F8A87" w14:textId="77777777"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I.</w:t>
      </w:r>
    </w:p>
    <w:p w14:paraId="29125C33" w14:textId="77777777"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Úvodní prohlášení</w:t>
      </w:r>
    </w:p>
    <w:p w14:paraId="4067CD5F" w14:textId="77777777" w:rsidR="002014F2" w:rsidRDefault="002014F2" w:rsidP="0045572A">
      <w:pPr>
        <w:jc w:val="both"/>
      </w:pPr>
    </w:p>
    <w:p w14:paraId="693E7BDE" w14:textId="77777777" w:rsidR="002014F2" w:rsidRDefault="007C4B71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t>Poskytovatel zdravotních služeb prohlašuje, že je v souladu s příslušnými právními předpisy oprávněn poskytovat zdravotní služby.</w:t>
      </w:r>
    </w:p>
    <w:p w14:paraId="1D22E2FF" w14:textId="77777777" w:rsidR="000B7BD0" w:rsidRDefault="000B7BD0" w:rsidP="00C4305C">
      <w:pPr>
        <w:pStyle w:val="Odstavecseseznamem"/>
        <w:ind w:left="284"/>
        <w:jc w:val="both"/>
      </w:pPr>
    </w:p>
    <w:p w14:paraId="5E6B00F7" w14:textId="77777777" w:rsidR="007C4B71" w:rsidRDefault="008A3646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lastRenderedPageBreak/>
        <w:t xml:space="preserve">Akreditační komise prohlašuje, že je oprávněna </w:t>
      </w:r>
      <w:r w:rsidR="007276CA">
        <w:t>provádět hodnocení kvality a bezpečí poskytovaných zdrav</w:t>
      </w:r>
      <w:r w:rsidR="00857C34">
        <w:t xml:space="preserve">otních služeb ve smyslu § 98 </w:t>
      </w:r>
      <w:r w:rsidR="007276CA">
        <w:t>zákona č. 372/2011 Sb., o zdravotních službách a podmínkách jejich poskytování (zákon o zdravotních službách).</w:t>
      </w:r>
    </w:p>
    <w:p w14:paraId="4A10E3A3" w14:textId="77777777" w:rsidR="002014F2" w:rsidRDefault="002014F2" w:rsidP="0045572A">
      <w:pPr>
        <w:jc w:val="both"/>
      </w:pPr>
    </w:p>
    <w:p w14:paraId="04F9D13D" w14:textId="77777777" w:rsidR="00E45D33" w:rsidRDefault="00E45D33" w:rsidP="0045572A">
      <w:pPr>
        <w:jc w:val="center"/>
        <w:rPr>
          <w:b/>
          <w:bCs/>
        </w:rPr>
      </w:pPr>
      <w:r>
        <w:rPr>
          <w:b/>
          <w:bCs/>
        </w:rPr>
        <w:t>I</w:t>
      </w:r>
      <w:r w:rsidR="002014F2">
        <w:rPr>
          <w:b/>
          <w:bCs/>
        </w:rPr>
        <w:t>I</w:t>
      </w:r>
      <w:r>
        <w:rPr>
          <w:b/>
          <w:bCs/>
        </w:rPr>
        <w:t>.</w:t>
      </w:r>
    </w:p>
    <w:p w14:paraId="7EDCCFA6" w14:textId="77777777" w:rsidR="00E45D33" w:rsidRPr="0037469C" w:rsidRDefault="00CE23C6" w:rsidP="0037469C">
      <w:pPr>
        <w:jc w:val="center"/>
        <w:rPr>
          <w:b/>
        </w:rPr>
      </w:pPr>
      <w:r w:rsidRPr="00CE23C6">
        <w:rPr>
          <w:b/>
        </w:rPr>
        <w:t>Předmět smlouvy</w:t>
      </w:r>
    </w:p>
    <w:p w14:paraId="7816FFDF" w14:textId="77777777" w:rsidR="00E45D33" w:rsidRDefault="00E45D33" w:rsidP="0045572A">
      <w:pPr>
        <w:jc w:val="center"/>
        <w:rPr>
          <w:u w:val="single"/>
        </w:rPr>
      </w:pPr>
    </w:p>
    <w:p w14:paraId="256315DC" w14:textId="6C4DB1B9" w:rsidR="00E45D33" w:rsidRDefault="00887616" w:rsidP="0045572A">
      <w:pPr>
        <w:jc w:val="both"/>
      </w:pPr>
      <w:r>
        <w:t>Předmět</w:t>
      </w:r>
      <w:r w:rsidR="007D6139">
        <w:t>e</w:t>
      </w:r>
      <w:r>
        <w:t>m této smlouvy je závazek a</w:t>
      </w:r>
      <w:r w:rsidR="00E45D33">
        <w:t xml:space="preserve">kreditační komise </w:t>
      </w:r>
      <w:r w:rsidR="00E45D33" w:rsidRPr="00275152">
        <w:rPr>
          <w:color w:val="000000"/>
        </w:rPr>
        <w:t xml:space="preserve">provést pro </w:t>
      </w:r>
      <w:r w:rsidR="007276CA">
        <w:rPr>
          <w:color w:val="000000"/>
        </w:rPr>
        <w:t>poskytovatele zdravotních služeb</w:t>
      </w:r>
      <w:r w:rsidR="00235851">
        <w:rPr>
          <w:color w:val="000000"/>
        </w:rPr>
        <w:t xml:space="preserve"> dílo</w:t>
      </w:r>
      <w:r w:rsidR="0093156A">
        <w:rPr>
          <w:color w:val="000000"/>
        </w:rPr>
        <w:t xml:space="preserve"> spočívající </w:t>
      </w:r>
      <w:r w:rsidR="00857C34">
        <w:rPr>
          <w:color w:val="000000"/>
        </w:rPr>
        <w:t xml:space="preserve">ve smyslu § 98 </w:t>
      </w:r>
      <w:r w:rsidR="007276CA">
        <w:rPr>
          <w:color w:val="000000"/>
        </w:rPr>
        <w:t xml:space="preserve">zákona o zdravotních službách </w:t>
      </w:r>
      <w:r w:rsidR="0093156A">
        <w:rPr>
          <w:color w:val="000000"/>
        </w:rPr>
        <w:t>v h</w:t>
      </w:r>
      <w:r w:rsidR="00A10AF7" w:rsidRPr="00A10AF7">
        <w:rPr>
          <w:color w:val="000000"/>
        </w:rPr>
        <w:t>odnocení kvality a bezpečí poskytovaných zdravotních služeb</w:t>
      </w:r>
      <w:r w:rsidR="00E45D33">
        <w:t xml:space="preserve"> a činností s tím souvisejících </w:t>
      </w:r>
      <w:r w:rsidR="0093156A">
        <w:t>a vydání certifikátu kvality a bezpečí</w:t>
      </w:r>
      <w:r w:rsidR="0037469C">
        <w:t xml:space="preserve"> </w:t>
      </w:r>
      <w:r w:rsidR="0093156A">
        <w:t xml:space="preserve">a závěrečné zprávy nebo </w:t>
      </w:r>
      <w:r w:rsidR="00080DD9">
        <w:t>písemné</w:t>
      </w:r>
      <w:r w:rsidR="007276CA">
        <w:t>ho</w:t>
      </w:r>
      <w:r w:rsidR="00080DD9">
        <w:t xml:space="preserve"> oznámení </w:t>
      </w:r>
      <w:r w:rsidR="008A3646">
        <w:t>o tom, že nejsou splněny podmínky pro vydání certifikátu kvality a bezpečí s uvedením, které podmínky poskytovatel zdravotních služeb nesplnil</w:t>
      </w:r>
      <w:r w:rsidR="0037469C">
        <w:t xml:space="preserve"> </w:t>
      </w:r>
      <w:r w:rsidR="00E45D33">
        <w:t>(dále</w:t>
      </w:r>
      <w:r w:rsidR="00350E23">
        <w:t xml:space="preserve"> </w:t>
      </w:r>
      <w:r w:rsidR="0037469C">
        <w:t>jen</w:t>
      </w:r>
      <w:r w:rsidR="0093156A">
        <w:t xml:space="preserve"> akreditace</w:t>
      </w:r>
      <w:r w:rsidR="00ED3B65" w:rsidRPr="00E107FC">
        <w:t>)</w:t>
      </w:r>
      <w:r w:rsidR="0028498B" w:rsidRPr="00E107FC">
        <w:t>.</w:t>
      </w:r>
      <w:r w:rsidR="00593C89" w:rsidRPr="00E107FC">
        <w:t xml:space="preserve"> </w:t>
      </w:r>
      <w:r w:rsidR="004640D7" w:rsidRPr="00E107FC">
        <w:t xml:space="preserve">Hodnocení kvality a bezpečí poskytovaných zdravotních služeb </w:t>
      </w:r>
      <w:r w:rsidR="00A01B16" w:rsidRPr="00E107FC">
        <w:t xml:space="preserve">bude provedeno v areálu Hrabyně a areálu Chuchelná. </w:t>
      </w:r>
      <w:r w:rsidR="00593C89">
        <w:t>Ak</w:t>
      </w:r>
      <w:r w:rsidR="0028498B">
        <w:t>reditační komise je povinna provést hodnocení kvality a bezpečí poskytovaných zdravo</w:t>
      </w:r>
      <w:r w:rsidR="00593C89">
        <w:t>t</w:t>
      </w:r>
      <w:r w:rsidR="0028498B">
        <w:t>ních služeb</w:t>
      </w:r>
      <w:r w:rsidR="00ED3B65">
        <w:t xml:space="preserve"> </w:t>
      </w:r>
      <w:r w:rsidR="006E5AEF">
        <w:t xml:space="preserve">nejpozději do </w:t>
      </w:r>
      <w:r w:rsidR="006E5AEF" w:rsidRPr="006E5AEF">
        <w:rPr>
          <w:b/>
          <w:bCs/>
        </w:rPr>
        <w:t>30.11.2021</w:t>
      </w:r>
      <w:r w:rsidR="00857C34" w:rsidRPr="006E5AEF">
        <w:t>.</w:t>
      </w:r>
      <w:r w:rsidR="00857C34" w:rsidRPr="00E107FC">
        <w:t xml:space="preserve"> Předmětem</w:t>
      </w:r>
      <w:r w:rsidR="00857C34">
        <w:t xml:space="preserve"> této smlouvy je také</w:t>
      </w:r>
      <w:r>
        <w:t xml:space="preserve"> závazek poskytovatele uhradit akreditační komisi sjednanou cenu</w:t>
      </w:r>
      <w:r w:rsidR="00E45D33">
        <w:t>.</w:t>
      </w:r>
    </w:p>
    <w:p w14:paraId="654A5889" w14:textId="77777777" w:rsidR="00875CB4" w:rsidRDefault="00875CB4" w:rsidP="0045572A">
      <w:pPr>
        <w:jc w:val="center"/>
        <w:rPr>
          <w:rFonts w:cs="Times New Roman"/>
          <w:b/>
          <w:bCs/>
        </w:rPr>
      </w:pPr>
    </w:p>
    <w:p w14:paraId="703361C6" w14:textId="77777777" w:rsidR="009E5FE0" w:rsidRDefault="009E5FE0" w:rsidP="0045572A">
      <w:pPr>
        <w:jc w:val="center"/>
        <w:rPr>
          <w:rFonts w:cs="Times New Roman"/>
          <w:b/>
          <w:bCs/>
        </w:rPr>
      </w:pPr>
    </w:p>
    <w:p w14:paraId="7E3AD93E" w14:textId="77777777" w:rsidR="00E45D33" w:rsidRDefault="00676BC5" w:rsidP="0045572A">
      <w:pPr>
        <w:jc w:val="center"/>
        <w:rPr>
          <w:rFonts w:cs="Times New Roman"/>
          <w:u w:val="single"/>
        </w:rPr>
      </w:pPr>
      <w:r>
        <w:rPr>
          <w:b/>
          <w:bCs/>
        </w:rPr>
        <w:t>I</w:t>
      </w:r>
      <w:r w:rsidR="00E45D33">
        <w:rPr>
          <w:b/>
          <w:bCs/>
        </w:rPr>
        <w:t>II.</w:t>
      </w:r>
    </w:p>
    <w:p w14:paraId="32AD2A84" w14:textId="77777777"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Povinnosti smluvních stran</w:t>
      </w:r>
    </w:p>
    <w:p w14:paraId="3844E1B2" w14:textId="77777777" w:rsidR="00E45D33" w:rsidRPr="0037469C" w:rsidRDefault="00E45D33" w:rsidP="0045572A">
      <w:pPr>
        <w:jc w:val="both"/>
        <w:rPr>
          <w:rFonts w:cs="Times New Roman"/>
          <w:b/>
        </w:rPr>
      </w:pPr>
    </w:p>
    <w:p w14:paraId="4593380A" w14:textId="77777777" w:rsidR="00E45D33" w:rsidRDefault="0028498B" w:rsidP="0028498B">
      <w:pPr>
        <w:jc w:val="both"/>
      </w:pPr>
      <w:r>
        <w:t xml:space="preserve">1. </w:t>
      </w:r>
      <w:r w:rsidR="002C3F7C">
        <w:t>Poskytovatel zdravotních služeb</w:t>
      </w:r>
      <w:r w:rsidR="00E45D33">
        <w:t xml:space="preserve"> se zavazuje:</w:t>
      </w:r>
    </w:p>
    <w:p w14:paraId="3BD9B153" w14:textId="77777777"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 xml:space="preserve">předat podklady nezbytné pro provedení akreditace, zejména popisné informace </w:t>
      </w:r>
      <w:r w:rsidR="00EC7407">
        <w:br/>
      </w:r>
      <w:r>
        <w:t xml:space="preserve">o </w:t>
      </w:r>
      <w:r w:rsidR="00EA3FDC">
        <w:t>poskytovateli zdravotních služeb a zdravotnickém zařízení poskytovatele zdravotních služeb</w:t>
      </w:r>
      <w:r>
        <w:t xml:space="preserve">, o personálním vybavení, rozsahu </w:t>
      </w:r>
      <w:r w:rsidR="00EC7407">
        <w:t xml:space="preserve">služeb a o zajištění provozních </w:t>
      </w:r>
      <w:r w:rsidR="00EC7407">
        <w:br/>
      </w:r>
      <w:r>
        <w:t>a bezpečnostních podmínek,</w:t>
      </w:r>
    </w:p>
    <w:p w14:paraId="297480E4" w14:textId="77777777"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 xml:space="preserve">umožnit realizačnímu týmu akreditační komise prověřit přímo u </w:t>
      </w:r>
      <w:r w:rsidR="00EA3FDC">
        <w:t>poskytovatele zdravotních služeb</w:t>
      </w:r>
      <w:r>
        <w:t xml:space="preserve"> plnění požadovaných </w:t>
      </w:r>
      <w:r w:rsidR="00CD1CE4">
        <w:t xml:space="preserve">hodnotících </w:t>
      </w:r>
      <w:r>
        <w:t>standardů</w:t>
      </w:r>
      <w:r w:rsidR="00EA3FDC">
        <w:t xml:space="preserve"> kvality a bezpečí</w:t>
      </w:r>
      <w:r>
        <w:t>,</w:t>
      </w:r>
    </w:p>
    <w:p w14:paraId="75816618" w14:textId="77777777"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>uhradit akreditační</w:t>
      </w:r>
      <w:r w:rsidR="00300F1F">
        <w:t xml:space="preserve"> komisi cenu sjednanou v čl. IV</w:t>
      </w:r>
      <w:r>
        <w:t>. této smlouvy.</w:t>
      </w:r>
    </w:p>
    <w:p w14:paraId="00369A90" w14:textId="77777777" w:rsidR="00235851" w:rsidRDefault="00235851" w:rsidP="00235851">
      <w:pPr>
        <w:ind w:left="720"/>
        <w:jc w:val="both"/>
      </w:pPr>
    </w:p>
    <w:p w14:paraId="49D432E5" w14:textId="77777777" w:rsidR="00E45D33" w:rsidRDefault="00E45D33" w:rsidP="00C4305C">
      <w:pPr>
        <w:pStyle w:val="Odstavecseseznamem"/>
        <w:numPr>
          <w:ilvl w:val="0"/>
          <w:numId w:val="7"/>
        </w:numPr>
        <w:ind w:left="284" w:hanging="284"/>
        <w:jc w:val="both"/>
      </w:pPr>
      <w:r>
        <w:t>Akreditační komise se zavazuje: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B157F4" w14:textId="77777777" w:rsidR="00E45D33" w:rsidRPr="00BD17E6" w:rsidRDefault="00E45D33" w:rsidP="0045572A">
      <w:pPr>
        <w:numPr>
          <w:ilvl w:val="0"/>
          <w:numId w:val="2"/>
        </w:numPr>
        <w:jc w:val="both"/>
        <w:rPr>
          <w:rFonts w:cs="Times New Roman"/>
        </w:rPr>
      </w:pPr>
      <w:r>
        <w:t xml:space="preserve">provést </w:t>
      </w:r>
      <w:r w:rsidR="00A10AF7" w:rsidRPr="00A10AF7">
        <w:t xml:space="preserve">v dohodnutém termínu </w:t>
      </w:r>
      <w:r w:rsidR="00A10AF7">
        <w:t xml:space="preserve">po podpisu této smlouvy </w:t>
      </w:r>
      <w:r>
        <w:t xml:space="preserve">prověření plnění požadovaných </w:t>
      </w:r>
      <w:r w:rsidR="00CD1CE4">
        <w:t xml:space="preserve">hodnotících </w:t>
      </w:r>
      <w:r>
        <w:t>standardů</w:t>
      </w:r>
      <w:r w:rsidR="0093156A">
        <w:t xml:space="preserve"> kvality a bezpečí,</w:t>
      </w:r>
      <w:r w:rsidR="00A10AF7">
        <w:t xml:space="preserve"> obsahujících též požadavky všech minimálních hodnotících standardů řízení kvality a bezpečí v souladu </w:t>
      </w:r>
      <w:r w:rsidR="00EC7407">
        <w:br/>
      </w:r>
      <w:r w:rsidR="00A10AF7">
        <w:t xml:space="preserve">s ustanovením </w:t>
      </w:r>
      <w:r w:rsidR="00A10AF7" w:rsidRPr="00A10AF7">
        <w:t>§</w:t>
      </w:r>
      <w:r w:rsidR="00A10AF7">
        <w:t xml:space="preserve"> 10</w:t>
      </w:r>
      <w:r w:rsidR="00857C34">
        <w:t xml:space="preserve">4 </w:t>
      </w:r>
      <w:r w:rsidR="00A10AF7">
        <w:t>zákona o zdravotních službách a podmínkách jejich poskytování a s vyhláškou č. 102/2012 Sb.</w:t>
      </w:r>
      <w:r w:rsidR="00FE61D4">
        <w:t>,</w:t>
      </w:r>
      <w:r w:rsidR="00A10AF7">
        <w:t xml:space="preserve"> o hodnocení kvality a bezpečí lůžkové zdravotní péče</w:t>
      </w:r>
      <w:r>
        <w:t>,</w:t>
      </w:r>
    </w:p>
    <w:p w14:paraId="6A880EEB" w14:textId="77777777" w:rsidR="00D85345" w:rsidRDefault="00D85345" w:rsidP="0045572A">
      <w:pPr>
        <w:numPr>
          <w:ilvl w:val="0"/>
          <w:numId w:val="2"/>
        </w:numPr>
        <w:jc w:val="both"/>
      </w:pPr>
      <w:r>
        <w:t>provést hodnocení kvality a bezpečí nestranně, přičemž se zavazuje při hodnocení kvality a bezpečí dodržovat hodnotící standardy kvality a bezpečí a pravidla procesu hodnocení kvality a bezpečí</w:t>
      </w:r>
      <w:r w:rsidR="001D04AE">
        <w:t>,</w:t>
      </w:r>
    </w:p>
    <w:p w14:paraId="00B14124" w14:textId="77777777" w:rsidR="00E45D33" w:rsidRDefault="00E45D33" w:rsidP="001919B7">
      <w:pPr>
        <w:numPr>
          <w:ilvl w:val="0"/>
          <w:numId w:val="2"/>
        </w:numPr>
        <w:jc w:val="both"/>
      </w:pPr>
      <w:r>
        <w:t xml:space="preserve">projednat se statutárním orgánem </w:t>
      </w:r>
      <w:r w:rsidR="00080DD9">
        <w:t xml:space="preserve">poskytovatele zdravotních služeb </w:t>
      </w:r>
      <w:r>
        <w:t>závěr šetření akreditačního realizačního týmu a zároveň si vyžádat stanovisko stat</w:t>
      </w:r>
      <w:r w:rsidR="00D85345">
        <w:t>utárního</w:t>
      </w:r>
      <w:r>
        <w:t xml:space="preserve"> orgánu,</w:t>
      </w:r>
      <w:r w:rsidR="00EC7407">
        <w:t xml:space="preserve"> </w:t>
      </w:r>
      <w:r w:rsidR="00403DCC">
        <w:t xml:space="preserve">do 20 dnů od předání stanoviska statutárního orgánu dle předcházejícího písm. </w:t>
      </w:r>
      <w:r w:rsidR="00EC7407">
        <w:br/>
      </w:r>
      <w:r w:rsidR="001D04AE">
        <w:t>c</w:t>
      </w:r>
      <w:r w:rsidR="00403DCC" w:rsidRPr="001D04AE">
        <w:t>)</w:t>
      </w:r>
      <w:r w:rsidR="00403DCC">
        <w:t xml:space="preserve"> tohoto odstavce předat</w:t>
      </w:r>
      <w:r w:rsidR="0037469C">
        <w:t xml:space="preserve"> </w:t>
      </w:r>
      <w:r w:rsidR="00EA3FDC">
        <w:t>poskytovateli zdravotních služeb</w:t>
      </w:r>
      <w:r>
        <w:t xml:space="preserve"> závěrečnou zprávu</w:t>
      </w:r>
      <w:r w:rsidR="0093156A">
        <w:t xml:space="preserve">, </w:t>
      </w:r>
      <w:r w:rsidR="00EC7407">
        <w:br/>
      </w:r>
      <w:r w:rsidR="0093156A">
        <w:t>a v případě splnění podmínek též</w:t>
      </w:r>
      <w:r w:rsidR="0037469C">
        <w:t xml:space="preserve"> </w:t>
      </w:r>
      <w:r w:rsidR="00245A3D">
        <w:t xml:space="preserve">ve stejné lhůtě </w:t>
      </w:r>
      <w:r>
        <w:t xml:space="preserve">certifikát </w:t>
      </w:r>
      <w:r w:rsidR="0093156A">
        <w:t>kvality a bezpečí</w:t>
      </w:r>
      <w:r w:rsidR="00245A3D">
        <w:t xml:space="preserve"> obsahující náležitosti dle ust</w:t>
      </w:r>
      <w:r w:rsidR="0078351E">
        <w:t>anovení</w:t>
      </w:r>
      <w:r w:rsidR="00245A3D">
        <w:t xml:space="preserve"> </w:t>
      </w:r>
      <w:r w:rsidR="00245A3D" w:rsidRPr="00A10AF7">
        <w:t>§</w:t>
      </w:r>
      <w:r w:rsidR="00245A3D">
        <w:t xml:space="preserve"> 105 zákona o zdravotních službách</w:t>
      </w:r>
      <w:r w:rsidR="0093156A">
        <w:t>,</w:t>
      </w:r>
      <w:r>
        <w:t xml:space="preserve"> a zároveň dohodnout způsob jeho zveřejnění,</w:t>
      </w:r>
    </w:p>
    <w:p w14:paraId="2B1CA78B" w14:textId="77777777" w:rsidR="00E45D33" w:rsidRDefault="00E45D33" w:rsidP="0045572A">
      <w:pPr>
        <w:numPr>
          <w:ilvl w:val="0"/>
          <w:numId w:val="2"/>
        </w:numPr>
        <w:jc w:val="both"/>
      </w:pPr>
      <w:r>
        <w:lastRenderedPageBreak/>
        <w:t>navrhnout termín další akreditace.</w:t>
      </w:r>
    </w:p>
    <w:p w14:paraId="05545272" w14:textId="77777777" w:rsidR="007D6139" w:rsidRDefault="007D6139" w:rsidP="0045572A">
      <w:pPr>
        <w:jc w:val="both"/>
        <w:rPr>
          <w:rFonts w:cs="Times New Roman"/>
        </w:rPr>
      </w:pPr>
    </w:p>
    <w:p w14:paraId="0EEBA151" w14:textId="77777777" w:rsidR="00ED7EF5" w:rsidRDefault="00ED7EF5" w:rsidP="0045572A">
      <w:pPr>
        <w:jc w:val="both"/>
        <w:rPr>
          <w:rFonts w:cs="Times New Roman"/>
        </w:rPr>
      </w:pPr>
    </w:p>
    <w:p w14:paraId="00985D9C" w14:textId="77777777" w:rsidR="009E5FE0" w:rsidRDefault="009E5FE0" w:rsidP="0045572A">
      <w:pPr>
        <w:jc w:val="both"/>
        <w:rPr>
          <w:rFonts w:cs="Times New Roman"/>
        </w:rPr>
      </w:pPr>
    </w:p>
    <w:p w14:paraId="704BD5D7" w14:textId="77777777" w:rsidR="00E45D33" w:rsidRDefault="00676BC5" w:rsidP="0045572A">
      <w:pPr>
        <w:jc w:val="center"/>
        <w:rPr>
          <w:rFonts w:cs="Times New Roman"/>
        </w:rPr>
      </w:pPr>
      <w:r>
        <w:rPr>
          <w:b/>
          <w:bCs/>
        </w:rPr>
        <w:t>IV</w:t>
      </w:r>
      <w:r w:rsidR="00E45D33">
        <w:rPr>
          <w:b/>
          <w:bCs/>
        </w:rPr>
        <w:t>.</w:t>
      </w:r>
    </w:p>
    <w:p w14:paraId="28578917" w14:textId="77777777" w:rsidR="00E45D33" w:rsidRPr="0037469C" w:rsidRDefault="00CE23C6" w:rsidP="0045572A">
      <w:pPr>
        <w:jc w:val="center"/>
        <w:rPr>
          <w:rFonts w:cs="Times New Roman"/>
          <w:b/>
        </w:rPr>
      </w:pPr>
      <w:r w:rsidRPr="00CE23C6">
        <w:rPr>
          <w:b/>
        </w:rPr>
        <w:t>Cena plnění</w:t>
      </w:r>
      <w:r w:rsidR="00245A3D">
        <w:rPr>
          <w:b/>
        </w:rPr>
        <w:t>, platební podmínky</w:t>
      </w:r>
    </w:p>
    <w:p w14:paraId="4132F4DF" w14:textId="77777777" w:rsidR="00E45D33" w:rsidRPr="0037469C" w:rsidRDefault="00E45D33" w:rsidP="0045572A">
      <w:pPr>
        <w:jc w:val="both"/>
        <w:rPr>
          <w:rFonts w:cs="Times New Roman"/>
          <w:b/>
        </w:rPr>
      </w:pPr>
    </w:p>
    <w:p w14:paraId="5AE8EDB8" w14:textId="77777777" w:rsidR="00E45D33" w:rsidRPr="00245A3D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cs="Times New Roman"/>
          <w:b/>
          <w:bCs/>
          <w:i/>
          <w:iCs/>
        </w:rPr>
      </w:pPr>
      <w:r>
        <w:t>Cena plnění se stanoví dohodou stran dle zák</w:t>
      </w:r>
      <w:r w:rsidR="007E2DFB">
        <w:t xml:space="preserve">ona </w:t>
      </w:r>
      <w:r>
        <w:t>č.526/</w:t>
      </w:r>
      <w:r w:rsidR="007D6139">
        <w:t>19</w:t>
      </w:r>
      <w:r>
        <w:t>90 Sb.</w:t>
      </w:r>
      <w:r w:rsidR="007E2DFB">
        <w:t>,</w:t>
      </w:r>
      <w:r>
        <w:t xml:space="preserve"> o cenách, v platném znění a dle </w:t>
      </w:r>
      <w:r w:rsidR="00B34687">
        <w:t xml:space="preserve">ceníku </w:t>
      </w:r>
      <w:r w:rsidR="007C4B71">
        <w:t>akreditační komise</w:t>
      </w:r>
      <w:r>
        <w:t xml:space="preserve"> a činí</w:t>
      </w:r>
      <w:r w:rsidR="0078351E">
        <w:rPr>
          <w:i/>
          <w:iCs/>
        </w:rPr>
        <w:t>:</w:t>
      </w:r>
      <w:r w:rsidR="00DA5261">
        <w:rPr>
          <w:i/>
          <w:iCs/>
        </w:rPr>
        <w:t xml:space="preserve"> </w:t>
      </w:r>
      <w:r w:rsidR="00472336" w:rsidRPr="006E5AEF">
        <w:rPr>
          <w:i/>
          <w:iCs/>
        </w:rPr>
        <w:t>92</w:t>
      </w:r>
      <w:r w:rsidR="0078351E" w:rsidRPr="006E5AEF">
        <w:rPr>
          <w:i/>
          <w:iCs/>
        </w:rPr>
        <w:t xml:space="preserve"> </w:t>
      </w:r>
      <w:r w:rsidR="00904061" w:rsidRPr="006E5AEF">
        <w:rPr>
          <w:i/>
          <w:iCs/>
        </w:rPr>
        <w:t>000</w:t>
      </w:r>
      <w:r w:rsidRPr="006E5AEF">
        <w:rPr>
          <w:i/>
          <w:iCs/>
        </w:rPr>
        <w:t>,- Kč (slovy</w:t>
      </w:r>
      <w:r w:rsidR="007E2DFB" w:rsidRPr="006E5AEF">
        <w:rPr>
          <w:i/>
          <w:iCs/>
        </w:rPr>
        <w:t>:</w:t>
      </w:r>
      <w:r w:rsidR="00DA5261" w:rsidRPr="006E5AEF">
        <w:rPr>
          <w:i/>
          <w:iCs/>
        </w:rPr>
        <w:t xml:space="preserve"> </w:t>
      </w:r>
      <w:proofErr w:type="spellStart"/>
      <w:r w:rsidR="00472336" w:rsidRPr="006E5AEF">
        <w:rPr>
          <w:i/>
          <w:iCs/>
        </w:rPr>
        <w:t>devadesátdva</w:t>
      </w:r>
      <w:r w:rsidR="0078351E" w:rsidRPr="006E5AEF">
        <w:rPr>
          <w:i/>
          <w:iCs/>
        </w:rPr>
        <w:t>tisíc</w:t>
      </w:r>
      <w:r w:rsidR="00DA5261" w:rsidRPr="006E5AEF">
        <w:rPr>
          <w:i/>
          <w:iCs/>
        </w:rPr>
        <w:t>korun</w:t>
      </w:r>
      <w:proofErr w:type="spellEnd"/>
      <w:r w:rsidRPr="006E5AEF">
        <w:rPr>
          <w:i/>
          <w:iCs/>
        </w:rPr>
        <w:t>)</w:t>
      </w:r>
      <w:r w:rsidRPr="006E5AEF">
        <w:t xml:space="preserve"> bez</w:t>
      </w:r>
      <w:r w:rsidRPr="001018BF">
        <w:t xml:space="preserve"> DPH.</w:t>
      </w:r>
    </w:p>
    <w:p w14:paraId="34F49C76" w14:textId="77777777" w:rsidR="00245A3D" w:rsidRPr="00C4305C" w:rsidRDefault="00245A3D" w:rsidP="00245A3D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  <w:r>
        <w:t>Cena uvedená v tomto odst. 1 zahrnuje veškeré náklady akreditační komise, které jí mohou ve spojitosti s prováděním činnosti a vydáváním dokumentů dle této smlouvy vzniknout.</w:t>
      </w:r>
    </w:p>
    <w:p w14:paraId="272334EF" w14:textId="77777777" w:rsidR="000B7BD0" w:rsidRPr="00C4305C" w:rsidRDefault="000B7BD0" w:rsidP="00C4305C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</w:p>
    <w:p w14:paraId="0CB2750B" w14:textId="77777777" w:rsidR="00E45D33" w:rsidRDefault="00DE0FEE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>Cenu ve výši sjednané v bodu 1</w:t>
      </w:r>
      <w:r w:rsidR="00E45D33">
        <w:t xml:space="preserve"> této části smlouvy se </w:t>
      </w:r>
      <w:r w:rsidR="007C4B71">
        <w:t>poskytovatel zdravotních služeb</w:t>
      </w:r>
      <w:r w:rsidR="00E45D33">
        <w:t xml:space="preserve"> zavazuje uhradit </w:t>
      </w:r>
      <w:r w:rsidR="007C4B71">
        <w:t>akredita</w:t>
      </w:r>
      <w:r w:rsidR="007D6139">
        <w:t>č</w:t>
      </w:r>
      <w:r w:rsidR="007C4B71">
        <w:t>ní komisi</w:t>
      </w:r>
      <w:r w:rsidR="00E45D33">
        <w:t xml:space="preserve"> na základě daňového dokladu vystaveného </w:t>
      </w:r>
      <w:r w:rsidR="007C4B71">
        <w:t>akreditační komisí</w:t>
      </w:r>
      <w:r w:rsidR="0037469C">
        <w:t xml:space="preserve"> </w:t>
      </w:r>
      <w:r w:rsidR="007D6139">
        <w:t>se</w:t>
      </w:r>
      <w:r w:rsidR="0037469C">
        <w:t xml:space="preserve"> </w:t>
      </w:r>
      <w:r w:rsidR="00E45D33">
        <w:t>lhůt</w:t>
      </w:r>
      <w:r w:rsidR="007D6139">
        <w:t>ou</w:t>
      </w:r>
      <w:r w:rsidR="00E45D33">
        <w:t xml:space="preserve"> splatnosti, která je do </w:t>
      </w:r>
      <w:r w:rsidR="00403DCC" w:rsidRPr="00403DCC">
        <w:t>3</w:t>
      </w:r>
      <w:r w:rsidR="00E45D33" w:rsidRPr="00403DCC">
        <w:t>0 dnů</w:t>
      </w:r>
      <w:r w:rsidR="00E45D33">
        <w:t xml:space="preserve"> od vystavení daňového dokladu.</w:t>
      </w:r>
    </w:p>
    <w:p w14:paraId="3540CDA9" w14:textId="77777777" w:rsidR="000B7BD0" w:rsidRDefault="000B7BD0" w:rsidP="00C4305C">
      <w:pPr>
        <w:pStyle w:val="Odstavecseseznamem"/>
        <w:ind w:left="284"/>
        <w:jc w:val="both"/>
      </w:pPr>
    </w:p>
    <w:p w14:paraId="121E9BBF" w14:textId="77777777"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Právo vystavit daňový doklad vzniká </w:t>
      </w:r>
      <w:r w:rsidR="007C4B71">
        <w:t>akreditační komisi</w:t>
      </w:r>
      <w:r w:rsidR="00245A3D">
        <w:t xml:space="preserve"> dnem předání závěrečné zprávy poskytovateli zdravotních služeb a v případě splnění podmínek též certifikátu kvality a bezpečí</w:t>
      </w:r>
      <w:r>
        <w:t>.</w:t>
      </w:r>
    </w:p>
    <w:p w14:paraId="3B49AF93" w14:textId="77777777" w:rsidR="000B7BD0" w:rsidRDefault="000B7BD0" w:rsidP="00C4305C">
      <w:pPr>
        <w:pStyle w:val="Odstavecseseznamem"/>
        <w:ind w:left="284"/>
        <w:jc w:val="both"/>
      </w:pPr>
    </w:p>
    <w:p w14:paraId="14E1754B" w14:textId="77777777"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Pro případ prodlení </w:t>
      </w:r>
      <w:r w:rsidR="007276CA">
        <w:t>poskytovatele zdravotních služeb</w:t>
      </w:r>
      <w:r>
        <w:t xml:space="preserve"> s úhradou ceny dle čl.</w:t>
      </w:r>
      <w:r w:rsidR="0037469C">
        <w:t xml:space="preserve"> </w:t>
      </w:r>
      <w:r>
        <w:t xml:space="preserve">1 této části smlouvy se smluvní strany </w:t>
      </w:r>
      <w:r w:rsidRPr="00275152">
        <w:rPr>
          <w:color w:val="000000"/>
        </w:rPr>
        <w:t>dohodly,</w:t>
      </w:r>
      <w:r>
        <w:t xml:space="preserve"> že v tomto případě je </w:t>
      </w:r>
      <w:r w:rsidR="007C4B71">
        <w:t>poskytovatel zdravotních služeb</w:t>
      </w:r>
      <w:r>
        <w:t xml:space="preserve"> povin</w:t>
      </w:r>
      <w:r w:rsidR="007C4B71">
        <w:t>en</w:t>
      </w:r>
      <w:r>
        <w:t xml:space="preserve"> uhradit úrok z prodlení ve výši </w:t>
      </w:r>
      <w:r w:rsidRPr="00BD17E6">
        <w:t>0,</w:t>
      </w:r>
      <w:r>
        <w:t>05</w:t>
      </w:r>
      <w:r w:rsidRPr="00BD17E6">
        <w:t>%</w:t>
      </w:r>
      <w:r>
        <w:t xml:space="preserve"> z dlužné částky denně.</w:t>
      </w:r>
      <w:r w:rsidR="007D6139">
        <w:t xml:space="preserve"> Úhradou smluvní pokuty není dotčeno právo na náhradu škody zvlášť a v plné výši.</w:t>
      </w:r>
    </w:p>
    <w:p w14:paraId="285D7E63" w14:textId="77777777" w:rsidR="00875CB4" w:rsidRDefault="009E5FE0" w:rsidP="0045572A">
      <w:pPr>
        <w:jc w:val="both"/>
      </w:pPr>
      <w:r>
        <w:t xml:space="preserve"> </w:t>
      </w:r>
    </w:p>
    <w:p w14:paraId="25C66206" w14:textId="77777777" w:rsidR="009E5FE0" w:rsidRDefault="009E5FE0" w:rsidP="0045572A">
      <w:pPr>
        <w:jc w:val="both"/>
      </w:pPr>
    </w:p>
    <w:p w14:paraId="46AB53A6" w14:textId="77777777" w:rsidR="00E45D33" w:rsidRDefault="00E45D33" w:rsidP="0045572A">
      <w:pPr>
        <w:jc w:val="center"/>
        <w:rPr>
          <w:rFonts w:cs="Times New Roman"/>
        </w:rPr>
      </w:pPr>
      <w:r>
        <w:rPr>
          <w:b/>
          <w:bCs/>
        </w:rPr>
        <w:t>V.</w:t>
      </w:r>
    </w:p>
    <w:p w14:paraId="35B4EE7B" w14:textId="77777777"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Ostatní ujednání</w:t>
      </w:r>
    </w:p>
    <w:p w14:paraId="792DC317" w14:textId="77777777" w:rsidR="00E45D33" w:rsidRDefault="00E45D33" w:rsidP="0045572A">
      <w:pPr>
        <w:jc w:val="right"/>
        <w:rPr>
          <w:rFonts w:cs="Times New Roman"/>
        </w:rPr>
      </w:pPr>
    </w:p>
    <w:p w14:paraId="6BA24476" w14:textId="77777777"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v průběhu platnosti smlouvy spolupracovat při realizaci jejího předmětu plnění. K tomu účelu určí osoby odpovědné k řešení a vyřizování běž</w:t>
      </w:r>
      <w:r>
        <w:t xml:space="preserve">ných záležitostí vyplývajících </w:t>
      </w:r>
      <w:r w:rsidRPr="000729B7">
        <w:t>ze vzájemné součinnosti.</w:t>
      </w:r>
    </w:p>
    <w:p w14:paraId="4B294D7D" w14:textId="77777777" w:rsidR="000B7BD0" w:rsidRDefault="000B7BD0" w:rsidP="00C4305C">
      <w:pPr>
        <w:pStyle w:val="Odstavecseseznamem"/>
        <w:ind w:left="284"/>
        <w:jc w:val="both"/>
      </w:pPr>
    </w:p>
    <w:p w14:paraId="0A8EA089" w14:textId="77777777"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nejpozději při ukončení smlouvy vrátit druhé straně veškeré písemnosti, které jí nálež</w:t>
      </w:r>
      <w:r w:rsidR="0016728B">
        <w:t>ej</w:t>
      </w:r>
      <w:r w:rsidRPr="000729B7">
        <w:t>í. Rovněž se zavazují zachovat v tajnosti znalosti a informace</w:t>
      </w:r>
      <w:r w:rsidR="007E2DFB">
        <w:t>, které se v souvislosti s plněním předmětu této smlouvy</w:t>
      </w:r>
      <w:r w:rsidR="0037469C">
        <w:t xml:space="preserve"> </w:t>
      </w:r>
      <w:r w:rsidR="007E2DFB">
        <w:t>od</w:t>
      </w:r>
      <w:r w:rsidRPr="000729B7">
        <w:t xml:space="preserve"> druhé smluvní strany</w:t>
      </w:r>
      <w:r w:rsidR="007E2DFB">
        <w:t xml:space="preserve"> dozví</w:t>
      </w:r>
      <w:r w:rsidRPr="000729B7">
        <w:t>, a to jak v době trvání smlouvy, tak i po jejím skončení.</w:t>
      </w:r>
    </w:p>
    <w:p w14:paraId="1CB15F5E" w14:textId="77777777" w:rsidR="000B7BD0" w:rsidRDefault="000B7BD0" w:rsidP="00C4305C">
      <w:pPr>
        <w:pStyle w:val="Odstavecseseznamem"/>
        <w:ind w:left="284"/>
        <w:jc w:val="both"/>
      </w:pPr>
    </w:p>
    <w:p w14:paraId="5BA46A72" w14:textId="77777777" w:rsidR="007E2DFB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Případné spory </w:t>
      </w:r>
      <w:r w:rsidR="007E2DFB">
        <w:t>smluvních</w:t>
      </w:r>
      <w:r w:rsidR="0037469C">
        <w:t xml:space="preserve"> </w:t>
      </w:r>
      <w:r w:rsidRPr="000729B7">
        <w:t>stran se budou řešit přednostně dohodou.</w:t>
      </w:r>
    </w:p>
    <w:p w14:paraId="4D947453" w14:textId="77777777" w:rsidR="001D04AE" w:rsidRDefault="001D04AE" w:rsidP="0045572A">
      <w:pPr>
        <w:jc w:val="both"/>
      </w:pPr>
    </w:p>
    <w:p w14:paraId="533F76FB" w14:textId="77777777" w:rsidR="009E5FE0" w:rsidRDefault="009E5FE0" w:rsidP="0045572A">
      <w:pPr>
        <w:jc w:val="both"/>
      </w:pPr>
    </w:p>
    <w:p w14:paraId="44C46B6D" w14:textId="77777777"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t>VI.</w:t>
      </w:r>
    </w:p>
    <w:p w14:paraId="3E5A122F" w14:textId="77777777"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Platnost smlouvy</w:t>
      </w:r>
    </w:p>
    <w:p w14:paraId="207869E5" w14:textId="77777777" w:rsidR="000B7BD0" w:rsidRPr="00B87D9A" w:rsidRDefault="000B7BD0" w:rsidP="000B7BD0">
      <w:pPr>
        <w:jc w:val="center"/>
        <w:rPr>
          <w:u w:val="single"/>
        </w:rPr>
      </w:pPr>
    </w:p>
    <w:p w14:paraId="46834158" w14:textId="77777777"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t>Tuto smlouvu je možno ukončit písemnou dohodou smluvních stran, písemnou výpovědí pro nesplnění podstatných smluvních povinností, či na základě jiných skutečností stanovených zákonem.</w:t>
      </w:r>
    </w:p>
    <w:p w14:paraId="346EADED" w14:textId="77777777" w:rsidR="000B7BD0" w:rsidRDefault="000B7BD0" w:rsidP="000B7BD0">
      <w:pPr>
        <w:pStyle w:val="Odstavecseseznamem"/>
        <w:ind w:left="284"/>
        <w:jc w:val="both"/>
      </w:pPr>
    </w:p>
    <w:p w14:paraId="15133897" w14:textId="77777777"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t>Výpovědní lhůta činí 2 měsíce a počíná běžet prvním dnem měsíce následujícího po doručení písemné výpovědi druhé smluvní straně.</w:t>
      </w:r>
    </w:p>
    <w:p w14:paraId="1D6EA404" w14:textId="77777777" w:rsidR="000B7BD0" w:rsidRDefault="000B7BD0" w:rsidP="000B7BD0">
      <w:pPr>
        <w:jc w:val="both"/>
      </w:pPr>
    </w:p>
    <w:p w14:paraId="3896F8E8" w14:textId="77777777"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t>VII.</w:t>
      </w:r>
    </w:p>
    <w:p w14:paraId="12D7B2C0" w14:textId="77777777"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Závěrečná ujednání</w:t>
      </w:r>
    </w:p>
    <w:p w14:paraId="77F13AC0" w14:textId="77777777" w:rsidR="000B7BD0" w:rsidRPr="0016728B" w:rsidRDefault="000B7BD0" w:rsidP="000B7BD0">
      <w:pPr>
        <w:jc w:val="center"/>
        <w:rPr>
          <w:b/>
        </w:rPr>
      </w:pPr>
    </w:p>
    <w:p w14:paraId="7C67D121" w14:textId="77777777" w:rsidR="00857C34" w:rsidRDefault="00857C34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>
        <w:t>Smluvní strany souhlasí s tím, aby tato smlouvy byla ze strany poskytovatele zdravotních služeb zveřejněna v celém rozsahu v Centrálním registru smluv dle zákona č. 340\ú2015 Sb., o registru smluv.</w:t>
      </w:r>
    </w:p>
    <w:p w14:paraId="35CEE915" w14:textId="77777777" w:rsidR="00857C34" w:rsidRDefault="00857C34" w:rsidP="00857C34">
      <w:pPr>
        <w:pStyle w:val="Odstavecseseznamem"/>
        <w:ind w:left="284"/>
        <w:jc w:val="both"/>
      </w:pPr>
    </w:p>
    <w:p w14:paraId="5DD09B7A" w14:textId="77777777" w:rsidR="000B7BD0" w:rsidRPr="000729B7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 w:rsidRPr="000729B7">
        <w:t xml:space="preserve">Tato smlouva vstupuje v platnost </w:t>
      </w:r>
      <w:r w:rsidR="00857C34" w:rsidRPr="000729B7">
        <w:t xml:space="preserve">dnem podpisu oběma účastníky </w:t>
      </w:r>
      <w:r w:rsidRPr="000729B7">
        <w:t>a nabývá účinnosti</w:t>
      </w:r>
      <w:r w:rsidR="00857C34">
        <w:t xml:space="preserve"> dnem zveřejnění v Centrálním registru smluv</w:t>
      </w:r>
      <w:r w:rsidRPr="000729B7">
        <w:t>.</w:t>
      </w:r>
    </w:p>
    <w:p w14:paraId="26E970C9" w14:textId="77777777" w:rsidR="000B7BD0" w:rsidRDefault="000B7BD0" w:rsidP="000B7BD0">
      <w:pPr>
        <w:jc w:val="both"/>
        <w:rPr>
          <w:rFonts w:ascii="Times New Roman" w:hAnsi="Times New Roman" w:cs="Times New Roman"/>
          <w:szCs w:val="22"/>
        </w:rPr>
      </w:pPr>
    </w:p>
    <w:p w14:paraId="6498A436" w14:textId="77777777" w:rsidR="000B7BD0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rFonts w:cs="Times New Roman"/>
          <w:szCs w:val="22"/>
        </w:rPr>
        <w:t xml:space="preserve">Právní vztahy smluvních stran se řídí českým právem. Všechny vztahy touto </w:t>
      </w:r>
      <w:r w:rsidRPr="00B87D9A">
        <w:rPr>
          <w:szCs w:val="22"/>
        </w:rPr>
        <w:t>s</w:t>
      </w:r>
      <w:r w:rsidRPr="00B87D9A">
        <w:rPr>
          <w:rFonts w:cs="Times New Roman"/>
          <w:szCs w:val="22"/>
        </w:rPr>
        <w:t xml:space="preserve">mlouvou neupravené se řídí platným právním řádem České republiky, zejména zákonem č. </w:t>
      </w:r>
      <w:r>
        <w:t>372/2011 Sb., o zdravotních službách, v platném znění, a zákonem</w:t>
      </w:r>
      <w:r w:rsidRPr="00B87D9A">
        <w:rPr>
          <w:rFonts w:cs="Times New Roman"/>
          <w:szCs w:val="22"/>
        </w:rPr>
        <w:t xml:space="preserve"> č. 89/2012 Sb., občanským zákoníkem, v platném znění.</w:t>
      </w:r>
    </w:p>
    <w:p w14:paraId="4EE0999D" w14:textId="77777777"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14:paraId="1971E864" w14:textId="77777777"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szCs w:val="22"/>
        </w:rPr>
        <w:t>Pokud by se jakýkoliv závazek podle této Smlouvy stal neplatným nebo neúčinným, nebude to mít vliv na platnost a účinnost ostatních závazků podle Smlouvy. Smluvní strany se zavazují nahradit takovýto neplatný nebo neúčinný závazek novým ustanovením, které bude co nejvíce odpovídat předmětu a účelu původního ustanovení.</w:t>
      </w:r>
    </w:p>
    <w:p w14:paraId="41ECFB53" w14:textId="77777777"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14:paraId="3B72856E" w14:textId="77777777"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Tato smlouva se vyhotovuje ve 2 stejnopisech, z nichž každá ze smluvních stran obdrží 1 stejnopis.</w:t>
      </w:r>
    </w:p>
    <w:p w14:paraId="3375A47A" w14:textId="77777777"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14:paraId="4333BC27" w14:textId="77777777"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Smluvní strany závěrem prohlašují, že si tuto smlouvu před jejím podpisem přečetly, že tato je uzavřena určitě, vážně a srozumitelně, přičemž svobodu a určitost své vůle stvrzují současně vlastnoručními podpisy pod touto smlouvou.</w:t>
      </w:r>
    </w:p>
    <w:p w14:paraId="32C60A39" w14:textId="77777777" w:rsidR="00E45D33" w:rsidRDefault="00E45D33" w:rsidP="0045572A">
      <w:pPr>
        <w:jc w:val="both"/>
      </w:pPr>
    </w:p>
    <w:p w14:paraId="7282EF51" w14:textId="77777777" w:rsidR="0016728B" w:rsidRDefault="0016728B" w:rsidP="0045572A">
      <w:pPr>
        <w:jc w:val="both"/>
      </w:pPr>
    </w:p>
    <w:p w14:paraId="2423E2A0" w14:textId="77777777" w:rsidR="00DA5261" w:rsidRDefault="00DA5261" w:rsidP="0045572A">
      <w:pPr>
        <w:jc w:val="both"/>
      </w:pPr>
    </w:p>
    <w:p w14:paraId="0FB9D2B2" w14:textId="77777777" w:rsidR="00DA5261" w:rsidRDefault="00DA5261" w:rsidP="0045572A">
      <w:pPr>
        <w:jc w:val="both"/>
      </w:pPr>
    </w:p>
    <w:p w14:paraId="66D49D7A" w14:textId="77777777" w:rsidR="0016728B" w:rsidRDefault="00B428B8" w:rsidP="0045572A">
      <w:pPr>
        <w:jc w:val="both"/>
      </w:pPr>
      <w:r>
        <w:t>Za Spojenou akreditační komisi                                        Za poskytovatele zdravotních služeb</w:t>
      </w:r>
    </w:p>
    <w:p w14:paraId="05AA2E9C" w14:textId="77777777" w:rsidR="00593C89" w:rsidRDefault="00593C89" w:rsidP="0045572A">
      <w:pPr>
        <w:jc w:val="both"/>
      </w:pPr>
    </w:p>
    <w:p w14:paraId="6CCACF9D" w14:textId="77777777" w:rsidR="00DA5261" w:rsidRDefault="00DA5261" w:rsidP="0045572A">
      <w:pPr>
        <w:jc w:val="both"/>
      </w:pPr>
    </w:p>
    <w:p w14:paraId="3B8BBC09" w14:textId="77777777" w:rsidR="0016728B" w:rsidRDefault="0016728B" w:rsidP="0045572A">
      <w:pPr>
        <w:jc w:val="both"/>
      </w:pPr>
    </w:p>
    <w:p w14:paraId="7AB984CD" w14:textId="6FDDEA2F" w:rsidR="00E45D33" w:rsidRDefault="005222F1" w:rsidP="0045572A">
      <w:pPr>
        <w:jc w:val="both"/>
        <w:rPr>
          <w:rFonts w:cs="Times New Roman"/>
        </w:rPr>
      </w:pPr>
      <w:r>
        <w:t>V Praze dne 12.12.2020</w:t>
      </w:r>
      <w:r w:rsidR="00235851">
        <w:tab/>
      </w:r>
      <w:r w:rsidR="00235851">
        <w:tab/>
      </w:r>
      <w:r w:rsidR="00235851">
        <w:tab/>
      </w:r>
      <w:r w:rsidR="00235851">
        <w:tab/>
      </w:r>
      <w:r w:rsidR="0016728B">
        <w:t xml:space="preserve">          </w:t>
      </w:r>
      <w:r w:rsidR="00ED3B65">
        <w:t>V</w:t>
      </w:r>
      <w:r w:rsidR="00472336">
        <w:t xml:space="preserve"> Hrabyni</w:t>
      </w:r>
      <w:r w:rsidR="001D04AE">
        <w:t xml:space="preserve"> </w:t>
      </w:r>
      <w:r w:rsidR="00ED3B65">
        <w:t>dne</w:t>
      </w:r>
      <w:r>
        <w:t xml:space="preserve"> 2.12.2020</w:t>
      </w:r>
    </w:p>
    <w:p w14:paraId="3A289D04" w14:textId="77777777" w:rsidR="00E45D33" w:rsidRDefault="00E45D33" w:rsidP="0045572A">
      <w:pPr>
        <w:jc w:val="both"/>
        <w:rPr>
          <w:rFonts w:cs="Times New Roman"/>
        </w:rPr>
      </w:pPr>
    </w:p>
    <w:p w14:paraId="431C75B3" w14:textId="77777777" w:rsidR="00875CB4" w:rsidRDefault="00875CB4" w:rsidP="0045572A">
      <w:pPr>
        <w:jc w:val="both"/>
        <w:rPr>
          <w:rFonts w:cs="Times New Roman"/>
        </w:rPr>
      </w:pPr>
    </w:p>
    <w:p w14:paraId="35DC264D" w14:textId="77777777" w:rsidR="0016728B" w:rsidRDefault="0016728B" w:rsidP="0045572A">
      <w:pPr>
        <w:jc w:val="both"/>
      </w:pPr>
    </w:p>
    <w:p w14:paraId="59B61C62" w14:textId="77777777" w:rsidR="00E45D33" w:rsidRDefault="00CE5BE8" w:rsidP="0045572A">
      <w:pPr>
        <w:jc w:val="both"/>
      </w:pPr>
      <w:r>
        <w:t>.......................................</w:t>
      </w:r>
      <w:r w:rsidR="00A91117">
        <w:tab/>
      </w:r>
      <w:r w:rsidR="00A91117">
        <w:tab/>
      </w:r>
      <w:r w:rsidR="00707ED7">
        <w:tab/>
        <w:t xml:space="preserve">      </w:t>
      </w:r>
      <w:r w:rsidR="00ED7EF5">
        <w:t xml:space="preserve">    </w:t>
      </w:r>
      <w:r w:rsidR="00707ED7">
        <w:t xml:space="preserve"> </w:t>
      </w:r>
      <w:r w:rsidR="00ED7EF5">
        <w:t xml:space="preserve"> </w:t>
      </w:r>
      <w:r w:rsidR="00707ED7">
        <w:t xml:space="preserve"> </w:t>
      </w:r>
      <w:r w:rsidR="00BF0479">
        <w:t xml:space="preserve">        </w:t>
      </w:r>
      <w:r w:rsidR="00707ED7">
        <w:t xml:space="preserve"> </w:t>
      </w:r>
      <w:r>
        <w:t>..</w:t>
      </w:r>
      <w:r w:rsidRPr="00F52682">
        <w:t>.......</w:t>
      </w:r>
      <w:r w:rsidR="00E45D33" w:rsidRPr="00F52682">
        <w:t>.........................................</w:t>
      </w:r>
    </w:p>
    <w:p w14:paraId="3A6BAF39" w14:textId="651A3091" w:rsidR="00E45D33" w:rsidRDefault="005222F1" w:rsidP="0045572A">
      <w:pPr>
        <w:jc w:val="both"/>
      </w:pPr>
      <w:r>
        <w:tab/>
        <w:t>XXXX</w:t>
      </w:r>
      <w:bookmarkStart w:id="0" w:name="_GoBack"/>
      <w:bookmarkEnd w:id="0"/>
      <w:r>
        <w:tab/>
      </w:r>
      <w:r>
        <w:tab/>
      </w:r>
      <w:r w:rsidR="00A91117">
        <w:tab/>
      </w:r>
      <w:r w:rsidR="00A91117">
        <w:tab/>
      </w:r>
      <w:r w:rsidR="00235851">
        <w:tab/>
      </w:r>
      <w:r w:rsidR="00707ED7">
        <w:t xml:space="preserve">             </w:t>
      </w:r>
      <w:r w:rsidR="00ED7EF5">
        <w:t xml:space="preserve">  </w:t>
      </w:r>
      <w:r w:rsidR="00707ED7">
        <w:t xml:space="preserve">  </w:t>
      </w:r>
      <w:r w:rsidR="00BF0479">
        <w:t xml:space="preserve">       </w:t>
      </w:r>
      <w:r w:rsidR="00472336">
        <w:t xml:space="preserve">   MUDr. Verner Borunský</w:t>
      </w:r>
    </w:p>
    <w:p w14:paraId="502DEC75" w14:textId="0D0A3CE6" w:rsidR="00E45D33" w:rsidRDefault="005222F1" w:rsidP="0045572A">
      <w:pPr>
        <w:jc w:val="both"/>
      </w:pPr>
      <w:r>
        <w:t xml:space="preserve">   </w:t>
      </w:r>
      <w:r>
        <w:tab/>
      </w:r>
      <w:r>
        <w:tab/>
      </w:r>
      <w:r>
        <w:tab/>
      </w:r>
      <w:r w:rsidR="00A91117">
        <w:tab/>
      </w:r>
      <w:r w:rsidR="00A91117">
        <w:tab/>
      </w:r>
      <w:r w:rsidR="00DA5261">
        <w:tab/>
        <w:t xml:space="preserve">   </w:t>
      </w:r>
      <w:r w:rsidR="00707ED7">
        <w:t xml:space="preserve"> </w:t>
      </w:r>
      <w:r w:rsidR="00ED7EF5">
        <w:t xml:space="preserve">                    </w:t>
      </w:r>
      <w:r w:rsidR="00472336">
        <w:t xml:space="preserve">                ředitel</w:t>
      </w:r>
    </w:p>
    <w:p w14:paraId="0CD51AAD" w14:textId="77777777" w:rsidR="00365A7C" w:rsidRDefault="00365A7C" w:rsidP="0045572A">
      <w:pPr>
        <w:jc w:val="both"/>
      </w:pPr>
    </w:p>
    <w:p w14:paraId="666D0DFA" w14:textId="77777777" w:rsidR="00365A7C" w:rsidRDefault="00365A7C" w:rsidP="0045572A">
      <w:pPr>
        <w:jc w:val="both"/>
      </w:pPr>
    </w:p>
    <w:sectPr w:rsidR="00365A7C" w:rsidSect="0089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32C"/>
    <w:multiLevelType w:val="hybridMultilevel"/>
    <w:tmpl w:val="BA6A2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432"/>
    <w:multiLevelType w:val="multilevel"/>
    <w:tmpl w:val="4EC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34E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1001F8"/>
    <w:multiLevelType w:val="hybridMultilevel"/>
    <w:tmpl w:val="5B98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5308"/>
    <w:multiLevelType w:val="hybridMultilevel"/>
    <w:tmpl w:val="6736FE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3F42E7"/>
    <w:multiLevelType w:val="hybridMultilevel"/>
    <w:tmpl w:val="8A3EF3B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7A59"/>
    <w:multiLevelType w:val="hybridMultilevel"/>
    <w:tmpl w:val="E480B0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50AD1"/>
    <w:multiLevelType w:val="hybridMultilevel"/>
    <w:tmpl w:val="E2881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D0B1E"/>
    <w:multiLevelType w:val="hybridMultilevel"/>
    <w:tmpl w:val="76CAB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8227D"/>
    <w:multiLevelType w:val="hybridMultilevel"/>
    <w:tmpl w:val="4AF633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A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067616"/>
    <w:multiLevelType w:val="hybridMultilevel"/>
    <w:tmpl w:val="79FA0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917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0E"/>
    <w:rsid w:val="000049AB"/>
    <w:rsid w:val="000053F0"/>
    <w:rsid w:val="000076E9"/>
    <w:rsid w:val="000109D3"/>
    <w:rsid w:val="00023213"/>
    <w:rsid w:val="00042A31"/>
    <w:rsid w:val="00053B9D"/>
    <w:rsid w:val="000729B7"/>
    <w:rsid w:val="00080A15"/>
    <w:rsid w:val="00080DD9"/>
    <w:rsid w:val="00080FE6"/>
    <w:rsid w:val="000A242D"/>
    <w:rsid w:val="000B7BD0"/>
    <w:rsid w:val="000D22C5"/>
    <w:rsid w:val="000D2A0C"/>
    <w:rsid w:val="000F430E"/>
    <w:rsid w:val="000F7282"/>
    <w:rsid w:val="001018BF"/>
    <w:rsid w:val="00101B8C"/>
    <w:rsid w:val="00113C42"/>
    <w:rsid w:val="001244BC"/>
    <w:rsid w:val="00125DF8"/>
    <w:rsid w:val="001349C5"/>
    <w:rsid w:val="0013563F"/>
    <w:rsid w:val="00136ED9"/>
    <w:rsid w:val="0014314B"/>
    <w:rsid w:val="001554B8"/>
    <w:rsid w:val="0016728B"/>
    <w:rsid w:val="001814A8"/>
    <w:rsid w:val="001823B6"/>
    <w:rsid w:val="00190957"/>
    <w:rsid w:val="00197A05"/>
    <w:rsid w:val="001A1FB3"/>
    <w:rsid w:val="001B42E0"/>
    <w:rsid w:val="001D04AE"/>
    <w:rsid w:val="001D7E1A"/>
    <w:rsid w:val="001E1B90"/>
    <w:rsid w:val="001E319E"/>
    <w:rsid w:val="001E4261"/>
    <w:rsid w:val="002014F2"/>
    <w:rsid w:val="00206AB4"/>
    <w:rsid w:val="002317FA"/>
    <w:rsid w:val="00235851"/>
    <w:rsid w:val="00245A3D"/>
    <w:rsid w:val="0027077C"/>
    <w:rsid w:val="00272B66"/>
    <w:rsid w:val="00275152"/>
    <w:rsid w:val="00280EE6"/>
    <w:rsid w:val="0028498B"/>
    <w:rsid w:val="002946C7"/>
    <w:rsid w:val="002C3F7C"/>
    <w:rsid w:val="002D42CB"/>
    <w:rsid w:val="002E50AD"/>
    <w:rsid w:val="002F4DC6"/>
    <w:rsid w:val="00300F1F"/>
    <w:rsid w:val="00313E51"/>
    <w:rsid w:val="003413DF"/>
    <w:rsid w:val="00350E23"/>
    <w:rsid w:val="00365A7C"/>
    <w:rsid w:val="0037469C"/>
    <w:rsid w:val="003A7B95"/>
    <w:rsid w:val="003B67BF"/>
    <w:rsid w:val="003C7F5B"/>
    <w:rsid w:val="003D500B"/>
    <w:rsid w:val="003F283A"/>
    <w:rsid w:val="00403DCC"/>
    <w:rsid w:val="00425071"/>
    <w:rsid w:val="004266F1"/>
    <w:rsid w:val="00437251"/>
    <w:rsid w:val="00444655"/>
    <w:rsid w:val="0045572A"/>
    <w:rsid w:val="004640D7"/>
    <w:rsid w:val="00472336"/>
    <w:rsid w:val="004744BB"/>
    <w:rsid w:val="00480DA5"/>
    <w:rsid w:val="00490EA9"/>
    <w:rsid w:val="004A3872"/>
    <w:rsid w:val="004B009E"/>
    <w:rsid w:val="004C3CF7"/>
    <w:rsid w:val="004D1523"/>
    <w:rsid w:val="004E009E"/>
    <w:rsid w:val="004E2BE6"/>
    <w:rsid w:val="004F31E2"/>
    <w:rsid w:val="0050069C"/>
    <w:rsid w:val="00503666"/>
    <w:rsid w:val="0050453C"/>
    <w:rsid w:val="005222F1"/>
    <w:rsid w:val="00593C89"/>
    <w:rsid w:val="005C03E3"/>
    <w:rsid w:val="005C696E"/>
    <w:rsid w:val="005D3823"/>
    <w:rsid w:val="006141AF"/>
    <w:rsid w:val="0066022E"/>
    <w:rsid w:val="00674DF1"/>
    <w:rsid w:val="00676BC5"/>
    <w:rsid w:val="00684E04"/>
    <w:rsid w:val="00686B74"/>
    <w:rsid w:val="006B3843"/>
    <w:rsid w:val="006D42B2"/>
    <w:rsid w:val="006E5AEF"/>
    <w:rsid w:val="006F4BDF"/>
    <w:rsid w:val="00707ED7"/>
    <w:rsid w:val="007276CA"/>
    <w:rsid w:val="00727B76"/>
    <w:rsid w:val="00763DB5"/>
    <w:rsid w:val="00770E6C"/>
    <w:rsid w:val="0078351E"/>
    <w:rsid w:val="007A5F5A"/>
    <w:rsid w:val="007C4B71"/>
    <w:rsid w:val="007D6139"/>
    <w:rsid w:val="007E2DFB"/>
    <w:rsid w:val="007F4371"/>
    <w:rsid w:val="0081132D"/>
    <w:rsid w:val="008156F5"/>
    <w:rsid w:val="00815CCA"/>
    <w:rsid w:val="00816AC6"/>
    <w:rsid w:val="0082433F"/>
    <w:rsid w:val="00825375"/>
    <w:rsid w:val="00832DD3"/>
    <w:rsid w:val="008358ED"/>
    <w:rsid w:val="008369E8"/>
    <w:rsid w:val="00857C34"/>
    <w:rsid w:val="00875CB4"/>
    <w:rsid w:val="00877717"/>
    <w:rsid w:val="00887616"/>
    <w:rsid w:val="00890A34"/>
    <w:rsid w:val="00894BCD"/>
    <w:rsid w:val="00895058"/>
    <w:rsid w:val="008A0247"/>
    <w:rsid w:val="008A3646"/>
    <w:rsid w:val="008B20ED"/>
    <w:rsid w:val="008F27AC"/>
    <w:rsid w:val="00903847"/>
    <w:rsid w:val="00904061"/>
    <w:rsid w:val="00913D9E"/>
    <w:rsid w:val="009275CB"/>
    <w:rsid w:val="0093156A"/>
    <w:rsid w:val="00940A7A"/>
    <w:rsid w:val="0094153F"/>
    <w:rsid w:val="009453BD"/>
    <w:rsid w:val="00985475"/>
    <w:rsid w:val="009A7E96"/>
    <w:rsid w:val="009B3FE8"/>
    <w:rsid w:val="009B4917"/>
    <w:rsid w:val="009B5C93"/>
    <w:rsid w:val="009D272A"/>
    <w:rsid w:val="009E5FE0"/>
    <w:rsid w:val="009F7E80"/>
    <w:rsid w:val="00A01AE3"/>
    <w:rsid w:val="00A01B16"/>
    <w:rsid w:val="00A02DC3"/>
    <w:rsid w:val="00A070BF"/>
    <w:rsid w:val="00A10AF7"/>
    <w:rsid w:val="00A37DF8"/>
    <w:rsid w:val="00A42D00"/>
    <w:rsid w:val="00A440A2"/>
    <w:rsid w:val="00A4697F"/>
    <w:rsid w:val="00A51566"/>
    <w:rsid w:val="00A61218"/>
    <w:rsid w:val="00A778F4"/>
    <w:rsid w:val="00A91117"/>
    <w:rsid w:val="00AA19BE"/>
    <w:rsid w:val="00AA2893"/>
    <w:rsid w:val="00AB1521"/>
    <w:rsid w:val="00AB668A"/>
    <w:rsid w:val="00AC4178"/>
    <w:rsid w:val="00B007E8"/>
    <w:rsid w:val="00B23A68"/>
    <w:rsid w:val="00B250F0"/>
    <w:rsid w:val="00B252B2"/>
    <w:rsid w:val="00B34687"/>
    <w:rsid w:val="00B34DAA"/>
    <w:rsid w:val="00B3654A"/>
    <w:rsid w:val="00B428B8"/>
    <w:rsid w:val="00B42E39"/>
    <w:rsid w:val="00B443A8"/>
    <w:rsid w:val="00B62335"/>
    <w:rsid w:val="00BB5176"/>
    <w:rsid w:val="00BC0C5D"/>
    <w:rsid w:val="00BD17E6"/>
    <w:rsid w:val="00BE4323"/>
    <w:rsid w:val="00BF0479"/>
    <w:rsid w:val="00BF242F"/>
    <w:rsid w:val="00BF3570"/>
    <w:rsid w:val="00C156FB"/>
    <w:rsid w:val="00C25147"/>
    <w:rsid w:val="00C305CD"/>
    <w:rsid w:val="00C32356"/>
    <w:rsid w:val="00C3358D"/>
    <w:rsid w:val="00C40690"/>
    <w:rsid w:val="00C4305C"/>
    <w:rsid w:val="00C44CF2"/>
    <w:rsid w:val="00C77930"/>
    <w:rsid w:val="00C80B67"/>
    <w:rsid w:val="00C81171"/>
    <w:rsid w:val="00CC445A"/>
    <w:rsid w:val="00CC4EB8"/>
    <w:rsid w:val="00CD128C"/>
    <w:rsid w:val="00CD1CE4"/>
    <w:rsid w:val="00CD4A39"/>
    <w:rsid w:val="00CE23C6"/>
    <w:rsid w:val="00CE5BE8"/>
    <w:rsid w:val="00CE7AB1"/>
    <w:rsid w:val="00D13F65"/>
    <w:rsid w:val="00D24FF7"/>
    <w:rsid w:val="00D5752C"/>
    <w:rsid w:val="00D67DBB"/>
    <w:rsid w:val="00D71DC2"/>
    <w:rsid w:val="00D73DA6"/>
    <w:rsid w:val="00D85345"/>
    <w:rsid w:val="00D86C82"/>
    <w:rsid w:val="00DA5261"/>
    <w:rsid w:val="00DA54A5"/>
    <w:rsid w:val="00DB2D65"/>
    <w:rsid w:val="00DB4B6C"/>
    <w:rsid w:val="00DD4FA9"/>
    <w:rsid w:val="00DE0FEE"/>
    <w:rsid w:val="00DE7484"/>
    <w:rsid w:val="00DE7F13"/>
    <w:rsid w:val="00DF424F"/>
    <w:rsid w:val="00E01F2B"/>
    <w:rsid w:val="00E05E4D"/>
    <w:rsid w:val="00E107FC"/>
    <w:rsid w:val="00E14FDC"/>
    <w:rsid w:val="00E158A0"/>
    <w:rsid w:val="00E2239F"/>
    <w:rsid w:val="00E24EBA"/>
    <w:rsid w:val="00E3230D"/>
    <w:rsid w:val="00E36EEE"/>
    <w:rsid w:val="00E45D33"/>
    <w:rsid w:val="00E53C67"/>
    <w:rsid w:val="00E64BB0"/>
    <w:rsid w:val="00E71148"/>
    <w:rsid w:val="00E82A31"/>
    <w:rsid w:val="00EA32B4"/>
    <w:rsid w:val="00EA3FDC"/>
    <w:rsid w:val="00EB3315"/>
    <w:rsid w:val="00EB67B7"/>
    <w:rsid w:val="00EC4142"/>
    <w:rsid w:val="00EC7407"/>
    <w:rsid w:val="00ED3B65"/>
    <w:rsid w:val="00ED5C77"/>
    <w:rsid w:val="00ED7EF5"/>
    <w:rsid w:val="00EE1DC7"/>
    <w:rsid w:val="00EE73D5"/>
    <w:rsid w:val="00F14C0C"/>
    <w:rsid w:val="00F272C5"/>
    <w:rsid w:val="00F27524"/>
    <w:rsid w:val="00F43669"/>
    <w:rsid w:val="00F45494"/>
    <w:rsid w:val="00F47269"/>
    <w:rsid w:val="00F522F1"/>
    <w:rsid w:val="00F52682"/>
    <w:rsid w:val="00F575E0"/>
    <w:rsid w:val="00F57767"/>
    <w:rsid w:val="00F61AEB"/>
    <w:rsid w:val="00F817BA"/>
    <w:rsid w:val="00F90420"/>
    <w:rsid w:val="00FC2258"/>
    <w:rsid w:val="00FE61D4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83963"/>
  <w15:docId w15:val="{05548F32-B5DE-46D2-A37E-527B757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851"/>
    <w:rPr>
      <w:rFonts w:eastAsia="Times New Roman" w:cs="Bookman Old Styl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A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4A39"/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Bezmezer">
    <w:name w:val="No Spacing"/>
    <w:uiPriority w:val="99"/>
    <w:qFormat/>
    <w:rsid w:val="002F4DC6"/>
    <w:rPr>
      <w:rFonts w:ascii="Bookman Old Style" w:eastAsia="Times New Roman" w:hAnsi="Bookman Old Style" w:cs="Bookman Old Style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32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17FA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semiHidden/>
    <w:unhideWhenUsed/>
    <w:rsid w:val="00B443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43A8"/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locked/>
    <w:rsid w:val="00CE7AB1"/>
    <w:rPr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1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5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53F"/>
    <w:rPr>
      <w:rFonts w:ascii="Bookman Old Style" w:eastAsia="Times New Roman" w:hAnsi="Bookman Old Style" w:cs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53F"/>
    <w:rPr>
      <w:rFonts w:ascii="Bookman Old Style" w:eastAsia="Times New Roman" w:hAnsi="Bookman Old Style" w:cs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53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D6139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1D04A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04AE"/>
    <w:rPr>
      <w:rFonts w:ascii="Times New Roman" w:eastAsia="Times New Roman" w:hAnsi="Times New Roman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875CB4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SAK_smlouv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0478-40C9-472C-A784-D1ED8B9F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SAK_smlouva.doc</Template>
  <TotalTime>4</TotalTime>
  <Pages>4</Pages>
  <Words>1141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PROVEDENÍ  AKREDITACE</vt:lpstr>
    </vt:vector>
  </TitlesOfParts>
  <Company>NsP Havířov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PROVEDENÍ  AKREDITACE</dc:title>
  <dc:creator>SAK ČR sekretariat</dc:creator>
  <cp:lastModifiedBy>Markéta Janošková</cp:lastModifiedBy>
  <cp:revision>3</cp:revision>
  <cp:lastPrinted>2017-10-11T13:28:00Z</cp:lastPrinted>
  <dcterms:created xsi:type="dcterms:W3CDTF">2020-12-03T07:09:00Z</dcterms:created>
  <dcterms:modified xsi:type="dcterms:W3CDTF">2020-12-15T10:40:00Z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1569399056</vt:i4>
  </property>
</Properties>
</file>