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F3" w:rsidRDefault="00612F75">
      <w:pPr>
        <w:pStyle w:val="Standard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Smlouva o externí správě informační technologií</w:t>
      </w:r>
    </w:p>
    <w:p w:rsidR="007434F3" w:rsidRDefault="00612F75">
      <w:pPr>
        <w:pStyle w:val="Standard"/>
        <w:jc w:val="center"/>
      </w:pP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č: 4002017</w:t>
      </w:r>
    </w:p>
    <w:tbl>
      <w:tblPr>
        <w:tblW w:w="6840" w:type="dxa"/>
        <w:tblInd w:w="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3255"/>
      </w:tblGrid>
      <w:tr w:rsidR="007434F3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Základní umělecká škola Františka Jílka Brno, Vídeňská 52</w:t>
            </w:r>
          </w:p>
        </w:tc>
      </w:tr>
      <w:tr w:rsidR="007434F3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Standard"/>
              <w:ind w:firstLine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Vídeňská 52, 639 00 Brno</w:t>
            </w:r>
          </w:p>
        </w:tc>
      </w:tr>
      <w:tr w:rsidR="007434F3">
        <w:tblPrEx>
          <w:tblCellMar>
            <w:top w:w="0" w:type="dxa"/>
            <w:bottom w:w="0" w:type="dxa"/>
          </w:tblCellMar>
        </w:tblPrEx>
        <w:tc>
          <w:tcPr>
            <w:tcW w:w="3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4F3" w:rsidRDefault="00612F7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IČ 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Arial" w:hAnsi="Arial" w:cs="Arial"/>
              </w:rPr>
              <w:t>44 99 35 36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4F3" w:rsidRDefault="007434F3">
            <w:pPr>
              <w:pStyle w:val="TableContents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c>
          <w:tcPr>
            <w:tcW w:w="35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4F3" w:rsidRDefault="00612F75">
            <w:pPr>
              <w:pStyle w:val="Standard"/>
              <w:jc w:val="center"/>
            </w:pPr>
            <w:r>
              <w:rPr>
                <w:rFonts w:ascii="Arial" w:hAnsi="Arial" w:cs="Arial"/>
              </w:rPr>
              <w:t xml:space="preserve">Tel.:  </w:t>
            </w:r>
            <w:r>
              <w:t>543 213 764</w:t>
            </w:r>
          </w:p>
          <w:p w:rsidR="007434F3" w:rsidRDefault="007434F3">
            <w:pPr>
              <w:pStyle w:val="Standard"/>
              <w:jc w:val="center"/>
            </w:pP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34F3" w:rsidRDefault="007434F3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7434F3" w:rsidRDefault="007434F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434F3" w:rsidRDefault="00612F75">
      <w:pPr>
        <w:pStyle w:val="ContentsHeading"/>
        <w:tabs>
          <w:tab w:val="right" w:leader="dot" w:pos="9406"/>
        </w:tabs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fldChar w:fldCharType="begin"/>
      </w:r>
      <w:r>
        <w:instrText xml:space="preserve"> TOC \o "1-1" \h </w:instrTex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fldChar w:fldCharType="separate"/>
      </w:r>
      <w:r>
        <w:t>Obsah</w:t>
      </w:r>
    </w:p>
    <w:p w:rsidR="007434F3" w:rsidRDefault="00612F75">
      <w:pPr>
        <w:pStyle w:val="Contents1"/>
        <w:tabs>
          <w:tab w:val="right" w:leader="dot" w:pos="9071"/>
        </w:tabs>
      </w:pPr>
      <w:r>
        <w:t>I. Smluvní strany</w:t>
      </w:r>
      <w:r>
        <w:tab/>
        <w:t>2</w:t>
      </w:r>
    </w:p>
    <w:p w:rsidR="007434F3" w:rsidRDefault="00612F75">
      <w:pPr>
        <w:pStyle w:val="Contents1"/>
        <w:tabs>
          <w:tab w:val="right" w:leader="dot" w:pos="9071"/>
        </w:tabs>
      </w:pPr>
      <w:r>
        <w:t>II. Předmět smlouvy</w:t>
      </w:r>
      <w:r>
        <w:tab/>
        <w:t>2</w:t>
      </w:r>
    </w:p>
    <w:p w:rsidR="007434F3" w:rsidRDefault="00612F75">
      <w:pPr>
        <w:pStyle w:val="Contents1"/>
        <w:tabs>
          <w:tab w:val="right" w:leader="dot" w:pos="9071"/>
        </w:tabs>
      </w:pPr>
      <w:r>
        <w:t>III. Specifikace činností obsažených v Předmětu smlouvy</w:t>
      </w:r>
      <w:r>
        <w:tab/>
        <w:t>2</w:t>
      </w:r>
    </w:p>
    <w:p w:rsidR="007434F3" w:rsidRDefault="00612F75">
      <w:pPr>
        <w:pStyle w:val="Contents1"/>
        <w:tabs>
          <w:tab w:val="right" w:leader="dot" w:pos="9071"/>
        </w:tabs>
      </w:pPr>
      <w:r>
        <w:t>IV. Způsoby realizace činností obsažených v Předmětu smlouvy</w:t>
      </w:r>
      <w:r>
        <w:tab/>
        <w:t>4</w:t>
      </w:r>
    </w:p>
    <w:p w:rsidR="007434F3" w:rsidRDefault="00612F75">
      <w:pPr>
        <w:pStyle w:val="Contents1"/>
        <w:tabs>
          <w:tab w:val="right" w:leader="dot" w:pos="9071"/>
        </w:tabs>
      </w:pPr>
      <w:r>
        <w:t>V. Odezvy, denní doby a formy poskytování služeb</w:t>
      </w:r>
      <w:r>
        <w:tab/>
        <w:t>4</w:t>
      </w:r>
    </w:p>
    <w:p w:rsidR="007434F3" w:rsidRDefault="00612F75">
      <w:pPr>
        <w:pStyle w:val="Contents1"/>
        <w:tabs>
          <w:tab w:val="right" w:leader="dot" w:pos="9071"/>
        </w:tabs>
      </w:pPr>
      <w:r>
        <w:t xml:space="preserve">VI. Práva a </w:t>
      </w:r>
      <w:r>
        <w:t>povinnosti Objednavatele</w:t>
      </w:r>
      <w:r>
        <w:tab/>
        <w:t>5</w:t>
      </w:r>
    </w:p>
    <w:p w:rsidR="007434F3" w:rsidRDefault="00612F75">
      <w:pPr>
        <w:pStyle w:val="Contents1"/>
        <w:tabs>
          <w:tab w:val="right" w:leader="dot" w:pos="9071"/>
        </w:tabs>
      </w:pPr>
      <w:r>
        <w:t>VII. Práva a povinnosti dodavatele</w:t>
      </w:r>
      <w:r>
        <w:tab/>
        <w:t>6</w:t>
      </w:r>
    </w:p>
    <w:p w:rsidR="007434F3" w:rsidRDefault="00612F75">
      <w:pPr>
        <w:pStyle w:val="Contents1"/>
        <w:tabs>
          <w:tab w:val="right" w:leader="dot" w:pos="9071"/>
        </w:tabs>
      </w:pPr>
      <w:r>
        <w:t>VIII. Cena</w:t>
      </w:r>
      <w:r>
        <w:tab/>
        <w:t>6</w:t>
      </w:r>
    </w:p>
    <w:p w:rsidR="007434F3" w:rsidRDefault="00612F75">
      <w:pPr>
        <w:pStyle w:val="Contents1"/>
        <w:tabs>
          <w:tab w:val="right" w:leader="dot" w:pos="9071"/>
        </w:tabs>
      </w:pPr>
      <w:r>
        <w:t>IX. Splatnost</w:t>
      </w:r>
      <w:r>
        <w:tab/>
        <w:t>7</w:t>
      </w:r>
    </w:p>
    <w:p w:rsidR="007434F3" w:rsidRDefault="00612F75">
      <w:pPr>
        <w:pStyle w:val="Contents1"/>
        <w:tabs>
          <w:tab w:val="right" w:leader="dot" w:pos="9071"/>
        </w:tabs>
      </w:pPr>
      <w:r>
        <w:t>X. Místo plnění</w:t>
      </w:r>
      <w:r>
        <w:tab/>
        <w:t>7</w:t>
      </w:r>
    </w:p>
    <w:p w:rsidR="007434F3" w:rsidRDefault="00612F75">
      <w:pPr>
        <w:pStyle w:val="Contents1"/>
        <w:tabs>
          <w:tab w:val="right" w:leader="dot" w:pos="9071"/>
        </w:tabs>
      </w:pPr>
      <w:r>
        <w:t>XI. Zvláštní ujednání</w:t>
      </w:r>
      <w:r>
        <w:tab/>
        <w:t>7</w:t>
      </w:r>
    </w:p>
    <w:p w:rsidR="007434F3" w:rsidRDefault="00612F75">
      <w:pPr>
        <w:pStyle w:val="Contents1"/>
        <w:tabs>
          <w:tab w:val="right" w:leader="dot" w:pos="9071"/>
        </w:tabs>
      </w:pPr>
      <w:r>
        <w:t>XII. Sankční ujednaní</w:t>
      </w:r>
      <w:r>
        <w:tab/>
        <w:t>8</w:t>
      </w:r>
    </w:p>
    <w:p w:rsidR="007434F3" w:rsidRDefault="00612F75">
      <w:pPr>
        <w:pStyle w:val="Contents1"/>
        <w:tabs>
          <w:tab w:val="right" w:leader="dot" w:pos="9071"/>
        </w:tabs>
      </w:pPr>
      <w:r>
        <w:t>XIII. Doba trvání smlouvy</w:t>
      </w:r>
      <w:r>
        <w:tab/>
        <w:t>8</w:t>
      </w:r>
    </w:p>
    <w:p w:rsidR="007434F3" w:rsidRDefault="00612F75">
      <w:pPr>
        <w:pStyle w:val="Contents1"/>
        <w:tabs>
          <w:tab w:val="right" w:leader="dot" w:pos="9071"/>
        </w:tabs>
      </w:pPr>
      <w:r>
        <w:t>XIV. Závěrečná ustanovení</w:t>
      </w:r>
      <w:r>
        <w:tab/>
        <w:t>8</w:t>
      </w:r>
    </w:p>
    <w:p w:rsidR="007434F3" w:rsidRDefault="00612F75">
      <w:pPr>
        <w:pStyle w:val="Contents1"/>
        <w:tabs>
          <w:tab w:val="right" w:leader="dot" w:pos="9071"/>
        </w:tabs>
      </w:pPr>
      <w:r>
        <w:t>Konkretizované požadavky objednavatele ke</w:t>
      </w:r>
      <w:r>
        <w:t xml:space="preserve"> smlouvě:</w:t>
      </w:r>
      <w:r>
        <w:tab/>
        <w:t>10</w:t>
      </w:r>
    </w:p>
    <w:p w:rsidR="007434F3" w:rsidRDefault="00612F75">
      <w:pPr>
        <w:pStyle w:val="Contents1"/>
        <w:tabs>
          <w:tab w:val="right" w:leader="dot" w:pos="9071"/>
        </w:tabs>
      </w:pPr>
      <w:r>
        <w:t>Kybernetická bezpečnost Krajského úřadu Jihomoravského kraje a krajem zřízených příspěvkových organizací.</w:t>
      </w:r>
      <w:r>
        <w:tab/>
        <w:t>12</w:t>
      </w:r>
    </w:p>
    <w:p w:rsidR="007434F3" w:rsidRDefault="00612F75">
      <w:pPr>
        <w:pStyle w:val="Standard"/>
        <w:tabs>
          <w:tab w:val="right" w:leader="underscore" w:pos="9062"/>
        </w:tabs>
      </w:pPr>
      <w:r>
        <w:fldChar w:fldCharType="end"/>
      </w:r>
    </w:p>
    <w:p w:rsidR="007434F3" w:rsidRDefault="00612F75">
      <w:pPr>
        <w:pStyle w:val="Nadpis1"/>
        <w:pageBreakBefore/>
      </w:pPr>
      <w:bookmarkStart w:id="1" w:name="_Toc438457840"/>
      <w:r>
        <w:lastRenderedPageBreak/>
        <w:t>I. Smluvní strany</w:t>
      </w:r>
      <w:bookmarkEnd w:id="1"/>
    </w:p>
    <w:p w:rsidR="007434F3" w:rsidRDefault="00612F75">
      <w:pPr>
        <w:pStyle w:val="Nadpis2"/>
        <w:jc w:val="left"/>
      </w:pPr>
      <w:r>
        <w:t>1. Dodavatel:</w:t>
      </w:r>
    </w:p>
    <w:p w:rsidR="007434F3" w:rsidRDefault="00612F7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Petra Nováková</w:t>
      </w:r>
    </w:p>
    <w:p w:rsidR="007434F3" w:rsidRDefault="00612F7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Jílkova 185</w:t>
      </w:r>
    </w:p>
    <w:p w:rsidR="007434F3" w:rsidRDefault="00612F7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Brno 615 00</w:t>
      </w:r>
    </w:p>
    <w:p w:rsidR="007434F3" w:rsidRDefault="00612F7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ICO: 04672224</w:t>
      </w:r>
    </w:p>
    <w:p w:rsidR="007434F3" w:rsidRDefault="00612F7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Tel: +420 773 758 900</w:t>
      </w:r>
    </w:p>
    <w:p w:rsidR="007434F3" w:rsidRDefault="007434F3">
      <w:pPr>
        <w:pStyle w:val="Bezmezer"/>
        <w:rPr>
          <w:rFonts w:ascii="Arial" w:hAnsi="Arial" w:cs="Arial"/>
        </w:rPr>
      </w:pPr>
    </w:p>
    <w:p w:rsidR="007434F3" w:rsidRDefault="00612F7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Správu IT provádí Mgr.</w:t>
      </w:r>
      <w:r>
        <w:rPr>
          <w:rFonts w:ascii="Arial" w:hAnsi="Arial" w:cs="Arial"/>
        </w:rPr>
        <w:t xml:space="preserve"> Jiří Pivrnec</w:t>
      </w:r>
    </w:p>
    <w:p w:rsidR="007434F3" w:rsidRDefault="00612F7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Obchodní značka: IKT BRNO</w:t>
      </w:r>
    </w:p>
    <w:p w:rsidR="007434F3" w:rsidRDefault="00612F75">
      <w:pPr>
        <w:pStyle w:val="Bezmezer"/>
      </w:pPr>
      <w:r>
        <w:rPr>
          <w:rFonts w:ascii="Arial" w:hAnsi="Arial" w:cs="Arial"/>
        </w:rPr>
        <w:t>Tel: +420 773 758 90</w:t>
      </w:r>
      <w:r>
        <w:t>1</w:t>
      </w:r>
    </w:p>
    <w:p w:rsidR="007434F3" w:rsidRDefault="007434F3">
      <w:pPr>
        <w:pStyle w:val="Bezmezer"/>
      </w:pPr>
    </w:p>
    <w:p w:rsidR="007434F3" w:rsidRDefault="007434F3">
      <w:pPr>
        <w:pStyle w:val="Nadpis2"/>
        <w:jc w:val="left"/>
        <w:rPr>
          <w:rFonts w:ascii="Arial" w:eastAsia="Arial Unicode MS" w:hAnsi="Arial" w:cs="Arial"/>
          <w:color w:val="000000"/>
          <w:sz w:val="20"/>
          <w:szCs w:val="20"/>
        </w:rPr>
      </w:pPr>
    </w:p>
    <w:p w:rsidR="007434F3" w:rsidRDefault="00612F75">
      <w:pPr>
        <w:pStyle w:val="Nadpis2"/>
        <w:jc w:val="left"/>
      </w:pPr>
      <w:r>
        <w:t>2. Objednavatel:</w:t>
      </w:r>
    </w:p>
    <w:p w:rsidR="007434F3" w:rsidRDefault="00612F75">
      <w:pPr>
        <w:pStyle w:val="Standard"/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b/>
        </w:rPr>
        <w:t>Základní umělecká škola F. Jílka Brno, příspěvková organizace</w:t>
      </w:r>
    </w:p>
    <w:p w:rsidR="007434F3" w:rsidRDefault="00612F75">
      <w:pPr>
        <w:pStyle w:val="Standard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Vídeňská 52, 639 00 Brno</w:t>
      </w:r>
    </w:p>
    <w:p w:rsidR="007434F3" w:rsidRDefault="00612F75">
      <w:pPr>
        <w:pStyle w:val="Standard"/>
        <w:ind w:firstLine="708"/>
      </w:pPr>
      <w:r>
        <w:t>IČO :</w:t>
      </w:r>
      <w:r>
        <w:tab/>
      </w:r>
      <w:r>
        <w:rPr>
          <w:rFonts w:ascii="Arial" w:eastAsia="Arial" w:hAnsi="Arial" w:cs="Arial"/>
        </w:rPr>
        <w:t>44 99 35 36</w:t>
      </w:r>
    </w:p>
    <w:p w:rsidR="007434F3" w:rsidRDefault="007434F3">
      <w:pPr>
        <w:pStyle w:val="Standard"/>
        <w:ind w:firstLine="708"/>
      </w:pPr>
    </w:p>
    <w:p w:rsidR="007434F3" w:rsidRDefault="00612F75">
      <w:pPr>
        <w:pStyle w:val="Nadpis1"/>
      </w:pPr>
      <w:bookmarkStart w:id="2" w:name="_Toc438457841"/>
      <w:r>
        <w:t>II. Předmět smlouvy</w:t>
      </w:r>
      <w:bookmarkEnd w:id="2"/>
    </w:p>
    <w:p w:rsidR="007434F3" w:rsidRDefault="007434F3">
      <w:pPr>
        <w:pStyle w:val="Standard"/>
        <w:ind w:firstLine="708"/>
        <w:jc w:val="center"/>
        <w:rPr>
          <w:b/>
          <w:bCs/>
        </w:rPr>
      </w:pPr>
    </w:p>
    <w:p w:rsidR="007434F3" w:rsidRDefault="00612F75">
      <w:pPr>
        <w:pStyle w:val="Standard"/>
        <w:ind w:firstLine="708"/>
      </w:pPr>
      <w:r>
        <w:t xml:space="preserve">Předmětem smlouvy jsou činnosti vedoucí </w:t>
      </w:r>
      <w:r>
        <w:t>k zabezpečení provozu informačních technologií (IT) u Objednavatele. Mezi tyto činnosti patří zejména:</w:t>
      </w:r>
    </w:p>
    <w:p w:rsidR="007434F3" w:rsidRDefault="007434F3">
      <w:pPr>
        <w:pStyle w:val="Standard"/>
        <w:ind w:firstLine="708"/>
      </w:pPr>
    </w:p>
    <w:p w:rsidR="007434F3" w:rsidRDefault="00612F75">
      <w:pPr>
        <w:pStyle w:val="Standard"/>
        <w:numPr>
          <w:ilvl w:val="0"/>
          <w:numId w:val="35"/>
        </w:numPr>
      </w:pPr>
      <w:r>
        <w:t>Poradenství v oblasti IT</w:t>
      </w:r>
    </w:p>
    <w:p w:rsidR="007434F3" w:rsidRDefault="00612F75">
      <w:pPr>
        <w:pStyle w:val="Standard"/>
        <w:numPr>
          <w:ilvl w:val="0"/>
          <w:numId w:val="31"/>
        </w:numPr>
      </w:pPr>
      <w:r>
        <w:t>Implementace nových IT</w:t>
      </w:r>
    </w:p>
    <w:p w:rsidR="007434F3" w:rsidRDefault="00612F75">
      <w:pPr>
        <w:pStyle w:val="Standard"/>
        <w:numPr>
          <w:ilvl w:val="0"/>
          <w:numId w:val="31"/>
        </w:numPr>
      </w:pPr>
      <w:r>
        <w:t>Čištění a průběžný servis IT</w:t>
      </w:r>
    </w:p>
    <w:p w:rsidR="007434F3" w:rsidRDefault="00612F75">
      <w:pPr>
        <w:pStyle w:val="Standard"/>
        <w:numPr>
          <w:ilvl w:val="0"/>
          <w:numId w:val="31"/>
        </w:numPr>
      </w:pPr>
      <w:r>
        <w:t>Podpora provozu hardware (HW) a software (SW)</w:t>
      </w:r>
    </w:p>
    <w:p w:rsidR="007434F3" w:rsidRDefault="00612F75">
      <w:pPr>
        <w:pStyle w:val="Standard"/>
        <w:numPr>
          <w:ilvl w:val="0"/>
          <w:numId w:val="31"/>
        </w:numPr>
      </w:pPr>
      <w:r>
        <w:t>Odstraňování havarijních stav</w:t>
      </w:r>
      <w:r>
        <w:t>ů</w:t>
      </w:r>
    </w:p>
    <w:p w:rsidR="007434F3" w:rsidRDefault="00612F75">
      <w:pPr>
        <w:pStyle w:val="Standard"/>
        <w:numPr>
          <w:ilvl w:val="0"/>
          <w:numId w:val="31"/>
        </w:numPr>
      </w:pPr>
      <w:r>
        <w:t>Dodávka HW a SW</w:t>
      </w:r>
    </w:p>
    <w:p w:rsidR="007434F3" w:rsidRDefault="00612F75">
      <w:pPr>
        <w:pStyle w:val="Standard"/>
        <w:numPr>
          <w:ilvl w:val="0"/>
          <w:numId w:val="31"/>
        </w:numPr>
      </w:pPr>
      <w:r>
        <w:t>Zajištění  servisu HW a SW</w:t>
      </w:r>
    </w:p>
    <w:p w:rsidR="007434F3" w:rsidRDefault="00612F75">
      <w:pPr>
        <w:pStyle w:val="Standard"/>
        <w:numPr>
          <w:ilvl w:val="0"/>
          <w:numId w:val="31"/>
        </w:numPr>
      </w:pPr>
      <w:r>
        <w:t>Zálohovací služby</w:t>
      </w:r>
    </w:p>
    <w:p w:rsidR="007434F3" w:rsidRDefault="007434F3">
      <w:pPr>
        <w:pStyle w:val="Standard"/>
        <w:ind w:left="708"/>
        <w:jc w:val="center"/>
      </w:pPr>
    </w:p>
    <w:p w:rsidR="007434F3" w:rsidRDefault="007434F3">
      <w:pPr>
        <w:pStyle w:val="Standard"/>
        <w:ind w:left="708"/>
        <w:jc w:val="center"/>
        <w:rPr>
          <w:b/>
          <w:bCs/>
        </w:rPr>
      </w:pPr>
    </w:p>
    <w:p w:rsidR="007434F3" w:rsidRDefault="00612F75">
      <w:pPr>
        <w:pStyle w:val="Nadpis1"/>
      </w:pPr>
      <w:bookmarkStart w:id="3" w:name="_Toc438457842"/>
      <w:r>
        <w:t>III. Specifikace činností obsažených v Předmětu smlouvy</w:t>
      </w:r>
      <w:bookmarkEnd w:id="3"/>
    </w:p>
    <w:p w:rsidR="007434F3" w:rsidRDefault="007434F3">
      <w:pPr>
        <w:pStyle w:val="Standard"/>
      </w:pPr>
    </w:p>
    <w:p w:rsidR="007434F3" w:rsidRDefault="00612F75">
      <w:pPr>
        <w:pStyle w:val="Standard"/>
        <w:ind w:left="708"/>
      </w:pPr>
      <w:r>
        <w:t>Hlavní náplně činností uvedených v článku II. jsou:</w:t>
      </w:r>
    </w:p>
    <w:p w:rsidR="007434F3" w:rsidRDefault="007434F3">
      <w:pPr>
        <w:pStyle w:val="Standard"/>
        <w:ind w:left="708"/>
      </w:pPr>
    </w:p>
    <w:p w:rsidR="007434F3" w:rsidRDefault="00612F75">
      <w:pPr>
        <w:pStyle w:val="Nadpis2"/>
        <w:jc w:val="left"/>
      </w:pPr>
      <w:r>
        <w:t>1.</w:t>
      </w:r>
      <w:r>
        <w:tab/>
        <w:t>Poradenství v oblasti IT</w:t>
      </w:r>
    </w:p>
    <w:p w:rsidR="007434F3" w:rsidRDefault="00612F75">
      <w:pPr>
        <w:pStyle w:val="Standard"/>
        <w:numPr>
          <w:ilvl w:val="0"/>
          <w:numId w:val="36"/>
        </w:numPr>
      </w:pPr>
      <w:r>
        <w:t>Poradenská činnost vzhledem k nákupu HW a SW</w:t>
      </w:r>
    </w:p>
    <w:p w:rsidR="007434F3" w:rsidRDefault="00612F75">
      <w:pPr>
        <w:pStyle w:val="Standard"/>
        <w:numPr>
          <w:ilvl w:val="0"/>
          <w:numId w:val="19"/>
        </w:numPr>
      </w:pPr>
      <w:r>
        <w:t xml:space="preserve">Řízení </w:t>
      </w:r>
      <w:r>
        <w:t>dílčích projektů implementace HW a SW</w:t>
      </w:r>
    </w:p>
    <w:p w:rsidR="007434F3" w:rsidRDefault="00612F75">
      <w:pPr>
        <w:pStyle w:val="Standard"/>
        <w:numPr>
          <w:ilvl w:val="0"/>
          <w:numId w:val="19"/>
        </w:numPr>
      </w:pPr>
      <w:r>
        <w:t>Analytické činnosti předcházející realizaci projektů z oblasti IT</w:t>
      </w:r>
    </w:p>
    <w:p w:rsidR="007434F3" w:rsidRDefault="00612F75">
      <w:pPr>
        <w:pStyle w:val="Standard"/>
        <w:numPr>
          <w:ilvl w:val="0"/>
          <w:numId w:val="19"/>
        </w:numPr>
      </w:pPr>
      <w:r>
        <w:t>Sledování licenční politiky, optimalizace nákupu licenci</w:t>
      </w:r>
    </w:p>
    <w:p w:rsidR="007434F3" w:rsidRDefault="00612F75">
      <w:pPr>
        <w:pStyle w:val="Standard"/>
        <w:numPr>
          <w:ilvl w:val="0"/>
          <w:numId w:val="19"/>
        </w:numPr>
      </w:pPr>
      <w:r>
        <w:t>Tvorba návrhů na řešení jednotlivých požadavků na funkcionalitu IT</w:t>
      </w:r>
    </w:p>
    <w:p w:rsidR="007434F3" w:rsidRDefault="00612F75">
      <w:pPr>
        <w:pStyle w:val="Standard"/>
        <w:numPr>
          <w:ilvl w:val="0"/>
          <w:numId w:val="19"/>
        </w:numPr>
      </w:pPr>
      <w:r>
        <w:t>Poradenství směrem k zaváděn</w:t>
      </w:r>
      <w:r>
        <w:t>í nových technologií</w:t>
      </w:r>
    </w:p>
    <w:p w:rsidR="007434F3" w:rsidRDefault="007434F3">
      <w:pPr>
        <w:pStyle w:val="Standard"/>
      </w:pP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2.</w:t>
      </w:r>
      <w:r>
        <w:tab/>
        <w:t>Implementace nových IT</w:t>
      </w:r>
    </w:p>
    <w:p w:rsidR="007434F3" w:rsidRDefault="00612F75">
      <w:pPr>
        <w:pStyle w:val="Standard"/>
        <w:numPr>
          <w:ilvl w:val="0"/>
          <w:numId w:val="37"/>
        </w:numPr>
      </w:pPr>
      <w:r>
        <w:t>Instalace IT</w:t>
      </w:r>
    </w:p>
    <w:p w:rsidR="007434F3" w:rsidRDefault="00612F75">
      <w:pPr>
        <w:pStyle w:val="Standard"/>
        <w:numPr>
          <w:ilvl w:val="0"/>
          <w:numId w:val="13"/>
        </w:numPr>
      </w:pPr>
      <w:r>
        <w:t>Instalace serverových operačních systémů i operačních systémů pracovních stanic</w:t>
      </w:r>
    </w:p>
    <w:p w:rsidR="007434F3" w:rsidRDefault="00612F75">
      <w:pPr>
        <w:pStyle w:val="Standard"/>
        <w:numPr>
          <w:ilvl w:val="0"/>
          <w:numId w:val="13"/>
        </w:numPr>
      </w:pPr>
      <w:r>
        <w:t>Instalace aplikačního SW)</w:t>
      </w:r>
    </w:p>
    <w:p w:rsidR="007434F3" w:rsidRDefault="00612F75">
      <w:pPr>
        <w:pStyle w:val="Standard"/>
        <w:numPr>
          <w:ilvl w:val="0"/>
          <w:numId w:val="13"/>
        </w:numPr>
      </w:pPr>
      <w:r>
        <w:lastRenderedPageBreak/>
        <w:t>Parametrizace a konfigurace HW, počítačových sítí, systémového SW, komunikačního SW a da</w:t>
      </w:r>
      <w:r>
        <w:t>lšího SW</w:t>
      </w:r>
    </w:p>
    <w:p w:rsidR="007434F3" w:rsidRDefault="00612F75">
      <w:pPr>
        <w:pStyle w:val="Standard"/>
        <w:numPr>
          <w:ilvl w:val="0"/>
          <w:numId w:val="13"/>
        </w:numPr>
      </w:pPr>
      <w:r>
        <w:t>Nastavení zálohovacích mechanizmů</w:t>
      </w:r>
    </w:p>
    <w:p w:rsidR="007434F3" w:rsidRDefault="00612F75">
      <w:pPr>
        <w:pStyle w:val="Standard"/>
        <w:numPr>
          <w:ilvl w:val="0"/>
          <w:numId w:val="13"/>
        </w:numPr>
      </w:pPr>
      <w:r>
        <w:t>Dohled při instalaci a oživování SW třetích stran předem konzultovaných s Dodavatelem</w:t>
      </w:r>
    </w:p>
    <w:p w:rsidR="007434F3" w:rsidRDefault="00612F75">
      <w:pPr>
        <w:pStyle w:val="Standard"/>
      </w:pPr>
      <w:r>
        <w:t xml:space="preserve">     </w:t>
      </w:r>
    </w:p>
    <w:p w:rsidR="007434F3" w:rsidRDefault="00612F75">
      <w:pPr>
        <w:pStyle w:val="Nadpis2"/>
        <w:jc w:val="left"/>
      </w:pPr>
      <w:r>
        <w:t>3.</w:t>
      </w:r>
      <w:r>
        <w:tab/>
        <w:t>Profylaxe a průběžný servis IT</w:t>
      </w:r>
    </w:p>
    <w:p w:rsidR="007434F3" w:rsidRDefault="007434F3">
      <w:pPr>
        <w:pStyle w:val="Standard"/>
        <w:ind w:left="708"/>
      </w:pPr>
    </w:p>
    <w:p w:rsidR="007434F3" w:rsidRDefault="00612F75">
      <w:pPr>
        <w:pStyle w:val="Standard"/>
        <w:numPr>
          <w:ilvl w:val="0"/>
          <w:numId w:val="38"/>
        </w:numPr>
      </w:pPr>
      <w:r>
        <w:t>Aplikace fixů a patchů pro síťové operační systémy</w:t>
      </w:r>
    </w:p>
    <w:p w:rsidR="007434F3" w:rsidRDefault="00612F75">
      <w:pPr>
        <w:pStyle w:val="Standard"/>
        <w:numPr>
          <w:ilvl w:val="0"/>
          <w:numId w:val="14"/>
        </w:numPr>
      </w:pPr>
      <w:r>
        <w:t>Modifikace systémových parametrů</w:t>
      </w:r>
    </w:p>
    <w:p w:rsidR="007434F3" w:rsidRDefault="00612F75">
      <w:pPr>
        <w:pStyle w:val="Standard"/>
        <w:numPr>
          <w:ilvl w:val="0"/>
          <w:numId w:val="14"/>
        </w:numPr>
      </w:pPr>
      <w:r>
        <w:t>De</w:t>
      </w:r>
      <w:r>
        <w:t>fragmentace disků na serverech</w:t>
      </w:r>
    </w:p>
    <w:p w:rsidR="007434F3" w:rsidRDefault="00612F75">
      <w:pPr>
        <w:pStyle w:val="Standard"/>
        <w:numPr>
          <w:ilvl w:val="0"/>
          <w:numId w:val="14"/>
        </w:numPr>
      </w:pPr>
      <w:r>
        <w:t>Odstranění dočasných souborů</w:t>
      </w:r>
    </w:p>
    <w:p w:rsidR="007434F3" w:rsidRDefault="00612F75">
      <w:pPr>
        <w:pStyle w:val="Standard"/>
        <w:numPr>
          <w:ilvl w:val="0"/>
          <w:numId w:val="14"/>
        </w:numPr>
      </w:pPr>
      <w:r>
        <w:t>Kontrola systémových logů a odstranění potenciálních problémů</w:t>
      </w:r>
    </w:p>
    <w:p w:rsidR="007434F3" w:rsidRDefault="00612F75">
      <w:pPr>
        <w:pStyle w:val="Standard"/>
        <w:numPr>
          <w:ilvl w:val="0"/>
          <w:numId w:val="14"/>
        </w:numPr>
      </w:pPr>
      <w:r>
        <w:t>Kontrola volného místa na discích</w:t>
      </w:r>
    </w:p>
    <w:p w:rsidR="007434F3" w:rsidRDefault="00612F75">
      <w:pPr>
        <w:pStyle w:val="Standard"/>
        <w:numPr>
          <w:ilvl w:val="0"/>
          <w:numId w:val="14"/>
        </w:numPr>
      </w:pPr>
      <w:r>
        <w:t>Kontrola hardware spojená s čištěním</w:t>
      </w:r>
    </w:p>
    <w:p w:rsidR="007434F3" w:rsidRDefault="00612F75">
      <w:pPr>
        <w:pStyle w:val="Standard"/>
        <w:numPr>
          <w:ilvl w:val="0"/>
          <w:numId w:val="14"/>
        </w:numPr>
      </w:pPr>
      <w:r>
        <w:t>Kontrola zálohování procesů</w:t>
      </w:r>
    </w:p>
    <w:p w:rsidR="007434F3" w:rsidRDefault="00612F75">
      <w:pPr>
        <w:pStyle w:val="Standard"/>
        <w:numPr>
          <w:ilvl w:val="0"/>
          <w:numId w:val="14"/>
        </w:numPr>
      </w:pPr>
      <w:r>
        <w:t>Antivirivá kontrola a aktualizace</w:t>
      </w:r>
    </w:p>
    <w:p w:rsidR="007434F3" w:rsidRDefault="00612F75">
      <w:pPr>
        <w:pStyle w:val="Standard"/>
        <w:numPr>
          <w:ilvl w:val="0"/>
          <w:numId w:val="14"/>
        </w:numPr>
      </w:pPr>
      <w:r>
        <w:t>Kontrola komunikačních toků uvnitř firmy i ven</w:t>
      </w:r>
    </w:p>
    <w:p w:rsidR="007434F3" w:rsidRDefault="00612F75">
      <w:pPr>
        <w:pStyle w:val="Standard"/>
        <w:numPr>
          <w:ilvl w:val="0"/>
          <w:numId w:val="14"/>
        </w:numPr>
      </w:pPr>
      <w:r>
        <w:t>Odstraňování běžných poruch a závad nehavarijního charakteru</w:t>
      </w:r>
    </w:p>
    <w:p w:rsidR="007434F3" w:rsidRDefault="00612F75">
      <w:pPr>
        <w:pStyle w:val="Standard"/>
        <w:numPr>
          <w:ilvl w:val="0"/>
          <w:numId w:val="14"/>
        </w:numPr>
      </w:pPr>
      <w:r>
        <w:t>Čištění výpočetní techniky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4.</w:t>
      </w:r>
      <w:r>
        <w:tab/>
        <w:t>Podpora provozu HW a SW</w:t>
      </w:r>
    </w:p>
    <w:p w:rsidR="007434F3" w:rsidRDefault="007434F3">
      <w:pPr>
        <w:pStyle w:val="Standard"/>
        <w:ind w:left="708"/>
      </w:pPr>
    </w:p>
    <w:p w:rsidR="007434F3" w:rsidRDefault="00612F75">
      <w:pPr>
        <w:pStyle w:val="Standard"/>
        <w:numPr>
          <w:ilvl w:val="0"/>
          <w:numId w:val="39"/>
        </w:numPr>
      </w:pPr>
      <w:r>
        <w:t xml:space="preserve">Poradenská činnost a pomoc pracovníkům Objednavatele vzhledem ke standardním postupům, jako </w:t>
      </w:r>
      <w:r>
        <w:t>je obsluha aktivních a pasivních prvků sítí, serverů, PC, modemů, periferií, výměna tonerů a barvicích pásek v tiskárnách, zasunutí konektorů, obsluha kancelářského SW, apod.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5.</w:t>
      </w:r>
      <w:r>
        <w:tab/>
        <w:t>Odstraňování havarijních stavů</w:t>
      </w:r>
    </w:p>
    <w:p w:rsidR="007434F3" w:rsidRDefault="007434F3">
      <w:pPr>
        <w:pStyle w:val="Standard"/>
        <w:ind w:left="708"/>
      </w:pPr>
    </w:p>
    <w:p w:rsidR="007434F3" w:rsidRDefault="00612F75">
      <w:pPr>
        <w:pStyle w:val="Standard"/>
        <w:numPr>
          <w:ilvl w:val="0"/>
          <w:numId w:val="40"/>
        </w:numPr>
      </w:pPr>
      <w:r>
        <w:t>Havarijní stav je stav, při kterém neplní zák</w:t>
      </w:r>
      <w:r>
        <w:t>ladní funkce nezbytné pro provoz aplikačního SW a jež nelze dočasně zabezpečit odpovídajícím náhradním způsobem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6.</w:t>
      </w:r>
      <w:r>
        <w:tab/>
        <w:t>Dodávka HW a SW</w:t>
      </w:r>
    </w:p>
    <w:p w:rsidR="007434F3" w:rsidRDefault="007434F3">
      <w:pPr>
        <w:pStyle w:val="Standard"/>
        <w:ind w:left="708"/>
      </w:pPr>
    </w:p>
    <w:p w:rsidR="007434F3" w:rsidRDefault="00612F75">
      <w:pPr>
        <w:pStyle w:val="Standard"/>
        <w:numPr>
          <w:ilvl w:val="0"/>
          <w:numId w:val="41"/>
        </w:numPr>
      </w:pPr>
      <w:r>
        <w:t>Zabezpečení nákupu komponentů HW, počítačových sestav, serverů, periferií, spotřebního materiálu, atd.</w:t>
      </w:r>
    </w:p>
    <w:p w:rsidR="007434F3" w:rsidRDefault="00612F75">
      <w:pPr>
        <w:pStyle w:val="Standard"/>
        <w:numPr>
          <w:ilvl w:val="0"/>
          <w:numId w:val="2"/>
        </w:numPr>
      </w:pPr>
      <w:r>
        <w:t xml:space="preserve">Nákup potřebných SW </w:t>
      </w:r>
      <w:r>
        <w:t>licencí nutných pro provoz IT v požadované kvalitě a ceně</w:t>
      </w:r>
    </w:p>
    <w:p w:rsidR="007434F3" w:rsidRDefault="00612F75">
      <w:pPr>
        <w:pStyle w:val="Standard"/>
      </w:pPr>
      <w:r>
        <w:t xml:space="preserve">    </w:t>
      </w:r>
    </w:p>
    <w:p w:rsidR="007434F3" w:rsidRDefault="00612F75">
      <w:pPr>
        <w:pStyle w:val="Nadpis2"/>
        <w:jc w:val="left"/>
      </w:pPr>
      <w:r>
        <w:t>7.</w:t>
      </w:r>
      <w:r>
        <w:tab/>
        <w:t>Zajištění servisu HW a SW</w:t>
      </w:r>
    </w:p>
    <w:p w:rsidR="007434F3" w:rsidRDefault="007434F3">
      <w:pPr>
        <w:pStyle w:val="Standard"/>
        <w:ind w:left="708"/>
      </w:pPr>
    </w:p>
    <w:p w:rsidR="007434F3" w:rsidRDefault="00612F75">
      <w:pPr>
        <w:pStyle w:val="Standard"/>
        <w:numPr>
          <w:ilvl w:val="0"/>
          <w:numId w:val="42"/>
        </w:numPr>
      </w:pPr>
      <w:r>
        <w:t>Zprostředkování oprav (záruční i pozáruční) HW a SW nedodaného Dodavatelem</w:t>
      </w:r>
    </w:p>
    <w:p w:rsidR="007434F3" w:rsidRDefault="00612F75">
      <w:pPr>
        <w:pStyle w:val="Standard"/>
        <w:numPr>
          <w:ilvl w:val="0"/>
          <w:numId w:val="8"/>
        </w:numPr>
      </w:pPr>
      <w:r>
        <w:t>Zabezpečení opravy (záruční i pozáruční) HW a SW dodaného Dodavatelem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8.</w:t>
      </w:r>
      <w:r>
        <w:tab/>
        <w:t>Zálohovací slu</w:t>
      </w:r>
      <w:r>
        <w:t>žby</w:t>
      </w:r>
    </w:p>
    <w:p w:rsidR="007434F3" w:rsidRDefault="00612F75">
      <w:pPr>
        <w:pStyle w:val="Standard"/>
        <w:numPr>
          <w:ilvl w:val="0"/>
          <w:numId w:val="8"/>
        </w:numPr>
      </w:pPr>
      <w:r>
        <w:t xml:space="preserve">Provozní data klienta jsou chráněna a zálohována na serveru systémem RAID1 to Disc to NetStorage (zrcadlení 2 disků v reálném čase – zálohování na jiný fyzický disk – zálohování na síťové datové úložiště do jiné geografické lokality než je umístěný </w:t>
      </w:r>
      <w:r>
        <w:t>server klienta )</w:t>
      </w:r>
    </w:p>
    <w:p w:rsidR="007434F3" w:rsidRDefault="007434F3">
      <w:pPr>
        <w:pStyle w:val="Nadpis1"/>
      </w:pPr>
    </w:p>
    <w:p w:rsidR="007434F3" w:rsidRDefault="00612F75">
      <w:pPr>
        <w:pStyle w:val="Nadpis1"/>
        <w:pageBreakBefore/>
      </w:pPr>
      <w:bookmarkStart w:id="4" w:name="_Toc438457843"/>
      <w:r>
        <w:lastRenderedPageBreak/>
        <w:t>IV. Způsoby realizace činností obsažených v Předmětu smlouvy</w:t>
      </w:r>
      <w:bookmarkEnd w:id="4"/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t>K naplnění činnosti uvedených v článku III./1-7 mohou být použity následující formy provedení: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1. Osobní návštěva pracovníka Dodavatele na pracovišti Objednavatele</w:t>
      </w:r>
    </w:p>
    <w:p w:rsidR="007434F3" w:rsidRDefault="007434F3">
      <w:pPr>
        <w:pStyle w:val="Standard"/>
        <w:ind w:left="1068"/>
      </w:pPr>
    </w:p>
    <w:p w:rsidR="007434F3" w:rsidRDefault="00612F75">
      <w:pPr>
        <w:pStyle w:val="Standard"/>
        <w:numPr>
          <w:ilvl w:val="0"/>
          <w:numId w:val="43"/>
        </w:numPr>
      </w:pPr>
      <w:r>
        <w:t>Osobní ser</w:t>
      </w:r>
      <w:r>
        <w:t>visní zásah pracovníka Dodavatele na pracovišti  Objednavatele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2. Telefonická služba Hot-Line</w:t>
      </w:r>
    </w:p>
    <w:p w:rsidR="007434F3" w:rsidRDefault="007434F3">
      <w:pPr>
        <w:pStyle w:val="Standard"/>
      </w:pPr>
    </w:p>
    <w:p w:rsidR="007434F3" w:rsidRDefault="00612F75">
      <w:pPr>
        <w:pStyle w:val="Standard"/>
        <w:numPr>
          <w:ilvl w:val="0"/>
          <w:numId w:val="44"/>
        </w:numPr>
      </w:pPr>
      <w:r>
        <w:t>Telefonická podpora Objednavatele vzhledem k provozu HW a SW při využití standardních telefonických linek, e-mailu a faxu</w:t>
      </w:r>
    </w:p>
    <w:p w:rsidR="007434F3" w:rsidRDefault="007434F3">
      <w:pPr>
        <w:pStyle w:val="Standard"/>
        <w:ind w:left="720"/>
      </w:pPr>
    </w:p>
    <w:p w:rsidR="007434F3" w:rsidRDefault="00612F75">
      <w:pPr>
        <w:pStyle w:val="Nadpis2"/>
        <w:jc w:val="left"/>
      </w:pPr>
      <w:r>
        <w:t>3. Služba Vzdálena správa</w:t>
      </w:r>
    </w:p>
    <w:p w:rsidR="007434F3" w:rsidRDefault="007434F3">
      <w:pPr>
        <w:pStyle w:val="Standard"/>
        <w:ind w:left="720"/>
      </w:pPr>
    </w:p>
    <w:p w:rsidR="007434F3" w:rsidRDefault="00612F75">
      <w:pPr>
        <w:pStyle w:val="Standard"/>
        <w:numPr>
          <w:ilvl w:val="0"/>
          <w:numId w:val="45"/>
        </w:numPr>
      </w:pPr>
      <w:r>
        <w:t>Vzdálený p</w:t>
      </w:r>
      <w:r>
        <w:t>řístup  Dodavatele do systému Objednavatele pomoci přímých pevných nebo komutovaných dálkových okruhů nebo pomocí Internetu za účelem profylaktiky, diagnostiky a odstranění chyb nastavení HW a SW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4. Řešení problematiky na pracovišti Dodavatele</w:t>
      </w:r>
    </w:p>
    <w:p w:rsidR="007434F3" w:rsidRDefault="00612F75">
      <w:pPr>
        <w:pStyle w:val="Standard"/>
      </w:pPr>
      <w:r>
        <w:tab/>
      </w:r>
    </w:p>
    <w:p w:rsidR="007434F3" w:rsidRDefault="00612F75">
      <w:pPr>
        <w:pStyle w:val="Standard"/>
        <w:numPr>
          <w:ilvl w:val="0"/>
          <w:numId w:val="46"/>
        </w:numPr>
      </w:pPr>
      <w:r>
        <w:t>Provádění</w:t>
      </w:r>
      <w:r>
        <w:t xml:space="preserve"> činností vedoucích k naplnění Předmětu smlouvy na pracovišti Dodavatele, které není nutné nebo možné provádět na pracovišti Objednavatele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5. Služba Monitoring</w:t>
      </w:r>
    </w:p>
    <w:p w:rsidR="007434F3" w:rsidRDefault="007434F3">
      <w:pPr>
        <w:pStyle w:val="Standard"/>
      </w:pPr>
    </w:p>
    <w:p w:rsidR="007434F3" w:rsidRDefault="00612F75">
      <w:pPr>
        <w:pStyle w:val="Standard"/>
        <w:numPr>
          <w:ilvl w:val="0"/>
          <w:numId w:val="47"/>
        </w:numPr>
      </w:pPr>
      <w:r>
        <w:t xml:space="preserve">24 hodinový dohled nad servery, důležitými stanicemi v sítích, jejich internetovým připojením </w:t>
      </w:r>
      <w:r>
        <w:t>i samotnou sítí</w:t>
      </w:r>
    </w:p>
    <w:p w:rsidR="007434F3" w:rsidRDefault="007434F3">
      <w:pPr>
        <w:pStyle w:val="Standard"/>
      </w:pPr>
    </w:p>
    <w:p w:rsidR="007434F3" w:rsidRDefault="00612F75">
      <w:pPr>
        <w:pStyle w:val="Nadpis1"/>
      </w:pPr>
      <w:bookmarkStart w:id="5" w:name="_Toc438457844"/>
      <w:r>
        <w:t>V. Odezvy, denní doby a formy poskytování služeb</w:t>
      </w:r>
      <w:bookmarkEnd w:id="5"/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t>Podle typu způsobu realizace budou jednotlivé činnosti uvedené v předmětu smlouvy poskytovány takto:</w:t>
      </w:r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t>1. Poradenství v oblasti IT</w:t>
      </w:r>
    </w:p>
    <w:p w:rsidR="007434F3" w:rsidRDefault="00612F75">
      <w:pPr>
        <w:pStyle w:val="Standard"/>
        <w:numPr>
          <w:ilvl w:val="0"/>
          <w:numId w:val="48"/>
        </w:numPr>
      </w:pPr>
      <w:r>
        <w:t>Průběžně podle potřeby v pracovních dnech od 7:00 - 16:00 h</w:t>
      </w:r>
      <w:r>
        <w:t>od.</w:t>
      </w:r>
    </w:p>
    <w:p w:rsidR="007434F3" w:rsidRDefault="00612F75">
      <w:pPr>
        <w:pStyle w:val="Standard"/>
        <w:numPr>
          <w:ilvl w:val="0"/>
          <w:numId w:val="20"/>
        </w:numPr>
      </w:pPr>
      <w:r>
        <w:t>Práce mohou být prováděny prostřednictvím Osobní návštěvy, telefonické služby nebo Řešení problematiky na pracovišti Dodavatele</w:t>
      </w:r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tab/>
        <w:t>2. Implementace nových IT</w:t>
      </w:r>
    </w:p>
    <w:p w:rsidR="007434F3" w:rsidRDefault="00612F75">
      <w:pPr>
        <w:pStyle w:val="Standard"/>
        <w:numPr>
          <w:ilvl w:val="0"/>
          <w:numId w:val="49"/>
        </w:numPr>
      </w:pPr>
      <w:r>
        <w:t>Průběžně podle potřeby v pracovních dnech od 7:00 – 16:00 hod.</w:t>
      </w:r>
    </w:p>
    <w:p w:rsidR="007434F3" w:rsidRDefault="00612F75">
      <w:pPr>
        <w:pStyle w:val="Standard"/>
        <w:numPr>
          <w:ilvl w:val="0"/>
          <w:numId w:val="17"/>
        </w:numPr>
      </w:pPr>
      <w:r>
        <w:t>Práce pravidelně mimo běžnou prac</w:t>
      </w:r>
      <w:r>
        <w:t>ovní dobu a ve dnech pracovního volna a pracovního klidu nejpozději do 14 dnů od objednání</w:t>
      </w:r>
    </w:p>
    <w:p w:rsidR="007434F3" w:rsidRDefault="00612F75">
      <w:pPr>
        <w:pStyle w:val="Standard"/>
        <w:numPr>
          <w:ilvl w:val="0"/>
          <w:numId w:val="17"/>
        </w:numPr>
      </w:pPr>
      <w:r>
        <w:t>Práce mohou být prováděny prostřednictvím Osobní návštěvy, Vzdálené správy nebo Řešení problematiky na pracovišti Dodavatele</w:t>
      </w:r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t>3. Profylaxe a průběžný servis</w:t>
      </w:r>
    </w:p>
    <w:p w:rsidR="007434F3" w:rsidRDefault="00612F75">
      <w:pPr>
        <w:pStyle w:val="Standard"/>
        <w:numPr>
          <w:ilvl w:val="0"/>
          <w:numId w:val="50"/>
        </w:numPr>
      </w:pPr>
      <w:r>
        <w:t>Průběžně</w:t>
      </w:r>
      <w:r>
        <w:t xml:space="preserve"> podle potřeby v pracovních dnech od 7:00 - 16:00 hod.</w:t>
      </w:r>
    </w:p>
    <w:p w:rsidR="007434F3" w:rsidRDefault="00612F75">
      <w:pPr>
        <w:pStyle w:val="Standard"/>
        <w:numPr>
          <w:ilvl w:val="0"/>
          <w:numId w:val="5"/>
        </w:numPr>
      </w:pPr>
      <w:r>
        <w:t>Práce mohou být prováděny prostřednictvím Osobní návštěvy, Vzdálené správy nebo Řešením problematiky na pracovišti Dodavatele</w:t>
      </w:r>
    </w:p>
    <w:p w:rsidR="007434F3" w:rsidRDefault="00612F75">
      <w:pPr>
        <w:pStyle w:val="Standard"/>
        <w:numPr>
          <w:ilvl w:val="0"/>
          <w:numId w:val="5"/>
        </w:numPr>
      </w:pPr>
      <w:r>
        <w:lastRenderedPageBreak/>
        <w:t>Pravidelné návštěvy na pracovišti Objednatele budou stanoveny a měněny podl</w:t>
      </w:r>
      <w:r>
        <w:t>e požadavků Objednatele</w:t>
      </w:r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t>4. Podpora provozu HW a SW</w:t>
      </w:r>
    </w:p>
    <w:p w:rsidR="007434F3" w:rsidRDefault="00612F75">
      <w:pPr>
        <w:pStyle w:val="Standard"/>
        <w:numPr>
          <w:ilvl w:val="0"/>
          <w:numId w:val="51"/>
        </w:numPr>
      </w:pPr>
      <w:r>
        <w:t>průběžně podle potřeby v pracovních míst dnech od 7:00 - 16:00</w:t>
      </w:r>
    </w:p>
    <w:p w:rsidR="007434F3" w:rsidRDefault="00612F75">
      <w:pPr>
        <w:pStyle w:val="Standard"/>
        <w:numPr>
          <w:ilvl w:val="0"/>
          <w:numId w:val="18"/>
        </w:numPr>
      </w:pPr>
      <w:r>
        <w:t>Práce mohou být prováděny prostřednictvím Osobní návštěvy, Telefonické služby  nebo Vzdálené správy</w:t>
      </w:r>
    </w:p>
    <w:p w:rsidR="007434F3" w:rsidRDefault="00612F75">
      <w:pPr>
        <w:pStyle w:val="Standard"/>
        <w:numPr>
          <w:ilvl w:val="0"/>
          <w:numId w:val="18"/>
        </w:numPr>
      </w:pPr>
      <w:r>
        <w:t xml:space="preserve">Dotazy na pracovníky Dodavatele je možno </w:t>
      </w:r>
      <w:r>
        <w:t>vznášet pomocí pevné linky na hotline, faxem nebo e-mailem</w:t>
      </w:r>
    </w:p>
    <w:p w:rsidR="007434F3" w:rsidRDefault="00612F75">
      <w:pPr>
        <w:pStyle w:val="Standard"/>
        <w:numPr>
          <w:ilvl w:val="0"/>
          <w:numId w:val="18"/>
        </w:numPr>
      </w:pPr>
      <w:r>
        <w:t>Vyjádření k telefonickému dotazu bude poskytnuto ihned, nejpozději do 2 hodin od vznešení dotazu</w:t>
      </w:r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t>5. Odstraňování havarijních stavů</w:t>
      </w:r>
    </w:p>
    <w:p w:rsidR="007434F3" w:rsidRDefault="00612F75">
      <w:pPr>
        <w:pStyle w:val="Standard"/>
        <w:numPr>
          <w:ilvl w:val="0"/>
          <w:numId w:val="52"/>
        </w:numPr>
      </w:pPr>
      <w:r>
        <w:t xml:space="preserve">Hlášení o havárii budou přijímání v pracovních dnech od 7:00 - </w:t>
      </w:r>
      <w:r>
        <w:t>16:00 hod. telefonicky na hotline nebo e-mailem (</w:t>
      </w:r>
      <w:r>
        <w:rPr>
          <w:b/>
          <w:bCs/>
        </w:rPr>
        <w:t>Viz Příloha č.1 KONTAKTY</w:t>
      </w:r>
      <w:r>
        <w:t>)</w:t>
      </w:r>
    </w:p>
    <w:p w:rsidR="007434F3" w:rsidRDefault="00612F75">
      <w:pPr>
        <w:pStyle w:val="Standard"/>
        <w:numPr>
          <w:ilvl w:val="0"/>
          <w:numId w:val="21"/>
        </w:numPr>
      </w:pPr>
      <w:r>
        <w:t>Práce mohou být prováděny prostřednictvím Osobní návštěvy, Telefonické služby, Vzdálené správy. Řešením problematiky na pracovišti Dodavatele</w:t>
      </w:r>
    </w:p>
    <w:p w:rsidR="007434F3" w:rsidRDefault="00612F75">
      <w:pPr>
        <w:pStyle w:val="Standard"/>
        <w:numPr>
          <w:ilvl w:val="0"/>
          <w:numId w:val="21"/>
        </w:numPr>
      </w:pPr>
      <w:r>
        <w:t>Havárie budou řešeny fyzickým příjezdem</w:t>
      </w:r>
      <w:r>
        <w:t xml:space="preserve"> pracovníka Dodavatele na místo havárie nebo pomocí vzdálené správy ( bude-li to možné )</w:t>
      </w:r>
    </w:p>
    <w:p w:rsidR="007434F3" w:rsidRDefault="00612F75">
      <w:pPr>
        <w:pStyle w:val="Standard"/>
        <w:numPr>
          <w:ilvl w:val="0"/>
          <w:numId w:val="21"/>
        </w:numPr>
      </w:pPr>
      <w:r>
        <w:t>U závady, jejiž odstranění vyžaduje přípravu (zakoupené náhradních komponent atd. ), je tato přeprava považována již za reakci na danou závadu</w:t>
      </w:r>
    </w:p>
    <w:p w:rsidR="007434F3" w:rsidRDefault="00612F75">
      <w:pPr>
        <w:pStyle w:val="Standard"/>
        <w:numPr>
          <w:ilvl w:val="0"/>
          <w:numId w:val="21"/>
        </w:numPr>
      </w:pPr>
      <w:r>
        <w:t xml:space="preserve">CrissesLine – podpora a </w:t>
      </w:r>
      <w:r>
        <w:t>objednání zásahu v případě havárie serveru a klíčových síťových komponent</w:t>
      </w:r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t>6. Dodávka HW a SW</w:t>
      </w:r>
    </w:p>
    <w:p w:rsidR="007434F3" w:rsidRDefault="00612F75">
      <w:pPr>
        <w:pStyle w:val="Standard"/>
        <w:numPr>
          <w:ilvl w:val="0"/>
          <w:numId w:val="53"/>
        </w:numPr>
      </w:pPr>
      <w:r>
        <w:t>Průběžně podle potřeby v pracovních dnech od 7:00 - 16:00 hod.</w:t>
      </w:r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Sedlkov"/>
        <w:rPr>
          <w:outline w:val="0"/>
        </w:rPr>
      </w:pPr>
      <w:r>
        <w:rPr>
          <w:outline w:val="0"/>
        </w:rPr>
        <w:t>7. Zajištění servisu HW a SW</w:t>
      </w:r>
    </w:p>
    <w:p w:rsidR="007434F3" w:rsidRDefault="00612F75">
      <w:pPr>
        <w:pStyle w:val="Standard"/>
        <w:numPr>
          <w:ilvl w:val="0"/>
          <w:numId w:val="54"/>
        </w:numPr>
      </w:pPr>
      <w:r>
        <w:t>Průběžně podle potřeby v pracovních dnech od 7:00 - 16:00 hod.</w:t>
      </w:r>
    </w:p>
    <w:p w:rsidR="007434F3" w:rsidRDefault="007434F3">
      <w:pPr>
        <w:pStyle w:val="Standard"/>
      </w:pPr>
    </w:p>
    <w:p w:rsidR="007434F3" w:rsidRDefault="00612F75">
      <w:pPr>
        <w:pStyle w:val="Nadpis1"/>
      </w:pPr>
      <w:bookmarkStart w:id="6" w:name="_Toc438457845"/>
      <w:r>
        <w:t>VI. P</w:t>
      </w:r>
      <w:r>
        <w:t>ráva a povinnosti Objednavatele</w:t>
      </w:r>
      <w:bookmarkEnd w:id="6"/>
    </w:p>
    <w:p w:rsidR="007434F3" w:rsidRDefault="007434F3">
      <w:pPr>
        <w:pStyle w:val="Standard"/>
        <w:jc w:val="center"/>
        <w:rPr>
          <w:b/>
          <w:bCs/>
        </w:rPr>
      </w:pPr>
    </w:p>
    <w:p w:rsidR="007434F3" w:rsidRDefault="00612F75">
      <w:pPr>
        <w:pStyle w:val="Standard"/>
        <w:numPr>
          <w:ilvl w:val="0"/>
          <w:numId w:val="55"/>
        </w:numPr>
      </w:pPr>
      <w:r>
        <w:t>Objednavatel má právo:</w:t>
      </w:r>
    </w:p>
    <w:p w:rsidR="007434F3" w:rsidRDefault="00612F75">
      <w:pPr>
        <w:pStyle w:val="Standard"/>
        <w:numPr>
          <w:ilvl w:val="1"/>
          <w:numId w:val="29"/>
        </w:numPr>
      </w:pPr>
      <w:r>
        <w:t>Kontrolovat kvalitu poskytnutých služeb</w:t>
      </w:r>
    </w:p>
    <w:p w:rsidR="007434F3" w:rsidRDefault="00612F75">
      <w:pPr>
        <w:pStyle w:val="Standard"/>
        <w:numPr>
          <w:ilvl w:val="1"/>
          <w:numId w:val="29"/>
        </w:numPr>
      </w:pPr>
      <w:r>
        <w:t>Vyjadřovat se k odborné způsobilosti pracovníků Dodavatele podílejících se na správě IT</w:t>
      </w:r>
    </w:p>
    <w:p w:rsidR="007434F3" w:rsidRDefault="00612F75">
      <w:pPr>
        <w:pStyle w:val="Standard"/>
        <w:numPr>
          <w:ilvl w:val="1"/>
          <w:numId w:val="29"/>
        </w:numPr>
      </w:pPr>
      <w:r>
        <w:t>Kontrolovat zápisy o provedených službách v Pracovních protokolech předk</w:t>
      </w:r>
      <w:r>
        <w:t>ládaných pracovníky Dodavatele</w:t>
      </w:r>
    </w:p>
    <w:p w:rsidR="007434F3" w:rsidRDefault="00612F75">
      <w:pPr>
        <w:pStyle w:val="Standard"/>
        <w:numPr>
          <w:ilvl w:val="0"/>
          <w:numId w:val="29"/>
        </w:numPr>
      </w:pPr>
      <w:r>
        <w:t>Objednavatel je povinen:</w:t>
      </w:r>
    </w:p>
    <w:p w:rsidR="007434F3" w:rsidRDefault="00612F75">
      <w:pPr>
        <w:pStyle w:val="Standard"/>
        <w:numPr>
          <w:ilvl w:val="0"/>
          <w:numId w:val="56"/>
        </w:numPr>
      </w:pPr>
      <w:r>
        <w:t>Poskytovat součinnost a podporu pracovníkům Dodavatele při plnění předmětu této smlouvy</w:t>
      </w:r>
    </w:p>
    <w:p w:rsidR="007434F3" w:rsidRDefault="00612F75">
      <w:pPr>
        <w:pStyle w:val="Standard"/>
        <w:numPr>
          <w:ilvl w:val="0"/>
          <w:numId w:val="6"/>
        </w:numPr>
      </w:pPr>
      <w:r>
        <w:t>Poskytnout technickou dokumentaci a instalační média obdržené se servisovou částí IT ( názvy účtů, hesel …)</w:t>
      </w:r>
    </w:p>
    <w:p w:rsidR="007434F3" w:rsidRDefault="00612F75">
      <w:pPr>
        <w:pStyle w:val="Standard"/>
        <w:numPr>
          <w:ilvl w:val="0"/>
          <w:numId w:val="6"/>
        </w:numPr>
      </w:pPr>
      <w:r>
        <w:t>Zabezpečit správu IT vyškolenými  pracovníky a zamezit konfiguračním nebo jiným zásahům do nastavení IT bez souhlasu Dodavatele</w:t>
      </w:r>
    </w:p>
    <w:p w:rsidR="007434F3" w:rsidRDefault="00612F75">
      <w:pPr>
        <w:pStyle w:val="Standard"/>
        <w:numPr>
          <w:ilvl w:val="0"/>
          <w:numId w:val="6"/>
        </w:numPr>
      </w:pPr>
      <w:r>
        <w:t>Potvrdit pracovníkům dodavatele Pracovní protokol s podpisem provedené práce a délkou jejího trvání</w:t>
      </w:r>
    </w:p>
    <w:p w:rsidR="007434F3" w:rsidRDefault="00612F75">
      <w:pPr>
        <w:pStyle w:val="Standard"/>
        <w:numPr>
          <w:ilvl w:val="0"/>
          <w:numId w:val="6"/>
        </w:numPr>
      </w:pPr>
      <w:r>
        <w:t>Umožnit pracovníkům Dodavate</w:t>
      </w:r>
      <w:r>
        <w:t>le a jejich případem subdodavatelům bezpečný přístup na pracoviště Objednavatele a vytvořit jim odpovídající pracovní podmínky</w:t>
      </w:r>
    </w:p>
    <w:p w:rsidR="007434F3" w:rsidRDefault="00612F75">
      <w:pPr>
        <w:pStyle w:val="Standard"/>
        <w:numPr>
          <w:ilvl w:val="0"/>
          <w:numId w:val="6"/>
        </w:numPr>
      </w:pPr>
      <w:r>
        <w:t>Konzultovat s Dodavatelem veškeré návrhy na doplnění či změnu IT zajišťovaných třetími stranami</w:t>
      </w:r>
    </w:p>
    <w:p w:rsidR="007434F3" w:rsidRDefault="00612F75">
      <w:pPr>
        <w:pStyle w:val="Standard"/>
        <w:numPr>
          <w:ilvl w:val="0"/>
          <w:numId w:val="6"/>
        </w:numPr>
      </w:pPr>
      <w:r>
        <w:lastRenderedPageBreak/>
        <w:t>Informovat vedení společnosti Dod</w:t>
      </w:r>
      <w:r>
        <w:t>avatele o všech vzniklých problémech ve spolupráci a o případné nespokojenosti s výkony pracovníků Dodavatele.</w:t>
      </w:r>
    </w:p>
    <w:p w:rsidR="007434F3" w:rsidRDefault="007434F3">
      <w:pPr>
        <w:pStyle w:val="Standard"/>
      </w:pPr>
    </w:p>
    <w:p w:rsidR="007434F3" w:rsidRDefault="00612F75">
      <w:pPr>
        <w:pStyle w:val="Nadpis1"/>
      </w:pPr>
      <w:bookmarkStart w:id="7" w:name="_Toc438457846"/>
      <w:r>
        <w:t>VII. Práva a povinnosti dodavatele</w:t>
      </w:r>
      <w:bookmarkEnd w:id="7"/>
    </w:p>
    <w:p w:rsidR="007434F3" w:rsidRDefault="00612F75">
      <w:pPr>
        <w:pStyle w:val="Standard"/>
      </w:pPr>
      <w:r>
        <w:t>1. Dodavatel má právo:</w:t>
      </w:r>
    </w:p>
    <w:p w:rsidR="007434F3" w:rsidRDefault="00612F75">
      <w:pPr>
        <w:pStyle w:val="Standard"/>
        <w:numPr>
          <w:ilvl w:val="0"/>
          <w:numId w:val="57"/>
        </w:numPr>
      </w:pPr>
      <w:r>
        <w:t>Přistupovat ke všem informacím Objednatele vztahujícím se k plnění této smlouvy</w:t>
      </w:r>
    </w:p>
    <w:p w:rsidR="007434F3" w:rsidRDefault="00612F75">
      <w:pPr>
        <w:pStyle w:val="Standard"/>
        <w:numPr>
          <w:ilvl w:val="0"/>
          <w:numId w:val="28"/>
        </w:numPr>
      </w:pPr>
      <w:r>
        <w:t>Poskyt</w:t>
      </w:r>
      <w:r>
        <w:t>nout pouze omezenou či žádnou podporu zařízením, která jsou majetkem třetích stran</w:t>
      </w:r>
    </w:p>
    <w:p w:rsidR="007434F3" w:rsidRDefault="00612F75">
      <w:pPr>
        <w:pStyle w:val="Standard"/>
        <w:numPr>
          <w:ilvl w:val="0"/>
          <w:numId w:val="28"/>
        </w:numPr>
      </w:pPr>
      <w:r>
        <w:t>Využít k plnění předmětu smlouvy pracovníky svých subdodavatelů či partnerů</w:t>
      </w:r>
    </w:p>
    <w:p w:rsidR="007434F3" w:rsidRDefault="00612F75">
      <w:pPr>
        <w:pStyle w:val="Standard"/>
        <w:numPr>
          <w:ilvl w:val="0"/>
          <w:numId w:val="28"/>
        </w:numPr>
      </w:pPr>
      <w:r>
        <w:t>Odmítnout provedení řešení, které by narušilo stabilitu a bezpečný chod IT Objednatele</w:t>
      </w:r>
    </w:p>
    <w:p w:rsidR="007434F3" w:rsidRDefault="00612F75">
      <w:pPr>
        <w:pStyle w:val="Standard"/>
      </w:pPr>
      <w:r>
        <w:t>2. Dodavat</w:t>
      </w:r>
      <w:r>
        <w:t>el je povinen:</w:t>
      </w:r>
    </w:p>
    <w:p w:rsidR="007434F3" w:rsidRDefault="00612F75">
      <w:pPr>
        <w:pStyle w:val="Standard"/>
        <w:numPr>
          <w:ilvl w:val="1"/>
          <w:numId w:val="15"/>
        </w:numPr>
      </w:pPr>
      <w:r>
        <w:t>Plnit řádně a včas veškeré povinnosti plynoucí z této smlouvy</w:t>
      </w:r>
    </w:p>
    <w:p w:rsidR="007434F3" w:rsidRDefault="00612F75">
      <w:pPr>
        <w:pStyle w:val="Standard"/>
        <w:numPr>
          <w:ilvl w:val="1"/>
          <w:numId w:val="15"/>
        </w:numPr>
      </w:pPr>
      <w:r>
        <w:t>Postupovat při provádění činností podle této smlouvy s péčí řádného hospodáře</w:t>
      </w:r>
    </w:p>
    <w:p w:rsidR="007434F3" w:rsidRDefault="00612F75">
      <w:pPr>
        <w:pStyle w:val="Standard"/>
        <w:numPr>
          <w:ilvl w:val="1"/>
          <w:numId w:val="15"/>
        </w:numPr>
      </w:pPr>
      <w:r>
        <w:t>Předem upozornit Objednatele na rozsah jim požadovaných služeb a cenu</w:t>
      </w:r>
    </w:p>
    <w:p w:rsidR="007434F3" w:rsidRDefault="00612F75">
      <w:pPr>
        <w:pStyle w:val="Standard"/>
        <w:numPr>
          <w:ilvl w:val="1"/>
          <w:numId w:val="15"/>
        </w:numPr>
      </w:pPr>
      <w:r>
        <w:t>Předem upozornit Objednatele na</w:t>
      </w:r>
      <w:r>
        <w:t xml:space="preserve"> vyčerpání počtu hodin obsažených v měsíčním paušálu</w:t>
      </w:r>
    </w:p>
    <w:p w:rsidR="007434F3" w:rsidRDefault="00612F75">
      <w:pPr>
        <w:pStyle w:val="Standard"/>
        <w:numPr>
          <w:ilvl w:val="1"/>
          <w:numId w:val="15"/>
        </w:numPr>
      </w:pPr>
      <w:r>
        <w:t>Vyplnit po provedené činnosti Pracovní protokol s vyznačením popisu práce a délkou trvání</w:t>
      </w:r>
    </w:p>
    <w:p w:rsidR="007434F3" w:rsidRDefault="00612F75">
      <w:pPr>
        <w:pStyle w:val="Standard"/>
        <w:numPr>
          <w:ilvl w:val="1"/>
          <w:numId w:val="15"/>
        </w:numPr>
      </w:pPr>
      <w:r>
        <w:t>Informovat Objednatele o rozsahu a ceně prací prováděných mimo pracovní dobu ve dnech pracovního volna</w:t>
      </w:r>
    </w:p>
    <w:p w:rsidR="007434F3" w:rsidRDefault="00612F75">
      <w:pPr>
        <w:pStyle w:val="Standard"/>
        <w:numPr>
          <w:ilvl w:val="1"/>
          <w:numId w:val="15"/>
        </w:numPr>
      </w:pPr>
      <w:r>
        <w:t xml:space="preserve">V případě </w:t>
      </w:r>
      <w:r>
        <w:t>změn hesel informovat Objednatele o této skutečnosti, a to formou znemožňující zneužití. V souladu se zákonem č. 101/2000 Sb., o ochraně osobních údajů</w:t>
      </w:r>
    </w:p>
    <w:p w:rsidR="007434F3" w:rsidRDefault="00612F75">
      <w:pPr>
        <w:pStyle w:val="Standard"/>
      </w:pPr>
      <w:r>
        <w:tab/>
        <w:t>3. Ochrana osobních údajů – zákon  č. 101/2000 Sb</w:t>
      </w:r>
    </w:p>
    <w:p w:rsidR="007434F3" w:rsidRDefault="00612F75">
      <w:pPr>
        <w:pStyle w:val="Standard"/>
        <w:numPr>
          <w:ilvl w:val="1"/>
          <w:numId w:val="15"/>
        </w:numPr>
      </w:pPr>
      <w:r>
        <w:t>Dodavatel se zavazuje k zachování mlčenlivosti o osob</w:t>
      </w:r>
      <w:r>
        <w:t>ních údajích a  realizuje opatření k jejich ochraně.</w:t>
      </w:r>
    </w:p>
    <w:p w:rsidR="007434F3" w:rsidRDefault="00612F75">
      <w:pPr>
        <w:pStyle w:val="Standard"/>
        <w:numPr>
          <w:ilvl w:val="1"/>
          <w:numId w:val="15"/>
        </w:numPr>
      </w:pPr>
      <w:r>
        <w:t>Dodavatel se zavazuje k neposkytnutí osobních údajů třetí straně v souladu se zákonem  č. 101/2000 Sb.</w:t>
      </w:r>
    </w:p>
    <w:p w:rsidR="007434F3" w:rsidRDefault="00612F75">
      <w:pPr>
        <w:pStyle w:val="Standard"/>
        <w:numPr>
          <w:ilvl w:val="1"/>
          <w:numId w:val="15"/>
        </w:numPr>
      </w:pPr>
      <w:r>
        <w:t>Veškerá předávaná data osobních údajů jsou zabezpečena proti zneužití.</w:t>
      </w:r>
    </w:p>
    <w:p w:rsidR="007434F3" w:rsidRDefault="00612F75">
      <w:pPr>
        <w:pStyle w:val="Standard"/>
        <w:numPr>
          <w:ilvl w:val="1"/>
          <w:numId w:val="15"/>
        </w:numPr>
      </w:pPr>
      <w:r>
        <w:t>Předávání dat obsahující osob</w:t>
      </w:r>
      <w:r>
        <w:t>ní údaje podléhající zákonu  č. 101/2000 Sb jsou realizovány pomocí VPN šifrovanými spoji mezi dodavatelem a datovými úložišti objednavatele.</w:t>
      </w:r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t>prohlášení zpracovatele o zabezpečení OÚ předaných ke zpracování</w:t>
      </w:r>
    </w:p>
    <w:p w:rsidR="007434F3" w:rsidRDefault="00612F75">
      <w:pPr>
        <w:pStyle w:val="Standard"/>
      </w:pPr>
      <w:r>
        <w:t>způsob předání podkladů a zpracovaných výstupů</w:t>
      </w:r>
    </w:p>
    <w:p w:rsidR="007434F3" w:rsidRDefault="00612F75">
      <w:pPr>
        <w:pStyle w:val="Nadpis1"/>
      </w:pPr>
      <w:bookmarkStart w:id="8" w:name="_Toc438457847"/>
      <w:r>
        <w:t>VIII. Cena</w:t>
      </w:r>
      <w:bookmarkEnd w:id="8"/>
    </w:p>
    <w:p w:rsidR="007434F3" w:rsidRDefault="00612F75">
      <w:pPr>
        <w:pStyle w:val="Standard"/>
        <w:numPr>
          <w:ilvl w:val="0"/>
          <w:numId w:val="58"/>
        </w:numPr>
        <w:jc w:val="both"/>
      </w:pPr>
      <w:r>
        <w:t xml:space="preserve">Objednatel a Dodavatel se dohodli, že cena za činnosti podle článku III./1-7 této smlouvy je stanovena dohodou. Cena je uvedená jako měsíční paušální sazba na krytí nákladů spojených se zajištěním předmětu smlouvy. </w:t>
      </w:r>
      <w:r>
        <w:rPr>
          <w:b/>
        </w:rPr>
        <w:t>Viz Příloha č.2 CENA SLUŽEB</w:t>
      </w:r>
    </w:p>
    <w:p w:rsidR="007434F3" w:rsidRDefault="007434F3">
      <w:pPr>
        <w:pStyle w:val="Standard"/>
        <w:ind w:left="1065"/>
        <w:jc w:val="both"/>
      </w:pPr>
    </w:p>
    <w:p w:rsidR="007434F3" w:rsidRDefault="00612F75">
      <w:pPr>
        <w:pStyle w:val="Sedlkov"/>
        <w:numPr>
          <w:ilvl w:val="0"/>
          <w:numId w:val="3"/>
        </w:numPr>
        <w:jc w:val="both"/>
        <w:rPr>
          <w:outline w:val="0"/>
        </w:rPr>
      </w:pPr>
      <w:r>
        <w:rPr>
          <w:outline w:val="0"/>
        </w:rPr>
        <w:t>P</w:t>
      </w:r>
      <w:r>
        <w:rPr>
          <w:outline w:val="0"/>
        </w:rPr>
        <w:t>aušální poplatek zahrnuje:</w:t>
      </w:r>
    </w:p>
    <w:p w:rsidR="007434F3" w:rsidRDefault="00612F75">
      <w:pPr>
        <w:pStyle w:val="Standard"/>
        <w:jc w:val="both"/>
        <w:rPr>
          <w:b/>
        </w:rPr>
      </w:pPr>
      <w:r>
        <w:rPr>
          <w:b/>
        </w:rPr>
        <w:t>Viz Příloha č.2 CENA SLUŽEB</w:t>
      </w:r>
    </w:p>
    <w:p w:rsidR="007434F3" w:rsidRDefault="007434F3">
      <w:pPr>
        <w:pStyle w:val="Sedlkov"/>
        <w:ind w:left="1065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3"/>
        </w:numPr>
        <w:jc w:val="both"/>
        <w:rPr>
          <w:outline w:val="0"/>
        </w:rPr>
      </w:pPr>
      <w:r>
        <w:rPr>
          <w:outline w:val="0"/>
        </w:rPr>
        <w:t>Paušální poplatek nezahrnuje:</w:t>
      </w:r>
    </w:p>
    <w:p w:rsidR="007434F3" w:rsidRDefault="00612F75">
      <w:pPr>
        <w:pStyle w:val="Sedlkov"/>
        <w:numPr>
          <w:ilvl w:val="1"/>
          <w:numId w:val="3"/>
        </w:numPr>
        <w:jc w:val="both"/>
        <w:rPr>
          <w:outline w:val="0"/>
        </w:rPr>
      </w:pPr>
      <w:r>
        <w:rPr>
          <w:outline w:val="0"/>
        </w:rPr>
        <w:t>Náklady na servis HW dodaný Dodavatelem v pozáruční době a na HW nedodaný Dodavatelem v záruční době:</w:t>
      </w:r>
    </w:p>
    <w:p w:rsidR="007434F3" w:rsidRDefault="00612F75">
      <w:pPr>
        <w:pStyle w:val="Sedlkov"/>
        <w:numPr>
          <w:ilvl w:val="2"/>
          <w:numId w:val="3"/>
        </w:numPr>
        <w:jc w:val="both"/>
        <w:rPr>
          <w:outline w:val="0"/>
        </w:rPr>
      </w:pPr>
      <w:r>
        <w:rPr>
          <w:outline w:val="0"/>
        </w:rPr>
        <w:t>dle prokázané skutečnosti</w:t>
      </w:r>
    </w:p>
    <w:p w:rsidR="007434F3" w:rsidRDefault="00612F75">
      <w:pPr>
        <w:pStyle w:val="Sedlkov"/>
        <w:numPr>
          <w:ilvl w:val="0"/>
          <w:numId w:val="59"/>
        </w:numPr>
        <w:jc w:val="both"/>
        <w:rPr>
          <w:outline w:val="0"/>
        </w:rPr>
      </w:pPr>
      <w:r>
        <w:rPr>
          <w:outline w:val="0"/>
        </w:rPr>
        <w:t xml:space="preserve">Náklady na služby, které přesáhnou rámec </w:t>
      </w:r>
      <w:r>
        <w:rPr>
          <w:outline w:val="0"/>
        </w:rPr>
        <w:t>paušálních hodin:</w:t>
      </w:r>
    </w:p>
    <w:p w:rsidR="007434F3" w:rsidRDefault="00612F75">
      <w:pPr>
        <w:pStyle w:val="Sedlkov"/>
        <w:jc w:val="both"/>
      </w:pPr>
      <w:r>
        <w:rPr>
          <w:outline w:val="0"/>
        </w:rPr>
        <w:tab/>
      </w:r>
      <w:r>
        <w:rPr>
          <w:outline w:val="0"/>
        </w:rPr>
        <w:tab/>
        <w:t xml:space="preserve">- dle prokázané skutečnosti </w:t>
      </w:r>
      <w:r>
        <w:rPr>
          <w:b/>
          <w:outline w:val="0"/>
        </w:rPr>
        <w:t>Viz Příloha č.2 CENA SLUŽEB</w:t>
      </w:r>
    </w:p>
    <w:p w:rsidR="007434F3" w:rsidRDefault="00612F75">
      <w:pPr>
        <w:pStyle w:val="Sedlkov"/>
        <w:numPr>
          <w:ilvl w:val="0"/>
          <w:numId w:val="60"/>
        </w:numPr>
        <w:jc w:val="both"/>
        <w:rPr>
          <w:outline w:val="0"/>
        </w:rPr>
      </w:pPr>
      <w:r>
        <w:rPr>
          <w:outline w:val="0"/>
        </w:rPr>
        <w:t>Cenu za dopravu:</w:t>
      </w:r>
    </w:p>
    <w:p w:rsidR="007434F3" w:rsidRDefault="00612F75">
      <w:pPr>
        <w:pStyle w:val="Sedlkov"/>
        <w:ind w:left="1068"/>
        <w:jc w:val="both"/>
      </w:pPr>
      <w:r>
        <w:rPr>
          <w:outline w:val="0"/>
        </w:rPr>
        <w:lastRenderedPageBreak/>
        <w:t xml:space="preserve">- ale zahrnuje zvýhodněné sazby pro smluvní zákazníky uvedených </w:t>
      </w:r>
      <w:r>
        <w:rPr>
          <w:b/>
          <w:outline w:val="0"/>
        </w:rPr>
        <w:t>Viz Příloha č.2 CENA SLUŽEB</w:t>
      </w:r>
    </w:p>
    <w:p w:rsidR="007434F3" w:rsidRDefault="00612F75">
      <w:pPr>
        <w:pStyle w:val="Sedlkov"/>
        <w:numPr>
          <w:ilvl w:val="0"/>
          <w:numId w:val="61"/>
        </w:numPr>
        <w:jc w:val="both"/>
        <w:rPr>
          <w:outline w:val="0"/>
        </w:rPr>
      </w:pPr>
      <w:r>
        <w:rPr>
          <w:outline w:val="0"/>
        </w:rPr>
        <w:t>Náklady na ubytování:</w:t>
      </w:r>
    </w:p>
    <w:p w:rsidR="007434F3" w:rsidRDefault="00612F75">
      <w:pPr>
        <w:pStyle w:val="Sedlkov"/>
        <w:numPr>
          <w:ilvl w:val="2"/>
          <w:numId w:val="62"/>
        </w:numPr>
        <w:jc w:val="both"/>
        <w:rPr>
          <w:outline w:val="0"/>
        </w:rPr>
      </w:pPr>
      <w:r>
        <w:rPr>
          <w:outline w:val="0"/>
        </w:rPr>
        <w:t>dle prokázané skutečnosti</w:t>
      </w:r>
    </w:p>
    <w:p w:rsidR="007434F3" w:rsidRDefault="00612F75">
      <w:pPr>
        <w:pStyle w:val="Sedlkov"/>
        <w:numPr>
          <w:ilvl w:val="0"/>
          <w:numId w:val="63"/>
        </w:numPr>
        <w:jc w:val="both"/>
        <w:rPr>
          <w:outline w:val="0"/>
        </w:rPr>
      </w:pPr>
      <w:r>
        <w:rPr>
          <w:outline w:val="0"/>
        </w:rPr>
        <w:t xml:space="preserve">Náklady na modemové </w:t>
      </w:r>
      <w:r>
        <w:rPr>
          <w:outline w:val="0"/>
        </w:rPr>
        <w:t>spojení:</w:t>
      </w:r>
    </w:p>
    <w:p w:rsidR="007434F3" w:rsidRDefault="00612F75">
      <w:pPr>
        <w:pStyle w:val="Sedlkov"/>
        <w:numPr>
          <w:ilvl w:val="2"/>
          <w:numId w:val="64"/>
        </w:numPr>
        <w:jc w:val="both"/>
        <w:rPr>
          <w:outline w:val="0"/>
        </w:rPr>
      </w:pPr>
      <w:r>
        <w:rPr>
          <w:outline w:val="0"/>
        </w:rPr>
        <w:t>dle prokázané skutečnosti</w:t>
      </w:r>
    </w:p>
    <w:p w:rsidR="007434F3" w:rsidRDefault="00612F75">
      <w:pPr>
        <w:pStyle w:val="Sedlkov"/>
        <w:jc w:val="both"/>
        <w:rPr>
          <w:outline w:val="0"/>
        </w:rPr>
      </w:pPr>
      <w:r>
        <w:rPr>
          <w:outline w:val="0"/>
        </w:rPr>
        <w:t>Náklady na služby, které přesáhnou rámec smlouvy a byly Objednateli prokazatelně provedeny a s Objednavatelem dopředu konzultovány</w:t>
      </w:r>
    </w:p>
    <w:p w:rsidR="007434F3" w:rsidRDefault="00612F75">
      <w:pPr>
        <w:pStyle w:val="Sedlkov"/>
        <w:jc w:val="both"/>
        <w:rPr>
          <w:outline w:val="0"/>
        </w:rPr>
      </w:pPr>
      <w:r>
        <w:rPr>
          <w:outline w:val="0"/>
        </w:rPr>
        <w:t>Práce mimo běžnou pracovní dobu, o víkendu a svátcích:</w:t>
      </w:r>
    </w:p>
    <w:p w:rsidR="007434F3" w:rsidRDefault="00612F75">
      <w:pPr>
        <w:pStyle w:val="Sedlkov"/>
        <w:numPr>
          <w:ilvl w:val="2"/>
          <w:numId w:val="65"/>
        </w:numPr>
        <w:jc w:val="both"/>
      </w:pPr>
      <w:r>
        <w:rPr>
          <w:outline w:val="0"/>
        </w:rPr>
        <w:t xml:space="preserve">s přirážkou dle zvýhodněných sazeb </w:t>
      </w:r>
      <w:r>
        <w:rPr>
          <w:outline w:val="0"/>
        </w:rPr>
        <w:t>pro smluvní zákazníky uvedených v </w:t>
      </w:r>
      <w:r>
        <w:rPr>
          <w:b/>
          <w:outline w:val="0"/>
        </w:rPr>
        <w:t>Viz Příloha č.2 CENA SLUŽEB</w:t>
      </w:r>
      <w:r>
        <w:rPr>
          <w:outline w:val="0"/>
        </w:rPr>
        <w:t xml:space="preserve"> této smlouvy</w:t>
      </w:r>
    </w:p>
    <w:p w:rsidR="007434F3" w:rsidRDefault="007434F3">
      <w:pPr>
        <w:pStyle w:val="Sedlkov"/>
        <w:ind w:left="1980"/>
        <w:rPr>
          <w:outline w:val="0"/>
        </w:rPr>
      </w:pPr>
    </w:p>
    <w:p w:rsidR="007434F3" w:rsidRDefault="00612F75">
      <w:pPr>
        <w:pStyle w:val="Nadpis1"/>
      </w:pPr>
      <w:bookmarkStart w:id="9" w:name="_Toc438457848"/>
      <w:r>
        <w:t>IX. Splatnost</w:t>
      </w:r>
      <w:bookmarkEnd w:id="9"/>
    </w:p>
    <w:p w:rsidR="007434F3" w:rsidRDefault="007434F3">
      <w:pPr>
        <w:pStyle w:val="Sedlkov"/>
        <w:jc w:val="center"/>
        <w:rPr>
          <w:b/>
          <w:bCs/>
          <w:outline w:val="0"/>
        </w:rPr>
      </w:pPr>
    </w:p>
    <w:p w:rsidR="007434F3" w:rsidRDefault="00612F75">
      <w:pPr>
        <w:pStyle w:val="Sedlkov"/>
        <w:numPr>
          <w:ilvl w:val="0"/>
          <w:numId w:val="66"/>
        </w:numPr>
        <w:jc w:val="both"/>
        <w:rPr>
          <w:outline w:val="0"/>
        </w:rPr>
      </w:pPr>
      <w:r>
        <w:rPr>
          <w:outline w:val="0"/>
        </w:rPr>
        <w:t>Faktury za paušální měsíční poplatek budou vystavovány zpětně, vždy po ukončení měsíce, datem zdanitelného plnění je poslední den v měsíci.</w:t>
      </w:r>
    </w:p>
    <w:p w:rsidR="007434F3" w:rsidRDefault="007434F3">
      <w:pPr>
        <w:pStyle w:val="Sedlkov"/>
        <w:ind w:left="360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10"/>
        </w:numPr>
        <w:jc w:val="both"/>
        <w:rPr>
          <w:outline w:val="0"/>
        </w:rPr>
      </w:pPr>
      <w:r>
        <w:rPr>
          <w:outline w:val="0"/>
        </w:rPr>
        <w:t>Faktury za služby přesah</w:t>
      </w:r>
      <w:r>
        <w:rPr>
          <w:outline w:val="0"/>
        </w:rPr>
        <w:t>ující rámec paušálního poplatku, jak je uvedeno v článku VIII./3, budou vystaveny zpětně, vždy po ukončení měsíce, datem zdanitelného plnění je poslední den v měsíci.</w:t>
      </w:r>
    </w:p>
    <w:p w:rsidR="007434F3" w:rsidRDefault="007434F3">
      <w:pPr>
        <w:pStyle w:val="Sedlkov"/>
        <w:ind w:left="360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10"/>
        </w:numPr>
        <w:jc w:val="both"/>
        <w:rPr>
          <w:outline w:val="0"/>
        </w:rPr>
      </w:pPr>
      <w:r>
        <w:rPr>
          <w:outline w:val="0"/>
        </w:rPr>
        <w:t>Faktury za dodaný HW nebo SW a za náklady spojené se servisem HW budou vystavovány po do</w:t>
      </w:r>
      <w:r>
        <w:rPr>
          <w:outline w:val="0"/>
        </w:rPr>
        <w:t>dání zařízení, datem zdanitelného plnění je datum podpisu předávacího protokolu, případně Dodacího listu. Dodavatel si vyhrazuje právo při specifických dodávkách vystavit zálohovou fakturu.</w:t>
      </w:r>
    </w:p>
    <w:p w:rsidR="007434F3" w:rsidRDefault="007434F3">
      <w:pPr>
        <w:pStyle w:val="Sedlkov"/>
        <w:ind w:left="360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10"/>
        </w:numPr>
        <w:jc w:val="both"/>
        <w:rPr>
          <w:outline w:val="0"/>
        </w:rPr>
      </w:pPr>
      <w:r>
        <w:rPr>
          <w:outline w:val="0"/>
        </w:rPr>
        <w:t>Splatnost vydaných faktur za dodaný hardware je uvedena na faktuř</w:t>
      </w:r>
      <w:r>
        <w:rPr>
          <w:outline w:val="0"/>
        </w:rPr>
        <w:t>e.</w:t>
      </w:r>
    </w:p>
    <w:p w:rsidR="007434F3" w:rsidRDefault="007434F3">
      <w:pPr>
        <w:pStyle w:val="Sedlkov"/>
        <w:ind w:left="360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10"/>
        </w:numPr>
        <w:jc w:val="both"/>
        <w:rPr>
          <w:outline w:val="0"/>
        </w:rPr>
      </w:pPr>
      <w:r>
        <w:rPr>
          <w:outline w:val="0"/>
        </w:rPr>
        <w:t>Splatnost vydaných faktur za provedené služby je uvedena na faktuře.</w:t>
      </w:r>
    </w:p>
    <w:p w:rsidR="007434F3" w:rsidRDefault="007434F3">
      <w:pPr>
        <w:pStyle w:val="Sedlkov"/>
        <w:jc w:val="both"/>
        <w:rPr>
          <w:outline w:val="0"/>
        </w:rPr>
      </w:pPr>
    </w:p>
    <w:p w:rsidR="007434F3" w:rsidRDefault="00612F75">
      <w:pPr>
        <w:pStyle w:val="Nadpis1"/>
      </w:pPr>
      <w:bookmarkStart w:id="10" w:name="_Toc438457849"/>
      <w:r>
        <w:t>X. Místo plnění</w:t>
      </w:r>
      <w:bookmarkEnd w:id="10"/>
    </w:p>
    <w:p w:rsidR="007434F3" w:rsidRDefault="007434F3">
      <w:pPr>
        <w:pStyle w:val="Sedlkov"/>
        <w:jc w:val="center"/>
        <w:rPr>
          <w:outline w:val="0"/>
        </w:rPr>
      </w:pPr>
    </w:p>
    <w:p w:rsidR="007434F3" w:rsidRDefault="00612F75">
      <w:pPr>
        <w:pStyle w:val="Sedlkov"/>
        <w:numPr>
          <w:ilvl w:val="0"/>
          <w:numId w:val="67"/>
        </w:numPr>
        <w:jc w:val="both"/>
        <w:rPr>
          <w:outline w:val="0"/>
        </w:rPr>
      </w:pPr>
      <w:r>
        <w:rPr>
          <w:outline w:val="0"/>
        </w:rPr>
        <w:t>Místa plnění předmětu smlouvy jsou následující:</w:t>
      </w:r>
    </w:p>
    <w:p w:rsidR="007434F3" w:rsidRDefault="00612F75">
      <w:pPr>
        <w:pStyle w:val="Sedlkov"/>
        <w:numPr>
          <w:ilvl w:val="1"/>
          <w:numId w:val="7"/>
        </w:numPr>
        <w:jc w:val="both"/>
        <w:rPr>
          <w:outline w:val="0"/>
        </w:rPr>
      </w:pPr>
      <w:r>
        <w:rPr>
          <w:outline w:val="0"/>
        </w:rPr>
        <w:t>Sídlo a všechny organizační složky Dodavatele</w:t>
      </w:r>
    </w:p>
    <w:p w:rsidR="007434F3" w:rsidRDefault="00612F75">
      <w:pPr>
        <w:pStyle w:val="Sedlkov"/>
        <w:numPr>
          <w:ilvl w:val="1"/>
          <w:numId w:val="7"/>
        </w:numPr>
        <w:jc w:val="both"/>
        <w:rPr>
          <w:outline w:val="0"/>
        </w:rPr>
      </w:pPr>
      <w:r>
        <w:rPr>
          <w:outline w:val="0"/>
        </w:rPr>
        <w:t>Sídlo a všechny organizační složky Objednatele</w:t>
      </w:r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Nadpis1"/>
      </w:pPr>
      <w:bookmarkStart w:id="11" w:name="_Toc438457850"/>
      <w:r>
        <w:t>XI. Zvláštní ujednání</w:t>
      </w:r>
      <w:bookmarkEnd w:id="11"/>
    </w:p>
    <w:p w:rsidR="007434F3" w:rsidRDefault="007434F3">
      <w:pPr>
        <w:pStyle w:val="Sedlkov"/>
        <w:jc w:val="center"/>
        <w:rPr>
          <w:outline w:val="0"/>
        </w:rPr>
      </w:pPr>
    </w:p>
    <w:p w:rsidR="007434F3" w:rsidRDefault="00612F75">
      <w:pPr>
        <w:pStyle w:val="Sedlkov"/>
        <w:numPr>
          <w:ilvl w:val="0"/>
          <w:numId w:val="68"/>
        </w:numPr>
        <w:rPr>
          <w:outline w:val="0"/>
        </w:rPr>
      </w:pPr>
      <w:r>
        <w:rPr>
          <w:outline w:val="0"/>
        </w:rPr>
        <w:t>Účastníci smlouvy shodně konstatují, že v souvislosti s uzavíráním této smlouvy, jakož i za trvání závazkového vztahu dle této smlouvy, poskytli si vzájemně a dále i poskytnou informace týkající se charakteru a rozsahu jejich podnikatelské činnosti, zejmén</w:t>
      </w:r>
      <w:r>
        <w:rPr>
          <w:outline w:val="0"/>
        </w:rPr>
        <w:t>a informace o zákaznické síti a smluvních partnerech, jakož i objemu výrobních či obchodních činností, technické vybavenosti a  z toho plynoucích majetkových poměrů účastníků. Tyto informace označují  účastníci výslovně za důvěrné a zavazují se neprozradit</w:t>
      </w:r>
      <w:r>
        <w:rPr>
          <w:outline w:val="0"/>
        </w:rPr>
        <w:t xml:space="preserve"> je třetí osobě a ani je nepoužívat v rozporu s jejich účelem pro své potřeby. V souladu se zákonem č. 101/2000 Sb., o ochraně osobních údajů.</w:t>
      </w:r>
    </w:p>
    <w:p w:rsidR="007434F3" w:rsidRDefault="007434F3">
      <w:pPr>
        <w:pStyle w:val="Sedlkov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69"/>
        </w:numPr>
        <w:jc w:val="both"/>
        <w:rPr>
          <w:outline w:val="0"/>
        </w:rPr>
      </w:pPr>
      <w:r>
        <w:rPr>
          <w:outline w:val="0"/>
        </w:rPr>
        <w:t>Dodavatel dále výslovně prohlašuje a je si vědom skutečnosti, že při výkonu činnosti dle této smlouvy bude mít p</w:t>
      </w:r>
      <w:r>
        <w:rPr>
          <w:outline w:val="0"/>
        </w:rPr>
        <w:t xml:space="preserve">řístup a budou mu poskytnuta data Objednatele obsažená v zařízeních Objednatele. V této souvislosti se Dodavatel zavazuje postupovat při výkonu činnosti dle této smlouvy s náležitou péčí tak, aby nedošlo ke ztrátě či narušení </w:t>
      </w:r>
      <w:r>
        <w:rPr>
          <w:outline w:val="0"/>
        </w:rPr>
        <w:lastRenderedPageBreak/>
        <w:t>komplexnosti uvedených dat, ro</w:t>
      </w:r>
      <w:r>
        <w:rPr>
          <w:outline w:val="0"/>
        </w:rPr>
        <w:t>vněž se zavazuje neužívat je v rozporu s účelem pro jaký mu byla poskytnuta. V souladu se zákonem č. 101/2000 Sb., o ochraně osobních údajů.</w:t>
      </w:r>
    </w:p>
    <w:p w:rsidR="007434F3" w:rsidRDefault="007434F3">
      <w:pPr>
        <w:pStyle w:val="Sedlkov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70"/>
        </w:numPr>
        <w:jc w:val="both"/>
        <w:rPr>
          <w:outline w:val="0"/>
        </w:rPr>
      </w:pPr>
      <w:r>
        <w:rPr>
          <w:outline w:val="0"/>
        </w:rPr>
        <w:t>Objednatel tuto smlouvu výslovně uděluje souhlas s tím, aby Dodavatel umisťoval na jeho zařízení, jechž se týká či</w:t>
      </w:r>
      <w:r>
        <w:rPr>
          <w:outline w:val="0"/>
        </w:rPr>
        <w:t>nnost Dodavatele dle této smlouvy, svoje firemní označení, případně spolu s označením hardware, a to formou nálepek, v grafické úpravě standardizované pro označení firmy Dodavatele, s níž byl Objednavatel seznámen při uzavření této smlouvy.</w:t>
      </w: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Nadpis1"/>
      </w:pPr>
      <w:bookmarkStart w:id="12" w:name="_Toc438457851"/>
      <w:r>
        <w:t xml:space="preserve">XII. Sankční </w:t>
      </w:r>
      <w:r>
        <w:t>ujednaní</w:t>
      </w:r>
      <w:bookmarkEnd w:id="12"/>
    </w:p>
    <w:p w:rsidR="007434F3" w:rsidRDefault="007434F3">
      <w:pPr>
        <w:pStyle w:val="Sedlkov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71"/>
        </w:numPr>
        <w:jc w:val="both"/>
        <w:rPr>
          <w:outline w:val="0"/>
        </w:rPr>
      </w:pPr>
      <w:r>
        <w:rPr>
          <w:outline w:val="0"/>
        </w:rPr>
        <w:t>Pro případ prodlení Objednatele se zaplacení ceny za provedené služby či dodávku HW nebo SW dle této smlouvy (článek IX. smlouvy), sjednání účastníci smluvní pokutu ve výši 0,05% z dlužné částky za každý den prodlení, kterou je Objednatel povinen</w:t>
      </w:r>
      <w:r>
        <w:rPr>
          <w:outline w:val="0"/>
        </w:rPr>
        <w:t xml:space="preserve"> uhradit Dodavateli ve lhůtě do 1 týdne ode dne kdy k porušení závazku Objednatele došlo.</w:t>
      </w:r>
    </w:p>
    <w:p w:rsidR="007434F3" w:rsidRDefault="007434F3">
      <w:pPr>
        <w:pStyle w:val="Sedlkov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72"/>
        </w:numPr>
        <w:jc w:val="both"/>
      </w:pPr>
      <w:r>
        <w:rPr>
          <w:outline w:val="0"/>
        </w:rPr>
        <w:t>Pro případ prodlení Dodavatele s plněním závazku dle této smlouvy a doddatků spojených s rozšířenými službami  – tj. při opakovaném nedodržení reakční doby uvedené v</w:t>
      </w:r>
      <w:r>
        <w:rPr>
          <w:outline w:val="0"/>
        </w:rPr>
        <w:t xml:space="preserve"> článku V. smlouvy pro dobu delší než 48 hodin, sjednávají účastníci smluvní pokutu ve výši dvou měsíců plateb za reakční dobu (viz. </w:t>
      </w:r>
      <w:r>
        <w:rPr>
          <w:b/>
          <w:outline w:val="0"/>
        </w:rPr>
        <w:t>Viz Příloha č.2 CENA SLUŽEB</w:t>
      </w:r>
      <w:r>
        <w:rPr>
          <w:outline w:val="0"/>
        </w:rPr>
        <w:t>), kterou bude Objednateli zaplacena formou slevy za měsíční paušál v aktuálních měsících, přípa</w:t>
      </w:r>
      <w:r>
        <w:rPr>
          <w:outline w:val="0"/>
        </w:rPr>
        <w:t>dně měsíční měsíci následujícím.</w:t>
      </w: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Nadpis1"/>
      </w:pPr>
      <w:bookmarkStart w:id="13" w:name="_Toc438457852"/>
      <w:r>
        <w:t>XIII. Doba trvání smlouvy</w:t>
      </w:r>
      <w:bookmarkEnd w:id="13"/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Sedlkov"/>
        <w:numPr>
          <w:ilvl w:val="0"/>
          <w:numId w:val="73"/>
        </w:numPr>
        <w:jc w:val="both"/>
        <w:rPr>
          <w:b/>
          <w:bCs/>
          <w:outline w:val="0"/>
        </w:rPr>
      </w:pPr>
      <w:r>
        <w:rPr>
          <w:b/>
          <w:bCs/>
          <w:outline w:val="0"/>
        </w:rPr>
        <w:t>Tato smlouva je uzavřena na dobu určitou v trvání od 01.01.2017 do 31.12.2017</w:t>
      </w:r>
    </w:p>
    <w:p w:rsidR="007434F3" w:rsidRDefault="007434F3">
      <w:pPr>
        <w:pStyle w:val="Sedlkov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74"/>
        </w:numPr>
        <w:jc w:val="both"/>
        <w:rPr>
          <w:outline w:val="0"/>
        </w:rPr>
      </w:pPr>
      <w:r>
        <w:rPr>
          <w:outline w:val="0"/>
        </w:rPr>
        <w:t xml:space="preserve">Závazkový vztah dle této smlouvy může být ukončen na základě vzájemné dohody smluvních stran, uzavřené v písemné </w:t>
      </w:r>
      <w:r>
        <w:rPr>
          <w:outline w:val="0"/>
        </w:rPr>
        <w:t>formě.</w:t>
      </w:r>
    </w:p>
    <w:p w:rsidR="007434F3" w:rsidRDefault="007434F3">
      <w:pPr>
        <w:pStyle w:val="Sedlkov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75"/>
        </w:numPr>
        <w:jc w:val="both"/>
        <w:rPr>
          <w:outline w:val="0"/>
        </w:rPr>
      </w:pPr>
      <w:r>
        <w:rPr>
          <w:outline w:val="0"/>
        </w:rPr>
        <w:t>Závazkový vztah dle této smlouvy může být dále ukončen jednostranně, písemnou výpovědí kterékoliv ze smluvních stran, a to i bez uvedení důvodu.</w:t>
      </w:r>
    </w:p>
    <w:p w:rsidR="007434F3" w:rsidRDefault="00612F75">
      <w:pPr>
        <w:pStyle w:val="Sedlkov"/>
        <w:ind w:left="360"/>
        <w:jc w:val="both"/>
        <w:rPr>
          <w:outline w:val="0"/>
        </w:rPr>
      </w:pPr>
      <w:r>
        <w:rPr>
          <w:outline w:val="0"/>
        </w:rPr>
        <w:t>Výpovědní doba činí 2 měsíce.</w:t>
      </w:r>
    </w:p>
    <w:p w:rsidR="007434F3" w:rsidRDefault="007434F3">
      <w:pPr>
        <w:pStyle w:val="Sedlkov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76"/>
        </w:numPr>
        <w:jc w:val="both"/>
        <w:rPr>
          <w:outline w:val="0"/>
        </w:rPr>
      </w:pPr>
      <w:r>
        <w:rPr>
          <w:outline w:val="0"/>
        </w:rPr>
        <w:t>Pro případ opakovaného nedodržení reakční doby podle článku V. smlouvy D</w:t>
      </w:r>
      <w:r>
        <w:rPr>
          <w:outline w:val="0"/>
        </w:rPr>
        <w:t>odavatel pro dobu delší než 48 hodin ve dvou po sobě následujících kalendářních měsíců, sjednává se právo Objednatele vypovědět smlouvu s jednoměsíční výpovědní lhůtou.</w:t>
      </w:r>
    </w:p>
    <w:p w:rsidR="007434F3" w:rsidRDefault="007434F3">
      <w:pPr>
        <w:pStyle w:val="Sedlkov"/>
        <w:jc w:val="both"/>
        <w:rPr>
          <w:outline w:val="0"/>
        </w:rPr>
      </w:pPr>
    </w:p>
    <w:p w:rsidR="007434F3" w:rsidRDefault="00612F75">
      <w:pPr>
        <w:pStyle w:val="Sedlkov"/>
        <w:numPr>
          <w:ilvl w:val="0"/>
          <w:numId w:val="77"/>
        </w:numPr>
        <w:jc w:val="both"/>
        <w:rPr>
          <w:outline w:val="0"/>
        </w:rPr>
      </w:pPr>
      <w:r>
        <w:rPr>
          <w:outline w:val="0"/>
        </w:rPr>
        <w:t xml:space="preserve">Výpovědní doba, ve všech uvedených případech, počíná běžet od prvního dne měsíce </w:t>
      </w:r>
      <w:r>
        <w:rPr>
          <w:outline w:val="0"/>
        </w:rPr>
        <w:t>následujícího po doručení výpovědi druhé smluvní straně.</w:t>
      </w:r>
    </w:p>
    <w:p w:rsidR="007434F3" w:rsidRDefault="007434F3">
      <w:pPr>
        <w:pStyle w:val="Sedlkov"/>
        <w:jc w:val="center"/>
        <w:rPr>
          <w:outline w:val="0"/>
        </w:rPr>
      </w:pPr>
    </w:p>
    <w:p w:rsidR="007434F3" w:rsidRDefault="007434F3">
      <w:pPr>
        <w:pStyle w:val="Sedlkov"/>
        <w:jc w:val="center"/>
        <w:rPr>
          <w:outline w:val="0"/>
        </w:rPr>
      </w:pPr>
    </w:p>
    <w:p w:rsidR="007434F3" w:rsidRDefault="007434F3">
      <w:pPr>
        <w:pStyle w:val="Sedlkov"/>
        <w:jc w:val="center"/>
        <w:rPr>
          <w:outline w:val="0"/>
        </w:rPr>
      </w:pPr>
    </w:p>
    <w:p w:rsidR="007434F3" w:rsidRDefault="00612F75">
      <w:pPr>
        <w:pStyle w:val="Nadpis1"/>
      </w:pPr>
      <w:bookmarkStart w:id="14" w:name="_Toc438457853"/>
      <w:r>
        <w:t>XIV. Závěrečná ustanovení</w:t>
      </w:r>
      <w:bookmarkEnd w:id="14"/>
    </w:p>
    <w:p w:rsidR="007434F3" w:rsidRDefault="00612F75">
      <w:pPr>
        <w:pStyle w:val="Sedlkov"/>
        <w:rPr>
          <w:outline w:val="0"/>
        </w:rPr>
      </w:pPr>
      <w:r>
        <w:rPr>
          <w:outline w:val="0"/>
        </w:rPr>
        <w:tab/>
      </w:r>
    </w:p>
    <w:p w:rsidR="007434F3" w:rsidRDefault="00612F75">
      <w:pPr>
        <w:pStyle w:val="Sedlkov"/>
        <w:numPr>
          <w:ilvl w:val="0"/>
          <w:numId w:val="78"/>
        </w:numPr>
        <w:rPr>
          <w:outline w:val="0"/>
        </w:rPr>
      </w:pPr>
      <w:r>
        <w:rPr>
          <w:outline w:val="0"/>
        </w:rPr>
        <w:t>Tato smlouva je sepsaná ve dvou vyhotoveních, z nichž každá ze smluvních stran obdrží po jednom stejnopisu</w:t>
      </w:r>
    </w:p>
    <w:p w:rsidR="007434F3" w:rsidRDefault="00612F75">
      <w:pPr>
        <w:pStyle w:val="Sedlkov"/>
        <w:numPr>
          <w:ilvl w:val="0"/>
          <w:numId w:val="16"/>
        </w:numPr>
        <w:rPr>
          <w:outline w:val="0"/>
        </w:rPr>
      </w:pPr>
      <w:r>
        <w:rPr>
          <w:outline w:val="0"/>
        </w:rPr>
        <w:t>Kontaktní údaje účastníků jsou uvedeny v Příloze č. 2 a mohou</w:t>
      </w:r>
      <w:r>
        <w:rPr>
          <w:outline w:val="0"/>
        </w:rPr>
        <w:t xml:space="preserve"> být průběžně měněny a doplňovány.</w:t>
      </w:r>
    </w:p>
    <w:p w:rsidR="007434F3" w:rsidRDefault="00612F75">
      <w:pPr>
        <w:pStyle w:val="Sedlkov"/>
        <w:numPr>
          <w:ilvl w:val="0"/>
          <w:numId w:val="16"/>
        </w:numPr>
        <w:rPr>
          <w:outline w:val="0"/>
        </w:rPr>
      </w:pPr>
      <w:r>
        <w:rPr>
          <w:outline w:val="0"/>
        </w:rPr>
        <w:lastRenderedPageBreak/>
        <w:t>Změny či doplňky této smlouvy lze činit toliko písemně, na základě výslovné dohody smluvních stran přijatými dodatky, takto výslovně označenými a číslovanými.</w:t>
      </w:r>
    </w:p>
    <w:p w:rsidR="007434F3" w:rsidRDefault="00612F75">
      <w:pPr>
        <w:pStyle w:val="Sedlkov"/>
        <w:numPr>
          <w:ilvl w:val="0"/>
          <w:numId w:val="16"/>
        </w:numPr>
        <w:rPr>
          <w:outline w:val="0"/>
        </w:rPr>
      </w:pPr>
      <w:r>
        <w:rPr>
          <w:outline w:val="0"/>
        </w:rPr>
        <w:t>Účastníci prohlašují, že se s obsahem této smlouvy se seznámil</w:t>
      </w:r>
      <w:r>
        <w:rPr>
          <w:outline w:val="0"/>
        </w:rPr>
        <w:t>i, a že tato byla sepsána dle jejich pravé a svobodné vůle, prosté jakéhokoliv nátlaku či omylu, na důkaz čehož připojují níže vlastnoruční podpisy.</w:t>
      </w:r>
    </w:p>
    <w:p w:rsidR="007434F3" w:rsidRDefault="007434F3">
      <w:pPr>
        <w:pStyle w:val="Sedlkov"/>
        <w:rPr>
          <w:b/>
          <w:bCs/>
          <w:outline w:val="0"/>
        </w:rPr>
      </w:pPr>
    </w:p>
    <w:p w:rsidR="007434F3" w:rsidRDefault="007434F3">
      <w:pPr>
        <w:pStyle w:val="Sedlkov"/>
        <w:rPr>
          <w:b/>
          <w:bCs/>
          <w:outline w:val="0"/>
        </w:rPr>
      </w:pPr>
    </w:p>
    <w:p w:rsidR="007434F3" w:rsidRDefault="00612F75">
      <w:pPr>
        <w:pStyle w:val="Sedlkov"/>
        <w:rPr>
          <w:b/>
          <w:bCs/>
          <w:outline w:val="0"/>
        </w:rPr>
      </w:pPr>
      <w:r>
        <w:rPr>
          <w:b/>
          <w:bCs/>
          <w:outline w:val="0"/>
        </w:rPr>
        <w:t>V Brně dne 01.01.2017.</w:t>
      </w: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</w:pP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Sedlkov"/>
      </w:pPr>
      <w:r>
        <w:rPr>
          <w:outline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3453121</wp:posOffset>
            </wp:positionH>
            <wp:positionV relativeFrom="paragraph">
              <wp:posOffset>10076</wp:posOffset>
            </wp:positionV>
            <wp:extent cx="1224363" cy="474838"/>
            <wp:effectExtent l="0" t="0" r="0" b="1412"/>
            <wp:wrapNone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363" cy="4748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34F3" w:rsidRDefault="007434F3">
      <w:pPr>
        <w:pStyle w:val="Sedlkov"/>
      </w:pP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Sedlkov"/>
        <w:ind w:firstLine="708"/>
      </w:pPr>
      <w:r>
        <w:rPr>
          <w:outline w:val="0"/>
        </w:rPr>
        <w:t>………………………..                                    …</w:t>
      </w:r>
      <w:r>
        <w:rPr>
          <w:b/>
          <w:bCs/>
          <w:outline w:val="0"/>
        </w:rPr>
        <w:t>Petra Nováková</w:t>
      </w:r>
      <w:r>
        <w:rPr>
          <w:outline w:val="0"/>
        </w:rPr>
        <w:t>……….</w:t>
      </w:r>
    </w:p>
    <w:p w:rsidR="007434F3" w:rsidRDefault="00612F75">
      <w:pPr>
        <w:pStyle w:val="Sedlkov"/>
        <w:ind w:left="708" w:firstLine="708"/>
        <w:rPr>
          <w:outline w:val="0"/>
        </w:rPr>
      </w:pPr>
      <w:r>
        <w:rPr>
          <w:outline w:val="0"/>
        </w:rPr>
        <w:t xml:space="preserve">za </w:t>
      </w:r>
      <w:r>
        <w:rPr>
          <w:outline w:val="0"/>
        </w:rPr>
        <w:t>Objednatele                                         za Dodavatele</w:t>
      </w:r>
    </w:p>
    <w:p w:rsidR="007434F3" w:rsidRDefault="00612F75">
      <w:pPr>
        <w:pStyle w:val="Sedlkov"/>
        <w:rPr>
          <w:outline w:val="0"/>
        </w:rPr>
      </w:pPr>
      <w:r>
        <w:rPr>
          <w:outline w:val="0"/>
        </w:rPr>
        <w:tab/>
      </w:r>
      <w:r>
        <w:rPr>
          <w:outline w:val="0"/>
        </w:rPr>
        <w:tab/>
      </w: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Sedlkov"/>
        <w:rPr>
          <w:outline w:val="0"/>
        </w:rPr>
      </w:pPr>
      <w:r>
        <w:rPr>
          <w:outline w:val="0"/>
        </w:rPr>
        <w:t>Nedílnou součástí smlouvy jsou přílohy:</w:t>
      </w:r>
      <w:r>
        <w:rPr>
          <w:outline w:val="0"/>
        </w:rPr>
        <w:tab/>
        <w:t>Příloha č.1 - Kontaktní údaje</w:t>
      </w:r>
    </w:p>
    <w:p w:rsidR="007434F3" w:rsidRDefault="00612F75">
      <w:pPr>
        <w:pStyle w:val="Sedlkov"/>
        <w:ind w:left="3540" w:firstLine="708"/>
        <w:rPr>
          <w:outline w:val="0"/>
        </w:rPr>
      </w:pPr>
      <w:r>
        <w:rPr>
          <w:outline w:val="0"/>
        </w:rPr>
        <w:t>Příloha č.2 - Ceník služeb</w:t>
      </w:r>
    </w:p>
    <w:p w:rsidR="007434F3" w:rsidRDefault="00612F75">
      <w:pPr>
        <w:pStyle w:val="Sedlkov"/>
        <w:ind w:left="3540" w:firstLine="708"/>
        <w:rPr>
          <w:outline w:val="0"/>
        </w:rPr>
      </w:pPr>
      <w:r>
        <w:rPr>
          <w:outline w:val="0"/>
        </w:rPr>
        <w:t>Příloha č.3 - Popis služeb</w:t>
      </w:r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Nadpis1"/>
        <w:pageBreakBefore/>
      </w:pPr>
      <w:r>
        <w:lastRenderedPageBreak/>
        <w:t>Konkretizované požadavky objednavatele ke smlouvě:</w:t>
      </w:r>
    </w:p>
    <w:p w:rsidR="007434F3" w:rsidRDefault="00612F75">
      <w:pPr>
        <w:pStyle w:val="Standard"/>
      </w:pPr>
      <w:r>
        <w:rPr>
          <w:b/>
          <w:bCs/>
        </w:rPr>
        <w:t>Smlouva o</w:t>
      </w:r>
      <w:r>
        <w:rPr>
          <w:b/>
          <w:bCs/>
        </w:rPr>
        <w:t xml:space="preserve"> externí správě informační technologií  č: 4002017</w:t>
      </w:r>
    </w:p>
    <w:p w:rsidR="007434F3" w:rsidRDefault="007434F3">
      <w:pPr>
        <w:pStyle w:val="Standard"/>
      </w:pPr>
    </w:p>
    <w:p w:rsidR="007434F3" w:rsidRDefault="007434F3">
      <w:pPr>
        <w:pStyle w:val="Standard"/>
        <w:rPr>
          <w:b/>
          <w:bCs/>
        </w:rPr>
      </w:pPr>
    </w:p>
    <w:p w:rsidR="007434F3" w:rsidRDefault="00612F75">
      <w:pPr>
        <w:pStyle w:val="Nadpis2"/>
        <w:jc w:val="left"/>
      </w:pPr>
      <w:bookmarkStart w:id="15" w:name="__RefHeading___Toc1345_1085699591"/>
      <w:r>
        <w:t>Kamerový systém</w:t>
      </w:r>
      <w:bookmarkEnd w:id="15"/>
    </w:p>
    <w:p w:rsidR="007434F3" w:rsidRDefault="00612F75">
      <w:pPr>
        <w:pStyle w:val="Standard"/>
        <w:numPr>
          <w:ilvl w:val="0"/>
          <w:numId w:val="79"/>
        </w:numPr>
      </w:pPr>
      <w:r>
        <w:t>rozsah monitorování – monitorovány jsou 3 lokace - hlavní vchod, výtah a nouzový východ</w:t>
      </w:r>
    </w:p>
    <w:p w:rsidR="007434F3" w:rsidRDefault="00612F75">
      <w:pPr>
        <w:pStyle w:val="Standard"/>
        <w:numPr>
          <w:ilvl w:val="0"/>
          <w:numId w:val="79"/>
        </w:numPr>
      </w:pPr>
      <w:r>
        <w:t xml:space="preserve">způsob záznamu je digitální s uložením na datové úložiště v recorderu a manipulace s ním je možná </w:t>
      </w:r>
      <w:r>
        <w:t>pouze přímá na zařízení (uloženo v serverovně) nebo přes speciální software na LAN provozovatele.</w:t>
      </w:r>
    </w:p>
    <w:p w:rsidR="007434F3" w:rsidRDefault="00612F75">
      <w:pPr>
        <w:pStyle w:val="Standard"/>
        <w:numPr>
          <w:ilvl w:val="0"/>
          <w:numId w:val="79"/>
        </w:numPr>
      </w:pPr>
      <w:r>
        <w:t>místo uložení originálu záznamu je na datové úložiště recorderu v zabezpečené místnosti - serverovně</w:t>
      </w:r>
    </w:p>
    <w:p w:rsidR="007434F3" w:rsidRDefault="00612F75">
      <w:pPr>
        <w:pStyle w:val="Standard"/>
        <w:numPr>
          <w:ilvl w:val="0"/>
          <w:numId w:val="79"/>
        </w:numPr>
      </w:pPr>
      <w:r>
        <w:t>četnost záznamu je 72 hodin  a je  nezálohován</w:t>
      </w:r>
    </w:p>
    <w:p w:rsidR="007434F3" w:rsidRDefault="00612F75">
      <w:pPr>
        <w:pStyle w:val="Standard"/>
        <w:numPr>
          <w:ilvl w:val="0"/>
          <w:numId w:val="79"/>
        </w:numPr>
      </w:pPr>
      <w:r>
        <w:t>záloha pří</w:t>
      </w:r>
      <w:r>
        <w:t>stupná pouze správcům sítě, záznam je zpracován pouze na příkaz ředitele školy.</w:t>
      </w:r>
    </w:p>
    <w:p w:rsidR="007434F3" w:rsidRDefault="00612F75">
      <w:pPr>
        <w:pStyle w:val="Standard"/>
        <w:numPr>
          <w:ilvl w:val="0"/>
          <w:numId w:val="79"/>
        </w:numPr>
      </w:pPr>
      <w:r>
        <w:t>způsob smazání zálohy – mazání je automatizováno po dosažení archivace 72 hodin (přepis staršího záznamu)</w:t>
      </w:r>
    </w:p>
    <w:p w:rsidR="007434F3" w:rsidRDefault="00612F75">
      <w:pPr>
        <w:pStyle w:val="Standard"/>
        <w:numPr>
          <w:ilvl w:val="0"/>
          <w:numId w:val="79"/>
        </w:numPr>
      </w:pPr>
      <w:r>
        <w:t>přehled oprávněných osob pro sledování záznamu</w:t>
      </w:r>
    </w:p>
    <w:p w:rsidR="007434F3" w:rsidRDefault="007434F3">
      <w:pPr>
        <w:pStyle w:val="Standard"/>
      </w:pPr>
    </w:p>
    <w:p w:rsidR="007434F3" w:rsidRDefault="007434F3">
      <w:pPr>
        <w:pStyle w:val="Standard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2"/>
        <w:gridCol w:w="2549"/>
        <w:gridCol w:w="3354"/>
        <w:gridCol w:w="130"/>
      </w:tblGrid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Přehled oprávněných o</w:t>
            </w:r>
            <w:r>
              <w:rPr>
                <w:b/>
                <w:bCs/>
              </w:rPr>
              <w:t>sob k manipulaci s kamerovým systémem</w:t>
            </w: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Jméno</w:t>
            </w:r>
          </w:p>
        </w:tc>
        <w:tc>
          <w:tcPr>
            <w:tcW w:w="254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Funkce</w:t>
            </w:r>
          </w:p>
        </w:tc>
        <w:tc>
          <w:tcPr>
            <w:tcW w:w="33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Podpis – sledování záznamu</w:t>
            </w:r>
          </w:p>
        </w:tc>
        <w:tc>
          <w:tcPr>
            <w:tcW w:w="1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  <w:jc w:val="center"/>
              <w:rPr>
                <w:i/>
                <w:iCs/>
              </w:rPr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Pavel Sapák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ředitel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  <w:jc w:val="center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Petr Mikulčák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správce budov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  <w:jc w:val="center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  <w:jc w:val="center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  <w:jc w:val="center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  <w:jc w:val="center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9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Přehled oprávněných osob ke sledování on-line přenosu kamerového systému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  <w:jc w:val="center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Jméno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Funkce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Podpis – sledování</w:t>
            </w:r>
            <w:r>
              <w:rPr>
                <w:i/>
                <w:iCs/>
              </w:rPr>
              <w:t xml:space="preserve"> záznamu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  <w:jc w:val="center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Pavel Sapák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ředitel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  <w:jc w:val="center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Petr Mikulčák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správce budov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Bedřiška Bělušová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zástupce ředitele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Vlasta Zezulová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ekonom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</w:tr>
      <w:tr w:rsidR="007434F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Iva Havlíčková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612F75">
            <w:pPr>
              <w:pStyle w:val="TableContents"/>
              <w:snapToGrid w:val="0"/>
            </w:pPr>
            <w:r>
              <w:t>sekretariat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4F3" w:rsidRDefault="007434F3">
            <w:pPr>
              <w:pStyle w:val="TableContents"/>
              <w:snapToGrid w:val="0"/>
            </w:pPr>
          </w:p>
        </w:tc>
      </w:tr>
    </w:tbl>
    <w:p w:rsidR="007434F3" w:rsidRDefault="007434F3">
      <w:pPr>
        <w:pStyle w:val="Standard"/>
      </w:pPr>
    </w:p>
    <w:p w:rsidR="007434F3" w:rsidRDefault="007434F3">
      <w:pPr>
        <w:pStyle w:val="Standard"/>
      </w:pPr>
    </w:p>
    <w:p w:rsidR="007434F3" w:rsidRDefault="00612F75">
      <w:pPr>
        <w:pStyle w:val="Nadpis2"/>
        <w:pageBreakBefore/>
        <w:jc w:val="left"/>
      </w:pPr>
      <w:bookmarkStart w:id="16" w:name="__RefHeading___Toc1347_1085699591"/>
      <w:r>
        <w:lastRenderedPageBreak/>
        <w:t>Práce  s prostředky IT</w:t>
      </w:r>
      <w:bookmarkEnd w:id="16"/>
    </w:p>
    <w:p w:rsidR="007434F3" w:rsidRDefault="00612F75">
      <w:pPr>
        <w:pStyle w:val="Standard"/>
        <w:numPr>
          <w:ilvl w:val="0"/>
          <w:numId w:val="80"/>
        </w:numPr>
      </w:pPr>
      <w:r>
        <w:t xml:space="preserve">pro zaměstnance je  zajištěna jedinečnost přístupových práv </w:t>
      </w:r>
      <w:r>
        <w:t>(nesdělování hesel)</w:t>
      </w:r>
    </w:p>
    <w:p w:rsidR="007434F3" w:rsidRDefault="00612F75">
      <w:pPr>
        <w:pStyle w:val="Standard"/>
        <w:numPr>
          <w:ilvl w:val="0"/>
          <w:numId w:val="80"/>
        </w:numPr>
      </w:pPr>
      <w:r>
        <w:t>pro zpracovávání agendy školy slouží software Klasifikace (viz. Výrobce), přihlášení a odhlášení při práci s chráněnou databází je řízeno uživatelským účtem s definovanými právy</w:t>
      </w:r>
    </w:p>
    <w:p w:rsidR="007434F3" w:rsidRDefault="00612F75">
      <w:pPr>
        <w:pStyle w:val="Standard"/>
        <w:numPr>
          <w:ilvl w:val="0"/>
          <w:numId w:val="80"/>
        </w:numPr>
      </w:pPr>
      <w:r>
        <w:t>zálohování databáze je denní ve večerních hodinách na škol</w:t>
      </w:r>
      <w:r>
        <w:t>ním serveru (disc2disk2externi_disc)</w:t>
      </w:r>
    </w:p>
    <w:p w:rsidR="007434F3" w:rsidRDefault="00612F75">
      <w:pPr>
        <w:pStyle w:val="Standard"/>
        <w:numPr>
          <w:ilvl w:val="0"/>
          <w:numId w:val="80"/>
        </w:numPr>
      </w:pPr>
      <w:r>
        <w:t>přístupová hesla</w:t>
      </w:r>
    </w:p>
    <w:p w:rsidR="007434F3" w:rsidRDefault="00612F75">
      <w:pPr>
        <w:pStyle w:val="Standard"/>
        <w:numPr>
          <w:ilvl w:val="1"/>
          <w:numId w:val="80"/>
        </w:numPr>
      </w:pPr>
      <w:r>
        <w:t>evidenci hesel vede v chráněném souboru správce IT,</w:t>
      </w:r>
    </w:p>
    <w:p w:rsidR="007434F3" w:rsidRDefault="00612F75">
      <w:pPr>
        <w:pStyle w:val="Standard"/>
        <w:numPr>
          <w:ilvl w:val="1"/>
          <w:numId w:val="80"/>
        </w:numPr>
      </w:pPr>
      <w:r>
        <w:t xml:space="preserve">postup pro založení a přidělení hesla včetně jejich změny je v </w:t>
      </w:r>
      <w:r>
        <w:rPr>
          <w:b/>
        </w:rPr>
        <w:t>Směrnice o bezpečnosti užívání IT ZUŠ Františka Jílka,</w:t>
      </w:r>
      <w:r>
        <w:t xml:space="preserve">  rotace hesel je cyklus 6 měsíců</w:t>
      </w:r>
      <w:r>
        <w:t>.</w:t>
      </w:r>
    </w:p>
    <w:p w:rsidR="007434F3" w:rsidRDefault="00612F75">
      <w:pPr>
        <w:pStyle w:val="Standard"/>
        <w:numPr>
          <w:ilvl w:val="1"/>
          <w:numId w:val="80"/>
        </w:numPr>
      </w:pPr>
      <w:r>
        <w:t>hesla přiděluje správce IT včetně přenosných prostředků IT ( notebooku )</w:t>
      </w:r>
    </w:p>
    <w:p w:rsidR="007434F3" w:rsidRDefault="00612F75">
      <w:pPr>
        <w:pStyle w:val="Standard"/>
        <w:numPr>
          <w:ilvl w:val="0"/>
          <w:numId w:val="80"/>
        </w:numPr>
      </w:pPr>
      <w:r>
        <w:t>nepředávat tento prostředek třetím osobám (ani vlastním členům rodiny)</w:t>
      </w:r>
    </w:p>
    <w:p w:rsidR="007434F3" w:rsidRDefault="00612F75">
      <w:pPr>
        <w:pStyle w:val="Standard"/>
        <w:numPr>
          <w:ilvl w:val="0"/>
          <w:numId w:val="80"/>
        </w:numPr>
      </w:pPr>
      <w:r>
        <w:t>neinstalují se  žádné aplikace bez souhlasu správce IT (řízeno IT účty)</w:t>
      </w:r>
    </w:p>
    <w:p w:rsidR="007434F3" w:rsidRDefault="00612F75">
      <w:pPr>
        <w:pStyle w:val="Standard"/>
        <w:numPr>
          <w:ilvl w:val="0"/>
          <w:numId w:val="80"/>
        </w:numPr>
      </w:pPr>
      <w:r>
        <w:t>nelze používat přenosné prostředky bez</w:t>
      </w:r>
      <w:r>
        <w:t xml:space="preserve"> přístupového hesla pro připojení k serveru školy</w:t>
      </w:r>
    </w:p>
    <w:p w:rsidR="007434F3" w:rsidRDefault="00612F75">
      <w:pPr>
        <w:pStyle w:val="Standard"/>
        <w:numPr>
          <w:ilvl w:val="0"/>
          <w:numId w:val="80"/>
        </w:numPr>
      </w:pPr>
      <w:r>
        <w:t>ze strany zaměstnanců jsou učiněna všechna opatření zabraňující případné ztrátě či odcizení přenosného prostředku</w:t>
      </w:r>
    </w:p>
    <w:p w:rsidR="007434F3" w:rsidRDefault="00612F75">
      <w:pPr>
        <w:pStyle w:val="Standard"/>
        <w:numPr>
          <w:ilvl w:val="0"/>
          <w:numId w:val="80"/>
        </w:numPr>
      </w:pPr>
      <w:r>
        <w:t>ztráta či odcizení se okamžitě hlásí řediteli školy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bookmarkStart w:id="17" w:name="__RefHeading___Toc1349_1085699591"/>
      <w:r>
        <w:t>Monitoring provozu IT</w:t>
      </w:r>
      <w:bookmarkEnd w:id="17"/>
    </w:p>
    <w:p w:rsidR="007434F3" w:rsidRDefault="00612F75">
      <w:pPr>
        <w:pStyle w:val="Standard"/>
      </w:pPr>
      <w:r>
        <w:t>Provoz IT je moni</w:t>
      </w:r>
      <w:r>
        <w:t>torován pomocí nástrojů operačního systému serveru.</w:t>
      </w:r>
    </w:p>
    <w:p w:rsidR="007434F3" w:rsidRDefault="00612F75">
      <w:pPr>
        <w:pStyle w:val="Standard"/>
      </w:pPr>
      <w:r>
        <w:t>Z nich lze na požadavek odpovědných pracovníků referovat o využití systému zaměstnanci a pověřenými osobami.</w:t>
      </w:r>
    </w:p>
    <w:p w:rsidR="007434F3" w:rsidRDefault="007434F3">
      <w:pPr>
        <w:pStyle w:val="Standard"/>
      </w:pPr>
    </w:p>
    <w:p w:rsidR="007434F3" w:rsidRDefault="007434F3">
      <w:pPr>
        <w:pStyle w:val="Standard"/>
      </w:pPr>
    </w:p>
    <w:p w:rsidR="007434F3" w:rsidRDefault="00612F75">
      <w:pPr>
        <w:pStyle w:val="Standard"/>
      </w:pPr>
      <w:r>
        <w:rPr>
          <w:rStyle w:val="Zvraznn"/>
        </w:rPr>
        <w:t>Software pro vedení agendy školy:</w:t>
      </w:r>
    </w:p>
    <w:p w:rsidR="007434F3" w:rsidRDefault="00612F75">
      <w:pPr>
        <w:pStyle w:val="Standard"/>
      </w:pPr>
      <w:r>
        <w:rPr>
          <w:rStyle w:val="Zvraznn"/>
          <w:b/>
          <w:bCs/>
        </w:rPr>
        <w:t>KLASIFIKACE</w:t>
      </w:r>
    </w:p>
    <w:p w:rsidR="007434F3" w:rsidRDefault="00612F75">
      <w:pPr>
        <w:pStyle w:val="Standard"/>
      </w:pPr>
      <w:r>
        <w:rPr>
          <w:rStyle w:val="Zvraznn"/>
        </w:rPr>
        <w:t>JPH Software</w:t>
      </w:r>
    </w:p>
    <w:p w:rsidR="007434F3" w:rsidRDefault="00612F75">
      <w:pPr>
        <w:pStyle w:val="Standard"/>
      </w:pPr>
      <w:r>
        <w:rPr>
          <w:rStyle w:val="Zvraznn"/>
        </w:rPr>
        <w:t>Adresa:</w:t>
      </w:r>
      <w:r>
        <w:br/>
      </w:r>
      <w:r>
        <w:t>Pavel Holec</w:t>
      </w:r>
      <w:r>
        <w:br/>
      </w:r>
      <w:r>
        <w:t>Habrmanova 176</w:t>
      </w:r>
      <w:r>
        <w:t>5</w:t>
      </w:r>
      <w:r>
        <w:br/>
      </w:r>
      <w:r>
        <w:t>Česká Třebová 560 02</w:t>
      </w:r>
    </w:p>
    <w:p w:rsidR="007434F3" w:rsidRDefault="00612F75">
      <w:pPr>
        <w:pStyle w:val="Standard"/>
      </w:pPr>
      <w:r>
        <w:rPr>
          <w:rStyle w:val="Zvraznn"/>
        </w:rPr>
        <w:t>Telefon:</w:t>
      </w:r>
    </w:p>
    <w:p w:rsidR="007434F3" w:rsidRDefault="00612F75">
      <w:pPr>
        <w:pStyle w:val="Standard"/>
      </w:pPr>
      <w:r>
        <w:t>602 289 014  (T-mobile)</w:t>
      </w:r>
      <w:r>
        <w:br/>
      </w:r>
      <w:r>
        <w:t>607 640 046  (T-mobile)</w:t>
      </w:r>
    </w:p>
    <w:p w:rsidR="007434F3" w:rsidRDefault="00612F75">
      <w:pPr>
        <w:pStyle w:val="Standard"/>
      </w:pPr>
      <w:r>
        <w:rPr>
          <w:rStyle w:val="Zvraznn"/>
        </w:rPr>
        <w:t>IČ:</w:t>
      </w:r>
      <w:r>
        <w:br/>
      </w:r>
      <w:r>
        <w:t>435 24 982</w:t>
      </w:r>
    </w:p>
    <w:p w:rsidR="007434F3" w:rsidRDefault="00612F75">
      <w:pPr>
        <w:pStyle w:val="Standard"/>
      </w:pPr>
      <w:r>
        <w:rPr>
          <w:rStyle w:val="Zvraznn"/>
        </w:rPr>
        <w:t>DIČ:</w:t>
      </w:r>
      <w:r>
        <w:t> </w:t>
      </w:r>
    </w:p>
    <w:p w:rsidR="007434F3" w:rsidRDefault="00612F75">
      <w:pPr>
        <w:pStyle w:val="Standard"/>
      </w:pPr>
      <w:r>
        <w:t>CZ6711190046</w:t>
      </w:r>
    </w:p>
    <w:p w:rsidR="007434F3" w:rsidRDefault="007434F3">
      <w:pPr>
        <w:pStyle w:val="Standard"/>
      </w:pP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bookmarkStart w:id="18" w:name="__RefHeading___Toc1351_1085699591"/>
      <w:r>
        <w:t>Správce IT</w:t>
      </w:r>
      <w:bookmarkEnd w:id="18"/>
    </w:p>
    <w:p w:rsidR="007434F3" w:rsidRDefault="00612F75">
      <w:pPr>
        <w:pStyle w:val="Standard"/>
      </w:pPr>
      <w:r>
        <w:t>Správce je povinen:</w:t>
      </w:r>
    </w:p>
    <w:p w:rsidR="007434F3" w:rsidRDefault="00612F75">
      <w:pPr>
        <w:pStyle w:val="Standard"/>
        <w:numPr>
          <w:ilvl w:val="0"/>
          <w:numId w:val="81"/>
        </w:numPr>
      </w:pPr>
      <w:r>
        <w:t>přidělovat zaměstnancům školy přístupová práva dle zadání ředitele školy</w:t>
      </w:r>
    </w:p>
    <w:p w:rsidR="007434F3" w:rsidRDefault="00612F75">
      <w:pPr>
        <w:pStyle w:val="Standard"/>
        <w:numPr>
          <w:ilvl w:val="0"/>
          <w:numId w:val="81"/>
        </w:numPr>
      </w:pPr>
      <w:r>
        <w:t>provádět kontrolní činnost k ochraně</w:t>
      </w:r>
      <w:r>
        <w:t xml:space="preserve"> osobních údajů zpracovávaných v informačním systému zejména</w:t>
      </w:r>
    </w:p>
    <w:p w:rsidR="007434F3" w:rsidRDefault="00612F75">
      <w:pPr>
        <w:pStyle w:val="Standard"/>
        <w:numPr>
          <w:ilvl w:val="1"/>
          <w:numId w:val="81"/>
        </w:numPr>
      </w:pPr>
      <w:r>
        <w:t>vedení evidence programového vybavení jednotlivých stanic</w:t>
      </w:r>
    </w:p>
    <w:p w:rsidR="007434F3" w:rsidRDefault="00612F75">
      <w:pPr>
        <w:pStyle w:val="Standard"/>
        <w:numPr>
          <w:ilvl w:val="1"/>
          <w:numId w:val="81"/>
        </w:numPr>
      </w:pPr>
      <w:r>
        <w:t>vedení evidence expirace systémů, zejména antivirových</w:t>
      </w:r>
    </w:p>
    <w:p w:rsidR="007434F3" w:rsidRDefault="00612F75">
      <w:pPr>
        <w:pStyle w:val="Standard"/>
        <w:numPr>
          <w:ilvl w:val="1"/>
          <w:numId w:val="81"/>
        </w:numPr>
      </w:pPr>
      <w:r>
        <w:t>blokování přístupu určených počítačů do veřejné sítě internet</w:t>
      </w:r>
    </w:p>
    <w:p w:rsidR="007434F3" w:rsidRDefault="00612F75">
      <w:pPr>
        <w:pStyle w:val="Standard"/>
        <w:numPr>
          <w:ilvl w:val="0"/>
          <w:numId w:val="81"/>
        </w:numPr>
      </w:pPr>
      <w:r>
        <w:t>v případě potřebné o</w:t>
      </w:r>
      <w:r>
        <w:t>pravy prostředku IT externím dodavatelem zajistí , aby případně instalovaná data nemohla být zneužita, není-li toto možné, zajistit problematiku OOÚ smluvně</w:t>
      </w:r>
    </w:p>
    <w:p w:rsidR="007434F3" w:rsidRDefault="007434F3">
      <w:pPr>
        <w:pStyle w:val="Standard"/>
        <w:rPr>
          <w:b/>
          <w:bCs/>
        </w:rPr>
      </w:pPr>
    </w:p>
    <w:p w:rsidR="007434F3" w:rsidRDefault="00612F75">
      <w:pPr>
        <w:pStyle w:val="Nadpis2"/>
        <w:pageBreakBefore/>
        <w:jc w:val="left"/>
      </w:pPr>
      <w:bookmarkStart w:id="19" w:name="__RefHeading___Toc1353_1085699591"/>
      <w:r>
        <w:lastRenderedPageBreak/>
        <w:t>Zálohovací služby</w:t>
      </w:r>
      <w:bookmarkEnd w:id="19"/>
    </w:p>
    <w:p w:rsidR="007434F3" w:rsidRDefault="00612F75">
      <w:pPr>
        <w:pStyle w:val="Standard"/>
      </w:pPr>
      <w:r>
        <w:t>Provozní data klienta jsou chráněna a zálohována na serveru systémem RAID1 to Di</w:t>
      </w:r>
      <w:r>
        <w:t>sc to NetStorage (zrcadlení 2 disků v reálném čase – zálohování na jiný fyzický disk – zálohování na síťové datové úložiště do jiné geografické lokality než je umístěný server klienta – Vídeňská 85, 639 00 )</w:t>
      </w: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bookmarkStart w:id="20" w:name="__RefHeading___Toc1355_1085699591"/>
      <w:r>
        <w:t>Webové prezentace</w:t>
      </w:r>
      <w:bookmarkEnd w:id="20"/>
    </w:p>
    <w:p w:rsidR="007434F3" w:rsidRDefault="00612F75">
      <w:pPr>
        <w:pStyle w:val="Standard"/>
        <w:numPr>
          <w:ilvl w:val="0"/>
          <w:numId w:val="82"/>
        </w:numPr>
      </w:pPr>
      <w:r>
        <w:t xml:space="preserve">na webových stránkách lze </w:t>
      </w:r>
      <w:r>
        <w:rPr>
          <w:b/>
        </w:rPr>
        <w:t>výh</w:t>
      </w:r>
      <w:r>
        <w:rPr>
          <w:b/>
        </w:rPr>
        <w:t>radně s předchozím souhlasem</w:t>
      </w:r>
      <w:r>
        <w:t xml:space="preserve"> zveřejnit</w:t>
      </w:r>
    </w:p>
    <w:p w:rsidR="007434F3" w:rsidRDefault="00612F75">
      <w:pPr>
        <w:pStyle w:val="Standard"/>
        <w:numPr>
          <w:ilvl w:val="1"/>
          <w:numId w:val="82"/>
        </w:numPr>
      </w:pPr>
      <w:r>
        <w:t>fotodokumentace dětí, zaměstnanců, jejich fotografie, jmenné seznamy</w:t>
      </w:r>
    </w:p>
    <w:p w:rsidR="007434F3" w:rsidRDefault="00612F75">
      <w:pPr>
        <w:pStyle w:val="Standard"/>
        <w:ind w:firstLine="708"/>
      </w:pPr>
      <w:r>
        <w:t>s identifikačními údaji</w:t>
      </w:r>
    </w:p>
    <w:p w:rsidR="007434F3" w:rsidRDefault="00612F75">
      <w:pPr>
        <w:pStyle w:val="Standard"/>
        <w:numPr>
          <w:ilvl w:val="1"/>
          <w:numId w:val="82"/>
        </w:numPr>
      </w:pPr>
      <w:r>
        <w:t>kontakty na zaměstnance resp. spojení na soukromý telefon nebo e-mail</w:t>
      </w:r>
    </w:p>
    <w:p w:rsidR="007434F3" w:rsidRDefault="00612F75">
      <w:pPr>
        <w:pStyle w:val="Standard"/>
        <w:numPr>
          <w:ilvl w:val="0"/>
          <w:numId w:val="82"/>
        </w:numPr>
      </w:pPr>
      <w:r>
        <w:t xml:space="preserve">na </w:t>
      </w:r>
      <w:r>
        <w:rPr>
          <w:b/>
        </w:rPr>
        <w:t>webových stránkách  lze zveřejnit (bez souhlasu)</w:t>
      </w:r>
    </w:p>
    <w:p w:rsidR="007434F3" w:rsidRDefault="00612F75">
      <w:pPr>
        <w:pStyle w:val="Standard"/>
        <w:numPr>
          <w:ilvl w:val="1"/>
          <w:numId w:val="82"/>
        </w:numPr>
      </w:pPr>
      <w:r>
        <w:t>př</w:t>
      </w:r>
      <w:r>
        <w:t>ehled zaměstnanců s uvedením jejich funkce</w:t>
      </w:r>
    </w:p>
    <w:p w:rsidR="007434F3" w:rsidRDefault="00612F75">
      <w:pPr>
        <w:pStyle w:val="Standard"/>
        <w:numPr>
          <w:ilvl w:val="1"/>
          <w:numId w:val="82"/>
        </w:numPr>
      </w:pPr>
      <w:r>
        <w:t>záznamy z akcí pořádaných školou ( videonahrávky, fotografie, zvukové záznamy)</w:t>
      </w:r>
    </w:p>
    <w:p w:rsidR="007434F3" w:rsidRDefault="007434F3">
      <w:pPr>
        <w:pStyle w:val="Standard"/>
      </w:pPr>
    </w:p>
    <w:p w:rsidR="007434F3" w:rsidRDefault="007434F3">
      <w:pPr>
        <w:pStyle w:val="Standard"/>
      </w:pPr>
    </w:p>
    <w:p w:rsidR="007434F3" w:rsidRDefault="007434F3">
      <w:pPr>
        <w:pStyle w:val="Standard"/>
      </w:pPr>
    </w:p>
    <w:p w:rsidR="007434F3" w:rsidRDefault="00612F75">
      <w:pPr>
        <w:pStyle w:val="Nadpis2"/>
        <w:jc w:val="left"/>
      </w:pPr>
      <w:r>
        <w:t>Mail server MS Exchange Server 2013</w:t>
      </w:r>
    </w:p>
    <w:p w:rsidR="007434F3" w:rsidRDefault="00612F75">
      <w:pPr>
        <w:pStyle w:val="Standard"/>
      </w:pPr>
      <w:r>
        <w:t>- interní mail server pro řízení elektronické pošty, sdílení kontaktů a time managemet.</w:t>
      </w:r>
    </w:p>
    <w:p w:rsidR="007434F3" w:rsidRDefault="00612F75">
      <w:pPr>
        <w:pStyle w:val="Standard"/>
      </w:pPr>
      <w:r>
        <w:t xml:space="preserve">- </w:t>
      </w:r>
      <w:r>
        <w:t>správa uživatelů, prostředí a monitoring funkcionality.</w:t>
      </w:r>
    </w:p>
    <w:p w:rsidR="007434F3" w:rsidRDefault="007434F3">
      <w:pPr>
        <w:pStyle w:val="Standard"/>
      </w:pPr>
    </w:p>
    <w:p w:rsidR="007434F3" w:rsidRDefault="00612F75">
      <w:pPr>
        <w:pStyle w:val="Nadpis1"/>
      </w:pPr>
      <w:bookmarkStart w:id="21" w:name="__RefHeading___Toc1359_1085699591"/>
      <w:r>
        <w:t>Kybernetická bezpečnost Krajského úřadu Jihomoravského kraje a krajem zřízených příspěvkových organizací.</w:t>
      </w:r>
      <w:bookmarkEnd w:id="21"/>
    </w:p>
    <w:p w:rsidR="007434F3" w:rsidRDefault="00612F75">
      <w:pPr>
        <w:pStyle w:val="Standard"/>
      </w:pPr>
      <w:r>
        <w:t>Účinnost od 30.09.2016</w:t>
      </w:r>
    </w:p>
    <w:p w:rsidR="007434F3" w:rsidRDefault="00612F75">
      <w:pPr>
        <w:pStyle w:val="Standard"/>
      </w:pPr>
      <w:r>
        <w:t>Aplikace schválené bezpečnostní politiky Jihomoravského kraje řízena d</w:t>
      </w:r>
      <w:r>
        <w:t xml:space="preserve">okumentem </w:t>
      </w:r>
      <w:r>
        <w:rPr>
          <w:b/>
        </w:rPr>
        <w:t>Směrnice o bezpečnosti užívání IT ZUŠ Františka Jílka</w:t>
      </w:r>
      <w:r>
        <w:t xml:space="preserve"> viz. bod 2.5 Dokumentace kybernetické bezpečnosti (Kybernetická bezpečnost KrÚ JMK)</w:t>
      </w:r>
    </w:p>
    <w:p w:rsidR="007434F3" w:rsidRDefault="007434F3">
      <w:pPr>
        <w:pStyle w:val="Standard"/>
      </w:pPr>
    </w:p>
    <w:p w:rsidR="007434F3" w:rsidRDefault="007434F3">
      <w:pPr>
        <w:pStyle w:val="Standard"/>
      </w:pPr>
    </w:p>
    <w:p w:rsidR="007434F3" w:rsidRDefault="007434F3">
      <w:pPr>
        <w:pStyle w:val="Standard"/>
      </w:pPr>
    </w:p>
    <w:p w:rsidR="007434F3" w:rsidRDefault="007434F3">
      <w:pPr>
        <w:pStyle w:val="Standard"/>
      </w:pPr>
    </w:p>
    <w:p w:rsidR="007434F3" w:rsidRDefault="00612F75">
      <w:pPr>
        <w:pStyle w:val="Sedlkov"/>
        <w:rPr>
          <w:b/>
          <w:bCs/>
          <w:outline w:val="0"/>
        </w:rPr>
      </w:pPr>
      <w:r>
        <w:rPr>
          <w:b/>
          <w:bCs/>
          <w:outline w:val="0"/>
        </w:rPr>
        <w:t>V Brně dne 01.01.2017.</w:t>
      </w:r>
    </w:p>
    <w:p w:rsidR="007434F3" w:rsidRDefault="007434F3">
      <w:pPr>
        <w:pStyle w:val="Sedlkov"/>
        <w:rPr>
          <w:b/>
          <w:bCs/>
          <w:outline w:val="0"/>
        </w:rPr>
      </w:pPr>
    </w:p>
    <w:p w:rsidR="007434F3" w:rsidRDefault="007434F3">
      <w:pPr>
        <w:pStyle w:val="Sedlkov"/>
        <w:rPr>
          <w:b/>
          <w:bCs/>
          <w:outline w:val="0"/>
        </w:rPr>
      </w:pPr>
    </w:p>
    <w:p w:rsidR="007434F3" w:rsidRDefault="007434F3">
      <w:pPr>
        <w:pStyle w:val="Sedlkov"/>
        <w:rPr>
          <w:b/>
          <w:bCs/>
          <w:outline w:val="0"/>
        </w:rPr>
      </w:pPr>
    </w:p>
    <w:p w:rsidR="007434F3" w:rsidRDefault="007434F3">
      <w:pPr>
        <w:pStyle w:val="Sedlkov"/>
        <w:rPr>
          <w:b/>
          <w:bCs/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</w:pP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</w:pP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  <w:rPr>
          <w:outline w:val="0"/>
        </w:rPr>
      </w:pPr>
    </w:p>
    <w:p w:rsidR="007434F3" w:rsidRDefault="00612F75">
      <w:pPr>
        <w:pStyle w:val="Textbody"/>
      </w:pPr>
      <w:r>
        <w:t>………………………..                                               …Petra Nov</w:t>
      </w:r>
      <w:r>
        <w:t>áková……….</w:t>
      </w:r>
    </w:p>
    <w:p w:rsidR="007434F3" w:rsidRDefault="00612F75">
      <w:pPr>
        <w:pStyle w:val="Sedlkov"/>
        <w:ind w:left="708" w:firstLine="708"/>
        <w:rPr>
          <w:outline w:val="0"/>
        </w:rPr>
      </w:pPr>
      <w:r>
        <w:rPr>
          <w:outline w:val="0"/>
        </w:rPr>
        <w:t>za Objednatele                                         za Dodavatele</w:t>
      </w:r>
      <w:r>
        <w:rPr>
          <w:outline w:val="0"/>
        </w:rPr>
        <w:tab/>
      </w:r>
    </w:p>
    <w:p w:rsidR="007434F3" w:rsidRDefault="007434F3">
      <w:pPr>
        <w:pStyle w:val="Sedlkov"/>
        <w:rPr>
          <w:outline w:val="0"/>
        </w:rPr>
      </w:pPr>
    </w:p>
    <w:p w:rsidR="007434F3" w:rsidRDefault="007434F3">
      <w:pPr>
        <w:pStyle w:val="Sedlkov"/>
      </w:pPr>
    </w:p>
    <w:sectPr w:rsidR="007434F3">
      <w:footerReference w:type="default" r:id="rId8"/>
      <w:pgSz w:w="11905" w:h="16837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75" w:rsidRDefault="00612F75">
      <w:r>
        <w:separator/>
      </w:r>
    </w:p>
  </w:endnote>
  <w:endnote w:type="continuationSeparator" w:id="0">
    <w:p w:rsidR="00612F75" w:rsidRDefault="006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EA" w:rsidRDefault="00612F75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0536FC">
      <w:rPr>
        <w:noProof/>
      </w:rPr>
      <w:t>3</w:t>
    </w:r>
    <w:r>
      <w:fldChar w:fldCharType="end"/>
    </w:r>
  </w:p>
  <w:p w:rsidR="008E09EA" w:rsidRDefault="00612F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75" w:rsidRDefault="00612F75">
      <w:r>
        <w:rPr>
          <w:color w:val="000000"/>
        </w:rPr>
        <w:separator/>
      </w:r>
    </w:p>
  </w:footnote>
  <w:footnote w:type="continuationSeparator" w:id="0">
    <w:p w:rsidR="00612F75" w:rsidRDefault="006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29"/>
    <w:multiLevelType w:val="multilevel"/>
    <w:tmpl w:val="80141F04"/>
    <w:styleLink w:val="WW8Num1"/>
    <w:lvl w:ilvl="0">
      <w:numFmt w:val="bullet"/>
      <w:lvlText w:val="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01AE2CAA"/>
    <w:multiLevelType w:val="multilevel"/>
    <w:tmpl w:val="7AD0ECD8"/>
    <w:styleLink w:val="WW8Num8"/>
    <w:lvl w:ilvl="0">
      <w:numFmt w:val="bullet"/>
      <w:lvlText w:val="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04BE1D31"/>
    <w:multiLevelType w:val="multilevel"/>
    <w:tmpl w:val="2978346E"/>
    <w:styleLink w:val="WW8Num21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7364505"/>
    <w:multiLevelType w:val="multilevel"/>
    <w:tmpl w:val="417A3AF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 w15:restartNumberingAfterBreak="0">
    <w:nsid w:val="08B419E5"/>
    <w:multiLevelType w:val="multilevel"/>
    <w:tmpl w:val="592A08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21012FE"/>
    <w:multiLevelType w:val="multilevel"/>
    <w:tmpl w:val="7A0805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7CF246E"/>
    <w:multiLevelType w:val="multilevel"/>
    <w:tmpl w:val="9EA258D8"/>
    <w:styleLink w:val="WW8Num2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4500" w:hanging="360"/>
      </w:pPr>
      <w:rPr>
        <w:rFonts w:ascii="Wingdings" w:hAnsi="Wingdings"/>
      </w:rPr>
    </w:lvl>
  </w:abstractNum>
  <w:abstractNum w:abstractNumId="7" w15:restartNumberingAfterBreak="0">
    <w:nsid w:val="1DA91841"/>
    <w:multiLevelType w:val="multilevel"/>
    <w:tmpl w:val="4BB4C6B4"/>
    <w:styleLink w:val="WW8Num25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1EDC16AD"/>
    <w:multiLevelType w:val="multilevel"/>
    <w:tmpl w:val="5DC6DED6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7"/>
      <w:numFmt w:val="upperRoman"/>
      <w:lvlText w:val="%3."/>
      <w:lvlJc w:val="left"/>
      <w:pPr>
        <w:ind w:left="2700" w:hanging="720"/>
      </w:p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204B170B"/>
    <w:multiLevelType w:val="multilevel"/>
    <w:tmpl w:val="5BA438E2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223A4215"/>
    <w:multiLevelType w:val="multilevel"/>
    <w:tmpl w:val="A8509E48"/>
    <w:styleLink w:val="WW8Num17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22D0424A"/>
    <w:multiLevelType w:val="multilevel"/>
    <w:tmpl w:val="C28860BC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 w15:restartNumberingAfterBreak="0">
    <w:nsid w:val="2A61149C"/>
    <w:multiLevelType w:val="multilevel"/>
    <w:tmpl w:val="8E5E1F98"/>
    <w:styleLink w:val="WW8Num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2C7A118E"/>
    <w:multiLevelType w:val="multilevel"/>
    <w:tmpl w:val="5FE09142"/>
    <w:styleLink w:val="WW8Num2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4500" w:hanging="360"/>
      </w:pPr>
      <w:rPr>
        <w:rFonts w:ascii="Wingdings" w:hAnsi="Wingdings"/>
      </w:rPr>
    </w:lvl>
  </w:abstractNum>
  <w:abstractNum w:abstractNumId="14" w15:restartNumberingAfterBreak="0">
    <w:nsid w:val="32AC36FC"/>
    <w:multiLevelType w:val="multilevel"/>
    <w:tmpl w:val="3480717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 w15:restartNumberingAfterBreak="0">
    <w:nsid w:val="36EE7E0A"/>
    <w:multiLevelType w:val="multilevel"/>
    <w:tmpl w:val="1DFEEF96"/>
    <w:styleLink w:val="WW8Num34"/>
    <w:lvl w:ilvl="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82A7470"/>
    <w:multiLevelType w:val="multilevel"/>
    <w:tmpl w:val="7EA60BF6"/>
    <w:styleLink w:val="WW8Num2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4500" w:hanging="360"/>
      </w:pPr>
      <w:rPr>
        <w:rFonts w:ascii="Wingdings" w:hAnsi="Wingdings"/>
      </w:rPr>
    </w:lvl>
  </w:abstractNum>
  <w:abstractNum w:abstractNumId="17" w15:restartNumberingAfterBreak="0">
    <w:nsid w:val="47D27DD7"/>
    <w:multiLevelType w:val="multilevel"/>
    <w:tmpl w:val="F7B69C88"/>
    <w:styleLink w:val="WW8Num6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49A75AB9"/>
    <w:multiLevelType w:val="multilevel"/>
    <w:tmpl w:val="594C1B96"/>
    <w:styleLink w:val="WW8Num3"/>
    <w:lvl w:ilvl="0">
      <w:start w:val="1"/>
      <w:numFmt w:val="decimal"/>
      <w:lvlText w:val="%1."/>
      <w:lvlJc w:val="left"/>
      <w:pPr>
        <w:ind w:left="1065" w:hanging="705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9" w15:restartNumberingAfterBreak="0">
    <w:nsid w:val="49F61E8C"/>
    <w:multiLevelType w:val="multilevel"/>
    <w:tmpl w:val="142E9CD6"/>
    <w:styleLink w:val="WW8Num14"/>
    <w:lvl w:ilvl="0">
      <w:numFmt w:val="bullet"/>
      <w:lvlText w:val="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0" w15:restartNumberingAfterBreak="0">
    <w:nsid w:val="4A711539"/>
    <w:multiLevelType w:val="multilevel"/>
    <w:tmpl w:val="A57C273C"/>
    <w:styleLink w:val="WW8Num19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4B0130FA"/>
    <w:multiLevelType w:val="multilevel"/>
    <w:tmpl w:val="3D6E271C"/>
    <w:styleLink w:val="WW8Num3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2" w15:restartNumberingAfterBreak="0">
    <w:nsid w:val="4DC26193"/>
    <w:multiLevelType w:val="multilevel"/>
    <w:tmpl w:val="293C284C"/>
    <w:styleLink w:val="WW8Num23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4DCB20FF"/>
    <w:multiLevelType w:val="multilevel"/>
    <w:tmpl w:val="4252D93A"/>
    <w:styleLink w:val="WW8Num9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4" w15:restartNumberingAfterBreak="0">
    <w:nsid w:val="4E014DB0"/>
    <w:multiLevelType w:val="multilevel"/>
    <w:tmpl w:val="3C1084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5" w15:restartNumberingAfterBreak="0">
    <w:nsid w:val="4EBF4771"/>
    <w:multiLevelType w:val="multilevel"/>
    <w:tmpl w:val="E998FE2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6" w15:restartNumberingAfterBreak="0">
    <w:nsid w:val="500F2610"/>
    <w:multiLevelType w:val="multilevel"/>
    <w:tmpl w:val="F0208A88"/>
    <w:styleLink w:val="WW8Num20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 w15:restartNumberingAfterBreak="0">
    <w:nsid w:val="51C36288"/>
    <w:multiLevelType w:val="multilevel"/>
    <w:tmpl w:val="ABD8FF30"/>
    <w:styleLink w:val="WW8Num13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53CB5CA2"/>
    <w:multiLevelType w:val="multilevel"/>
    <w:tmpl w:val="DFBCEDA0"/>
    <w:styleLink w:val="WW8Num4"/>
    <w:lvl w:ilvl="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29" w15:restartNumberingAfterBreak="0">
    <w:nsid w:val="5EE11CB7"/>
    <w:multiLevelType w:val="multilevel"/>
    <w:tmpl w:val="B7A84376"/>
    <w:styleLink w:val="WW8Num5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602B1E56"/>
    <w:multiLevelType w:val="multilevel"/>
    <w:tmpl w:val="DCBCDCB4"/>
    <w:styleLink w:val="WW8Num11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2868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5028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7188"/>
      </w:pPr>
    </w:lvl>
  </w:abstractNum>
  <w:abstractNum w:abstractNumId="31" w15:restartNumberingAfterBreak="0">
    <w:nsid w:val="63EE668A"/>
    <w:multiLevelType w:val="multilevel"/>
    <w:tmpl w:val="11E25F2A"/>
    <w:styleLink w:val="WW8Num1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4500" w:hanging="360"/>
      </w:pPr>
      <w:rPr>
        <w:rFonts w:ascii="Wingdings" w:hAnsi="Wingdings"/>
      </w:rPr>
    </w:lvl>
  </w:abstractNum>
  <w:abstractNum w:abstractNumId="32" w15:restartNumberingAfterBreak="0">
    <w:nsid w:val="6AE53066"/>
    <w:multiLevelType w:val="multilevel"/>
    <w:tmpl w:val="ED36F4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F380A45"/>
    <w:multiLevelType w:val="multilevel"/>
    <w:tmpl w:val="7406A1CC"/>
    <w:styleLink w:val="WW8Num18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 w15:restartNumberingAfterBreak="0">
    <w:nsid w:val="710E6787"/>
    <w:multiLevelType w:val="multilevel"/>
    <w:tmpl w:val="F4A0572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5" w15:restartNumberingAfterBreak="0">
    <w:nsid w:val="71297847"/>
    <w:multiLevelType w:val="multilevel"/>
    <w:tmpl w:val="FF38A9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3C04FFF"/>
    <w:multiLevelType w:val="multilevel"/>
    <w:tmpl w:val="6EA08D4C"/>
    <w:styleLink w:val="WW8Num28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7" w15:restartNumberingAfterBreak="0">
    <w:nsid w:val="755E5671"/>
    <w:multiLevelType w:val="multilevel"/>
    <w:tmpl w:val="E80A48C2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8"/>
  </w:num>
  <w:num w:numId="5">
    <w:abstractNumId w:val="29"/>
  </w:num>
  <w:num w:numId="6">
    <w:abstractNumId w:val="17"/>
  </w:num>
  <w:num w:numId="7">
    <w:abstractNumId w:val="24"/>
  </w:num>
  <w:num w:numId="8">
    <w:abstractNumId w:val="1"/>
  </w:num>
  <w:num w:numId="9">
    <w:abstractNumId w:val="23"/>
  </w:num>
  <w:num w:numId="10">
    <w:abstractNumId w:val="3"/>
  </w:num>
  <w:num w:numId="11">
    <w:abstractNumId w:val="30"/>
  </w:num>
  <w:num w:numId="12">
    <w:abstractNumId w:val="25"/>
  </w:num>
  <w:num w:numId="13">
    <w:abstractNumId w:val="27"/>
  </w:num>
  <w:num w:numId="14">
    <w:abstractNumId w:val="19"/>
  </w:num>
  <w:num w:numId="15">
    <w:abstractNumId w:val="14"/>
  </w:num>
  <w:num w:numId="16">
    <w:abstractNumId w:val="31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2"/>
  </w:num>
  <w:num w:numId="22">
    <w:abstractNumId w:val="37"/>
  </w:num>
  <w:num w:numId="23">
    <w:abstractNumId w:val="22"/>
  </w:num>
  <w:num w:numId="24">
    <w:abstractNumId w:val="13"/>
  </w:num>
  <w:num w:numId="25">
    <w:abstractNumId w:val="7"/>
  </w:num>
  <w:num w:numId="26">
    <w:abstractNumId w:val="16"/>
  </w:num>
  <w:num w:numId="27">
    <w:abstractNumId w:val="6"/>
  </w:num>
  <w:num w:numId="28">
    <w:abstractNumId w:val="36"/>
  </w:num>
  <w:num w:numId="29">
    <w:abstractNumId w:val="8"/>
  </w:num>
  <w:num w:numId="30">
    <w:abstractNumId w:val="9"/>
  </w:num>
  <w:num w:numId="31">
    <w:abstractNumId w:val="21"/>
  </w:num>
  <w:num w:numId="32">
    <w:abstractNumId w:val="34"/>
  </w:num>
  <w:num w:numId="33">
    <w:abstractNumId w:val="11"/>
  </w:num>
  <w:num w:numId="34">
    <w:abstractNumId w:val="15"/>
  </w:num>
  <w:num w:numId="35">
    <w:abstractNumId w:val="21"/>
    <w:lvlOverride w:ilvl="0">
      <w:startOverride w:val="1"/>
    </w:lvlOverride>
  </w:num>
  <w:num w:numId="36">
    <w:abstractNumId w:val="20"/>
    <w:lvlOverride w:ilvl="0"/>
  </w:num>
  <w:num w:numId="37">
    <w:abstractNumId w:val="27"/>
    <w:lvlOverride w:ilvl="0"/>
  </w:num>
  <w:num w:numId="38">
    <w:abstractNumId w:val="19"/>
    <w:lvlOverride w:ilvl="0"/>
  </w:num>
  <w:num w:numId="39">
    <w:abstractNumId w:val="12"/>
    <w:lvlOverride w:ilvl="0"/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"/>
    <w:lvlOverride w:ilvl="0"/>
  </w:num>
  <w:num w:numId="43">
    <w:abstractNumId w:val="26"/>
    <w:lvlOverride w:ilvl="0"/>
  </w:num>
  <w:num w:numId="44">
    <w:abstractNumId w:val="26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26"/>
    <w:lvlOverride w:ilvl="0">
      <w:startOverride w:val="1"/>
    </w:lvlOverride>
  </w:num>
  <w:num w:numId="47">
    <w:abstractNumId w:val="26"/>
    <w:lvlOverride w:ilvl="0">
      <w:startOverride w:val="1"/>
    </w:lvlOverride>
  </w:num>
  <w:num w:numId="48">
    <w:abstractNumId w:val="26"/>
    <w:lvlOverride w:ilvl="0">
      <w:startOverride w:val="1"/>
    </w:lvlOverride>
  </w:num>
  <w:num w:numId="49">
    <w:abstractNumId w:val="10"/>
    <w:lvlOverride w:ilvl="0"/>
  </w:num>
  <w:num w:numId="50">
    <w:abstractNumId w:val="29"/>
    <w:lvlOverride w:ilvl="0"/>
  </w:num>
  <w:num w:numId="51">
    <w:abstractNumId w:val="33"/>
    <w:lvlOverride w:ilvl="0"/>
  </w:num>
  <w:num w:numId="52">
    <w:abstractNumId w:val="2"/>
    <w:lvlOverride w:ilvl="0"/>
  </w:num>
  <w:num w:numId="53">
    <w:abstractNumId w:val="7"/>
    <w:lvlOverride w:ilvl="0"/>
  </w:num>
  <w:num w:numId="54">
    <w:abstractNumId w:val="22"/>
    <w:lvlOverride w:ilvl="0"/>
  </w:num>
  <w:num w:numId="55">
    <w:abstractNumId w:val="8"/>
    <w:lvlOverride w:ilvl="0">
      <w:startOverride w:val="1"/>
    </w:lvlOverride>
  </w:num>
  <w:num w:numId="56">
    <w:abstractNumId w:val="17"/>
    <w:lvlOverride w:ilvl="0"/>
  </w:num>
  <w:num w:numId="57">
    <w:abstractNumId w:val="36"/>
    <w:lvlOverride w:ilvl="0"/>
  </w:num>
  <w:num w:numId="58">
    <w:abstractNumId w:val="18"/>
    <w:lvlOverride w:ilvl="0">
      <w:startOverride w:val="1"/>
    </w:lvlOverride>
  </w:num>
  <w:num w:numId="59">
    <w:abstractNumId w:val="0"/>
    <w:lvlOverride w:ilvl="0"/>
  </w:num>
  <w:num w:numId="60">
    <w:abstractNumId w:val="0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3">
    <w:abstractNumId w:val="0"/>
    <w:lvlOverride w:ilvl="0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6">
    <w:abstractNumId w:val="3"/>
    <w:lvlOverride w:ilvl="0">
      <w:startOverride w:val="1"/>
    </w:lvlOverride>
  </w:num>
  <w:num w:numId="67">
    <w:abstractNumId w:val="24"/>
    <w:lvlOverride w:ilvl="0">
      <w:startOverride w:val="1"/>
    </w:lvlOverride>
  </w:num>
  <w:num w:numId="68">
    <w:abstractNumId w:val="6"/>
    <w:lvlOverride w:ilvl="0"/>
  </w:num>
  <w:num w:numId="69">
    <w:abstractNumId w:val="6"/>
    <w:lvlOverride w:ilvl="0">
      <w:startOverride w:val="1"/>
    </w:lvlOverride>
  </w:num>
  <w:num w:numId="70">
    <w:abstractNumId w:val="6"/>
    <w:lvlOverride w:ilvl="0">
      <w:startOverride w:val="1"/>
    </w:lvlOverride>
  </w:num>
  <w:num w:numId="71">
    <w:abstractNumId w:val="13"/>
    <w:lvlOverride w:ilvl="0"/>
  </w:num>
  <w:num w:numId="72">
    <w:abstractNumId w:val="13"/>
    <w:lvlOverride w:ilvl="0">
      <w:startOverride w:val="1"/>
    </w:lvlOverride>
  </w:num>
  <w:num w:numId="73">
    <w:abstractNumId w:val="16"/>
    <w:lvlOverride w:ilvl="0"/>
  </w:num>
  <w:num w:numId="74">
    <w:abstractNumId w:val="16"/>
    <w:lvlOverride w:ilvl="0">
      <w:startOverride w:val="1"/>
    </w:lvlOverride>
  </w:num>
  <w:num w:numId="75">
    <w:abstractNumId w:val="16"/>
    <w:lvlOverride w:ilvl="0">
      <w:startOverride w:val="1"/>
    </w:lvlOverride>
  </w:num>
  <w:num w:numId="76">
    <w:abstractNumId w:val="31"/>
    <w:lvlOverride w:ilvl="0"/>
  </w:num>
  <w:num w:numId="77">
    <w:abstractNumId w:val="31"/>
    <w:lvlOverride w:ilvl="0">
      <w:startOverride w:val="1"/>
    </w:lvlOverride>
  </w:num>
  <w:num w:numId="78">
    <w:abstractNumId w:val="31"/>
    <w:lvlOverride w:ilvl="0">
      <w:startOverride w:val="1"/>
    </w:lvlOverride>
  </w:num>
  <w:num w:numId="79">
    <w:abstractNumId w:val="32"/>
  </w:num>
  <w:num w:numId="80">
    <w:abstractNumId w:val="4"/>
  </w:num>
  <w:num w:numId="81">
    <w:abstractNumId w:val="5"/>
  </w:num>
  <w:num w:numId="82">
    <w:abstractNumId w:val="3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34F3"/>
    <w:rsid w:val="000536FC"/>
    <w:rsid w:val="00612F75"/>
    <w:rsid w:val="007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0182-9DE8-4233-A2F5-75CD3BBD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  <w:sz w:val="28"/>
    </w:rPr>
  </w:style>
  <w:style w:type="paragraph" w:styleId="Nadpis2">
    <w:name w:val="heading 2"/>
    <w:basedOn w:val="Standard"/>
    <w:next w:val="Standard"/>
    <w:pPr>
      <w:keepNext/>
      <w:ind w:firstLine="708"/>
      <w:jc w:val="center"/>
      <w:outlineLvl w:val="1"/>
    </w:pPr>
    <w:rPr>
      <w:b/>
      <w:bCs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Standard"/>
    <w:next w:val="Standard"/>
    <w:pPr>
      <w:keepNext/>
      <w:ind w:left="708"/>
      <w:jc w:val="center"/>
      <w:outlineLvl w:val="3"/>
    </w:pPr>
    <w:rPr>
      <w:b/>
      <w:bCs/>
    </w:rPr>
  </w:style>
  <w:style w:type="paragraph" w:styleId="Nadpis5">
    <w:name w:val="heading 5"/>
    <w:basedOn w:val="Standard"/>
    <w:next w:val="Standard"/>
    <w:pPr>
      <w:keepNext/>
      <w:ind w:left="1068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ntents1">
    <w:name w:val="Contents 1"/>
    <w:basedOn w:val="Normln"/>
    <w:next w:val="Normln"/>
    <w:autoRedefine/>
    <w:pPr>
      <w:spacing w:after="100"/>
    </w:pPr>
  </w:style>
  <w:style w:type="paragraph" w:customStyle="1" w:styleId="Contents2">
    <w:name w:val="Contents 2"/>
    <w:basedOn w:val="Standard"/>
    <w:next w:val="Standard"/>
    <w:pPr>
      <w:spacing w:before="120"/>
      <w:ind w:left="240"/>
    </w:pPr>
    <w:rPr>
      <w:b/>
      <w:bCs/>
      <w:sz w:val="22"/>
      <w:szCs w:val="22"/>
    </w:rPr>
  </w:style>
  <w:style w:type="paragraph" w:customStyle="1" w:styleId="Contents3">
    <w:name w:val="Contents 3"/>
    <w:basedOn w:val="Standard"/>
    <w:next w:val="Standard"/>
    <w:pPr>
      <w:ind w:left="480"/>
    </w:pPr>
    <w:rPr>
      <w:sz w:val="20"/>
      <w:szCs w:val="20"/>
    </w:rPr>
  </w:style>
  <w:style w:type="paragraph" w:customStyle="1" w:styleId="Contents4">
    <w:name w:val="Contents 4"/>
    <w:basedOn w:val="Standard"/>
    <w:next w:val="Standard"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pPr>
      <w:ind w:left="1920"/>
    </w:pPr>
    <w:rPr>
      <w:sz w:val="20"/>
      <w:szCs w:val="20"/>
    </w:r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Styl1">
    <w:name w:val="Styl1"/>
    <w:basedOn w:val="Standard"/>
    <w:rPr>
      <w:b/>
      <w:bCs/>
      <w:i/>
      <w:iCs/>
      <w:outline/>
      <w:sz w:val="32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dlkov">
    <w:name w:val="Sedláková"/>
    <w:basedOn w:val="Styl1"/>
    <w:rPr>
      <w:b w:val="0"/>
      <w:bCs w:val="0"/>
      <w:i w:val="0"/>
      <w:iCs w:val="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eastAsia="Tahoma" w:hAnsi="Tahoma"/>
      <w:sz w:val="16"/>
      <w:szCs w:val="16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Bezmezer">
    <w:name w:val="No Spacing"/>
    <w:pPr>
      <w:suppressAutoHyphens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1">
    <w:name w:val="WW8Num29z1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Smek">
    <w:name w:val="Smíšek"/>
    <w:basedOn w:val="Standardnpsmoodstavce"/>
    <w:rPr>
      <w:rFonts w:ascii="SimSun, 宋体" w:eastAsia="SimSun, 宋体" w:hAnsi="SimSun, 宋体" w:cs="SimSun, 宋体"/>
      <w:i/>
      <w:color w:val="3366FF"/>
      <w:sz w:val="22"/>
      <w:u w:val="dottedHeavy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Zvraznn">
    <w:name w:val="Zvýraznění"/>
    <w:rPr>
      <w:i/>
      <w:iCs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IndexLink">
    <w:name w:val="Index Link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numbering" w:customStyle="1" w:styleId="WW8Num25">
    <w:name w:val="WW8Num25"/>
    <w:basedOn w:val="Bezseznamu"/>
    <w:pPr>
      <w:numPr>
        <w:numId w:val="25"/>
      </w:numPr>
    </w:pPr>
  </w:style>
  <w:style w:type="numbering" w:customStyle="1" w:styleId="WW8Num26">
    <w:name w:val="WW8Num26"/>
    <w:basedOn w:val="Bezseznamu"/>
    <w:pPr>
      <w:numPr>
        <w:numId w:val="26"/>
      </w:numPr>
    </w:pPr>
  </w:style>
  <w:style w:type="numbering" w:customStyle="1" w:styleId="WW8Num27">
    <w:name w:val="WW8Num27"/>
    <w:basedOn w:val="Bezseznamu"/>
    <w:pPr>
      <w:numPr>
        <w:numId w:val="27"/>
      </w:numPr>
    </w:pPr>
  </w:style>
  <w:style w:type="numbering" w:customStyle="1" w:styleId="WW8Num28">
    <w:name w:val="WW8Num28"/>
    <w:basedOn w:val="Bezseznamu"/>
    <w:pPr>
      <w:numPr>
        <w:numId w:val="28"/>
      </w:numPr>
    </w:pPr>
  </w:style>
  <w:style w:type="numbering" w:customStyle="1" w:styleId="WW8Num29">
    <w:name w:val="WW8Num29"/>
    <w:basedOn w:val="Bezseznamu"/>
    <w:pPr>
      <w:numPr>
        <w:numId w:val="29"/>
      </w:numPr>
    </w:pPr>
  </w:style>
  <w:style w:type="numbering" w:customStyle="1" w:styleId="WW8Num30">
    <w:name w:val="WW8Num30"/>
    <w:basedOn w:val="Bezseznamu"/>
    <w:pPr>
      <w:numPr>
        <w:numId w:val="30"/>
      </w:numPr>
    </w:pPr>
  </w:style>
  <w:style w:type="numbering" w:customStyle="1" w:styleId="WW8Num31">
    <w:name w:val="WW8Num31"/>
    <w:basedOn w:val="Bezseznamu"/>
    <w:pPr>
      <w:numPr>
        <w:numId w:val="31"/>
      </w:numPr>
    </w:pPr>
  </w:style>
  <w:style w:type="numbering" w:customStyle="1" w:styleId="WW8Num32">
    <w:name w:val="WW8Num32"/>
    <w:basedOn w:val="Bezseznamu"/>
    <w:pPr>
      <w:numPr>
        <w:numId w:val="32"/>
      </w:numPr>
    </w:pPr>
  </w:style>
  <w:style w:type="numbering" w:customStyle="1" w:styleId="WW8Num33">
    <w:name w:val="WW8Num33"/>
    <w:basedOn w:val="Bezseznamu"/>
    <w:pPr>
      <w:numPr>
        <w:numId w:val="33"/>
      </w:numPr>
    </w:pPr>
  </w:style>
  <w:style w:type="numbering" w:customStyle="1" w:styleId="WW8Num34">
    <w:name w:val="WW8Num34"/>
    <w:basedOn w:val="Bezseznamu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3036</Words>
  <Characters>17913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správě informační technologií č: 010703001</vt:lpstr>
    </vt:vector>
  </TitlesOfParts>
  <Company/>
  <LinksUpToDate>false</LinksUpToDate>
  <CharactersWithSpaces>20908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správě informační technologií č: 010703001</dc:title>
  <dc:creator>student</dc:creator>
  <cp:lastModifiedBy>Ekonom</cp:lastModifiedBy>
  <cp:revision>2</cp:revision>
  <cp:lastPrinted>2017-02-20T09:08:00Z</cp:lastPrinted>
  <dcterms:created xsi:type="dcterms:W3CDTF">2017-02-22T07:18:00Z</dcterms:created>
  <dcterms:modified xsi:type="dcterms:W3CDTF">2017-02-22T07:18:00Z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