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9989" w14:textId="75B24EBA"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</w:t>
      </w:r>
      <w:r w:rsidR="006937F0">
        <w:rPr>
          <w:b/>
          <w:sz w:val="36"/>
          <w:szCs w:val="40"/>
        </w:rPr>
        <w:t>6</w:t>
      </w:r>
    </w:p>
    <w:p w14:paraId="0A1DF99C" w14:textId="41F9C12A" w:rsidR="001E7169" w:rsidRPr="004663E7" w:rsidRDefault="006544D5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XXX</w:t>
      </w:r>
    </w:p>
    <w:p w14:paraId="2BD0E4FC" w14:textId="43E780BF" w:rsidR="001E7169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14:paraId="2342E6B8" w14:textId="79F918C1" w:rsid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</w:p>
    <w:p w14:paraId="470079A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47E038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71BB6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E2F5062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82BA415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6437AD4E" w14:textId="77777777" w:rsidR="006544D5" w:rsidRP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6544D5" w:rsidRPr="006544D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10E2" w14:textId="77777777" w:rsidR="00A43413" w:rsidRDefault="00A43413" w:rsidP="00E26E3A">
      <w:pPr>
        <w:spacing w:line="240" w:lineRule="auto"/>
      </w:pPr>
      <w:r>
        <w:separator/>
      </w:r>
    </w:p>
  </w:endnote>
  <w:endnote w:type="continuationSeparator" w:id="0">
    <w:p w14:paraId="2E4B1214" w14:textId="77777777" w:rsidR="00A43413" w:rsidRDefault="00A4341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7DC6" w14:textId="6A16A198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937F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937F0">
      <w:rPr>
        <w:noProof/>
      </w:rPr>
      <w:t>1</w:t>
    </w:r>
    <w:r w:rsidR="00113C9F">
      <w:rPr>
        <w:noProof/>
      </w:rPr>
      <w:fldChar w:fldCharType="end"/>
    </w:r>
  </w:p>
  <w:p w14:paraId="2DD8E435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638D" w14:textId="77777777" w:rsidR="00A43413" w:rsidRDefault="00A43413" w:rsidP="00E26E3A">
      <w:pPr>
        <w:spacing w:line="240" w:lineRule="auto"/>
      </w:pPr>
      <w:r>
        <w:separator/>
      </w:r>
    </w:p>
  </w:footnote>
  <w:footnote w:type="continuationSeparator" w:id="0">
    <w:p w14:paraId="716FD1C3" w14:textId="77777777" w:rsidR="00A43413" w:rsidRDefault="00A4341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B6CC" w14:textId="57BDE0E7"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D4AA0DB" wp14:editId="6309E1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D1CD3BB" wp14:editId="25F3537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2D52432" wp14:editId="45DA353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</w:t>
    </w:r>
    <w:r w:rsidR="006937F0">
      <w:rPr>
        <w:rFonts w:asciiTheme="minorHAnsi" w:hAnsiTheme="minorHAnsi"/>
        <w:color w:val="002776"/>
        <w:lang w:val="cs-CZ"/>
      </w:rPr>
      <w:t>6</w:t>
    </w:r>
  </w:p>
  <w:p w14:paraId="093DA12E" w14:textId="7687FB24" w:rsidR="001F741B" w:rsidRPr="006544D5" w:rsidRDefault="006544D5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>
      <w:rPr>
        <w:rFonts w:asciiTheme="minorHAnsi" w:hAnsiTheme="minorHAnsi" w:cs="Arial"/>
        <w:b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AC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369D1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1D05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931DC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6238F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1757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544D5"/>
    <w:rsid w:val="00662F3C"/>
    <w:rsid w:val="00670C9A"/>
    <w:rsid w:val="00670CE4"/>
    <w:rsid w:val="00692320"/>
    <w:rsid w:val="006937F0"/>
    <w:rsid w:val="00694A35"/>
    <w:rsid w:val="006A3A6B"/>
    <w:rsid w:val="006B5BA1"/>
    <w:rsid w:val="006C1031"/>
    <w:rsid w:val="006C22E9"/>
    <w:rsid w:val="006C3D75"/>
    <w:rsid w:val="006C4689"/>
    <w:rsid w:val="006C74F5"/>
    <w:rsid w:val="006C779A"/>
    <w:rsid w:val="006E1C82"/>
    <w:rsid w:val="006E2546"/>
    <w:rsid w:val="006E29CE"/>
    <w:rsid w:val="006E5096"/>
    <w:rsid w:val="006F0F52"/>
    <w:rsid w:val="006F1B96"/>
    <w:rsid w:val="006F42C8"/>
    <w:rsid w:val="006F66D0"/>
    <w:rsid w:val="00702A3C"/>
    <w:rsid w:val="00711941"/>
    <w:rsid w:val="00715759"/>
    <w:rsid w:val="0075227D"/>
    <w:rsid w:val="007528A7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D7E1A"/>
    <w:rsid w:val="007E2233"/>
    <w:rsid w:val="007E2CA8"/>
    <w:rsid w:val="007E3C77"/>
    <w:rsid w:val="007F1A76"/>
    <w:rsid w:val="007F1BAD"/>
    <w:rsid w:val="00802D86"/>
    <w:rsid w:val="00813726"/>
    <w:rsid w:val="00816231"/>
    <w:rsid w:val="00816CE0"/>
    <w:rsid w:val="00817B9E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020D8"/>
    <w:rsid w:val="00911961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451B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4D9C"/>
    <w:rsid w:val="00A25266"/>
    <w:rsid w:val="00A36DAD"/>
    <w:rsid w:val="00A425C5"/>
    <w:rsid w:val="00A43413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28A6"/>
    <w:rsid w:val="00B84258"/>
    <w:rsid w:val="00B97216"/>
    <w:rsid w:val="00BA4B21"/>
    <w:rsid w:val="00BB039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1B36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4194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E7B5D"/>
    <w:rsid w:val="00CF1CB2"/>
    <w:rsid w:val="00CF279A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24A0"/>
    <w:rsid w:val="00D75B09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B63D1"/>
    <w:rsid w:val="00EC0984"/>
    <w:rsid w:val="00EE09CE"/>
    <w:rsid w:val="00EF5BB6"/>
    <w:rsid w:val="00EF72EF"/>
    <w:rsid w:val="00F0471A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0745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CF97"/>
  <w15:docId w15:val="{FCA9C967-4685-41DF-942F-EA0CB75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paragraph" w:styleId="Revize">
    <w:name w:val="Revision"/>
    <w:hidden/>
    <w:uiPriority w:val="99"/>
    <w:semiHidden/>
    <w:rsid w:val="006F42C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02D1-6274-41F7-860F-426777EF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7</cp:revision>
  <cp:lastPrinted>2020-09-23T11:56:00Z</cp:lastPrinted>
  <dcterms:created xsi:type="dcterms:W3CDTF">2020-10-05T06:44:00Z</dcterms:created>
  <dcterms:modified xsi:type="dcterms:W3CDTF">2020-12-14T12:21:00Z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