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FF74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934042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B8FD4C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55F8FBD" w14:textId="77777777" w:rsidTr="008F128A">
        <w:trPr>
          <w:trHeight w:val="2595"/>
        </w:trPr>
        <w:tc>
          <w:tcPr>
            <w:tcW w:w="4245" w:type="dxa"/>
          </w:tcPr>
          <w:p w14:paraId="67E2F89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9677CF8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231EDD7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07E305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4114E46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F4B70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051DB101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F1C2EB4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738AA32" w14:textId="77777777" w:rsidR="008F128A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BE12B9">
              <w:rPr>
                <w:rFonts w:ascii="Arial" w:hAnsi="Arial" w:cs="Arial"/>
                <w:b/>
                <w:sz w:val="18"/>
                <w:szCs w:val="18"/>
              </w:rPr>
              <w:t xml:space="preserve"> 45148155</w:t>
            </w:r>
          </w:p>
          <w:p w14:paraId="33E6353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BE12B9">
              <w:rPr>
                <w:rFonts w:ascii="Arial" w:hAnsi="Arial" w:cs="Arial"/>
                <w:b/>
                <w:sz w:val="18"/>
                <w:szCs w:val="18"/>
              </w:rPr>
              <w:t xml:space="preserve"> CZ45148155</w:t>
            </w:r>
          </w:p>
          <w:p w14:paraId="2193DB1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8DAF8" w14:textId="77777777" w:rsidR="00854CD0" w:rsidRDefault="00BE12B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a. s.</w:t>
            </w:r>
          </w:p>
          <w:p w14:paraId="46053F39" w14:textId="77777777" w:rsidR="00BE12B9" w:rsidRDefault="00BE12B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75375" w14:textId="77777777" w:rsidR="00BE12B9" w:rsidRDefault="00BE12B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9A2F7" w14:textId="77777777" w:rsidR="00BE12B9" w:rsidRPr="00BE12B9" w:rsidRDefault="00BE12B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12B9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075DDA6A" w14:textId="77777777" w:rsidR="00BE12B9" w:rsidRDefault="00BE12B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12B9">
              <w:rPr>
                <w:rFonts w:ascii="Arial" w:hAnsi="Arial" w:cs="Arial"/>
                <w:sz w:val="18"/>
                <w:szCs w:val="18"/>
              </w:rPr>
              <w:t>262 31 Milín</w:t>
            </w:r>
          </w:p>
          <w:p w14:paraId="3690D193" w14:textId="77777777" w:rsidR="00BE12B9" w:rsidRDefault="00BE12B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CC4CFAA" w14:textId="77777777" w:rsidR="00BE12B9" w:rsidRPr="00854CD0" w:rsidRDefault="00BE12B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1A1D8D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AEC8688" w14:textId="0AFBB48D" w:rsidR="003613CC" w:rsidRDefault="00BE12B9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>dopravy:  sklad</w:t>
      </w:r>
      <w:proofErr w:type="gramEnd"/>
      <w:r>
        <w:rPr>
          <w:rFonts w:ascii="Arial" w:hAnsi="Arial" w:cs="Arial"/>
          <w:sz w:val="18"/>
          <w:szCs w:val="18"/>
        </w:rPr>
        <w:t xml:space="preserve"> dodavatele</w:t>
      </w:r>
      <w:r w:rsidR="00F609D1"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BC50B3">
        <w:rPr>
          <w:rFonts w:ascii="Arial" w:hAnsi="Arial" w:cs="Arial"/>
          <w:sz w:val="18"/>
          <w:szCs w:val="18"/>
        </w:rPr>
        <w:t xml:space="preserve"> </w:t>
      </w:r>
      <w:r w:rsidR="00501DED">
        <w:rPr>
          <w:rFonts w:ascii="Arial" w:hAnsi="Arial" w:cs="Arial"/>
          <w:sz w:val="18"/>
          <w:szCs w:val="18"/>
        </w:rPr>
        <w:t>do 28. 2. 2021</w:t>
      </w:r>
    </w:p>
    <w:p w14:paraId="3EF20738" w14:textId="5FEBF00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BE12B9">
        <w:rPr>
          <w:rFonts w:ascii="Arial" w:hAnsi="Arial" w:cs="Arial"/>
          <w:sz w:val="18"/>
          <w:szCs w:val="18"/>
        </w:rPr>
        <w:t>převodem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BE12B9">
        <w:rPr>
          <w:rFonts w:ascii="Arial" w:hAnsi="Arial" w:cs="Arial"/>
          <w:sz w:val="18"/>
          <w:szCs w:val="18"/>
        </w:rPr>
        <w:t xml:space="preserve"> </w:t>
      </w:r>
      <w:r w:rsidR="00501DED">
        <w:rPr>
          <w:rFonts w:ascii="Arial" w:hAnsi="Arial" w:cs="Arial"/>
          <w:sz w:val="18"/>
          <w:szCs w:val="18"/>
        </w:rPr>
        <w:t>14. 12. 2020</w:t>
      </w:r>
    </w:p>
    <w:p w14:paraId="660BB3D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9FEA69A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4A52EF" w14:textId="77777777" w:rsidR="00FF185C" w:rsidRDefault="00854CD0" w:rsidP="00FF18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35C97BA" w14:textId="77777777" w:rsidR="00231C3D" w:rsidRDefault="00231C3D" w:rsidP="00FF185C">
      <w:pPr>
        <w:rPr>
          <w:rFonts w:ascii="Arial" w:hAnsi="Arial" w:cs="Arial"/>
          <w:b/>
          <w:sz w:val="24"/>
          <w:szCs w:val="24"/>
        </w:rPr>
      </w:pPr>
    </w:p>
    <w:p w14:paraId="7235B2E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11D3D2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9C0F1E4" w14:textId="19DAF2B4" w:rsidR="00FF185C" w:rsidRPr="00E231F3" w:rsidRDefault="00FF185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DED">
        <w:rPr>
          <w:rFonts w:ascii="Arial" w:hAnsi="Arial" w:cs="Arial"/>
          <w:sz w:val="24"/>
          <w:szCs w:val="24"/>
        </w:rPr>
        <w:t>29</w:t>
      </w:r>
      <w:r w:rsidR="00231C3D">
        <w:rPr>
          <w:rFonts w:ascii="Arial" w:hAnsi="Arial" w:cs="Arial"/>
          <w:sz w:val="24"/>
          <w:szCs w:val="24"/>
        </w:rPr>
        <w:t xml:space="preserve"> t</w:t>
      </w:r>
      <w:r w:rsidR="00231C3D">
        <w:rPr>
          <w:rFonts w:ascii="Arial" w:hAnsi="Arial" w:cs="Arial"/>
          <w:sz w:val="24"/>
          <w:szCs w:val="24"/>
        </w:rPr>
        <w:tab/>
      </w:r>
      <w:r w:rsidR="00231C3D">
        <w:rPr>
          <w:rFonts w:ascii="Arial" w:hAnsi="Arial" w:cs="Arial"/>
          <w:sz w:val="24"/>
          <w:szCs w:val="24"/>
        </w:rPr>
        <w:tab/>
      </w:r>
      <w:r w:rsidR="00231C3D">
        <w:rPr>
          <w:rFonts w:ascii="Arial" w:hAnsi="Arial" w:cs="Arial"/>
          <w:sz w:val="24"/>
          <w:szCs w:val="24"/>
        </w:rPr>
        <w:tab/>
        <w:t>8.</w:t>
      </w:r>
      <w:r w:rsidR="00501DED">
        <w:rPr>
          <w:rFonts w:ascii="Arial" w:hAnsi="Arial" w:cs="Arial"/>
          <w:sz w:val="24"/>
          <w:szCs w:val="24"/>
        </w:rPr>
        <w:t>500</w:t>
      </w:r>
      <w:r w:rsidR="00231C3D">
        <w:rPr>
          <w:rFonts w:ascii="Arial" w:hAnsi="Arial" w:cs="Arial"/>
          <w:sz w:val="24"/>
          <w:szCs w:val="24"/>
        </w:rPr>
        <w:t>,-</w:t>
      </w:r>
      <w:r w:rsidR="00231C3D">
        <w:rPr>
          <w:rFonts w:ascii="Arial" w:hAnsi="Arial" w:cs="Arial"/>
          <w:sz w:val="24"/>
          <w:szCs w:val="24"/>
        </w:rPr>
        <w:tab/>
      </w:r>
      <w:r w:rsidR="00501DED">
        <w:rPr>
          <w:rFonts w:ascii="Arial" w:hAnsi="Arial" w:cs="Arial"/>
          <w:sz w:val="24"/>
          <w:szCs w:val="24"/>
        </w:rPr>
        <w:t>246.500</w:t>
      </w:r>
      <w:r>
        <w:rPr>
          <w:rFonts w:ascii="Arial" w:hAnsi="Arial" w:cs="Arial"/>
          <w:sz w:val="24"/>
          <w:szCs w:val="24"/>
        </w:rPr>
        <w:t>,-</w:t>
      </w:r>
    </w:p>
    <w:p w14:paraId="6A0C8C0C" w14:textId="668CC3D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1C3D">
        <w:rPr>
          <w:rFonts w:ascii="Arial" w:hAnsi="Arial" w:cs="Arial"/>
          <w:sz w:val="24"/>
          <w:szCs w:val="24"/>
        </w:rPr>
        <w:t>2</w:t>
      </w:r>
      <w:r w:rsidR="00501DED">
        <w:rPr>
          <w:rFonts w:ascii="Arial" w:hAnsi="Arial" w:cs="Arial"/>
          <w:sz w:val="24"/>
          <w:szCs w:val="24"/>
        </w:rPr>
        <w:t>46.500</w:t>
      </w:r>
      <w:r w:rsidR="00BE12B9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CZK</w:t>
      </w:r>
    </w:p>
    <w:p w14:paraId="7E65887D" w14:textId="56E15D70" w:rsidR="00854CD0" w:rsidRDefault="00854CD0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DED">
        <w:rPr>
          <w:rFonts w:ascii="Arial" w:hAnsi="Arial" w:cs="Arial"/>
          <w:sz w:val="24"/>
          <w:szCs w:val="24"/>
        </w:rPr>
        <w:t>51.765</w:t>
      </w:r>
      <w:r w:rsidR="00BE12B9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CZK</w:t>
      </w:r>
    </w:p>
    <w:p w14:paraId="18322557" w14:textId="21970EF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01DED">
        <w:rPr>
          <w:rFonts w:ascii="Arial" w:hAnsi="Arial" w:cs="Arial"/>
          <w:b/>
          <w:sz w:val="28"/>
          <w:szCs w:val="28"/>
        </w:rPr>
        <w:t>298.265</w:t>
      </w:r>
      <w:r w:rsidR="00BE12B9">
        <w:rPr>
          <w:rFonts w:ascii="Arial" w:hAnsi="Arial" w:cs="Arial"/>
          <w:b/>
          <w:sz w:val="28"/>
          <w:szCs w:val="28"/>
        </w:rPr>
        <w:t>,-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CZK</w:t>
      </w:r>
    </w:p>
    <w:p w14:paraId="56CF2CE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4F9AF5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9C99E1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26C386C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615EA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1E2DBF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71C95D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EACA15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FB731F1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1203DD7E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954F6A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B8824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0F7257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465B4F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CDBC33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5DDF541" w14:textId="74BEEDB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E12B9">
        <w:rPr>
          <w:rFonts w:ascii="Arial" w:hAnsi="Arial" w:cs="Arial"/>
          <w:sz w:val="18"/>
          <w:szCs w:val="18"/>
        </w:rPr>
        <w:t>1</w:t>
      </w:r>
      <w:r w:rsidR="00501DED">
        <w:rPr>
          <w:rFonts w:ascii="Arial" w:hAnsi="Arial" w:cs="Arial"/>
          <w:sz w:val="18"/>
          <w:szCs w:val="18"/>
        </w:rPr>
        <w:t>4. 12. 2020</w:t>
      </w:r>
    </w:p>
    <w:p w14:paraId="6F16AB08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3AC4BBD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E231F3" w:rsidRPr="00E231F3" w:rsidSect="0077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9D1"/>
    <w:rsid w:val="00231C3D"/>
    <w:rsid w:val="003613CC"/>
    <w:rsid w:val="00501DED"/>
    <w:rsid w:val="00506C66"/>
    <w:rsid w:val="00776F07"/>
    <w:rsid w:val="00854CD0"/>
    <w:rsid w:val="00897705"/>
    <w:rsid w:val="008D0887"/>
    <w:rsid w:val="008F128A"/>
    <w:rsid w:val="00A633DF"/>
    <w:rsid w:val="00B834F9"/>
    <w:rsid w:val="00BC50B3"/>
    <w:rsid w:val="00BE12B9"/>
    <w:rsid w:val="00C93474"/>
    <w:rsid w:val="00CF71BD"/>
    <w:rsid w:val="00E231F3"/>
    <w:rsid w:val="00F609D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47E4"/>
  <w15:docId w15:val="{FA4B8484-2516-487B-A113-D9933C8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2016-11-23T15:04:00Z</cp:lastPrinted>
  <dcterms:created xsi:type="dcterms:W3CDTF">2020-12-14T09:21:00Z</dcterms:created>
  <dcterms:modified xsi:type="dcterms:W3CDTF">2020-12-14T09:21:00Z</dcterms:modified>
</cp:coreProperties>
</file>