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43" w:rsidRDefault="00EA704A">
      <w:pPr>
        <w:pStyle w:val="Nadpis1"/>
        <w:ind w:right="-1"/>
      </w:pPr>
      <w:r w:rsidRPr="00E51890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</wp:posOffset>
            </wp:positionH>
            <wp:positionV relativeFrom="page">
              <wp:posOffset>288925</wp:posOffset>
            </wp:positionV>
            <wp:extent cx="1800225" cy="1155065"/>
            <wp:effectExtent l="0" t="0" r="0" b="0"/>
            <wp:wrapNone/>
            <wp:docPr id="39" name="obrázek 39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ogo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02A" w:rsidRPr="00E51890">
        <w:t>Objednávka</w:t>
      </w:r>
    </w:p>
    <w:p w:rsidR="007B7CCF" w:rsidRPr="00E51890" w:rsidRDefault="00E51890" w:rsidP="00E51890">
      <w:pPr>
        <w:pStyle w:val="Nadpis1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č. </w:t>
      </w:r>
      <w:r w:rsidR="00461805">
        <w:rPr>
          <w:sz w:val="22"/>
          <w:szCs w:val="22"/>
        </w:rPr>
        <w:t>41/</w:t>
      </w:r>
      <w:r w:rsidR="005A5979">
        <w:rPr>
          <w:sz w:val="22"/>
          <w:szCs w:val="22"/>
        </w:rPr>
        <w:t>18</w:t>
      </w:r>
      <w:r w:rsidR="00461805">
        <w:rPr>
          <w:sz w:val="22"/>
          <w:szCs w:val="22"/>
        </w:rPr>
        <w:t>/20</w:t>
      </w:r>
      <w:r w:rsidR="005A5979">
        <w:rPr>
          <w:sz w:val="22"/>
          <w:szCs w:val="22"/>
        </w:rPr>
        <w:t>2</w:t>
      </w:r>
      <w:r w:rsidR="00461805">
        <w:rPr>
          <w:sz w:val="22"/>
          <w:szCs w:val="22"/>
        </w:rPr>
        <w:t>1</w:t>
      </w:r>
    </w:p>
    <w:p w:rsidR="006E3243" w:rsidRDefault="006E3243"/>
    <w:p w:rsidR="006E3243" w:rsidRDefault="006E3243"/>
    <w:p w:rsidR="006E3243" w:rsidRDefault="006E3243"/>
    <w:p w:rsidR="006E3243" w:rsidRDefault="006E3243"/>
    <w:p w:rsidR="007B7CCF" w:rsidRDefault="007B7CCF">
      <w:pPr>
        <w:sectPr w:rsidR="007B7CCF">
          <w:headerReference w:type="default" r:id="rId9"/>
          <w:footerReference w:type="default" r:id="rId10"/>
          <w:pgSz w:w="11906" w:h="16838" w:code="9"/>
          <w:pgMar w:top="567" w:right="567" w:bottom="567" w:left="1134" w:header="0" w:footer="567" w:gutter="0"/>
          <w:cols w:space="708"/>
        </w:sectPr>
      </w:pPr>
    </w:p>
    <w:p w:rsidR="006E3243" w:rsidRDefault="006E3243"/>
    <w:p w:rsidR="0097702A" w:rsidRDefault="0097702A">
      <w:pPr>
        <w:sectPr w:rsidR="0097702A" w:rsidSect="007B7CCF">
          <w:type w:val="continuous"/>
          <w:pgSz w:w="11906" w:h="16838" w:code="9"/>
          <w:pgMar w:top="567" w:right="567" w:bottom="567" w:left="1134" w:header="0" w:footer="567" w:gutter="0"/>
          <w:cols w:space="708"/>
        </w:sectPr>
      </w:pPr>
    </w:p>
    <w:tbl>
      <w:tblPr>
        <w:tblStyle w:val="Mkatabulky"/>
        <w:tblW w:w="47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4"/>
      </w:tblGrid>
      <w:tr w:rsidR="007B7CCF" w:rsidTr="00E51890">
        <w:tc>
          <w:tcPr>
            <w:tcW w:w="2499" w:type="pct"/>
          </w:tcPr>
          <w:p w:rsidR="007B7CCF" w:rsidRDefault="007B7CCF">
            <w:pPr>
              <w:rPr>
                <w:b/>
              </w:rPr>
            </w:pPr>
            <w:r w:rsidRPr="00FF47C9">
              <w:rPr>
                <w:b/>
              </w:rPr>
              <w:lastRenderedPageBreak/>
              <w:t>Objednatel:</w:t>
            </w:r>
          </w:p>
        </w:tc>
        <w:tc>
          <w:tcPr>
            <w:tcW w:w="2501" w:type="pct"/>
          </w:tcPr>
          <w:p w:rsidR="007B7CCF" w:rsidRDefault="007B7CCF">
            <w:pPr>
              <w:rPr>
                <w:b/>
              </w:rPr>
            </w:pPr>
            <w:r w:rsidRPr="00FF47C9">
              <w:rPr>
                <w:b/>
              </w:rPr>
              <w:t>Dodavatel:</w:t>
            </w:r>
          </w:p>
        </w:tc>
      </w:tr>
      <w:tr w:rsidR="007B7CCF" w:rsidTr="00E51890">
        <w:tc>
          <w:tcPr>
            <w:tcW w:w="2499" w:type="pct"/>
          </w:tcPr>
          <w:p w:rsidR="007B7CCF" w:rsidRDefault="007B7CCF">
            <w:pPr>
              <w:rPr>
                <w:b/>
              </w:rPr>
            </w:pPr>
            <w:r>
              <w:t>Národní technická knihovna</w:t>
            </w:r>
          </w:p>
        </w:tc>
        <w:tc>
          <w:tcPr>
            <w:tcW w:w="2501" w:type="pct"/>
          </w:tcPr>
          <w:p w:rsidR="007B7CCF" w:rsidRPr="00162B9D" w:rsidRDefault="00461805">
            <w:r>
              <w:t>SUWECO, s.r.o.</w:t>
            </w:r>
          </w:p>
        </w:tc>
      </w:tr>
      <w:tr w:rsidR="007B7CCF" w:rsidTr="00E51890">
        <w:tc>
          <w:tcPr>
            <w:tcW w:w="2499" w:type="pct"/>
          </w:tcPr>
          <w:p w:rsidR="007B7CCF" w:rsidRPr="00162B9D" w:rsidRDefault="007B7CCF">
            <w:r w:rsidRPr="00162B9D">
              <w:t>Technická 6/2710</w:t>
            </w:r>
          </w:p>
        </w:tc>
        <w:tc>
          <w:tcPr>
            <w:tcW w:w="2501" w:type="pct"/>
          </w:tcPr>
          <w:p w:rsidR="007B7CCF" w:rsidRPr="00461805" w:rsidRDefault="00461805" w:rsidP="00461805">
            <w:r w:rsidRPr="00461805">
              <w:t>Sestupná 153/11</w:t>
            </w:r>
          </w:p>
        </w:tc>
      </w:tr>
      <w:tr w:rsidR="007B7CCF" w:rsidTr="00E51890">
        <w:tc>
          <w:tcPr>
            <w:tcW w:w="2499" w:type="pct"/>
          </w:tcPr>
          <w:p w:rsidR="007B7CCF" w:rsidRPr="00162B9D" w:rsidRDefault="007B7CCF">
            <w:r w:rsidRPr="00162B9D">
              <w:t>160 80 Praha 6 - Dejvice</w:t>
            </w:r>
          </w:p>
        </w:tc>
        <w:tc>
          <w:tcPr>
            <w:tcW w:w="2501" w:type="pct"/>
          </w:tcPr>
          <w:p w:rsidR="007B7CCF" w:rsidRPr="00461805" w:rsidRDefault="00461805" w:rsidP="00461805">
            <w:r w:rsidRPr="00461805">
              <w:t>162 00 Praha 6 - Liboc</w:t>
            </w:r>
          </w:p>
        </w:tc>
      </w:tr>
      <w:tr w:rsidR="007B7CCF" w:rsidTr="00E51890">
        <w:tc>
          <w:tcPr>
            <w:tcW w:w="2499" w:type="pct"/>
          </w:tcPr>
          <w:p w:rsidR="007B7CCF" w:rsidRPr="00162B9D" w:rsidRDefault="007B7CCF">
            <w:r w:rsidRPr="00162B9D">
              <w:t>IČ: 61387142</w:t>
            </w:r>
          </w:p>
        </w:tc>
        <w:tc>
          <w:tcPr>
            <w:tcW w:w="2501" w:type="pct"/>
          </w:tcPr>
          <w:p w:rsidR="007B7CCF" w:rsidRPr="00461805" w:rsidRDefault="00162B9D" w:rsidP="00461805">
            <w:r w:rsidRPr="00461805">
              <w:t xml:space="preserve">IČO: </w:t>
            </w:r>
            <w:r w:rsidR="00461805" w:rsidRPr="00461805">
              <w:t>25094769</w:t>
            </w:r>
          </w:p>
        </w:tc>
      </w:tr>
      <w:tr w:rsidR="007B7CCF" w:rsidTr="00E51890">
        <w:tc>
          <w:tcPr>
            <w:tcW w:w="2499" w:type="pct"/>
          </w:tcPr>
          <w:p w:rsidR="007B7CCF" w:rsidRPr="00162B9D" w:rsidRDefault="007B7CCF">
            <w:r w:rsidRPr="00162B9D">
              <w:t>DIČ: CZ61387142</w:t>
            </w:r>
          </w:p>
        </w:tc>
        <w:tc>
          <w:tcPr>
            <w:tcW w:w="2501" w:type="pct"/>
          </w:tcPr>
          <w:p w:rsidR="007B7CCF" w:rsidRPr="00461805" w:rsidRDefault="00162B9D" w:rsidP="00461805">
            <w:r w:rsidRPr="00461805">
              <w:t xml:space="preserve">DIČ: </w:t>
            </w:r>
            <w:r w:rsidR="00461805" w:rsidRPr="00461805">
              <w:t>CZ25094769</w:t>
            </w:r>
          </w:p>
        </w:tc>
      </w:tr>
    </w:tbl>
    <w:p w:rsidR="007B7CCF" w:rsidRDefault="007B7CCF">
      <w:pPr>
        <w:rPr>
          <w:b/>
        </w:rPr>
        <w:sectPr w:rsidR="007B7CCF" w:rsidSect="007B7CCF">
          <w:type w:val="continuous"/>
          <w:pgSz w:w="11906" w:h="16838" w:code="9"/>
          <w:pgMar w:top="2552" w:right="567" w:bottom="567" w:left="1134" w:header="0" w:footer="567" w:gutter="0"/>
          <w:cols w:space="708"/>
        </w:sectPr>
      </w:pPr>
    </w:p>
    <w:p w:rsidR="006E3243" w:rsidRDefault="006E3243"/>
    <w:p w:rsidR="00FF47C9" w:rsidRDefault="00FF47C9"/>
    <w:p w:rsidR="008045A6" w:rsidRDefault="00461805">
      <w:r>
        <w:t xml:space="preserve">Vážená paní </w:t>
      </w:r>
      <w:r w:rsidR="002F7C63">
        <w:t>xxxxxxxxxxxx</w:t>
      </w:r>
      <w:r w:rsidR="008045A6">
        <w:t xml:space="preserve"> </w:t>
      </w:r>
    </w:p>
    <w:p w:rsidR="008045A6" w:rsidRDefault="008045A6"/>
    <w:p w:rsidR="008045A6" w:rsidRDefault="008045A6">
      <w:r>
        <w:t xml:space="preserve">na základě Vámi zaslané nabídky </w:t>
      </w:r>
      <w:r w:rsidR="00461805">
        <w:t>ze dne 2</w:t>
      </w:r>
      <w:r w:rsidR="005A5979">
        <w:t>7. 11. 2020</w:t>
      </w:r>
      <w:r>
        <w:t xml:space="preserve"> u Vás objednávám</w:t>
      </w:r>
      <w:r w:rsidR="007B7CCF">
        <w:t>e</w:t>
      </w:r>
      <w:r>
        <w:t xml:space="preserve"> </w:t>
      </w:r>
      <w:r w:rsidR="00FF47C9">
        <w:t xml:space="preserve">předplatné </w:t>
      </w:r>
      <w:r>
        <w:t>k</w:t>
      </w:r>
      <w:r w:rsidR="00FF47C9">
        <w:t>olekce</w:t>
      </w:r>
      <w:r>
        <w:t xml:space="preserve"> </w:t>
      </w:r>
      <w:r w:rsidR="00FF47C9">
        <w:t xml:space="preserve">online </w:t>
      </w:r>
      <w:r>
        <w:t>časopisů</w:t>
      </w:r>
      <w:r w:rsidR="00FF47C9">
        <w:t xml:space="preserve"> </w:t>
      </w:r>
      <w:r w:rsidR="00EF5A97">
        <w:rPr>
          <w:b/>
        </w:rPr>
        <w:t>Nature Complete</w:t>
      </w:r>
      <w:r w:rsidR="00162B9D" w:rsidRPr="00162B9D">
        <w:rPr>
          <w:b/>
        </w:rPr>
        <w:t xml:space="preserve"> </w:t>
      </w:r>
      <w:r w:rsidR="00461805">
        <w:t>na rok 20</w:t>
      </w:r>
      <w:r w:rsidR="00EF5A97">
        <w:t>2</w:t>
      </w:r>
      <w:r w:rsidR="005A5979">
        <w:t>1</w:t>
      </w:r>
      <w:r w:rsidR="00FF47C9">
        <w:t xml:space="preserve"> v hodnotě </w:t>
      </w:r>
      <w:r w:rsidR="005A5979">
        <w:rPr>
          <w:b/>
          <w:color w:val="auto"/>
        </w:rPr>
        <w:t>188 075,80</w:t>
      </w:r>
      <w:r w:rsidR="00EF5A97">
        <w:rPr>
          <w:b/>
          <w:color w:val="auto"/>
        </w:rPr>
        <w:t xml:space="preserve"> </w:t>
      </w:r>
      <w:r w:rsidR="00461805" w:rsidRPr="00461805">
        <w:rPr>
          <w:b/>
          <w:color w:val="auto"/>
        </w:rPr>
        <w:t xml:space="preserve"> Kč s DPH.</w:t>
      </w:r>
      <w:r w:rsidR="00FF47C9" w:rsidRPr="00461805">
        <w:rPr>
          <w:color w:val="auto"/>
        </w:rPr>
        <w:t xml:space="preserve"> </w:t>
      </w:r>
    </w:p>
    <w:p w:rsidR="008045A6" w:rsidRDefault="008045A6"/>
    <w:p w:rsidR="00FF47C9" w:rsidRDefault="00CE3B3A">
      <w:r>
        <w:t>S pozdravem</w:t>
      </w:r>
    </w:p>
    <w:p w:rsidR="00CE3B3A" w:rsidRDefault="00CE3B3A"/>
    <w:p w:rsidR="00CE3B3A" w:rsidRDefault="002F7C63">
      <w:r>
        <w:t>xxxxxxxxxxxxxxxxx</w:t>
      </w:r>
    </w:p>
    <w:p w:rsidR="005A5979" w:rsidRDefault="005A5979">
      <w:r>
        <w:t>Oddělení tvorby fondů</w:t>
      </w:r>
    </w:p>
    <w:p w:rsidR="00CE3B3A" w:rsidRDefault="00CE3B3A" w:rsidP="00FF47C9"/>
    <w:p w:rsidR="00CE3B3A" w:rsidRDefault="00B24844" w:rsidP="00FF47C9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1691005</wp:posOffset>
                </wp:positionV>
                <wp:extent cx="3000375" cy="314325"/>
                <wp:effectExtent l="0" t="0" r="9525" b="952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844" w:rsidRDefault="00B24844">
                            <w:r>
                              <w:t xml:space="preserve">Objednávku přijal/a: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0;margin-top:133.15pt;width:236.25pt;height:24.75pt;z-index:2516608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" fillcolor="white [3201]" stroked="f" strokeweight=".5pt">
                <v:textbox>
                  <w:txbxContent>
                    <w:p w:rsidR="00B24844" w:rsidRDefault="00B24844">
                      <w:r>
                        <w:t xml:space="preserve">Objednávku přijal/a: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3B3A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3481705</wp:posOffset>
                </wp:positionV>
                <wp:extent cx="2343150" cy="847725"/>
                <wp:effectExtent l="0" t="0" r="0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3A" w:rsidRDefault="00162B9D" w:rsidP="00CE3B3A">
                            <w:r>
                              <w:t>V</w:t>
                            </w:r>
                            <w:r w:rsidR="00EF5A97">
                              <w:t xml:space="preserve"> Praze dne </w:t>
                            </w:r>
                            <w:r w:rsidR="005A5979">
                              <w:t>10.12.2020</w:t>
                            </w:r>
                          </w:p>
                          <w:p w:rsidR="00CE3B3A" w:rsidRDefault="00E51890" w:rsidP="00CE3B3A">
                            <w:r>
                              <w:t>v</w:t>
                            </w:r>
                            <w:r w:rsidR="00CE3B3A">
                              <w:t xml:space="preserve">yřizuje: </w:t>
                            </w:r>
                            <w:r w:rsidR="002F7C63">
                              <w:t>xxxxxxxxxxxxxx</w:t>
                            </w:r>
                            <w:bookmarkStart w:id="0" w:name="_GoBack"/>
                            <w:bookmarkEnd w:id="0"/>
                          </w:p>
                          <w:p w:rsidR="00CE3B3A" w:rsidRDefault="00E51890" w:rsidP="00CE3B3A">
                            <w:r>
                              <w:t>e</w:t>
                            </w:r>
                            <w:r w:rsidR="00CE3B3A">
                              <w:t>mail: eiz@techlib.cz</w:t>
                            </w:r>
                          </w:p>
                          <w:p w:rsidR="00CE3B3A" w:rsidRDefault="00E51890">
                            <w:r>
                              <w:t>t</w:t>
                            </w:r>
                            <w:r w:rsidR="00CE3B3A">
                              <w:t>elefon: +420 232 002 </w:t>
                            </w:r>
                            <w:r w:rsidR="00EF5A97">
                              <w:t>409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0;margin-top:274.15pt;width:184.5pt;height:66.75pt;z-index:251659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" stroked="f">
                <v:textbox>
                  <w:txbxContent>
                    <w:p w:rsidR="00CE3B3A" w:rsidRDefault="00162B9D" w:rsidP="00CE3B3A">
                      <w:r>
                        <w:t>V</w:t>
                      </w:r>
                      <w:r w:rsidR="00EF5A97">
                        <w:t xml:space="preserve"> Praze dne </w:t>
                      </w:r>
                      <w:r w:rsidR="005A5979">
                        <w:t>10.12.2020</w:t>
                      </w:r>
                    </w:p>
                    <w:p w:rsidR="00CE3B3A" w:rsidRDefault="00E51890" w:rsidP="00CE3B3A">
                      <w:r>
                        <w:t>v</w:t>
                      </w:r>
                      <w:r w:rsidR="00CE3B3A">
                        <w:t xml:space="preserve">yřizuje: </w:t>
                      </w:r>
                      <w:r w:rsidR="002F7C63">
                        <w:t>xxxxxxxxxxxxxx</w:t>
                      </w:r>
                      <w:bookmarkStart w:id="1" w:name="_GoBack"/>
                      <w:bookmarkEnd w:id="1"/>
                    </w:p>
                    <w:p w:rsidR="00CE3B3A" w:rsidRDefault="00E51890" w:rsidP="00CE3B3A">
                      <w:r>
                        <w:t>e</w:t>
                      </w:r>
                      <w:r w:rsidR="00CE3B3A">
                        <w:t>mail: eiz@techlib.cz</w:t>
                      </w:r>
                    </w:p>
                    <w:p w:rsidR="00CE3B3A" w:rsidRDefault="00E51890">
                      <w:r>
                        <w:t>t</w:t>
                      </w:r>
                      <w:r w:rsidR="00CE3B3A">
                        <w:t>elefon: +420 232 002 </w:t>
                      </w:r>
                      <w:r w:rsidR="00EF5A97">
                        <w:t>409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E3B3A" w:rsidSect="0097702A">
      <w:type w:val="continuous"/>
      <w:pgSz w:w="11906" w:h="16838" w:code="9"/>
      <w:pgMar w:top="567" w:right="567" w:bottom="567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B41" w:rsidRDefault="00E50B41">
      <w:r>
        <w:separator/>
      </w:r>
    </w:p>
  </w:endnote>
  <w:endnote w:type="continuationSeparator" w:id="0">
    <w:p w:rsidR="00E50B41" w:rsidRDefault="00E5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 Com 55">
    <w:altName w:val="Trebuchet MS"/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Univers Com 65 Bold">
    <w:altName w:val="Franklin Gothic Demi"/>
    <w:panose1 w:val="020B0703030502020204"/>
    <w:charset w:val="EE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om 45 Light">
    <w:altName w:val="Trebuchet MS"/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43" w:rsidRPr="005418FB" w:rsidRDefault="002F7C63" w:rsidP="005418FB">
    <w:pPr>
      <w:pStyle w:val="Seznamsodrkami"/>
      <w:numPr>
        <w:ilvl w:val="0"/>
        <w:numId w:val="0"/>
      </w:numPr>
      <w:tabs>
        <w:tab w:val="left" w:pos="9617"/>
      </w:tabs>
      <w:spacing w:line="180" w:lineRule="exact"/>
      <w:ind w:right="574"/>
      <w:rPr>
        <w:rFonts w:ascii="Univers Com 55" w:hAnsi="Univers Com 55" w:cs="Arial"/>
        <w:color w:val="000000"/>
        <w:sz w:val="14"/>
        <w:szCs w:val="14"/>
      </w:rPr>
    </w:pPr>
    <w:r>
      <w:rPr>
        <w:rFonts w:ascii="Univers Com 55" w:hAnsi="Univers Com 55"/>
        <w:noProof/>
        <w:color w:val="000000"/>
        <w:sz w:val="14"/>
        <w:szCs w:val="1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margin-left:534.3pt;margin-top:657.85pt;width:32.8pt;height:89.05pt;z-index:-251657728;mso-position-horizontal-relative:page;mso-position-vertical-relative:page">
          <v:imagedata r:id="rId1" o:title="" cropright="17077f"/>
          <w10:wrap type="square" anchorx="page" anchory="page"/>
        </v:shape>
        <o:OLEObject Type="Embed" ProgID="Word.Picture.8" ShapeID="_x0000_s2083" DrawAspect="Content" ObjectID="_1669181509" r:id="rId2"/>
      </w:object>
    </w:r>
    <w:r w:rsidR="00EA704A">
      <w:rPr>
        <w:rFonts w:ascii="Univers Com 55" w:hAnsi="Univers Com 55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0685" cy="243840"/>
              <wp:effectExtent l="0" t="635" r="0" b="3175"/>
              <wp:wrapNone/>
              <wp:docPr id="1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EE8" w:rsidRDefault="009B1EE8" w:rsidP="009B1EE8">
                          <w:pPr>
                            <w:pStyle w:val="Seznamsodrkami"/>
                            <w:numPr>
                              <w:ilvl w:val="0"/>
                              <w:numId w:val="0"/>
                            </w:numPr>
                            <w:tabs>
                              <w:tab w:val="left" w:pos="0"/>
                              <w:tab w:val="center" w:pos="10065"/>
                            </w:tabs>
                            <w:spacing w:line="180" w:lineRule="exact"/>
                            <w:jc w:val="right"/>
                            <w:rPr>
                              <w:rFonts w:ascii="Univers Com 55" w:hAnsi="Univers Com 55" w:cs="Arial"/>
                              <w:color w:val="E5003E"/>
                            </w:rPr>
                          </w:pP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2F7C63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2F7C63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</w:p>
                        <w:p w:rsidR="009B1EE8" w:rsidRDefault="009B1EE8" w:rsidP="009B1EE8">
                          <w:pPr>
                            <w:tabs>
                              <w:tab w:val="left" w:pos="0"/>
                            </w:tabs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8" type="#_x0000_t202" style="position:absolute;margin-left:485.55pt;margin-top:13.75pt;width:31.55pt;height:1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" stroked="f">
              <v:textbox>
                <w:txbxContent>
                  <w:p w:rsidR="009B1EE8" w:rsidRDefault="009B1EE8" w:rsidP="009B1EE8">
                    <w:pPr>
                      <w:pStyle w:val="Seznamsodrkami"/>
                      <w:numPr>
                        <w:ilvl w:val="0"/>
                        <w:numId w:val="0"/>
                      </w:numPr>
                      <w:tabs>
                        <w:tab w:val="left" w:pos="0"/>
                        <w:tab w:val="center" w:pos="10065"/>
                      </w:tabs>
                      <w:spacing w:line="180" w:lineRule="exact"/>
                      <w:jc w:val="right"/>
                      <w:rPr>
                        <w:rFonts w:ascii="Univers Com 55" w:hAnsi="Univers Com 55" w:cs="Arial"/>
                        <w:color w:val="E5003E"/>
                      </w:rPr>
                    </w:pP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2F7C63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t>/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2F7C63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</w:p>
                  <w:p w:rsidR="009B1EE8" w:rsidRDefault="009B1EE8" w:rsidP="009B1EE8">
                    <w:pPr>
                      <w:tabs>
                        <w:tab w:val="left" w:pos="0"/>
                      </w:tabs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5418FB">
      <w:rPr>
        <w:rFonts w:ascii="Univers Com 55" w:hAnsi="Univers Com 55" w:cs="Tahoma"/>
        <w:color w:val="000000"/>
        <w:sz w:val="14"/>
        <w:szCs w:val="14"/>
      </w:rPr>
      <w:t>N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árodní technická knihovna, Technická 6/2710, pošt. přihr. 79, 160 80 Praha 6</w:t>
    </w:r>
    <w:r w:rsidR="005418FB">
      <w:rPr>
        <w:rFonts w:ascii="Univers Com 55" w:hAnsi="Univers Com 55" w:cs="Tahoma"/>
        <w:color w:val="000000"/>
        <w:sz w:val="14"/>
        <w:szCs w:val="14"/>
      </w:rPr>
      <w:t>, příspěvková organizace zřízená MŠMT   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/</w:t>
    </w:r>
    <w:r w:rsidR="005418FB">
      <w:rPr>
        <w:rFonts w:ascii="Univers Com 55" w:hAnsi="Univers Com 55" w:cs="Tahoma"/>
        <w:color w:val="000000"/>
        <w:sz w:val="14"/>
        <w:szCs w:val="14"/>
      </w:rPr>
      <w:t>   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 xml:space="preserve">informace: 232002535, fax: 232002550, </w:t>
    </w:r>
    <w:r w:rsidR="005418FB" w:rsidRPr="009D0491">
      <w:rPr>
        <w:rFonts w:ascii="Univers Com 55" w:hAnsi="Univers Com 55"/>
        <w:sz w:val="14"/>
        <w:szCs w:val="14"/>
      </w:rPr>
      <w:t>http://www.techlib.cz/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, bankov</w:t>
    </w:r>
    <w:r w:rsidR="005418FB">
      <w:rPr>
        <w:rFonts w:ascii="Univers Com 55" w:hAnsi="Univers Com 55" w:cs="Tahoma"/>
        <w:color w:val="000000"/>
        <w:sz w:val="14"/>
        <w:szCs w:val="14"/>
      </w:rPr>
      <w:t>ní spojení ČNB Praha, č.ú. 8032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031/0710, IČ: 6138 7142, DIČ: CZ</w:t>
    </w:r>
    <w:r w:rsidR="005418FB">
      <w:rPr>
        <w:rFonts w:ascii="Univers Com 55" w:hAnsi="Univers Com 55" w:cs="Tahoma"/>
        <w:color w:val="000000"/>
        <w:sz w:val="14"/>
        <w:szCs w:val="14"/>
      </w:rPr>
      <w:t xml:space="preserve">61387142 </w:t>
    </w:r>
    <w:r w:rsidR="009B1EE8">
      <w:rPr>
        <w:rFonts w:ascii="Univers Com 55" w:hAnsi="Univers Com 55" w:cs="Tahoma"/>
        <w:color w:val="00000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B41" w:rsidRDefault="00E50B41">
      <w:r>
        <w:separator/>
      </w:r>
    </w:p>
  </w:footnote>
  <w:footnote w:type="continuationSeparator" w:id="0">
    <w:p w:rsidR="00E50B41" w:rsidRDefault="00E50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43" w:rsidRDefault="00EA704A">
    <w:pPr>
      <w:pStyle w:val="Zhlav"/>
    </w:pPr>
    <w:r>
      <w:rPr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-415925</wp:posOffset>
              </wp:positionH>
              <wp:positionV relativeFrom="page">
                <wp:posOffset>3586480</wp:posOffset>
              </wp:positionV>
              <wp:extent cx="90170" cy="3829685"/>
              <wp:effectExtent l="8890" t="5080" r="5715" b="13335"/>
              <wp:wrapNone/>
              <wp:docPr id="2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170" cy="3829685"/>
                        <a:chOff x="0" y="-3223"/>
                        <a:chExt cx="20000" cy="23223"/>
                      </a:xfrm>
                    </wpg:grpSpPr>
                    <wps:wsp>
                      <wps:cNvPr id="3" name="Freeform 30"/>
                      <wps:cNvSpPr>
                        <a:spLocks/>
                      </wps:cNvSpPr>
                      <wps:spPr bwMode="auto">
                        <a:xfrm>
                          <a:off x="981" y="19997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1"/>
                      <wps:cNvSpPr>
                        <a:spLocks/>
                      </wps:cNvSpPr>
                      <wps:spPr bwMode="auto">
                        <a:xfrm>
                          <a:off x="0" y="5702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2"/>
                      <wps:cNvSpPr>
                        <a:spLocks/>
                      </wps:cNvSpPr>
                      <wps:spPr bwMode="auto">
                        <a:xfrm>
                          <a:off x="453" y="-3223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6CE19ABB" id="Group 29" o:spid="_x0000_s1026" style="position:absolute;margin-left:-32.75pt;margin-top:282.4pt;width:7.1pt;height:301.55pt;z-index:251656704;mso-position-vertical-relative:page" coordorigin=",-3223" coordsize="20000,23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">
              <v:shape id="Freeform 30" o:spid="_x0000_s1027" style="position:absolute;left:981;top:19997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PRsMA&#10;AADaAAAADwAAAGRycy9kb3ducmV2LnhtbESPwWrDMBBE74X+g9hCbo2cB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cPRs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v:shape id="Freeform 31" o:spid="_x0000_s1028" style="position:absolute;top:5702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6XMsMA&#10;AADaAAAADwAAAGRycy9kb3ducmV2LnhtbESPwWrDMBBE74X+g9hCbo2cE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6XMs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v:shape id="Freeform 32" o:spid="_x0000_s1029" style="position:absolute;left:453;top:-3223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IyqcMA&#10;AADaAAAADwAAAGRycy9kb3ducmV2LnhtbESPwWrDMBBE74X+g9hCbo2cQ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Iyqc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A7663E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4A"/>
    <w:rsid w:val="00026BBC"/>
    <w:rsid w:val="00092F63"/>
    <w:rsid w:val="000B5A51"/>
    <w:rsid w:val="000D7B56"/>
    <w:rsid w:val="000E056A"/>
    <w:rsid w:val="001513FD"/>
    <w:rsid w:val="00162B9D"/>
    <w:rsid w:val="001B2FD9"/>
    <w:rsid w:val="001D3FA1"/>
    <w:rsid w:val="002F7C63"/>
    <w:rsid w:val="00367B04"/>
    <w:rsid w:val="00461805"/>
    <w:rsid w:val="00473BE7"/>
    <w:rsid w:val="004774FB"/>
    <w:rsid w:val="005418FB"/>
    <w:rsid w:val="005A5979"/>
    <w:rsid w:val="006E3243"/>
    <w:rsid w:val="00736A44"/>
    <w:rsid w:val="007B7CCF"/>
    <w:rsid w:val="008045A6"/>
    <w:rsid w:val="0097702A"/>
    <w:rsid w:val="00991CE9"/>
    <w:rsid w:val="009B1EE8"/>
    <w:rsid w:val="00A715D9"/>
    <w:rsid w:val="00B24844"/>
    <w:rsid w:val="00B25C3C"/>
    <w:rsid w:val="00B75AD3"/>
    <w:rsid w:val="00BF6B93"/>
    <w:rsid w:val="00C3212A"/>
    <w:rsid w:val="00C475F2"/>
    <w:rsid w:val="00CE3B3A"/>
    <w:rsid w:val="00D5288F"/>
    <w:rsid w:val="00E50B41"/>
    <w:rsid w:val="00E51890"/>
    <w:rsid w:val="00EA704A"/>
    <w:rsid w:val="00EE313D"/>
    <w:rsid w:val="00EF5A97"/>
    <w:rsid w:val="00F758B1"/>
    <w:rsid w:val="00F76844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"/>
    <o:shapelayout v:ext="edit">
      <o:idmap v:ext="edit" data="1"/>
    </o:shapelayout>
  </w:shapeDefaults>
  <w:decimalSymbol w:val=","/>
  <w:listSeparator w:val=";"/>
  <w14:docId w14:val="2538A6F0"/>
  <w15:docId w15:val="{5A5E09CF-3036-405A-A1C0-B94593E5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80" w:lineRule="exact"/>
    </w:pPr>
    <w:rPr>
      <w:rFonts w:ascii="Univers Com 55" w:hAnsi="Univers Com 55"/>
      <w:color w:val="000000"/>
      <w:kern w:val="18"/>
      <w:sz w:val="22"/>
    </w:rPr>
  </w:style>
  <w:style w:type="paragraph" w:styleId="Nadpis1">
    <w:name w:val="heading 1"/>
    <w:basedOn w:val="Normln"/>
    <w:next w:val="Normln"/>
    <w:qFormat/>
    <w:pPr>
      <w:spacing w:line="400" w:lineRule="exact"/>
      <w:jc w:val="right"/>
      <w:outlineLvl w:val="0"/>
    </w:pPr>
    <w:rPr>
      <w:rFonts w:ascii="Univers Com 65 Bold" w:hAnsi="Univers Com 65 Bold"/>
      <w:color w:val="E5003E"/>
      <w:kern w:val="20"/>
      <w:sz w:val="30"/>
    </w:rPr>
  </w:style>
  <w:style w:type="paragraph" w:styleId="Nadpis2">
    <w:name w:val="heading 2"/>
    <w:basedOn w:val="Nadpis1"/>
    <w:next w:val="Normln"/>
    <w:qFormat/>
    <w:pPr>
      <w:spacing w:line="280" w:lineRule="exact"/>
      <w:outlineLvl w:val="1"/>
    </w:pPr>
    <w:rPr>
      <w:sz w:val="22"/>
    </w:rPr>
  </w:style>
  <w:style w:type="paragraph" w:styleId="Nadpis3">
    <w:name w:val="heading 3"/>
    <w:basedOn w:val="Nadpis2"/>
    <w:next w:val="Normln"/>
    <w:qFormat/>
    <w:pPr>
      <w:jc w:val="left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820"/>
        <w:tab w:val="right" w:pos="9639"/>
      </w:tabs>
      <w:spacing w:line="284" w:lineRule="exact"/>
    </w:pPr>
    <w:rPr>
      <w:rFonts w:ascii="Univers Com 45 Light" w:hAnsi="Univers Com 45 Light"/>
      <w:color w:val="E5003E"/>
    </w:rPr>
  </w:style>
  <w:style w:type="character" w:customStyle="1" w:styleId="tucne">
    <w:name w:val="tucne"/>
    <w:rPr>
      <w:rFonts w:ascii="Univers Com 65 Bold" w:hAnsi="Univers Com 65 Bold"/>
    </w:rPr>
  </w:style>
  <w:style w:type="character" w:customStyle="1" w:styleId="CharChar2">
    <w:name w:val="Char Char2"/>
    <w:rPr>
      <w:rFonts w:ascii="Univers Com 65 Bold" w:eastAsia="Times" w:hAnsi="Univers Com 65 Bold" w:cs="Arial"/>
      <w:bCs/>
      <w:color w:val="E5003E"/>
      <w:kern w:val="20"/>
      <w:sz w:val="22"/>
      <w:szCs w:val="26"/>
      <w:lang w:val="cs-CZ" w:eastAsia="cs-CZ" w:bidi="ar-SA"/>
    </w:rPr>
  </w:style>
  <w:style w:type="paragraph" w:customStyle="1" w:styleId="razitko">
    <w:name w:val="razitko"/>
    <w:basedOn w:val="Normln"/>
    <w:pPr>
      <w:spacing w:line="220" w:lineRule="exact"/>
    </w:pPr>
    <w:rPr>
      <w:sz w:val="16"/>
      <w:szCs w:val="16"/>
    </w:rPr>
  </w:style>
  <w:style w:type="character" w:customStyle="1" w:styleId="cerveny">
    <w:name w:val="cerveny"/>
    <w:rPr>
      <w:color w:val="E5003E"/>
    </w:rPr>
  </w:style>
  <w:style w:type="character" w:customStyle="1" w:styleId="CharChar1">
    <w:name w:val="Char Char1"/>
    <w:rPr>
      <w:rFonts w:ascii="Univers Com 45 Light" w:eastAsia="Times" w:hAnsi="Univers Com 45 Light"/>
      <w:color w:val="E5003E"/>
      <w:kern w:val="18"/>
      <w:sz w:val="22"/>
      <w:lang w:val="cs-CZ" w:eastAsia="cs-CZ" w:bidi="ar-S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Tahoma" w:hAnsi="Tahoma" w:cs="Tahoma"/>
      <w:color w:val="000000"/>
      <w:kern w:val="18"/>
      <w:sz w:val="16"/>
      <w:szCs w:val="16"/>
    </w:rPr>
  </w:style>
  <w:style w:type="paragraph" w:styleId="Seznamsodrkami">
    <w:name w:val="List Bullet"/>
    <w:basedOn w:val="Normln"/>
    <w:pPr>
      <w:numPr>
        <w:numId w:val="1"/>
      </w:numPr>
    </w:pPr>
    <w:rPr>
      <w:rFonts w:ascii="Univers 55" w:hAnsi="Univers 55"/>
      <w:color w:val="auto"/>
    </w:rPr>
  </w:style>
  <w:style w:type="character" w:styleId="slostrnky">
    <w:name w:val="page number"/>
    <w:basedOn w:val="Standardnpsmoodstavce"/>
  </w:style>
  <w:style w:type="paragraph" w:styleId="Normlnweb">
    <w:name w:val="Normal (Web)"/>
    <w:basedOn w:val="Normln"/>
    <w:uiPriority w:val="99"/>
    <w:semiHidden/>
    <w:unhideWhenUsed/>
    <w:rsid w:val="0097702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styleId="Siln">
    <w:name w:val="Strong"/>
    <w:basedOn w:val="Standardnpsmoodstavce"/>
    <w:uiPriority w:val="22"/>
    <w:qFormat/>
    <w:rsid w:val="0097702A"/>
    <w:rPr>
      <w:b/>
      <w:bCs/>
    </w:rPr>
  </w:style>
  <w:style w:type="table" w:styleId="Mkatabulky">
    <w:name w:val="Table Grid"/>
    <w:basedOn w:val="Normlntabulka"/>
    <w:rsid w:val="007B7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ORMULAR\NTK\Hlavi&#269;kov&#233;%20pap&#237;ry\MS%20Office%202010\NTK%20dopis_1_GPS_NEW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F8423589-FFDE-48FE-853C-312EC342A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NTK dopis_1_GPS_NEW</Template>
  <TotalTime>0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Marhoulová</dc:creator>
  <cp:lastModifiedBy>Jitka Marhoulová</cp:lastModifiedBy>
  <cp:revision>3</cp:revision>
  <cp:lastPrinted>2020-12-10T07:45:00Z</cp:lastPrinted>
  <dcterms:created xsi:type="dcterms:W3CDTF">2020-12-11T07:45:00Z</dcterms:created>
  <dcterms:modified xsi:type="dcterms:W3CDTF">2020-12-11T07:45:00Z</dcterms:modified>
</cp:coreProperties>
</file>