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61805">
        <w:rPr>
          <w:sz w:val="22"/>
          <w:szCs w:val="22"/>
        </w:rPr>
        <w:t>41/</w:t>
      </w:r>
      <w:r w:rsidR="009C0902">
        <w:rPr>
          <w:sz w:val="22"/>
          <w:szCs w:val="22"/>
        </w:rPr>
        <w:t>2</w:t>
      </w:r>
      <w:r w:rsidR="00EF5A97">
        <w:rPr>
          <w:sz w:val="22"/>
          <w:szCs w:val="22"/>
        </w:rPr>
        <w:t>1</w:t>
      </w:r>
      <w:r w:rsidR="00461805">
        <w:rPr>
          <w:sz w:val="22"/>
          <w:szCs w:val="22"/>
        </w:rPr>
        <w:t>/20</w:t>
      </w:r>
      <w:r w:rsidR="009C0902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461805">
            <w:r>
              <w:t>SUWECO,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Sestupná 153/11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162 00 Praha 6 - Liboc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IČO: </w:t>
            </w:r>
            <w:r w:rsidR="00461805" w:rsidRPr="00461805">
              <w:t>25094769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DIČ: </w:t>
            </w:r>
            <w:r w:rsidR="00461805" w:rsidRPr="00461805">
              <w:t>CZ25094769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461805">
      <w:r>
        <w:t xml:space="preserve">Vážená paní </w:t>
      </w:r>
      <w:r w:rsidR="00E772CB">
        <w:t>xxxxxxxx</w:t>
      </w:r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461805">
        <w:t xml:space="preserve">ze dne </w:t>
      </w:r>
      <w:r w:rsidR="009C0902">
        <w:t>24. 11. 2020</w:t>
      </w:r>
      <w:r>
        <w:t xml:space="preserve"> u Vás objednávám</w:t>
      </w:r>
      <w:r w:rsidR="007B7CCF">
        <w:t>e</w:t>
      </w:r>
      <w:r>
        <w:t xml:space="preserve"> </w:t>
      </w:r>
      <w:r w:rsidR="006D307F">
        <w:t xml:space="preserve">přístup do </w:t>
      </w:r>
      <w:r w:rsidRPr="00F453C8">
        <w:rPr>
          <w:b/>
        </w:rPr>
        <w:t>k</w:t>
      </w:r>
      <w:r w:rsidR="00FF47C9" w:rsidRPr="00F453C8">
        <w:rPr>
          <w:b/>
        </w:rPr>
        <w:t>olekc</w:t>
      </w:r>
      <w:r w:rsidR="006D307F">
        <w:rPr>
          <w:b/>
        </w:rPr>
        <w:t>e</w:t>
      </w:r>
      <w:r>
        <w:t xml:space="preserve"> </w:t>
      </w:r>
      <w:r w:rsidR="00F453C8">
        <w:t xml:space="preserve">e-knih </w:t>
      </w:r>
      <w:r w:rsidR="00F453C8" w:rsidRPr="00F453C8">
        <w:rPr>
          <w:b/>
        </w:rPr>
        <w:t>Apress</w:t>
      </w:r>
      <w:r w:rsidR="00162B9D" w:rsidRPr="00F453C8">
        <w:rPr>
          <w:b/>
        </w:rPr>
        <w:t xml:space="preserve"> </w:t>
      </w:r>
      <w:r w:rsidR="00F453C8" w:rsidRPr="00F453C8">
        <w:rPr>
          <w:b/>
        </w:rPr>
        <w:t>20</w:t>
      </w:r>
      <w:r w:rsidR="009C0902">
        <w:rPr>
          <w:b/>
        </w:rPr>
        <w:t>20</w:t>
      </w:r>
      <w:r w:rsidR="00FF47C9">
        <w:t xml:space="preserve"> v hodnotě </w:t>
      </w:r>
      <w:r w:rsidR="006D307F">
        <w:rPr>
          <w:b/>
          <w:color w:val="auto"/>
        </w:rPr>
        <w:t>10 857 EUR bez</w:t>
      </w:r>
      <w:r w:rsidR="00461805" w:rsidRPr="00461805">
        <w:rPr>
          <w:b/>
          <w:color w:val="auto"/>
        </w:rPr>
        <w:t xml:space="preserve"> DPH.</w:t>
      </w:r>
      <w:r w:rsidR="00FF47C9" w:rsidRPr="00461805">
        <w:rPr>
          <w:color w:val="auto"/>
        </w:rPr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E772CB">
      <w:r>
        <w:t>xxxxxxxxxxxxxxx</w:t>
      </w:r>
    </w:p>
    <w:p w:rsidR="00CE3B3A" w:rsidRDefault="00CE3B3A" w:rsidP="00FF47C9">
      <w:r w:rsidRPr="00CE3B3A">
        <w:t>akvizice elektronických informačních zdrojů</w:t>
      </w:r>
    </w:p>
    <w:p w:rsidR="00CE3B3A" w:rsidRDefault="00B24844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EF5A97">
                              <w:t xml:space="preserve"> Praze dne </w:t>
                            </w:r>
                            <w:r w:rsidR="009C0902">
                              <w:t>10</w:t>
                            </w:r>
                            <w:r w:rsidR="00F453C8">
                              <w:t>. 12</w:t>
                            </w:r>
                            <w:r w:rsidR="00461805">
                              <w:t>. 20</w:t>
                            </w:r>
                            <w:r w:rsidR="009C0902">
                              <w:t>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>yřizuje:</w:t>
                            </w:r>
                            <w:r w:rsidR="00F453C8">
                              <w:t xml:space="preserve"> </w:t>
                            </w:r>
                            <w:r w:rsidR="00E772CB">
                              <w:t>xxxxxxxxxxxxxxxxx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</w:t>
                            </w:r>
                            <w:r w:rsidR="00EF5A97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EF5A97">
                        <w:t xml:space="preserve"> Praze dne </w:t>
                      </w:r>
                      <w:r w:rsidR="009C0902">
                        <w:t>10</w:t>
                      </w:r>
                      <w:r w:rsidR="00F453C8">
                        <w:t>. 12</w:t>
                      </w:r>
                      <w:r w:rsidR="00461805">
                        <w:t>. 20</w:t>
                      </w:r>
                      <w:r w:rsidR="009C0902">
                        <w:t>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>yřizuje:</w:t>
                      </w:r>
                      <w:r w:rsidR="00F453C8">
                        <w:t xml:space="preserve"> </w:t>
                      </w:r>
                      <w:r w:rsidR="00E772CB">
                        <w:t>xxxxxxxxxxxxxxxxx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</w:t>
                      </w:r>
                      <w:r w:rsidR="00EF5A97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41" w:rsidRDefault="00E50B41">
      <w:r>
        <w:separator/>
      </w:r>
    </w:p>
  </w:endnote>
  <w:endnote w:type="continuationSeparator" w:id="0">
    <w:p w:rsidR="00E50B41" w:rsidRDefault="00E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E772CB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196026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772C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E772C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772C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E772C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41" w:rsidRDefault="00E50B41">
      <w:r>
        <w:separator/>
      </w:r>
    </w:p>
  </w:footnote>
  <w:footnote w:type="continuationSeparator" w:id="0">
    <w:p w:rsidR="00E50B41" w:rsidRDefault="00E5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BBC"/>
    <w:rsid w:val="000B5A51"/>
    <w:rsid w:val="000D7B56"/>
    <w:rsid w:val="000E056A"/>
    <w:rsid w:val="001513FD"/>
    <w:rsid w:val="00162B9D"/>
    <w:rsid w:val="001B2FD9"/>
    <w:rsid w:val="001D3FA1"/>
    <w:rsid w:val="00367B04"/>
    <w:rsid w:val="00461805"/>
    <w:rsid w:val="00473BE7"/>
    <w:rsid w:val="004774FB"/>
    <w:rsid w:val="00522A5B"/>
    <w:rsid w:val="005418FB"/>
    <w:rsid w:val="006D307F"/>
    <w:rsid w:val="006E3243"/>
    <w:rsid w:val="00736A44"/>
    <w:rsid w:val="007B7CCF"/>
    <w:rsid w:val="008045A6"/>
    <w:rsid w:val="0097702A"/>
    <w:rsid w:val="00991CE9"/>
    <w:rsid w:val="009B1EE8"/>
    <w:rsid w:val="009C0902"/>
    <w:rsid w:val="00A715D9"/>
    <w:rsid w:val="00B24844"/>
    <w:rsid w:val="00B75AD3"/>
    <w:rsid w:val="00BF6B93"/>
    <w:rsid w:val="00C3212A"/>
    <w:rsid w:val="00C475F2"/>
    <w:rsid w:val="00CE3B3A"/>
    <w:rsid w:val="00D56F11"/>
    <w:rsid w:val="00E36901"/>
    <w:rsid w:val="00E50B41"/>
    <w:rsid w:val="00E51890"/>
    <w:rsid w:val="00E772CB"/>
    <w:rsid w:val="00EA704A"/>
    <w:rsid w:val="00EB77BF"/>
    <w:rsid w:val="00EE313D"/>
    <w:rsid w:val="00EF5A97"/>
    <w:rsid w:val="00F453C8"/>
    <w:rsid w:val="00F758B1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1AB96099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D404997-8DF4-410D-A005-C3CDE236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2020-12-10T09:20:00Z</cp:lastPrinted>
  <dcterms:created xsi:type="dcterms:W3CDTF">2020-12-11T11:47:00Z</dcterms:created>
  <dcterms:modified xsi:type="dcterms:W3CDTF">2020-12-11T11:47:00Z</dcterms:modified>
</cp:coreProperties>
</file>