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A3BE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A3BE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A3BE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A3BE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A3BE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A3BEA">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A3BE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A3BEA">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3BEA"/>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7F5DC-D182-44A3-9C9F-39226F35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2020-12-14T12:57:00Z</dcterms:created>
  <dcterms:modified xsi:type="dcterms:W3CDTF">2020-12-14T12:57:00Z</dcterms:modified>
</cp:coreProperties>
</file>