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043F7" w14:textId="77777777" w:rsidR="00EF58B4" w:rsidRPr="00606883" w:rsidRDefault="00EF58B4" w:rsidP="00EF58B4">
      <w:pPr>
        <w:rPr>
          <w:sz w:val="24"/>
          <w:szCs w:val="24"/>
        </w:rPr>
      </w:pPr>
    </w:p>
    <w:p w14:paraId="0E1C2058" w14:textId="77777777" w:rsidR="00040413" w:rsidRPr="00606883" w:rsidRDefault="00F122B2" w:rsidP="00EF58B4">
      <w:pPr>
        <w:rPr>
          <w:sz w:val="24"/>
          <w:szCs w:val="24"/>
        </w:rPr>
      </w:pPr>
      <w:r w:rsidRPr="006068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55C536" wp14:editId="3D7B89E0">
                <wp:simplePos x="0" y="0"/>
                <wp:positionH relativeFrom="column">
                  <wp:posOffset>2301240</wp:posOffset>
                </wp:positionH>
                <wp:positionV relativeFrom="paragraph">
                  <wp:posOffset>15875</wp:posOffset>
                </wp:positionV>
                <wp:extent cx="3841115" cy="176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B997E" w14:textId="77777777" w:rsidR="00C57E7F" w:rsidRDefault="00C57E7F" w:rsidP="00C57E7F">
                            <w:pPr>
                              <w:rPr>
                                <w:rStyle w:val="Sil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57E7F">
                              <w:rPr>
                                <w:rStyle w:val="Siln"/>
                                <w:sz w:val="28"/>
                                <w:szCs w:val="28"/>
                              </w:rPr>
                              <w:t>Bomberox</w:t>
                            </w:r>
                            <w:proofErr w:type="spellEnd"/>
                            <w:r w:rsidRPr="00C57E7F">
                              <w:rPr>
                                <w:rStyle w:val="Siln"/>
                                <w:sz w:val="28"/>
                                <w:szCs w:val="28"/>
                              </w:rPr>
                              <w:t xml:space="preserve"> s.r.o.</w:t>
                            </w:r>
                          </w:p>
                          <w:p w14:paraId="489C2E25" w14:textId="77777777" w:rsidR="00C57E7F" w:rsidRPr="00C57E7F" w:rsidRDefault="00C57E7F" w:rsidP="00C57E7F">
                            <w:pPr>
                              <w:rPr>
                                <w:rStyle w:val="Siln"/>
                                <w:sz w:val="28"/>
                                <w:szCs w:val="28"/>
                              </w:rPr>
                            </w:pPr>
                          </w:p>
                          <w:p w14:paraId="2AA32433" w14:textId="77777777" w:rsidR="00C57E7F" w:rsidRPr="00C57E7F" w:rsidRDefault="00C57E7F" w:rsidP="00C57E7F">
                            <w:pPr>
                              <w:rPr>
                                <w:rStyle w:val="Siln"/>
                                <w:sz w:val="28"/>
                                <w:szCs w:val="28"/>
                              </w:rPr>
                            </w:pPr>
                            <w:r w:rsidRPr="00C57E7F">
                              <w:rPr>
                                <w:rStyle w:val="Siln"/>
                                <w:sz w:val="28"/>
                                <w:szCs w:val="28"/>
                              </w:rPr>
                              <w:t>Brandýská 647</w:t>
                            </w:r>
                          </w:p>
                          <w:p w14:paraId="4FB07B70" w14:textId="77777777" w:rsidR="00C57E7F" w:rsidRPr="00C57E7F" w:rsidRDefault="00C57E7F" w:rsidP="00C57E7F">
                            <w:pPr>
                              <w:rPr>
                                <w:rStyle w:val="Siln"/>
                                <w:sz w:val="28"/>
                                <w:szCs w:val="28"/>
                              </w:rPr>
                            </w:pPr>
                            <w:r w:rsidRPr="00C57E7F">
                              <w:rPr>
                                <w:rStyle w:val="Siln"/>
                                <w:sz w:val="28"/>
                                <w:szCs w:val="28"/>
                              </w:rPr>
                              <w:t>27713 Kostelec nad Labem</w:t>
                            </w:r>
                          </w:p>
                          <w:p w14:paraId="407C5965" w14:textId="77777777" w:rsidR="00702CC5" w:rsidRDefault="00C57E7F" w:rsidP="00C57E7F">
                            <w:pPr>
                              <w:rPr>
                                <w:rStyle w:val="Siln"/>
                                <w:sz w:val="28"/>
                                <w:szCs w:val="28"/>
                              </w:rPr>
                            </w:pPr>
                            <w:r w:rsidRPr="00C57E7F">
                              <w:rPr>
                                <w:rStyle w:val="Siln"/>
                                <w:sz w:val="28"/>
                                <w:szCs w:val="28"/>
                              </w:rPr>
                              <w:t>Česká republika</w:t>
                            </w:r>
                          </w:p>
                          <w:p w14:paraId="7D7E4C22" w14:textId="77777777" w:rsidR="00C57E7F" w:rsidRDefault="00C57E7F" w:rsidP="00C57E7F">
                            <w:pPr>
                              <w:rPr>
                                <w:rStyle w:val="Siln"/>
                                <w:sz w:val="28"/>
                                <w:szCs w:val="28"/>
                              </w:rPr>
                            </w:pPr>
                          </w:p>
                          <w:p w14:paraId="713BA963" w14:textId="77777777" w:rsidR="00C57E7F" w:rsidRPr="00C57E7F" w:rsidRDefault="00C57E7F" w:rsidP="00C57E7F">
                            <w:pPr>
                              <w:rPr>
                                <w:rStyle w:val="Siln"/>
                                <w:sz w:val="28"/>
                                <w:szCs w:val="28"/>
                              </w:rPr>
                            </w:pPr>
                            <w:r w:rsidRPr="00C57E7F">
                              <w:rPr>
                                <w:rStyle w:val="Siln"/>
                                <w:sz w:val="28"/>
                                <w:szCs w:val="28"/>
                              </w:rPr>
                              <w:t>info@prohasic.cz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5C536" id="Rectangle 2" o:spid="_x0000_s1026" style="position:absolute;margin-left:181.2pt;margin-top:1.25pt;width:302.45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" o:allowincell="f" filled="f">
                <v:textbox inset="1pt,1pt,1pt,1pt">
                  <w:txbxContent>
                    <w:p w14:paraId="09DB997E" w14:textId="77777777" w:rsidR="00C57E7F" w:rsidRDefault="00C57E7F" w:rsidP="00C57E7F">
                      <w:pPr>
                        <w:rPr>
                          <w:rStyle w:val="Siln"/>
                          <w:sz w:val="28"/>
                          <w:szCs w:val="28"/>
                        </w:rPr>
                      </w:pPr>
                      <w:proofErr w:type="spellStart"/>
                      <w:r w:rsidRPr="00C57E7F">
                        <w:rPr>
                          <w:rStyle w:val="Siln"/>
                          <w:sz w:val="28"/>
                          <w:szCs w:val="28"/>
                        </w:rPr>
                        <w:t>Bomberox</w:t>
                      </w:r>
                      <w:proofErr w:type="spellEnd"/>
                      <w:r w:rsidRPr="00C57E7F">
                        <w:rPr>
                          <w:rStyle w:val="Siln"/>
                          <w:sz w:val="28"/>
                          <w:szCs w:val="28"/>
                        </w:rPr>
                        <w:t xml:space="preserve"> s.r.o.</w:t>
                      </w:r>
                    </w:p>
                    <w:p w14:paraId="489C2E25" w14:textId="77777777" w:rsidR="00C57E7F" w:rsidRPr="00C57E7F" w:rsidRDefault="00C57E7F" w:rsidP="00C57E7F">
                      <w:pPr>
                        <w:rPr>
                          <w:rStyle w:val="Siln"/>
                          <w:sz w:val="28"/>
                          <w:szCs w:val="28"/>
                        </w:rPr>
                      </w:pPr>
                    </w:p>
                    <w:p w14:paraId="2AA32433" w14:textId="77777777" w:rsidR="00C57E7F" w:rsidRPr="00C57E7F" w:rsidRDefault="00C57E7F" w:rsidP="00C57E7F">
                      <w:pPr>
                        <w:rPr>
                          <w:rStyle w:val="Siln"/>
                          <w:sz w:val="28"/>
                          <w:szCs w:val="28"/>
                        </w:rPr>
                      </w:pPr>
                      <w:r w:rsidRPr="00C57E7F">
                        <w:rPr>
                          <w:rStyle w:val="Siln"/>
                          <w:sz w:val="28"/>
                          <w:szCs w:val="28"/>
                        </w:rPr>
                        <w:t>Brandýská 647</w:t>
                      </w:r>
                    </w:p>
                    <w:p w14:paraId="4FB07B70" w14:textId="77777777" w:rsidR="00C57E7F" w:rsidRPr="00C57E7F" w:rsidRDefault="00C57E7F" w:rsidP="00C57E7F">
                      <w:pPr>
                        <w:rPr>
                          <w:rStyle w:val="Siln"/>
                          <w:sz w:val="28"/>
                          <w:szCs w:val="28"/>
                        </w:rPr>
                      </w:pPr>
                      <w:r w:rsidRPr="00C57E7F">
                        <w:rPr>
                          <w:rStyle w:val="Siln"/>
                          <w:sz w:val="28"/>
                          <w:szCs w:val="28"/>
                        </w:rPr>
                        <w:t>27713 Kostelec nad Labem</w:t>
                      </w:r>
                    </w:p>
                    <w:p w14:paraId="407C5965" w14:textId="77777777" w:rsidR="00702CC5" w:rsidRDefault="00C57E7F" w:rsidP="00C57E7F">
                      <w:pPr>
                        <w:rPr>
                          <w:rStyle w:val="Siln"/>
                          <w:sz w:val="28"/>
                          <w:szCs w:val="28"/>
                        </w:rPr>
                      </w:pPr>
                      <w:r w:rsidRPr="00C57E7F">
                        <w:rPr>
                          <w:rStyle w:val="Siln"/>
                          <w:sz w:val="28"/>
                          <w:szCs w:val="28"/>
                        </w:rPr>
                        <w:t>Česká republika</w:t>
                      </w:r>
                    </w:p>
                    <w:p w14:paraId="7D7E4C22" w14:textId="77777777" w:rsidR="00C57E7F" w:rsidRDefault="00C57E7F" w:rsidP="00C57E7F">
                      <w:pPr>
                        <w:rPr>
                          <w:rStyle w:val="Siln"/>
                          <w:sz w:val="28"/>
                          <w:szCs w:val="28"/>
                        </w:rPr>
                      </w:pPr>
                    </w:p>
                    <w:p w14:paraId="713BA963" w14:textId="77777777" w:rsidR="00C57E7F" w:rsidRPr="00C57E7F" w:rsidRDefault="00C57E7F" w:rsidP="00C57E7F">
                      <w:pPr>
                        <w:rPr>
                          <w:rStyle w:val="Siln"/>
                          <w:sz w:val="28"/>
                          <w:szCs w:val="28"/>
                        </w:rPr>
                      </w:pPr>
                      <w:r w:rsidRPr="00C57E7F">
                        <w:rPr>
                          <w:rStyle w:val="Siln"/>
                          <w:sz w:val="28"/>
                          <w:szCs w:val="28"/>
                        </w:rPr>
                        <w:t>info@prohasic.cz</w:t>
                      </w:r>
                    </w:p>
                  </w:txbxContent>
                </v:textbox>
              </v:rect>
            </w:pict>
          </mc:Fallback>
        </mc:AlternateContent>
      </w:r>
    </w:p>
    <w:p w14:paraId="681179A0" w14:textId="77777777" w:rsidR="003D1AD2" w:rsidRPr="00606883" w:rsidRDefault="003D1AD2">
      <w:pPr>
        <w:rPr>
          <w:sz w:val="24"/>
          <w:szCs w:val="24"/>
        </w:rPr>
      </w:pPr>
    </w:p>
    <w:p w14:paraId="0173EF08" w14:textId="77777777" w:rsidR="003D1AD2" w:rsidRPr="00606883" w:rsidRDefault="003D1AD2">
      <w:pPr>
        <w:rPr>
          <w:sz w:val="24"/>
          <w:szCs w:val="24"/>
        </w:rPr>
      </w:pPr>
    </w:p>
    <w:p w14:paraId="57A5BBB4" w14:textId="77777777" w:rsidR="006E5695" w:rsidRPr="00606883" w:rsidRDefault="006E5695">
      <w:pPr>
        <w:rPr>
          <w:b/>
          <w:sz w:val="24"/>
          <w:szCs w:val="24"/>
        </w:rPr>
      </w:pPr>
    </w:p>
    <w:p w14:paraId="0C1ED245" w14:textId="77777777" w:rsidR="00B149E7" w:rsidRPr="00606883" w:rsidRDefault="00B149E7">
      <w:pPr>
        <w:rPr>
          <w:b/>
          <w:sz w:val="24"/>
          <w:szCs w:val="24"/>
        </w:rPr>
      </w:pPr>
    </w:p>
    <w:p w14:paraId="157552E6" w14:textId="77777777" w:rsidR="00B149E7" w:rsidRPr="00606883" w:rsidRDefault="00B149E7">
      <w:pPr>
        <w:rPr>
          <w:b/>
          <w:sz w:val="24"/>
          <w:szCs w:val="24"/>
        </w:rPr>
      </w:pPr>
    </w:p>
    <w:p w14:paraId="50F9ED03" w14:textId="77777777" w:rsidR="00B149E7" w:rsidRPr="00606883" w:rsidRDefault="00B149E7">
      <w:pPr>
        <w:rPr>
          <w:b/>
          <w:sz w:val="24"/>
          <w:szCs w:val="24"/>
        </w:rPr>
      </w:pPr>
    </w:p>
    <w:p w14:paraId="1F06736B" w14:textId="77777777" w:rsidR="006E5695" w:rsidRPr="00606883" w:rsidRDefault="006E5695">
      <w:pPr>
        <w:rPr>
          <w:sz w:val="24"/>
          <w:szCs w:val="24"/>
        </w:rPr>
      </w:pPr>
    </w:p>
    <w:p w14:paraId="558695DA" w14:textId="77777777" w:rsidR="003267D9" w:rsidRPr="00606883" w:rsidRDefault="003267D9">
      <w:pPr>
        <w:rPr>
          <w:sz w:val="24"/>
          <w:szCs w:val="24"/>
        </w:rPr>
      </w:pPr>
    </w:p>
    <w:p w14:paraId="272FBF10" w14:textId="77777777" w:rsidR="00040413" w:rsidRPr="00606883" w:rsidRDefault="00040413">
      <w:pPr>
        <w:rPr>
          <w:sz w:val="24"/>
          <w:szCs w:val="24"/>
        </w:rPr>
      </w:pPr>
    </w:p>
    <w:p w14:paraId="6DC18DBE" w14:textId="77777777" w:rsidR="00040413" w:rsidRPr="00606883" w:rsidRDefault="00040413">
      <w:pPr>
        <w:rPr>
          <w:sz w:val="24"/>
          <w:szCs w:val="24"/>
        </w:rPr>
      </w:pPr>
    </w:p>
    <w:p w14:paraId="3567B66C" w14:textId="77777777" w:rsidR="00040413" w:rsidRPr="00606883" w:rsidRDefault="00040413">
      <w:pPr>
        <w:rPr>
          <w:sz w:val="24"/>
          <w:szCs w:val="24"/>
        </w:rPr>
      </w:pPr>
    </w:p>
    <w:p w14:paraId="66CE2593" w14:textId="77777777" w:rsidR="00040413" w:rsidRPr="00606883" w:rsidRDefault="00040413">
      <w:pPr>
        <w:rPr>
          <w:sz w:val="24"/>
          <w:szCs w:val="24"/>
        </w:rPr>
      </w:pPr>
    </w:p>
    <w:p w14:paraId="0D84582A" w14:textId="77777777" w:rsidR="00040413" w:rsidRPr="00606883" w:rsidRDefault="00040413">
      <w:pPr>
        <w:rPr>
          <w:sz w:val="24"/>
          <w:szCs w:val="24"/>
        </w:rPr>
      </w:pPr>
    </w:p>
    <w:p w14:paraId="2936FBFB" w14:textId="77777777" w:rsidR="00040413" w:rsidRPr="00606883" w:rsidRDefault="005B096A">
      <w:pPr>
        <w:rPr>
          <w:sz w:val="24"/>
          <w:szCs w:val="24"/>
        </w:rPr>
      </w:pPr>
      <w:r w:rsidRPr="00606883">
        <w:rPr>
          <w:sz w:val="24"/>
          <w:szCs w:val="24"/>
        </w:rPr>
        <w:t xml:space="preserve">Váš dopis </w:t>
      </w:r>
      <w:r w:rsidRP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040413" w:rsidRPr="00606883">
        <w:rPr>
          <w:sz w:val="24"/>
          <w:szCs w:val="24"/>
        </w:rPr>
        <w:t>Naše značka</w:t>
      </w:r>
      <w:r w:rsidR="00040413" w:rsidRP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606883">
        <w:rPr>
          <w:sz w:val="24"/>
          <w:szCs w:val="24"/>
        </w:rPr>
        <w:t>Vyřizuje / linka</w:t>
      </w:r>
      <w:r w:rsid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040413" w:rsidRPr="00606883">
        <w:rPr>
          <w:sz w:val="24"/>
          <w:szCs w:val="24"/>
        </w:rPr>
        <w:t>V Satalicích dne</w:t>
      </w:r>
    </w:p>
    <w:p w14:paraId="3D6D92EB" w14:textId="28F0D607" w:rsidR="00040413" w:rsidRPr="00606883" w:rsidRDefault="00614C18">
      <w:pPr>
        <w:rPr>
          <w:sz w:val="24"/>
          <w:szCs w:val="24"/>
        </w:rPr>
      </w:pPr>
      <w:r w:rsidRP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D5630D" w:rsidRP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5B096A" w:rsidRPr="00606883">
        <w:rPr>
          <w:sz w:val="24"/>
          <w:szCs w:val="24"/>
        </w:rPr>
        <w:tab/>
      </w:r>
      <w:r w:rsidR="00CC11FA">
        <w:rPr>
          <w:sz w:val="24"/>
          <w:szCs w:val="24"/>
        </w:rPr>
        <w:t>XXXXXXXXX</w:t>
      </w:r>
      <w:r w:rsidRPr="00606883">
        <w:rPr>
          <w:sz w:val="24"/>
          <w:szCs w:val="24"/>
        </w:rPr>
        <w:tab/>
      </w:r>
      <w:r w:rsidR="00C90E6E" w:rsidRPr="00606883">
        <w:rPr>
          <w:sz w:val="24"/>
          <w:szCs w:val="24"/>
        </w:rPr>
        <w:t xml:space="preserve">     </w:t>
      </w:r>
      <w:r w:rsidR="00C90E6E" w:rsidRPr="00606883">
        <w:rPr>
          <w:sz w:val="24"/>
          <w:szCs w:val="24"/>
        </w:rPr>
        <w:tab/>
      </w:r>
      <w:r w:rsidR="00C57E7F">
        <w:rPr>
          <w:sz w:val="24"/>
          <w:szCs w:val="24"/>
        </w:rPr>
        <w:t>9.12.2020</w:t>
      </w:r>
    </w:p>
    <w:p w14:paraId="2FAA06D5" w14:textId="77777777" w:rsidR="005B096A" w:rsidRPr="00606883" w:rsidRDefault="005B096A" w:rsidP="006E5695">
      <w:pPr>
        <w:rPr>
          <w:b/>
          <w:sz w:val="24"/>
          <w:szCs w:val="24"/>
        </w:rPr>
      </w:pPr>
    </w:p>
    <w:p w14:paraId="28D4DB78" w14:textId="77777777" w:rsidR="00460D08" w:rsidRPr="00606883" w:rsidRDefault="005B096A" w:rsidP="006E5695">
      <w:pPr>
        <w:rPr>
          <w:b/>
          <w:sz w:val="24"/>
          <w:szCs w:val="24"/>
        </w:rPr>
      </w:pPr>
      <w:r w:rsidRPr="00606883">
        <w:rPr>
          <w:b/>
          <w:sz w:val="24"/>
          <w:szCs w:val="24"/>
        </w:rPr>
        <w:t>VĚC: O</w:t>
      </w:r>
      <w:r w:rsidR="002E3695" w:rsidRPr="00606883">
        <w:rPr>
          <w:b/>
          <w:sz w:val="24"/>
          <w:szCs w:val="24"/>
        </w:rPr>
        <w:t>bjednávka</w:t>
      </w:r>
    </w:p>
    <w:p w14:paraId="08F44604" w14:textId="77777777" w:rsidR="008E0633" w:rsidRPr="00606883" w:rsidRDefault="008E0633" w:rsidP="006E5695">
      <w:pPr>
        <w:rPr>
          <w:sz w:val="24"/>
          <w:szCs w:val="24"/>
        </w:rPr>
      </w:pPr>
    </w:p>
    <w:p w14:paraId="1E2EBC81" w14:textId="77777777" w:rsidR="00784AB0" w:rsidRPr="00606883" w:rsidRDefault="008E0633" w:rsidP="00784AB0">
      <w:pPr>
        <w:rPr>
          <w:sz w:val="24"/>
          <w:szCs w:val="24"/>
        </w:rPr>
      </w:pPr>
      <w:r w:rsidRPr="00606883">
        <w:rPr>
          <w:sz w:val="24"/>
          <w:szCs w:val="24"/>
        </w:rPr>
        <w:t>Dobrý den</w:t>
      </w:r>
      <w:r w:rsidR="00784AB0" w:rsidRPr="00606883">
        <w:rPr>
          <w:sz w:val="24"/>
          <w:szCs w:val="24"/>
        </w:rPr>
        <w:t>,</w:t>
      </w:r>
    </w:p>
    <w:p w14:paraId="02026B6C" w14:textId="77777777" w:rsidR="00C57E7F" w:rsidRDefault="00606883" w:rsidP="00784AB0">
      <w:pPr>
        <w:rPr>
          <w:sz w:val="24"/>
          <w:szCs w:val="24"/>
        </w:rPr>
      </w:pPr>
      <w:r>
        <w:rPr>
          <w:sz w:val="24"/>
          <w:szCs w:val="24"/>
        </w:rPr>
        <w:t>Objednáváme u Vás pro naši JSDH – Praha Satalice</w:t>
      </w:r>
      <w:r w:rsidR="00C57E7F">
        <w:rPr>
          <w:sz w:val="24"/>
          <w:szCs w:val="24"/>
        </w:rPr>
        <w:t xml:space="preserve"> dle nabídky 148/2020:</w:t>
      </w:r>
    </w:p>
    <w:p w14:paraId="31DFB772" w14:textId="77777777" w:rsidR="00C57E7F" w:rsidRDefault="00C57E7F" w:rsidP="00784AB0">
      <w:pPr>
        <w:rPr>
          <w:sz w:val="24"/>
          <w:szCs w:val="24"/>
        </w:rPr>
      </w:pPr>
    </w:p>
    <w:p w14:paraId="6E8D6682" w14:textId="77777777" w:rsidR="005B096A" w:rsidRDefault="00C57E7F" w:rsidP="00784AB0">
      <w:pPr>
        <w:rPr>
          <w:sz w:val="24"/>
          <w:szCs w:val="24"/>
        </w:rPr>
      </w:pPr>
      <w:r>
        <w:rPr>
          <w:sz w:val="24"/>
          <w:szCs w:val="24"/>
        </w:rPr>
        <w:t xml:space="preserve">10x </w:t>
      </w:r>
      <w:r w:rsidRPr="00C57E7F">
        <w:rPr>
          <w:sz w:val="24"/>
          <w:szCs w:val="24"/>
        </w:rPr>
        <w:t>Hadice B zásah 20m žlutá</w:t>
      </w:r>
      <w:r>
        <w:rPr>
          <w:sz w:val="24"/>
          <w:szCs w:val="24"/>
        </w:rPr>
        <w:t xml:space="preserve"> v ceně 38.900Kč</w:t>
      </w:r>
    </w:p>
    <w:p w14:paraId="41A26EC1" w14:textId="77777777" w:rsidR="00C57E7F" w:rsidRDefault="00C57E7F" w:rsidP="00784AB0">
      <w:pPr>
        <w:rPr>
          <w:sz w:val="24"/>
          <w:szCs w:val="24"/>
        </w:rPr>
      </w:pPr>
      <w:r>
        <w:rPr>
          <w:sz w:val="24"/>
          <w:szCs w:val="24"/>
        </w:rPr>
        <w:t xml:space="preserve">10x </w:t>
      </w:r>
      <w:r w:rsidRPr="00C57E7F">
        <w:rPr>
          <w:sz w:val="24"/>
          <w:szCs w:val="24"/>
        </w:rPr>
        <w:t>Hadice C zásah 20m žlutá</w:t>
      </w:r>
      <w:r>
        <w:rPr>
          <w:sz w:val="24"/>
          <w:szCs w:val="24"/>
        </w:rPr>
        <w:t xml:space="preserve"> v ceně 25.900Kč</w:t>
      </w:r>
    </w:p>
    <w:p w14:paraId="0F7FC0C0" w14:textId="77777777" w:rsidR="00C57E7F" w:rsidRDefault="00C57E7F" w:rsidP="00784AB0">
      <w:pPr>
        <w:rPr>
          <w:sz w:val="24"/>
          <w:szCs w:val="24"/>
        </w:rPr>
      </w:pPr>
      <w:r>
        <w:rPr>
          <w:sz w:val="24"/>
          <w:szCs w:val="24"/>
        </w:rPr>
        <w:t xml:space="preserve">6x </w:t>
      </w:r>
      <w:r w:rsidRPr="00C57E7F">
        <w:rPr>
          <w:sz w:val="24"/>
          <w:szCs w:val="24"/>
        </w:rPr>
        <w:t xml:space="preserve">Přilba </w:t>
      </w:r>
      <w:proofErr w:type="spellStart"/>
      <w:r w:rsidRPr="00C57E7F">
        <w:rPr>
          <w:sz w:val="24"/>
          <w:szCs w:val="24"/>
        </w:rPr>
        <w:t>Dräger</w:t>
      </w:r>
      <w:proofErr w:type="spellEnd"/>
      <w:r w:rsidRPr="00C57E7F">
        <w:rPr>
          <w:sz w:val="24"/>
          <w:szCs w:val="24"/>
        </w:rPr>
        <w:t xml:space="preserve"> HPS 7000</w:t>
      </w:r>
      <w:r>
        <w:rPr>
          <w:sz w:val="24"/>
          <w:szCs w:val="24"/>
        </w:rPr>
        <w:t xml:space="preserve"> v ceně 64.00Kč</w:t>
      </w:r>
    </w:p>
    <w:p w14:paraId="33124909" w14:textId="77777777" w:rsidR="00C57E7F" w:rsidRDefault="00C57E7F" w:rsidP="00784AB0">
      <w:pPr>
        <w:rPr>
          <w:sz w:val="24"/>
          <w:szCs w:val="24"/>
        </w:rPr>
      </w:pPr>
      <w:r>
        <w:rPr>
          <w:sz w:val="24"/>
          <w:szCs w:val="24"/>
        </w:rPr>
        <w:t xml:space="preserve">10x </w:t>
      </w:r>
      <w:r w:rsidRPr="00C57E7F">
        <w:rPr>
          <w:sz w:val="24"/>
          <w:szCs w:val="24"/>
        </w:rPr>
        <w:t>Rukavice zásahové MERCEDES dlouhé</w:t>
      </w:r>
      <w:r>
        <w:rPr>
          <w:sz w:val="24"/>
          <w:szCs w:val="24"/>
        </w:rPr>
        <w:t xml:space="preserve"> v ceně 27.000Kč</w:t>
      </w:r>
    </w:p>
    <w:p w14:paraId="5F88BC74" w14:textId="77777777" w:rsidR="00C57E7F" w:rsidRDefault="00C57E7F" w:rsidP="00784AB0">
      <w:pPr>
        <w:rPr>
          <w:sz w:val="24"/>
          <w:szCs w:val="24"/>
        </w:rPr>
      </w:pPr>
      <w:r>
        <w:rPr>
          <w:sz w:val="24"/>
          <w:szCs w:val="24"/>
        </w:rPr>
        <w:t xml:space="preserve">13x </w:t>
      </w:r>
      <w:r w:rsidRPr="00C57E7F">
        <w:rPr>
          <w:sz w:val="24"/>
          <w:szCs w:val="24"/>
        </w:rPr>
        <w:t>Rukavice na technické zásahy</w:t>
      </w:r>
      <w:r>
        <w:rPr>
          <w:sz w:val="24"/>
          <w:szCs w:val="24"/>
        </w:rPr>
        <w:t xml:space="preserve"> 10.000Kč</w:t>
      </w:r>
    </w:p>
    <w:p w14:paraId="1BB29458" w14:textId="77777777" w:rsidR="00C57E7F" w:rsidRDefault="00C57E7F" w:rsidP="00C57E7F">
      <w:pPr>
        <w:rPr>
          <w:sz w:val="24"/>
          <w:szCs w:val="24"/>
        </w:rPr>
      </w:pPr>
      <w:r>
        <w:rPr>
          <w:sz w:val="24"/>
          <w:szCs w:val="24"/>
        </w:rPr>
        <w:t xml:space="preserve">1x </w:t>
      </w:r>
      <w:r w:rsidRPr="00C57E7F">
        <w:rPr>
          <w:sz w:val="24"/>
          <w:szCs w:val="24"/>
        </w:rPr>
        <w:t xml:space="preserve">Detektor plynů detektor </w:t>
      </w:r>
      <w:proofErr w:type="spellStart"/>
      <w:r w:rsidRPr="00C57E7F">
        <w:rPr>
          <w:sz w:val="24"/>
          <w:szCs w:val="24"/>
        </w:rPr>
        <w:t>GasAlert</w:t>
      </w:r>
      <w:proofErr w:type="spellEnd"/>
      <w:r w:rsidRPr="00C57E7F">
        <w:rPr>
          <w:sz w:val="24"/>
          <w:szCs w:val="24"/>
        </w:rPr>
        <w:t xml:space="preserve"> </w:t>
      </w:r>
      <w:proofErr w:type="spellStart"/>
      <w:r w:rsidRPr="00C57E7F">
        <w:rPr>
          <w:sz w:val="24"/>
          <w:szCs w:val="24"/>
        </w:rPr>
        <w:t>Quattro</w:t>
      </w:r>
      <w:proofErr w:type="spellEnd"/>
      <w:r>
        <w:rPr>
          <w:sz w:val="24"/>
          <w:szCs w:val="24"/>
        </w:rPr>
        <w:t xml:space="preserve"> v ceně 21.000Kč</w:t>
      </w:r>
    </w:p>
    <w:p w14:paraId="2CF1C485" w14:textId="77777777" w:rsidR="00C57E7F" w:rsidRPr="00C57E7F" w:rsidRDefault="00C57E7F" w:rsidP="00C57E7F">
      <w:pPr>
        <w:rPr>
          <w:sz w:val="24"/>
          <w:szCs w:val="24"/>
        </w:rPr>
      </w:pPr>
    </w:p>
    <w:p w14:paraId="520CDFE8" w14:textId="77777777" w:rsidR="00A63886" w:rsidRPr="00606883" w:rsidRDefault="000041B3" w:rsidP="00784AB0">
      <w:pPr>
        <w:rPr>
          <w:sz w:val="24"/>
          <w:szCs w:val="24"/>
        </w:rPr>
      </w:pPr>
      <w:r>
        <w:rPr>
          <w:sz w:val="24"/>
          <w:szCs w:val="24"/>
        </w:rPr>
        <w:t>Velikosti rukavic upřesníme po předložení vzorků.</w:t>
      </w:r>
    </w:p>
    <w:p w14:paraId="52F6ACF5" w14:textId="77777777" w:rsidR="005373FE" w:rsidRPr="00606883" w:rsidRDefault="005373FE" w:rsidP="005373FE">
      <w:pPr>
        <w:rPr>
          <w:sz w:val="24"/>
          <w:szCs w:val="24"/>
        </w:rPr>
      </w:pPr>
    </w:p>
    <w:p w14:paraId="5C561F80" w14:textId="77777777" w:rsidR="00D5630D" w:rsidRPr="00606883" w:rsidRDefault="00D5630D" w:rsidP="005373FE">
      <w:pPr>
        <w:rPr>
          <w:sz w:val="24"/>
          <w:szCs w:val="24"/>
        </w:rPr>
      </w:pPr>
    </w:p>
    <w:p w14:paraId="6F034BF0" w14:textId="77777777" w:rsidR="008E0633" w:rsidRPr="00606883" w:rsidRDefault="008E0633" w:rsidP="006E5695">
      <w:pPr>
        <w:rPr>
          <w:sz w:val="24"/>
          <w:szCs w:val="24"/>
        </w:rPr>
      </w:pPr>
    </w:p>
    <w:p w14:paraId="6C85193E" w14:textId="77777777" w:rsidR="00B149E7" w:rsidRPr="00606883" w:rsidRDefault="00B149E7" w:rsidP="006E5695">
      <w:pPr>
        <w:rPr>
          <w:sz w:val="24"/>
          <w:szCs w:val="24"/>
        </w:rPr>
      </w:pPr>
    </w:p>
    <w:p w14:paraId="49263E75" w14:textId="77777777" w:rsidR="00460D08" w:rsidRPr="00606883" w:rsidRDefault="00460D08" w:rsidP="006E5695">
      <w:pPr>
        <w:rPr>
          <w:sz w:val="24"/>
          <w:szCs w:val="24"/>
        </w:rPr>
      </w:pPr>
    </w:p>
    <w:p w14:paraId="5B36EDBD" w14:textId="77777777" w:rsidR="00F41FB1" w:rsidRPr="00606883" w:rsidRDefault="00460D08" w:rsidP="006E5695">
      <w:pPr>
        <w:rPr>
          <w:sz w:val="24"/>
          <w:szCs w:val="24"/>
        </w:rPr>
      </w:pPr>
      <w:r w:rsidRPr="00606883">
        <w:rPr>
          <w:sz w:val="24"/>
          <w:szCs w:val="24"/>
        </w:rPr>
        <w:t xml:space="preserve"> </w:t>
      </w:r>
    </w:p>
    <w:p w14:paraId="654B4054" w14:textId="77777777" w:rsidR="00DF081A" w:rsidRPr="00606883" w:rsidRDefault="00460D08" w:rsidP="006E5695">
      <w:pPr>
        <w:rPr>
          <w:sz w:val="24"/>
          <w:szCs w:val="24"/>
        </w:rPr>
      </w:pPr>
      <w:r w:rsidRPr="00606883">
        <w:rPr>
          <w:b/>
          <w:sz w:val="24"/>
          <w:szCs w:val="24"/>
        </w:rPr>
        <w:tab/>
      </w:r>
      <w:r w:rsidRPr="00606883">
        <w:rPr>
          <w:sz w:val="24"/>
          <w:szCs w:val="24"/>
        </w:rPr>
        <w:t>S pozdravem</w:t>
      </w:r>
    </w:p>
    <w:p w14:paraId="12EFBA19" w14:textId="77777777" w:rsidR="00BF1144" w:rsidRPr="00606883" w:rsidRDefault="007F70ED">
      <w:pPr>
        <w:rPr>
          <w:sz w:val="24"/>
          <w:szCs w:val="24"/>
        </w:rPr>
      </w:pPr>
      <w:r w:rsidRPr="00606883">
        <w:rPr>
          <w:sz w:val="24"/>
          <w:szCs w:val="24"/>
        </w:rPr>
        <w:tab/>
      </w:r>
    </w:p>
    <w:p w14:paraId="11C313EC" w14:textId="77777777" w:rsidR="00D01754" w:rsidRPr="00606883" w:rsidRDefault="00D01754">
      <w:pPr>
        <w:rPr>
          <w:sz w:val="24"/>
          <w:szCs w:val="24"/>
        </w:rPr>
      </w:pPr>
      <w:r w:rsidRPr="00606883">
        <w:rPr>
          <w:sz w:val="24"/>
          <w:szCs w:val="24"/>
        </w:rPr>
        <w:tab/>
      </w:r>
    </w:p>
    <w:p w14:paraId="03DFF91D" w14:textId="77777777" w:rsidR="006931C0" w:rsidRPr="00606883" w:rsidRDefault="00040413">
      <w:pPr>
        <w:rPr>
          <w:sz w:val="24"/>
          <w:szCs w:val="24"/>
        </w:rPr>
      </w:pPr>
      <w:r w:rsidRPr="00606883">
        <w:rPr>
          <w:sz w:val="24"/>
          <w:szCs w:val="24"/>
        </w:rPr>
        <w:t xml:space="preserve">      </w:t>
      </w:r>
    </w:p>
    <w:p w14:paraId="42647FBD" w14:textId="77777777" w:rsidR="00040413" w:rsidRPr="00606883" w:rsidRDefault="003729D1" w:rsidP="003729D1">
      <w:pPr>
        <w:tabs>
          <w:tab w:val="center" w:pos="6521"/>
        </w:tabs>
        <w:rPr>
          <w:sz w:val="24"/>
          <w:szCs w:val="24"/>
        </w:rPr>
      </w:pPr>
      <w:r w:rsidRPr="00606883">
        <w:rPr>
          <w:sz w:val="24"/>
          <w:szCs w:val="24"/>
        </w:rPr>
        <w:tab/>
        <w:t xml:space="preserve">Mgr. </w:t>
      </w:r>
      <w:r w:rsidR="00B31712" w:rsidRPr="00606883">
        <w:rPr>
          <w:sz w:val="24"/>
          <w:szCs w:val="24"/>
        </w:rPr>
        <w:t>Milada Voborská</w:t>
      </w:r>
    </w:p>
    <w:p w14:paraId="248543F6" w14:textId="77777777" w:rsidR="00981769" w:rsidRPr="00606883" w:rsidRDefault="003729D1" w:rsidP="003729D1">
      <w:pPr>
        <w:tabs>
          <w:tab w:val="center" w:pos="6521"/>
        </w:tabs>
        <w:rPr>
          <w:sz w:val="24"/>
          <w:szCs w:val="24"/>
        </w:rPr>
      </w:pPr>
      <w:r w:rsidRPr="00606883">
        <w:rPr>
          <w:sz w:val="24"/>
          <w:szCs w:val="24"/>
        </w:rPr>
        <w:tab/>
        <w:t>s</w:t>
      </w:r>
      <w:r w:rsidR="00040413" w:rsidRPr="00606883">
        <w:rPr>
          <w:sz w:val="24"/>
          <w:szCs w:val="24"/>
        </w:rPr>
        <w:t>tarost</w:t>
      </w:r>
      <w:r w:rsidR="00B31712" w:rsidRPr="00606883">
        <w:rPr>
          <w:sz w:val="24"/>
          <w:szCs w:val="24"/>
        </w:rPr>
        <w:t>k</w:t>
      </w:r>
      <w:r w:rsidR="00040413" w:rsidRPr="00606883">
        <w:rPr>
          <w:sz w:val="24"/>
          <w:szCs w:val="24"/>
        </w:rPr>
        <w:t>a MČ Praha –</w:t>
      </w:r>
      <w:r w:rsidR="00DF081A" w:rsidRPr="00606883">
        <w:rPr>
          <w:sz w:val="24"/>
          <w:szCs w:val="24"/>
        </w:rPr>
        <w:t>Sa</w:t>
      </w:r>
      <w:r w:rsidR="00040413" w:rsidRPr="00606883">
        <w:rPr>
          <w:sz w:val="24"/>
          <w:szCs w:val="24"/>
        </w:rPr>
        <w:t>ta</w:t>
      </w:r>
      <w:r w:rsidR="003D1AD2" w:rsidRPr="00606883">
        <w:rPr>
          <w:sz w:val="24"/>
          <w:szCs w:val="24"/>
        </w:rPr>
        <w:t>lice</w:t>
      </w:r>
    </w:p>
    <w:p w14:paraId="278D0717" w14:textId="77777777" w:rsidR="00040413" w:rsidRPr="00606883" w:rsidRDefault="00040413">
      <w:pPr>
        <w:rPr>
          <w:sz w:val="24"/>
          <w:szCs w:val="24"/>
        </w:rPr>
      </w:pPr>
    </w:p>
    <w:sectPr w:rsidR="00040413" w:rsidRPr="00606883">
      <w:headerReference w:type="first" r:id="rId7"/>
      <w:footerReference w:type="first" r:id="rId8"/>
      <w:pgSz w:w="11907" w:h="16840"/>
      <w:pgMar w:top="1418" w:right="1418" w:bottom="1843" w:left="1418" w:header="708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870F" w14:textId="77777777" w:rsidR="00B606BB" w:rsidRDefault="00B606BB">
      <w:r>
        <w:separator/>
      </w:r>
    </w:p>
  </w:endnote>
  <w:endnote w:type="continuationSeparator" w:id="0">
    <w:p w14:paraId="00E3DB65" w14:textId="77777777" w:rsidR="00B606BB" w:rsidRDefault="00B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29DA" w14:textId="77777777"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rFonts w:ascii="Wingdings" w:hAnsi="Wingdings"/>
        <w:sz w:val="24"/>
      </w:rPr>
      <w:t></w:t>
    </w:r>
    <w:r>
      <w:rPr>
        <w:b/>
      </w:rPr>
      <w:tab/>
      <w:t>Bankovní spojení</w:t>
    </w:r>
    <w:r>
      <w:rPr>
        <w:b/>
      </w:rPr>
      <w:tab/>
    </w:r>
  </w:p>
  <w:p w14:paraId="1EE543C0" w14:textId="77777777"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b/>
      </w:rPr>
      <w:t>2 86 85 13 26</w:t>
    </w:r>
    <w:r>
      <w:tab/>
    </w:r>
    <w:r>
      <w:rPr>
        <w:b/>
      </w:rPr>
      <w:t xml:space="preserve">První městská </w:t>
    </w:r>
    <w:proofErr w:type="spellStart"/>
    <w:proofErr w:type="gramStart"/>
    <w:r>
      <w:rPr>
        <w:b/>
      </w:rPr>
      <w:t>banka,Praha</w:t>
    </w:r>
    <w:proofErr w:type="spellEnd"/>
    <w:proofErr w:type="gramEnd"/>
    <w:r>
      <w:rPr>
        <w:b/>
      </w:rPr>
      <w:t xml:space="preserve"> 1</w:t>
    </w:r>
    <w:r>
      <w:rPr>
        <w:b/>
      </w:rPr>
      <w:tab/>
      <w:t>IČO  00240711</w:t>
    </w:r>
  </w:p>
  <w:p w14:paraId="5C64CF07" w14:textId="77777777" w:rsidR="00040413" w:rsidRDefault="00C04A3C">
    <w:pPr>
      <w:pStyle w:val="Zpat"/>
      <w:tabs>
        <w:tab w:val="clear" w:pos="4536"/>
        <w:tab w:val="clear" w:pos="9072"/>
        <w:tab w:val="left" w:pos="2835"/>
        <w:tab w:val="left" w:pos="6096"/>
      </w:tabs>
      <w:rPr>
        <w:sz w:val="24"/>
      </w:rPr>
    </w:pPr>
    <w:r>
      <w:rPr>
        <w:b/>
      </w:rPr>
      <w:t xml:space="preserve"> </w:t>
    </w:r>
    <w:r w:rsidR="00040413">
      <w:rPr>
        <w:b/>
      </w:rPr>
      <w:tab/>
    </w:r>
    <w:proofErr w:type="spellStart"/>
    <w:proofErr w:type="gramStart"/>
    <w:r w:rsidR="00040413">
      <w:rPr>
        <w:b/>
      </w:rPr>
      <w:t>č.účtu</w:t>
    </w:r>
    <w:proofErr w:type="spellEnd"/>
    <w:proofErr w:type="gramEnd"/>
    <w:r w:rsidR="00040413">
      <w:rPr>
        <w:b/>
      </w:rPr>
      <w:t xml:space="preserve">  502655998/6000</w:t>
    </w:r>
    <w:r w:rsidR="00040413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5275F" w14:textId="77777777" w:rsidR="00B606BB" w:rsidRDefault="00B606BB">
      <w:r>
        <w:separator/>
      </w:r>
    </w:p>
  </w:footnote>
  <w:footnote w:type="continuationSeparator" w:id="0">
    <w:p w14:paraId="507433F5" w14:textId="77777777" w:rsidR="00B606BB" w:rsidRDefault="00B6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92DF" w14:textId="77777777" w:rsidR="00040413" w:rsidRDefault="00040413">
    <w:pPr>
      <w:pStyle w:val="Nzev"/>
      <w:rPr>
        <w:b/>
        <w:sz w:val="36"/>
      </w:rPr>
    </w:pPr>
    <w:r>
      <w:rPr>
        <w:b/>
        <w:sz w:val="36"/>
      </w:rPr>
      <w:t>Městská část Praha – Satalice</w:t>
    </w:r>
  </w:p>
  <w:p w14:paraId="127452E6" w14:textId="77777777" w:rsidR="00040413" w:rsidRDefault="00040413">
    <w:pPr>
      <w:pStyle w:val="Nzev"/>
      <w:rPr>
        <w:b/>
        <w:sz w:val="32"/>
      </w:rPr>
    </w:pPr>
    <w:r>
      <w:rPr>
        <w:b/>
        <w:sz w:val="32"/>
      </w:rPr>
      <w:t>Úřad městské části,</w:t>
    </w:r>
  </w:p>
  <w:p w14:paraId="139D0BE3" w14:textId="77777777" w:rsidR="00040413" w:rsidRDefault="00040413">
    <w:pPr>
      <w:pStyle w:val="Nzev"/>
    </w:pPr>
    <w:r>
      <w:t xml:space="preserve">K </w:t>
    </w:r>
    <w:proofErr w:type="spellStart"/>
    <w:r>
      <w:t>Radonicům</w:t>
    </w:r>
    <w:proofErr w:type="spellEnd"/>
    <w:r>
      <w:t xml:space="preserve"> 81, Praha 9 –</w:t>
    </w:r>
    <w:r w:rsidR="00C04A3C">
      <w:t xml:space="preserve"> Satalice,   PSČ 190 15</w:t>
    </w:r>
    <w:r w:rsidR="00C04A3C">
      <w:br/>
      <w:t>Tel.:</w:t>
    </w:r>
    <w:r>
      <w:t xml:space="preserve"> </w:t>
    </w:r>
    <w:r w:rsidR="00C04A3C">
      <w:t>286 851 326,</w:t>
    </w:r>
    <w:r>
      <w:t xml:space="preserve">   E-mail: </w:t>
    </w:r>
    <w:hyperlink r:id="rId1" w:history="1">
      <w:r>
        <w:rPr>
          <w:rStyle w:val="Hypertextovodkaz"/>
        </w:rPr>
        <w:t>urad@mcsatalice.cz</w:t>
      </w:r>
    </w:hyperlink>
  </w:p>
  <w:p w14:paraId="0ADDBE23" w14:textId="77777777" w:rsidR="00040413" w:rsidRDefault="00040413">
    <w:pPr>
      <w:pStyle w:val="Nzev"/>
    </w:pPr>
  </w:p>
  <w:p w14:paraId="77D400CE" w14:textId="77777777" w:rsidR="00040413" w:rsidRDefault="00040413">
    <w:pPr>
      <w:pStyle w:val="Nzev"/>
      <w:pBdr>
        <w:top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675EC"/>
    <w:multiLevelType w:val="hybridMultilevel"/>
    <w:tmpl w:val="51F80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D4E"/>
    <w:multiLevelType w:val="hybridMultilevel"/>
    <w:tmpl w:val="7E4A6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135A5"/>
    <w:multiLevelType w:val="hybridMultilevel"/>
    <w:tmpl w:val="62920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E7F"/>
    <w:rsid w:val="000041B3"/>
    <w:rsid w:val="00040413"/>
    <w:rsid w:val="00057453"/>
    <w:rsid w:val="0006293C"/>
    <w:rsid w:val="0007642C"/>
    <w:rsid w:val="000764D3"/>
    <w:rsid w:val="00096A08"/>
    <w:rsid w:val="000B4919"/>
    <w:rsid w:val="000E5063"/>
    <w:rsid w:val="000E508D"/>
    <w:rsid w:val="00116CFE"/>
    <w:rsid w:val="00127369"/>
    <w:rsid w:val="00262341"/>
    <w:rsid w:val="00264A71"/>
    <w:rsid w:val="002A3DF2"/>
    <w:rsid w:val="002E3695"/>
    <w:rsid w:val="002E56FD"/>
    <w:rsid w:val="00303DE4"/>
    <w:rsid w:val="003267D9"/>
    <w:rsid w:val="003729D1"/>
    <w:rsid w:val="003C7456"/>
    <w:rsid w:val="003D1AD2"/>
    <w:rsid w:val="00413EE8"/>
    <w:rsid w:val="00421E33"/>
    <w:rsid w:val="00424AC4"/>
    <w:rsid w:val="004477C0"/>
    <w:rsid w:val="004554BC"/>
    <w:rsid w:val="00460D08"/>
    <w:rsid w:val="004E77C5"/>
    <w:rsid w:val="004F2D2A"/>
    <w:rsid w:val="00527DD7"/>
    <w:rsid w:val="005373FE"/>
    <w:rsid w:val="005847B9"/>
    <w:rsid w:val="005B096A"/>
    <w:rsid w:val="005C36BC"/>
    <w:rsid w:val="005D6D01"/>
    <w:rsid w:val="00606883"/>
    <w:rsid w:val="00614C18"/>
    <w:rsid w:val="00625BE6"/>
    <w:rsid w:val="0065607C"/>
    <w:rsid w:val="006931C0"/>
    <w:rsid w:val="006E5695"/>
    <w:rsid w:val="00702CC5"/>
    <w:rsid w:val="00717A9B"/>
    <w:rsid w:val="00743650"/>
    <w:rsid w:val="00754748"/>
    <w:rsid w:val="0076445A"/>
    <w:rsid w:val="00777FFC"/>
    <w:rsid w:val="00784AB0"/>
    <w:rsid w:val="00796F18"/>
    <w:rsid w:val="007C2944"/>
    <w:rsid w:val="007D31AD"/>
    <w:rsid w:val="007F70ED"/>
    <w:rsid w:val="008D2BBC"/>
    <w:rsid w:val="008E0633"/>
    <w:rsid w:val="008E1E9C"/>
    <w:rsid w:val="008E208D"/>
    <w:rsid w:val="00903947"/>
    <w:rsid w:val="00981769"/>
    <w:rsid w:val="009C022F"/>
    <w:rsid w:val="009E6A28"/>
    <w:rsid w:val="00A32000"/>
    <w:rsid w:val="00A33550"/>
    <w:rsid w:val="00A55C74"/>
    <w:rsid w:val="00A63886"/>
    <w:rsid w:val="00AA27C5"/>
    <w:rsid w:val="00AA3531"/>
    <w:rsid w:val="00AC7450"/>
    <w:rsid w:val="00AD1070"/>
    <w:rsid w:val="00AD3784"/>
    <w:rsid w:val="00B149E7"/>
    <w:rsid w:val="00B2315D"/>
    <w:rsid w:val="00B31712"/>
    <w:rsid w:val="00B4547D"/>
    <w:rsid w:val="00B50E78"/>
    <w:rsid w:val="00B606BB"/>
    <w:rsid w:val="00B6082B"/>
    <w:rsid w:val="00B779D4"/>
    <w:rsid w:val="00BC4079"/>
    <w:rsid w:val="00BF1144"/>
    <w:rsid w:val="00C04027"/>
    <w:rsid w:val="00C04A3C"/>
    <w:rsid w:val="00C35232"/>
    <w:rsid w:val="00C57E7F"/>
    <w:rsid w:val="00C6545E"/>
    <w:rsid w:val="00C84315"/>
    <w:rsid w:val="00C90E6E"/>
    <w:rsid w:val="00CC11FA"/>
    <w:rsid w:val="00CC2F7F"/>
    <w:rsid w:val="00D01754"/>
    <w:rsid w:val="00D5630D"/>
    <w:rsid w:val="00DA1AAB"/>
    <w:rsid w:val="00DA4C49"/>
    <w:rsid w:val="00DA5D2F"/>
    <w:rsid w:val="00DF081A"/>
    <w:rsid w:val="00E0000B"/>
    <w:rsid w:val="00E05188"/>
    <w:rsid w:val="00E2264E"/>
    <w:rsid w:val="00E343E0"/>
    <w:rsid w:val="00E34CAC"/>
    <w:rsid w:val="00E45FAB"/>
    <w:rsid w:val="00EA3281"/>
    <w:rsid w:val="00EB73CD"/>
    <w:rsid w:val="00ED3649"/>
    <w:rsid w:val="00EE791F"/>
    <w:rsid w:val="00EF58B4"/>
    <w:rsid w:val="00F113A8"/>
    <w:rsid w:val="00F122B2"/>
    <w:rsid w:val="00F41FB1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B988F1"/>
  <w15:docId w15:val="{5DF1FC77-598C-454D-A5A4-9FE50F8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7C0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73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2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pacing w:val="20"/>
    </w:rPr>
  </w:style>
  <w:style w:type="character" w:styleId="Siln">
    <w:name w:val="Strong"/>
    <w:uiPriority w:val="22"/>
    <w:qFormat/>
    <w:rsid w:val="002E3695"/>
    <w:rPr>
      <w:b/>
      <w:bCs/>
    </w:rPr>
  </w:style>
  <w:style w:type="paragraph" w:customStyle="1" w:styleId="txtext20">
    <w:name w:val="txtext20"/>
    <w:basedOn w:val="Normln"/>
    <w:rsid w:val="002E3695"/>
    <w:pPr>
      <w:spacing w:before="100" w:beforeAutospacing="1" w:after="96" w:line="343" w:lineRule="atLeast"/>
    </w:pPr>
    <w:rPr>
      <w:color w:val="54595C"/>
      <w:sz w:val="26"/>
      <w:szCs w:val="26"/>
    </w:rPr>
  </w:style>
  <w:style w:type="character" w:customStyle="1" w:styleId="Nadpis2Char">
    <w:name w:val="Nadpis 2 Char"/>
    <w:link w:val="Nadpis2"/>
    <w:uiPriority w:val="9"/>
    <w:rsid w:val="00537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6293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062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837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18502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6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csata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a\Dropbox\Objedn&#225;vky\2020\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Satalice</Company>
  <LinksUpToDate>false</LinksUpToDate>
  <CharactersWithSpaces>630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mailto:urad@mcsatalice.cz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Maršál</dc:creator>
  <cp:lastModifiedBy>Merabetova</cp:lastModifiedBy>
  <cp:revision>5</cp:revision>
  <cp:lastPrinted>2020-12-14T12:50:00Z</cp:lastPrinted>
  <dcterms:created xsi:type="dcterms:W3CDTF">2020-12-09T09:58:00Z</dcterms:created>
  <dcterms:modified xsi:type="dcterms:W3CDTF">2020-12-14T12:50:00Z</dcterms:modified>
</cp:coreProperties>
</file>