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F2" w:rsidRDefault="006706F2" w:rsidP="006706F2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sjednaná pro období od </w:t>
      </w:r>
      <w:proofErr w:type="gramStart"/>
      <w:r>
        <w:rPr>
          <w:rFonts w:ascii="Arial" w:hAnsi="Arial" w:cs="Arial"/>
          <w:b/>
          <w:sz w:val="36"/>
        </w:rPr>
        <w:t>15.8.2012</w:t>
      </w:r>
      <w:proofErr w:type="gramEnd"/>
      <w:r>
        <w:rPr>
          <w:rFonts w:ascii="Arial" w:hAnsi="Arial" w:cs="Arial"/>
          <w:b/>
          <w:sz w:val="36"/>
        </w:rPr>
        <w:t xml:space="preserve"> do 31.12.2012</w:t>
      </w:r>
    </w:p>
    <w:p w:rsidR="006706F2" w:rsidRPr="006706F2" w:rsidRDefault="006706F2" w:rsidP="006706F2">
      <w:pPr>
        <w:numPr>
          <w:ilvl w:val="1"/>
          <w:numId w:val="21"/>
        </w:numPr>
      </w:pPr>
      <w:r>
        <w:t xml:space="preserve">Průměrné množství všech zásilek podaných na základě Dohody o podmínkách podávání poštovních zásilek Balík Do ruky a Balík Na poštu Číslo </w:t>
      </w:r>
      <w:r w:rsidRPr="002233EB">
        <w:rPr>
          <w:b/>
        </w:rPr>
        <w:t>982607-3334/2012</w:t>
      </w:r>
      <w:r>
        <w:t xml:space="preserve">. (dále jen "zásilek dle Dohody") ve </w:t>
      </w:r>
      <w:proofErr w:type="spellStart"/>
      <w:r w:rsidR="00DA4832">
        <w:t>XX</w:t>
      </w:r>
      <w:r>
        <w:t>m</w:t>
      </w:r>
      <w:proofErr w:type="spellEnd"/>
      <w:r>
        <w:t xml:space="preserve"> období za kalendářní měsíc je vyšší než </w:t>
      </w:r>
      <w:r w:rsidR="007238FE">
        <w:rPr>
          <w:b/>
        </w:rPr>
        <w:t>XX</w:t>
      </w:r>
      <w:r w:rsidRPr="002233EB">
        <w:rPr>
          <w:b/>
        </w:rPr>
        <w:t xml:space="preserve"> ks</w:t>
      </w:r>
      <w:r>
        <w:t xml:space="preserve"> zásilek (celkový počet podaných zásilek dle dohody za </w:t>
      </w:r>
      <w:r w:rsidR="00DA4832">
        <w:t>XX</w:t>
      </w:r>
      <w:r>
        <w:t xml:space="preserve"> období / tři)</w:t>
      </w:r>
    </w:p>
    <w:p w:rsidR="006706F2" w:rsidRPr="006706F2" w:rsidRDefault="006706F2" w:rsidP="006706F2">
      <w:pPr>
        <w:numPr>
          <w:ilvl w:val="1"/>
          <w:numId w:val="21"/>
        </w:numPr>
      </w:pPr>
      <w:r>
        <w:t>Pro všechny zásilky Balík Do ruky (dále jen "zásilka DR") - technologické č</w:t>
      </w:r>
      <w:r w:rsidRPr="002233EB">
        <w:rPr>
          <w:b/>
        </w:rPr>
        <w:t xml:space="preserve">. </w:t>
      </w:r>
      <w:r w:rsidR="007238FE">
        <w:rPr>
          <w:b/>
        </w:rPr>
        <w:t>XX</w:t>
      </w:r>
      <w:r>
        <w:t xml:space="preserve"> - podané Odesílatelem dle Dohody specifikované v bodu 1.1 této Přílohy (dále jen "Dohoda") je sjednána cena pro období od </w:t>
      </w:r>
      <w:proofErr w:type="gramStart"/>
      <w:r>
        <w:t>15.8.2012</w:t>
      </w:r>
      <w:proofErr w:type="gramEnd"/>
      <w:r>
        <w:t xml:space="preserve"> do 31.12.2012 (dále jen "Sjednané období") za službu jednotně v souladu s Poštovními podmínkami České pošty, s.p. - Ceník základních poštovních služeb a ostatních služeb (dále jen "Ceník"). Cena je sjednána ve výši </w:t>
      </w:r>
      <w:r w:rsidRPr="002233EB">
        <w:rPr>
          <w:b/>
        </w:rPr>
        <w:t xml:space="preserve">Kč </w:t>
      </w:r>
      <w:r w:rsidR="007238FE">
        <w:rPr>
          <w:b/>
        </w:rPr>
        <w:t>XX</w:t>
      </w:r>
      <w:r>
        <w:t>,- za jeden kus zásilky DR.</w:t>
      </w:r>
    </w:p>
    <w:p w:rsidR="006706F2" w:rsidRPr="006706F2" w:rsidRDefault="006706F2" w:rsidP="006706F2">
      <w:pPr>
        <w:numPr>
          <w:ilvl w:val="2"/>
          <w:numId w:val="21"/>
        </w:numPr>
        <w:ind w:left="584"/>
      </w:pPr>
      <w:r>
        <w:t>Cena je uvedena bez DPH, která bude připočtena v zákonné výši dle platných právních předpisů.</w:t>
      </w:r>
    </w:p>
    <w:p w:rsidR="006706F2" w:rsidRPr="006706F2" w:rsidRDefault="006706F2" w:rsidP="006706F2">
      <w:pPr>
        <w:numPr>
          <w:ilvl w:val="2"/>
          <w:numId w:val="21"/>
        </w:numPr>
        <w:ind w:left="584"/>
      </w:pPr>
      <w:r>
        <w:t>Tato cena platí za dodržení všech podmínek uvedených v bodě 1.3.</w:t>
      </w:r>
    </w:p>
    <w:p w:rsidR="006706F2" w:rsidRPr="006706F2" w:rsidRDefault="006706F2" w:rsidP="006706F2">
      <w:pPr>
        <w:numPr>
          <w:ilvl w:val="1"/>
          <w:numId w:val="21"/>
        </w:numPr>
      </w:pPr>
      <w:r>
        <w:t>Cena podle bodu 1.2 této Přílohy platí při splnění níže uvedených podmínek v každém období určeném 3 po sobě jdoucími kalendářními měsíci v rámci sjednaného období podle bodu 1.2 této Přílohy (dále jen "</w:t>
      </w:r>
      <w:r w:rsidR="00DA4832">
        <w:t>XX</w:t>
      </w:r>
      <w:r>
        <w:t xml:space="preserve"> období"):</w:t>
      </w:r>
    </w:p>
    <w:p w:rsidR="006706F2" w:rsidRPr="006706F2" w:rsidRDefault="006706F2" w:rsidP="006706F2">
      <w:pPr>
        <w:numPr>
          <w:ilvl w:val="3"/>
          <w:numId w:val="21"/>
        </w:numPr>
      </w:pPr>
      <w:r>
        <w:t xml:space="preserve">průměrná hmotnost zásilky DR za </w:t>
      </w:r>
      <w:r w:rsidR="00DA4832">
        <w:t>XX</w:t>
      </w:r>
      <w:r>
        <w:t xml:space="preserve"> období je do </w:t>
      </w:r>
      <w:r w:rsidR="007238FE">
        <w:rPr>
          <w:b/>
        </w:rPr>
        <w:t>XX</w:t>
      </w:r>
      <w:r w:rsidRPr="002233EB">
        <w:rPr>
          <w:b/>
        </w:rPr>
        <w:t xml:space="preserve"> kg </w:t>
      </w:r>
      <w:r>
        <w:t xml:space="preserve">(součet hmotností všech podaných zásilek DR za </w:t>
      </w:r>
      <w:r w:rsidR="00DA4832">
        <w:t>XX</w:t>
      </w:r>
      <w:r>
        <w:t xml:space="preserve"> období / počet všech podaných zásilek DR za </w:t>
      </w:r>
      <w:r w:rsidR="00DA4832">
        <w:t>XX</w:t>
      </w:r>
      <w:r>
        <w:t xml:space="preserve"> období);</w:t>
      </w:r>
    </w:p>
    <w:p w:rsidR="006706F2" w:rsidRPr="006706F2" w:rsidRDefault="006706F2" w:rsidP="006706F2">
      <w:pPr>
        <w:numPr>
          <w:ilvl w:val="3"/>
          <w:numId w:val="21"/>
        </w:numPr>
      </w:pPr>
      <w:r>
        <w:t xml:space="preserve">průměrné množství zásilek dle Dohody podaných ve </w:t>
      </w:r>
      <w:proofErr w:type="spellStart"/>
      <w:r w:rsidR="00DA4832">
        <w:t>XX</w:t>
      </w:r>
      <w:r>
        <w:t>m</w:t>
      </w:r>
      <w:proofErr w:type="spellEnd"/>
      <w:r>
        <w:t xml:space="preserve"> období za kalendářní měsíc je vyšší než </w:t>
      </w:r>
      <w:r w:rsidR="007238FE">
        <w:rPr>
          <w:b/>
        </w:rPr>
        <w:t>XX</w:t>
      </w:r>
      <w:r w:rsidRPr="002233EB">
        <w:rPr>
          <w:b/>
        </w:rPr>
        <w:t xml:space="preserve"> ks</w:t>
      </w:r>
      <w:r>
        <w:t xml:space="preserve"> zásilek (celkový počet zásilek podaných dle dohody za </w:t>
      </w:r>
      <w:r w:rsidR="00DA4832">
        <w:t>XX</w:t>
      </w:r>
      <w:r>
        <w:t xml:space="preserve"> období / tři);</w:t>
      </w:r>
    </w:p>
    <w:p w:rsidR="006706F2" w:rsidRPr="006706F2" w:rsidRDefault="006706F2" w:rsidP="006706F2">
      <w:pPr>
        <w:numPr>
          <w:ilvl w:val="3"/>
          <w:numId w:val="21"/>
        </w:numPr>
      </w:pPr>
      <w:r>
        <w:t xml:space="preserve">dodatková sleva je za </w:t>
      </w:r>
      <w:r w:rsidR="00DA4832">
        <w:t>XX</w:t>
      </w:r>
      <w:r>
        <w:t xml:space="preserve"> období oprávněně využita alespoň </w:t>
      </w:r>
      <w:r w:rsidRPr="002233EB">
        <w:rPr>
          <w:b/>
        </w:rPr>
        <w:t xml:space="preserve">u </w:t>
      </w:r>
      <w:r w:rsidR="007238FE">
        <w:rPr>
          <w:b/>
        </w:rPr>
        <w:t>XX</w:t>
      </w:r>
      <w:r w:rsidRPr="002233EB">
        <w:rPr>
          <w:b/>
        </w:rPr>
        <w:t xml:space="preserve"> %</w:t>
      </w:r>
      <w:r>
        <w:t xml:space="preserve"> zásilek DR z celkového podání zásilek DR za </w:t>
      </w:r>
      <w:r w:rsidR="00DA4832">
        <w:t>XX</w:t>
      </w:r>
      <w:r>
        <w:t xml:space="preserve"> období (počet podaných zásilek DR s využitím dodatkové slevy za </w:t>
      </w:r>
      <w:r w:rsidR="00DA4832">
        <w:t>XX</w:t>
      </w:r>
      <w:r>
        <w:t xml:space="preserve"> období / počet všech podaných zásilek DR za </w:t>
      </w:r>
      <w:r w:rsidR="00DA4832">
        <w:t>XX</w:t>
      </w:r>
      <w:r>
        <w:t xml:space="preserve"> období);</w:t>
      </w:r>
    </w:p>
    <w:p w:rsidR="006706F2" w:rsidRPr="006706F2" w:rsidRDefault="006706F2" w:rsidP="006706F2">
      <w:pPr>
        <w:numPr>
          <w:ilvl w:val="3"/>
          <w:numId w:val="21"/>
        </w:numPr>
      </w:pPr>
      <w:r>
        <w:t xml:space="preserve">za </w:t>
      </w:r>
      <w:r w:rsidR="00DA4832">
        <w:t>XX</w:t>
      </w:r>
      <w:r>
        <w:t xml:space="preserve"> období je sleva za dodání zásilek na adresu provozovny oprávněně využita alespoň </w:t>
      </w:r>
      <w:r w:rsidRPr="002233EB">
        <w:rPr>
          <w:b/>
        </w:rPr>
        <w:t xml:space="preserve">u </w:t>
      </w:r>
      <w:r w:rsidR="007238FE">
        <w:rPr>
          <w:b/>
        </w:rPr>
        <w:t>XX</w:t>
      </w:r>
      <w:r w:rsidRPr="002233EB">
        <w:rPr>
          <w:b/>
        </w:rPr>
        <w:t xml:space="preserve"> %</w:t>
      </w:r>
      <w:r>
        <w:t xml:space="preserve"> zásilek DR z celkového podání zásilek DR za </w:t>
      </w:r>
      <w:r w:rsidR="00DA4832">
        <w:t>XX</w:t>
      </w:r>
      <w:r>
        <w:t xml:space="preserve"> období (počet podaných zásilek DR s využitím slev "Dodání zásilek na adresu provozovny" za </w:t>
      </w:r>
      <w:r w:rsidR="00DA4832">
        <w:t>XX</w:t>
      </w:r>
      <w:r>
        <w:t xml:space="preserve"> období / počet všech podaných zásilek DR za </w:t>
      </w:r>
      <w:r w:rsidR="00DA4832">
        <w:t>XX</w:t>
      </w:r>
      <w:r>
        <w:t xml:space="preserve"> období);</w:t>
      </w:r>
    </w:p>
    <w:p w:rsidR="006706F2" w:rsidRPr="006706F2" w:rsidRDefault="006706F2" w:rsidP="006706F2">
      <w:pPr>
        <w:numPr>
          <w:ilvl w:val="1"/>
          <w:numId w:val="21"/>
        </w:numPr>
        <w:spacing w:after="0"/>
      </w:pPr>
      <w:r>
        <w:t xml:space="preserve">Cena uvedená v bodě 1.2 je sjednána jako </w:t>
      </w:r>
      <w:r w:rsidRPr="002233EB">
        <w:rPr>
          <w:b/>
        </w:rPr>
        <w:t>částečná jednotná cena</w:t>
      </w:r>
      <w:r>
        <w:t xml:space="preserve">, která zahrnuje základní cenu, slevy za dodání zásilek na adresu provozovny, množstevní a dodatkové slevy, které Odesílateli přísluší. K této částečné jednotné ceně se připočítává cena za doplňkové služby a/nebo za služby, které jsou v Ceníku platnému v den podání zásilky </w:t>
      </w:r>
      <w:proofErr w:type="spellStart"/>
      <w:r>
        <w:t>naceněny</w:t>
      </w:r>
      <w:proofErr w:type="spellEnd"/>
      <w:r>
        <w:t xml:space="preserve"> příplatkem. V případě bezchybného předávání podacích dat v elektronické podobě bude Odesílateli při pravidelném měsíčním vyúčtování počítána sleva za elektronické podání ve výši Kč </w:t>
      </w:r>
      <w:r w:rsidR="007238FE">
        <w:t>XX</w:t>
      </w:r>
      <w:r>
        <w:t>,- za jednu zásilku DR.</w:t>
      </w:r>
    </w:p>
    <w:p w:rsidR="006706F2" w:rsidRPr="006706F2" w:rsidRDefault="006706F2" w:rsidP="006706F2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Sleva je uvedena bez DPH, která bude připočtena v zákonné výši dle platných právních předpisů.</w:t>
      </w:r>
    </w:p>
    <w:p w:rsidR="006706F2" w:rsidRPr="006706F2" w:rsidRDefault="006706F2" w:rsidP="006706F2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kalendářní měsíc po uplynutí každého </w:t>
      </w:r>
      <w:proofErr w:type="spellStart"/>
      <w:r w:rsidR="00DA4832">
        <w:t>XX</w:t>
      </w:r>
      <w:r>
        <w:t>ho</w:t>
      </w:r>
      <w:proofErr w:type="spellEnd"/>
      <w:r>
        <w:t xml:space="preserve"> období (dále jen "Zkoumaný měsíc") přezkoumá ČP splnění podmínek uvedených v bodu 1.3 této Přílohy, a to dle struktury Odesílatelem skutečně podaných zásilek v tomto </w:t>
      </w:r>
      <w:proofErr w:type="spellStart"/>
      <w:r w:rsidR="00DA4832">
        <w:t>XX</w:t>
      </w:r>
      <w:r>
        <w:t>m</w:t>
      </w:r>
      <w:proofErr w:type="spellEnd"/>
      <w:r>
        <w:t xml:space="preserve"> období. Pokud podmínky bodu 1.3 nebudou dodrženy, bude navržena nová cena při zohlednění Odesílatelem skutečně podaných zásilek v tomto </w:t>
      </w:r>
      <w:proofErr w:type="spellStart"/>
      <w:r w:rsidR="00DA4832">
        <w:t>XX</w:t>
      </w:r>
      <w:r>
        <w:t>m</w:t>
      </w:r>
      <w:proofErr w:type="spellEnd"/>
      <w:r>
        <w:t xml:space="preserve"> období.</w:t>
      </w:r>
    </w:p>
    <w:p w:rsidR="006706F2" w:rsidRPr="006706F2" w:rsidRDefault="006706F2" w:rsidP="006706F2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Tato nová cena bude Odesílateli předložena ve Zkoumaném měsíci. V případě neakceptace navrhované nové ceny Odesílatelem bude v kalendářním měsíci následujícím po Zkoumaném měsíci realizováno podání dle Ceníku platného ke dni podání zásilky.</w:t>
      </w:r>
    </w:p>
    <w:p w:rsidR="006706F2" w:rsidRPr="006706F2" w:rsidRDefault="006706F2" w:rsidP="006706F2">
      <w:pPr>
        <w:numPr>
          <w:ilvl w:val="1"/>
          <w:numId w:val="21"/>
        </w:numPr>
        <w:spacing w:before="120" w:after="0" w:line="240" w:lineRule="auto"/>
        <w:jc w:val="both"/>
      </w:pPr>
      <w:r>
        <w:lastRenderedPageBreak/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6706F2" w:rsidRDefault="006706F2" w:rsidP="006706F2">
      <w:pPr>
        <w:numPr>
          <w:ilvl w:val="0"/>
          <w:numId w:val="0"/>
        </w:numPr>
        <w:spacing w:before="120" w:after="0" w:line="240" w:lineRule="auto"/>
        <w:jc w:val="both"/>
      </w:pPr>
    </w:p>
    <w:p w:rsidR="006706F2" w:rsidRDefault="006706F2" w:rsidP="006706F2">
      <w:pPr>
        <w:numPr>
          <w:ilvl w:val="0"/>
          <w:numId w:val="0"/>
        </w:numPr>
        <w:spacing w:before="120" w:after="0" w:line="240" w:lineRule="auto"/>
        <w:jc w:val="both"/>
      </w:pPr>
    </w:p>
    <w:p w:rsidR="006706F2" w:rsidRDefault="006706F2" w:rsidP="006706F2">
      <w:pPr>
        <w:numPr>
          <w:ilvl w:val="0"/>
          <w:numId w:val="0"/>
        </w:numPr>
        <w:spacing w:before="120" w:after="0" w:line="240" w:lineRule="auto"/>
        <w:jc w:val="both"/>
      </w:pPr>
    </w:p>
    <w:p w:rsidR="006706F2" w:rsidRDefault="006706F2" w:rsidP="006706F2">
      <w:pPr>
        <w:numPr>
          <w:ilvl w:val="0"/>
          <w:numId w:val="0"/>
        </w:numPr>
        <w:spacing w:after="0" w:line="240" w:lineRule="auto"/>
        <w:jc w:val="both"/>
        <w:sectPr w:rsidR="006706F2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706F2" w:rsidRDefault="006706F2" w:rsidP="006706F2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>
        <w:t>15.8.2012</w:t>
      </w:r>
      <w:proofErr w:type="gramEnd"/>
    </w:p>
    <w:p w:rsidR="006706F2" w:rsidRDefault="006706F2" w:rsidP="006706F2">
      <w:pPr>
        <w:numPr>
          <w:ilvl w:val="0"/>
          <w:numId w:val="0"/>
        </w:numPr>
        <w:spacing w:after="0" w:line="240" w:lineRule="auto"/>
        <w:jc w:val="both"/>
      </w:pPr>
    </w:p>
    <w:p w:rsidR="006706F2" w:rsidRDefault="006706F2" w:rsidP="006706F2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6706F2" w:rsidRDefault="006706F2" w:rsidP="006706F2">
      <w:pPr>
        <w:numPr>
          <w:ilvl w:val="0"/>
          <w:numId w:val="0"/>
        </w:numPr>
        <w:spacing w:after="0" w:line="240" w:lineRule="auto"/>
        <w:jc w:val="both"/>
      </w:pPr>
    </w:p>
    <w:p w:rsidR="006706F2" w:rsidRDefault="006706F2" w:rsidP="006706F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706F2" w:rsidRDefault="006706F2" w:rsidP="006706F2">
      <w:pPr>
        <w:numPr>
          <w:ilvl w:val="0"/>
          <w:numId w:val="0"/>
        </w:numPr>
        <w:spacing w:after="0" w:line="240" w:lineRule="auto"/>
        <w:jc w:val="center"/>
      </w:pPr>
    </w:p>
    <w:p w:rsidR="006706F2" w:rsidRDefault="006706F2" w:rsidP="006706F2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6706F2" w:rsidRDefault="006706F2" w:rsidP="006706F2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6706F2" w:rsidRDefault="006706F2" w:rsidP="006706F2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6706F2" w:rsidRDefault="006706F2" w:rsidP="006706F2">
      <w:pPr>
        <w:numPr>
          <w:ilvl w:val="0"/>
          <w:numId w:val="0"/>
        </w:numPr>
        <w:spacing w:after="0" w:line="240" w:lineRule="auto"/>
      </w:pPr>
    </w:p>
    <w:p w:rsidR="006706F2" w:rsidRDefault="006706F2" w:rsidP="006706F2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6706F2" w:rsidRDefault="006706F2" w:rsidP="006706F2">
      <w:pPr>
        <w:numPr>
          <w:ilvl w:val="0"/>
          <w:numId w:val="0"/>
        </w:numPr>
        <w:spacing w:after="0" w:line="240" w:lineRule="auto"/>
      </w:pPr>
    </w:p>
    <w:p w:rsidR="006706F2" w:rsidRDefault="006706F2" w:rsidP="006706F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706F2" w:rsidRDefault="006706F2" w:rsidP="006706F2">
      <w:pPr>
        <w:numPr>
          <w:ilvl w:val="0"/>
          <w:numId w:val="0"/>
        </w:numPr>
        <w:spacing w:after="0" w:line="240" w:lineRule="auto"/>
        <w:jc w:val="center"/>
      </w:pPr>
    </w:p>
    <w:p w:rsidR="00AA4A4D" w:rsidRPr="006706F2" w:rsidRDefault="007238FE" w:rsidP="006706F2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AA4A4D" w:rsidRPr="006706F2" w:rsidSect="006706F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84" w:rsidRDefault="006C2A84">
      <w:r>
        <w:separator/>
      </w:r>
    </w:p>
  </w:endnote>
  <w:endnote w:type="continuationSeparator" w:id="0">
    <w:p w:rsidR="006C2A84" w:rsidRDefault="006C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A491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A4919" w:rsidRPr="00160A6D">
      <w:rPr>
        <w:sz w:val="18"/>
        <w:szCs w:val="18"/>
      </w:rPr>
      <w:fldChar w:fldCharType="separate"/>
    </w:r>
    <w:r w:rsidR="00DA4832">
      <w:rPr>
        <w:noProof/>
        <w:sz w:val="18"/>
        <w:szCs w:val="18"/>
      </w:rPr>
      <w:t>2</w:t>
    </w:r>
    <w:r w:rsidR="00CA491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A491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A4919" w:rsidRPr="00160A6D">
      <w:rPr>
        <w:sz w:val="18"/>
        <w:szCs w:val="18"/>
      </w:rPr>
      <w:fldChar w:fldCharType="separate"/>
    </w:r>
    <w:r w:rsidR="00DA4832">
      <w:rPr>
        <w:noProof/>
        <w:sz w:val="18"/>
        <w:szCs w:val="18"/>
      </w:rPr>
      <w:t>2</w:t>
    </w:r>
    <w:r w:rsidR="00CA491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84" w:rsidRDefault="006C2A84">
      <w:r>
        <w:separator/>
      </w:r>
    </w:p>
  </w:footnote>
  <w:footnote w:type="continuationSeparator" w:id="0">
    <w:p w:rsidR="006C2A84" w:rsidRDefault="006C2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C2A8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6706F2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6706F2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</w:t>
    </w:r>
  </w:p>
  <w:p w:rsidR="00EA4519" w:rsidRPr="00C1096D" w:rsidRDefault="006706F2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982607-3334/2012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76272"/>
    <w:multiLevelType w:val="multilevel"/>
    <w:tmpl w:val="6ED6659E"/>
    <w:numStyleLink w:val="Styl1"/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233EB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706F2"/>
    <w:rsid w:val="00681C9F"/>
    <w:rsid w:val="006A1CCC"/>
    <w:rsid w:val="006B0A38"/>
    <w:rsid w:val="006B4D98"/>
    <w:rsid w:val="006B667A"/>
    <w:rsid w:val="006C2A84"/>
    <w:rsid w:val="006C76EE"/>
    <w:rsid w:val="006E37CD"/>
    <w:rsid w:val="006E74DE"/>
    <w:rsid w:val="007055C0"/>
    <w:rsid w:val="0071238B"/>
    <w:rsid w:val="00715AA0"/>
    <w:rsid w:val="007238FE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BF1113"/>
    <w:rsid w:val="00C1096D"/>
    <w:rsid w:val="00C23B80"/>
    <w:rsid w:val="00C56C85"/>
    <w:rsid w:val="00C668F0"/>
    <w:rsid w:val="00C77E06"/>
    <w:rsid w:val="00C8011E"/>
    <w:rsid w:val="00C848AA"/>
    <w:rsid w:val="00CA4919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4832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F90B8B-91F7-4ED1-9548-EAE4314D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36647</cp:lastModifiedBy>
  <cp:revision>5</cp:revision>
  <cp:lastPrinted>2012-08-15T07:34:00Z</cp:lastPrinted>
  <dcterms:created xsi:type="dcterms:W3CDTF">2012-08-15T07:34:00Z</dcterms:created>
  <dcterms:modified xsi:type="dcterms:W3CDTF">2016-08-24T14:28:00Z</dcterms:modified>
</cp:coreProperties>
</file>