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02" w:rsidRDefault="00036802" w:rsidP="00111173"/>
    <w:p w:rsidR="00036802" w:rsidRDefault="00036802" w:rsidP="00111173"/>
    <w:p w:rsidR="00036802" w:rsidRDefault="00036802" w:rsidP="00111173"/>
    <w:p w:rsidR="00036802" w:rsidRDefault="00036802" w:rsidP="00111173"/>
    <w:p w:rsidR="00036802" w:rsidRDefault="00036802" w:rsidP="00111173"/>
    <w:p w:rsidR="00036802" w:rsidRDefault="00036802" w:rsidP="00111173"/>
    <w:p w:rsidR="00036802" w:rsidRDefault="00036802" w:rsidP="00111173"/>
    <w:p w:rsidR="00036802" w:rsidRDefault="00036802" w:rsidP="00111173"/>
    <w:p w:rsidR="00036802" w:rsidRDefault="00036802" w:rsidP="00111173">
      <w:r>
        <w:t>Potvrzení objednávky</w:t>
      </w:r>
    </w:p>
    <w:p w:rsidR="00036802" w:rsidRDefault="00036802" w:rsidP="00111173"/>
    <w:p w:rsidR="00036802" w:rsidRDefault="00036802" w:rsidP="00111173"/>
    <w:p w:rsidR="00036802" w:rsidRDefault="00036802" w:rsidP="00111173">
      <w:r>
        <w:t>Potvrzuji objednávku č. CKM-7-9652-023 ze dne 2.1.2017 na čištění kanalizace na kolejích a menzách TUL.</w:t>
      </w:r>
    </w:p>
    <w:p w:rsidR="00036802" w:rsidRDefault="00036802" w:rsidP="00111173"/>
    <w:p w:rsidR="00036802" w:rsidRDefault="00036802" w:rsidP="00111173"/>
    <w:p w:rsidR="00036802" w:rsidRDefault="00036802" w:rsidP="00111173"/>
    <w:p w:rsidR="00036802" w:rsidRDefault="00036802" w:rsidP="00111173"/>
    <w:p w:rsidR="00036802" w:rsidRDefault="00036802" w:rsidP="00111173">
      <w:r>
        <w:t>V Liberci dne 21.2.2017</w:t>
      </w:r>
    </w:p>
    <w:p w:rsidR="00036802" w:rsidRDefault="00036802" w:rsidP="00111173"/>
    <w:p w:rsidR="00036802" w:rsidRDefault="00036802" w:rsidP="00111173"/>
    <w:p w:rsidR="00036802" w:rsidRDefault="00036802" w:rsidP="00111173"/>
    <w:p w:rsidR="00036802" w:rsidRDefault="00036802" w:rsidP="00111173"/>
    <w:p w:rsidR="00036802" w:rsidRDefault="00036802" w:rsidP="00111173"/>
    <w:p w:rsidR="00036802" w:rsidRDefault="00036802" w:rsidP="001111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Číma odpady s.r.o.</w:t>
      </w:r>
    </w:p>
    <w:p w:rsidR="00347785" w:rsidRDefault="00036802" w:rsidP="00111173">
      <w:r>
        <w:t xml:space="preserve">                </w:t>
      </w:r>
      <w:r w:rsidR="00347785">
        <w:t xml:space="preserve">      </w:t>
      </w:r>
      <w:r w:rsidR="00347785">
        <w:tab/>
      </w:r>
      <w:r w:rsidR="00347785">
        <w:tab/>
      </w:r>
      <w:r w:rsidR="00347785">
        <w:tab/>
      </w:r>
      <w:r w:rsidR="00347785">
        <w:tab/>
      </w:r>
      <w:r w:rsidR="00347785">
        <w:tab/>
      </w:r>
      <w:r w:rsidR="00347785">
        <w:tab/>
      </w:r>
      <w:r w:rsidR="00347785">
        <w:tab/>
      </w:r>
      <w:r w:rsidR="00347785">
        <w:tab/>
        <w:t>Londýnská 10/99</w:t>
      </w:r>
    </w:p>
    <w:p w:rsidR="00641F9E" w:rsidRDefault="00347785" w:rsidP="001111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46001 Liberec 11</w:t>
      </w:r>
      <w:bookmarkStart w:id="0" w:name="_GoBack"/>
      <w:bookmarkEnd w:id="0"/>
      <w:r w:rsidR="00B236EA">
        <w:br w:type="textWrapping" w:clear="all"/>
      </w:r>
    </w:p>
    <w:p w:rsidR="00424FF9" w:rsidRDefault="00424FF9" w:rsidP="00147617">
      <w:pPr>
        <w:jc w:val="both"/>
      </w:pPr>
    </w:p>
    <w:sectPr w:rsidR="00424FF9" w:rsidSect="009706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1106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85" w:rsidRDefault="00347785">
      <w:r>
        <w:separator/>
      </w:r>
    </w:p>
  </w:endnote>
  <w:endnote w:type="continuationSeparator" w:id="0">
    <w:p w:rsidR="00347785" w:rsidRDefault="0034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29" w:rsidRDefault="003335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29" w:rsidRDefault="003335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29" w:rsidRDefault="003335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85" w:rsidRDefault="00347785">
      <w:r>
        <w:separator/>
      </w:r>
    </w:p>
  </w:footnote>
  <w:footnote w:type="continuationSeparator" w:id="0">
    <w:p w:rsidR="00347785" w:rsidRDefault="0034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29" w:rsidRDefault="003335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29" w:rsidRDefault="00111173" w:rsidP="00333529">
    <w:pPr>
      <w:rPr>
        <w:rFonts w:ascii="Verdana" w:hAnsi="Verdana"/>
        <w:b/>
        <w:bCs/>
        <w:i/>
        <w:iCs/>
        <w:color w:val="838383"/>
        <w:sz w:val="15"/>
        <w:szCs w:val="15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11430</wp:posOffset>
          </wp:positionV>
          <wp:extent cx="2247900" cy="1066800"/>
          <wp:effectExtent l="0" t="0" r="0" b="0"/>
          <wp:wrapNone/>
          <wp:docPr id="1" name="obrázek 1" descr="cima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529" w:rsidRPr="006A3643">
      <w:rPr>
        <w:rFonts w:ascii="Verdana" w:hAnsi="Verdana"/>
        <w:b/>
        <w:bCs/>
        <w:i/>
        <w:iCs/>
        <w:color w:val="FF9900"/>
        <w:sz w:val="21"/>
        <w:szCs w:val="21"/>
      </w:rPr>
      <w:t>ČÍMA</w:t>
    </w:r>
    <w:r w:rsidR="00333529">
      <w:rPr>
        <w:rFonts w:ascii="Verdana" w:hAnsi="Verdana"/>
        <w:b/>
        <w:bCs/>
        <w:i/>
        <w:iCs/>
        <w:color w:val="0D5093"/>
        <w:sz w:val="21"/>
        <w:szCs w:val="21"/>
      </w:rPr>
      <w:t xml:space="preserve"> </w:t>
    </w:r>
    <w:r w:rsidR="00333529">
      <w:rPr>
        <w:rFonts w:ascii="Verdana" w:hAnsi="Verdana"/>
        <w:b/>
        <w:bCs/>
        <w:i/>
        <w:iCs/>
        <w:color w:val="838383"/>
        <w:sz w:val="21"/>
        <w:szCs w:val="21"/>
      </w:rPr>
      <w:t xml:space="preserve">odpady </w:t>
    </w:r>
    <w:proofErr w:type="spellStart"/>
    <w:r w:rsidR="00333529">
      <w:rPr>
        <w:rFonts w:ascii="Verdana" w:hAnsi="Verdana"/>
        <w:b/>
        <w:bCs/>
        <w:i/>
        <w:iCs/>
        <w:color w:val="838383"/>
        <w:sz w:val="21"/>
        <w:szCs w:val="21"/>
      </w:rPr>
      <w:t>s.r.o</w:t>
    </w:r>
    <w:proofErr w:type="spellEnd"/>
    <w:r w:rsidR="00333529">
      <w:rPr>
        <w:rFonts w:ascii="Verdana" w:hAnsi="Verdana"/>
        <w:b/>
        <w:bCs/>
        <w:i/>
        <w:iCs/>
        <w:color w:val="838383"/>
        <w:sz w:val="21"/>
        <w:szCs w:val="21"/>
      </w:rPr>
      <w:br/>
    </w:r>
    <w:r w:rsidR="00333529">
      <w:rPr>
        <w:rFonts w:ascii="Verdana" w:hAnsi="Verdana"/>
        <w:b/>
        <w:bCs/>
        <w:i/>
        <w:iCs/>
        <w:color w:val="838383"/>
        <w:sz w:val="15"/>
        <w:szCs w:val="15"/>
      </w:rPr>
      <w:t>Váš partner v odpadovém hospodářství</w:t>
    </w:r>
  </w:p>
  <w:p w:rsidR="00333529" w:rsidRDefault="00333529" w:rsidP="00333529">
    <w:pPr>
      <w:rPr>
        <w:rFonts w:ascii="Verdana" w:hAnsi="Verdana"/>
        <w:b/>
        <w:bCs/>
        <w:i/>
        <w:iCs/>
        <w:color w:val="838383"/>
        <w:sz w:val="15"/>
        <w:szCs w:val="15"/>
      </w:rPr>
    </w:pPr>
    <w:proofErr w:type="gramStart"/>
    <w:r>
      <w:rPr>
        <w:rFonts w:ascii="Verdana" w:hAnsi="Verdana"/>
        <w:b/>
        <w:bCs/>
        <w:i/>
        <w:iCs/>
        <w:color w:val="838383"/>
        <w:sz w:val="15"/>
        <w:szCs w:val="15"/>
      </w:rPr>
      <w:t>IČ :</w:t>
    </w:r>
    <w:proofErr w:type="gramEnd"/>
    <w:r>
      <w:rPr>
        <w:rFonts w:ascii="Verdana" w:hAnsi="Verdana"/>
        <w:b/>
        <w:bCs/>
        <w:i/>
        <w:iCs/>
        <w:color w:val="838383"/>
        <w:sz w:val="15"/>
        <w:szCs w:val="15"/>
      </w:rPr>
      <w:t xml:space="preserve"> 27351301  DIČ : CZ27351301</w:t>
    </w:r>
  </w:p>
  <w:p w:rsidR="00333529" w:rsidRDefault="00333529" w:rsidP="00333529">
    <w:pPr>
      <w:rPr>
        <w:rFonts w:ascii="Verdana" w:hAnsi="Verdana"/>
        <w:b/>
        <w:bCs/>
        <w:i/>
        <w:iCs/>
        <w:color w:val="838383"/>
        <w:sz w:val="15"/>
        <w:szCs w:val="15"/>
      </w:rPr>
    </w:pPr>
    <w:r>
      <w:rPr>
        <w:rFonts w:ascii="Verdana" w:hAnsi="Verdana"/>
        <w:b/>
        <w:bCs/>
        <w:i/>
        <w:iCs/>
        <w:color w:val="838383"/>
        <w:sz w:val="15"/>
        <w:szCs w:val="15"/>
      </w:rPr>
      <w:t>Londýnská 10/99, LIBEREC 11, 46001</w:t>
    </w:r>
  </w:p>
  <w:p w:rsidR="00333529" w:rsidRDefault="00333529" w:rsidP="00333529">
    <w:pPr>
      <w:rPr>
        <w:rFonts w:ascii="Verdana" w:hAnsi="Verdana"/>
        <w:b/>
        <w:bCs/>
        <w:i/>
        <w:iCs/>
        <w:color w:val="838383"/>
        <w:sz w:val="15"/>
        <w:szCs w:val="15"/>
      </w:rPr>
    </w:pPr>
    <w:proofErr w:type="gramStart"/>
    <w:r>
      <w:rPr>
        <w:rFonts w:ascii="Verdana" w:hAnsi="Verdana"/>
        <w:b/>
        <w:bCs/>
        <w:i/>
        <w:iCs/>
        <w:color w:val="838383"/>
        <w:sz w:val="15"/>
        <w:szCs w:val="15"/>
      </w:rPr>
      <w:t>Tel :</w:t>
    </w:r>
    <w:proofErr w:type="gramEnd"/>
    <w:r>
      <w:rPr>
        <w:rFonts w:ascii="Verdana" w:hAnsi="Verdana"/>
        <w:b/>
        <w:bCs/>
        <w:i/>
        <w:iCs/>
        <w:color w:val="838383"/>
        <w:sz w:val="15"/>
        <w:szCs w:val="15"/>
      </w:rPr>
      <w:t xml:space="preserve"> +420 482 710 089   Fax : +420 482 712 395</w:t>
    </w:r>
  </w:p>
  <w:p w:rsidR="00333529" w:rsidRDefault="00333529" w:rsidP="00333529">
    <w:pPr>
      <w:rPr>
        <w:rFonts w:ascii="Verdana" w:hAnsi="Verdana"/>
        <w:b/>
        <w:bCs/>
        <w:i/>
        <w:iCs/>
        <w:color w:val="838383"/>
        <w:sz w:val="15"/>
        <w:szCs w:val="15"/>
      </w:rPr>
    </w:pPr>
    <w:proofErr w:type="gramStart"/>
    <w:r>
      <w:rPr>
        <w:rFonts w:ascii="Verdana" w:hAnsi="Verdana"/>
        <w:b/>
        <w:bCs/>
        <w:i/>
        <w:iCs/>
        <w:color w:val="838383"/>
        <w:sz w:val="15"/>
        <w:szCs w:val="15"/>
      </w:rPr>
      <w:t>Mob :</w:t>
    </w:r>
    <w:proofErr w:type="gramEnd"/>
    <w:r>
      <w:rPr>
        <w:rFonts w:ascii="Verdana" w:hAnsi="Verdana"/>
        <w:b/>
        <w:bCs/>
        <w:i/>
        <w:iCs/>
        <w:color w:val="838383"/>
        <w:sz w:val="15"/>
        <w:szCs w:val="15"/>
      </w:rPr>
      <w:t xml:space="preserve"> +420 603 503 967   </w:t>
    </w:r>
  </w:p>
  <w:p w:rsidR="00333529" w:rsidRDefault="00333529" w:rsidP="00333529">
    <w:pPr>
      <w:rPr>
        <w:rFonts w:ascii="Verdana" w:hAnsi="Verdana"/>
        <w:b/>
        <w:bCs/>
        <w:i/>
        <w:iCs/>
        <w:color w:val="838383"/>
        <w:sz w:val="15"/>
        <w:szCs w:val="15"/>
      </w:rPr>
    </w:pPr>
    <w:proofErr w:type="gramStart"/>
    <w:r>
      <w:rPr>
        <w:rFonts w:ascii="Verdana" w:hAnsi="Verdana"/>
        <w:b/>
        <w:bCs/>
        <w:i/>
        <w:iCs/>
        <w:color w:val="838383"/>
        <w:sz w:val="15"/>
        <w:szCs w:val="15"/>
      </w:rPr>
      <w:t>Email :</w:t>
    </w:r>
    <w:proofErr w:type="gramEnd"/>
    <w:r>
      <w:rPr>
        <w:rFonts w:ascii="Verdana" w:hAnsi="Verdana"/>
        <w:b/>
        <w:bCs/>
        <w:i/>
        <w:iCs/>
        <w:color w:val="838383"/>
        <w:sz w:val="15"/>
        <w:szCs w:val="15"/>
      </w:rPr>
      <w:t xml:space="preserve"> </w:t>
    </w:r>
    <w:hyperlink r:id="rId2" w:history="1">
      <w:r w:rsidRPr="00D74D8F">
        <w:rPr>
          <w:rStyle w:val="Hypertextovodkaz"/>
          <w:rFonts w:ascii="Verdana" w:hAnsi="Verdana"/>
          <w:b/>
          <w:bCs/>
          <w:i/>
          <w:iCs/>
          <w:sz w:val="15"/>
          <w:szCs w:val="15"/>
        </w:rPr>
        <w:t>info@cimaliberec.cz</w:t>
      </w:r>
    </w:hyperlink>
    <w:r>
      <w:rPr>
        <w:rFonts w:ascii="Verdana" w:hAnsi="Verdana"/>
        <w:b/>
        <w:bCs/>
        <w:i/>
        <w:iCs/>
        <w:color w:val="838383"/>
        <w:sz w:val="15"/>
        <w:szCs w:val="15"/>
      </w:rPr>
      <w:t xml:space="preserve"> </w:t>
    </w:r>
  </w:p>
  <w:p w:rsidR="00333529" w:rsidRDefault="00347785" w:rsidP="00333529">
    <w:pPr>
      <w:rPr>
        <w:rFonts w:ascii="Verdana" w:hAnsi="Verdana"/>
        <w:b/>
        <w:bCs/>
        <w:i/>
        <w:iCs/>
        <w:color w:val="838383"/>
        <w:sz w:val="15"/>
        <w:szCs w:val="15"/>
      </w:rPr>
    </w:pPr>
    <w:hyperlink r:id="rId3" w:history="1">
      <w:r w:rsidR="00333529" w:rsidRPr="00D74D8F">
        <w:rPr>
          <w:rStyle w:val="Hypertextovodkaz"/>
          <w:rFonts w:ascii="Verdana" w:hAnsi="Verdana"/>
          <w:b/>
          <w:bCs/>
          <w:i/>
          <w:iCs/>
          <w:sz w:val="15"/>
          <w:szCs w:val="15"/>
        </w:rPr>
        <w:t>WWW.CIMALIBEREC.CZ</w:t>
      </w:r>
    </w:hyperlink>
    <w:r w:rsidR="00333529">
      <w:rPr>
        <w:rFonts w:ascii="Verdana" w:hAnsi="Verdana"/>
        <w:b/>
        <w:bCs/>
        <w:i/>
        <w:iCs/>
        <w:color w:val="838383"/>
        <w:sz w:val="15"/>
        <w:szCs w:val="15"/>
      </w:rPr>
      <w:t xml:space="preserve"> </w:t>
    </w:r>
  </w:p>
  <w:p w:rsidR="00333529" w:rsidRDefault="00333529" w:rsidP="009706C7">
    <w:pPr>
      <w:ind w:left="4956"/>
      <w:rPr>
        <w:rFonts w:ascii="Tahoma" w:hAnsi="Tahoma" w:cs="Tahom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29" w:rsidRDefault="003335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85"/>
    <w:rsid w:val="00036802"/>
    <w:rsid w:val="001027C3"/>
    <w:rsid w:val="00111173"/>
    <w:rsid w:val="00147617"/>
    <w:rsid w:val="001910DC"/>
    <w:rsid w:val="002350C2"/>
    <w:rsid w:val="00333529"/>
    <w:rsid w:val="00347785"/>
    <w:rsid w:val="003A769E"/>
    <w:rsid w:val="00424FF9"/>
    <w:rsid w:val="004544FB"/>
    <w:rsid w:val="005A37D5"/>
    <w:rsid w:val="005C6249"/>
    <w:rsid w:val="00641F9E"/>
    <w:rsid w:val="00755702"/>
    <w:rsid w:val="00854871"/>
    <w:rsid w:val="0094363C"/>
    <w:rsid w:val="009706C7"/>
    <w:rsid w:val="00B236EA"/>
    <w:rsid w:val="00B23AF6"/>
    <w:rsid w:val="00B64574"/>
    <w:rsid w:val="00C93EBE"/>
    <w:rsid w:val="00F2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AF4A0"/>
  <w15:docId w15:val="{57AB8FF1-3D84-429C-ACB4-5D1E9543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55702"/>
    <w:rPr>
      <w:color w:val="0000FF"/>
      <w:u w:val="single"/>
    </w:rPr>
  </w:style>
  <w:style w:type="paragraph" w:styleId="Zhlav">
    <w:name w:val="header"/>
    <w:basedOn w:val="Normln"/>
    <w:rsid w:val="009706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06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424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24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MALIBEREC.CZ" TargetMode="External"/><Relationship Id="rId2" Type="http://schemas.openxmlformats.org/officeDocument/2006/relationships/hyperlink" Target="mailto:info@cimaliberec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SKSTATION\CIMA%20Dokument\Smlouvy%20ostatn&#237;\Technick&#225;%20univerzita%20201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Technická univerzita 2017</Template>
  <TotalTime>2</TotalTime>
  <Pages>1</Pages>
  <Words>29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Londýnská 10/99, LIBEREC 11, 460 01</vt:lpstr>
    </vt:vector>
  </TitlesOfParts>
  <Company>Hewlett-Packard Company</Company>
  <LinksUpToDate>false</LinksUpToDate>
  <CharactersWithSpaces>269</CharactersWithSpaces>
  <SharedDoc>false</SharedDoc>
  <HLinks>
    <vt:vector size="18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mailto:hochman@cimaliberec.cz</vt:lpwstr>
      </vt:variant>
      <vt:variant>
        <vt:lpwstr/>
      </vt:variant>
      <vt:variant>
        <vt:i4>7733349</vt:i4>
      </vt:variant>
      <vt:variant>
        <vt:i4>3</vt:i4>
      </vt:variant>
      <vt:variant>
        <vt:i4>0</vt:i4>
      </vt:variant>
      <vt:variant>
        <vt:i4>5</vt:i4>
      </vt:variant>
      <vt:variant>
        <vt:lpwstr>http://www.cimaliberec.cz/</vt:lpwstr>
      </vt:variant>
      <vt:variant>
        <vt:lpwstr/>
      </vt:variant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mailto:info@cimaliberec.cz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Londýnská 10/99, LIBEREC 11, 460 01</dc:title>
  <dc:creator>Martinka</dc:creator>
  <cp:lastModifiedBy>Michal Hochman</cp:lastModifiedBy>
  <cp:revision>1</cp:revision>
  <cp:lastPrinted>2017-02-21T09:56:00Z</cp:lastPrinted>
  <dcterms:created xsi:type="dcterms:W3CDTF">2017-02-21T10:05:00Z</dcterms:created>
  <dcterms:modified xsi:type="dcterms:W3CDTF">2017-02-21T10:07:00Z</dcterms:modified>
</cp:coreProperties>
</file>