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B2" w:rsidRDefault="00FC59A0" w:rsidP="005877B2">
      <w:pPr>
        <w:rPr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73100" cy="834390"/>
            <wp:effectExtent l="19050" t="0" r="0" b="0"/>
            <wp:wrapTight wrapText="bothSides">
              <wp:wrapPolygon edited="0">
                <wp:start x="-611" y="0"/>
                <wp:lineTo x="-611" y="21205"/>
                <wp:lineTo x="21396" y="21205"/>
                <wp:lineTo x="21396" y="0"/>
                <wp:lineTo x="-611" y="0"/>
              </wp:wrapPolygon>
            </wp:wrapTight>
            <wp:docPr id="3" name="obrázek 3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2A">
        <w:rPr>
          <w:caps/>
          <w:sz w:val="52"/>
          <w:szCs w:val="52"/>
        </w:rPr>
        <w:tab/>
      </w:r>
      <w:r w:rsidR="00EE54BE">
        <w:rPr>
          <w:caps/>
          <w:sz w:val="52"/>
          <w:szCs w:val="52"/>
        </w:rPr>
        <w:t>M</w:t>
      </w:r>
      <w:r w:rsidR="00EE54BE">
        <w:rPr>
          <w:sz w:val="52"/>
          <w:szCs w:val="52"/>
        </w:rPr>
        <w:t>uzeum</w:t>
      </w:r>
      <w:r w:rsidR="00E55D8F" w:rsidRPr="00E55D8F">
        <w:rPr>
          <w:caps/>
          <w:sz w:val="52"/>
          <w:szCs w:val="52"/>
        </w:rPr>
        <w:t xml:space="preserve"> N</w:t>
      </w:r>
      <w:r w:rsidR="00EE54BE" w:rsidRPr="00E55D8F">
        <w:rPr>
          <w:sz w:val="52"/>
          <w:szCs w:val="52"/>
        </w:rPr>
        <w:t>ovojičínska</w:t>
      </w:r>
      <w:r w:rsidR="00E55D8F" w:rsidRPr="00E55D8F">
        <w:rPr>
          <w:caps/>
          <w:sz w:val="52"/>
          <w:szCs w:val="52"/>
        </w:rPr>
        <w:t>,</w:t>
      </w:r>
    </w:p>
    <w:p w:rsidR="00E55D8F" w:rsidRPr="005877B2" w:rsidRDefault="005877B2" w:rsidP="0017366F">
      <w:pPr>
        <w:spacing w:line="192" w:lineRule="auto"/>
        <w:rPr>
          <w:caps/>
          <w:sz w:val="52"/>
          <w:szCs w:val="52"/>
        </w:rPr>
      </w:pPr>
      <w:r>
        <w:rPr>
          <w:caps/>
          <w:sz w:val="16"/>
          <w:szCs w:val="16"/>
        </w:rPr>
        <w:tab/>
      </w:r>
      <w:r w:rsidR="00E55D8F">
        <w:t>příspěvková organizace</w:t>
      </w:r>
    </w:p>
    <w:p w:rsidR="0017366F" w:rsidRDefault="000B2A2A" w:rsidP="005877B2">
      <w:pPr>
        <w:rPr>
          <w:i/>
          <w:sz w:val="28"/>
          <w:szCs w:val="28"/>
        </w:rPr>
      </w:pPr>
      <w:r>
        <w:tab/>
      </w:r>
      <w:r w:rsidR="0017366F" w:rsidRPr="005877B2">
        <w:rPr>
          <w:i/>
        </w:rPr>
        <w:t xml:space="preserve">ulice 28. </w:t>
      </w:r>
      <w:proofErr w:type="gramStart"/>
      <w:r w:rsidR="0017366F" w:rsidRPr="005877B2">
        <w:rPr>
          <w:i/>
        </w:rPr>
        <w:t>října   12</w:t>
      </w:r>
      <w:proofErr w:type="gramEnd"/>
      <w:r w:rsidR="0017366F" w:rsidRPr="005877B2">
        <w:rPr>
          <w:i/>
        </w:rPr>
        <w:t>, 741 11   Nový Jičín</w:t>
      </w:r>
      <w:r w:rsidR="0017366F" w:rsidRPr="005877B2">
        <w:rPr>
          <w:i/>
          <w:sz w:val="28"/>
          <w:szCs w:val="28"/>
        </w:rPr>
        <w:t xml:space="preserve"> </w:t>
      </w:r>
    </w:p>
    <w:p w:rsidR="0017366F" w:rsidRDefault="0017366F" w:rsidP="005877B2">
      <w:pPr>
        <w:rPr>
          <w:i/>
          <w:sz w:val="4"/>
          <w:szCs w:val="4"/>
        </w:rPr>
      </w:pPr>
      <w:r>
        <w:rPr>
          <w:i/>
          <w:sz w:val="28"/>
          <w:szCs w:val="28"/>
        </w:rPr>
        <w:tab/>
      </w:r>
    </w:p>
    <w:p w:rsidR="0017366F" w:rsidRDefault="0017366F" w:rsidP="005877B2">
      <w:pPr>
        <w:rPr>
          <w:i/>
          <w:sz w:val="4"/>
          <w:szCs w:val="4"/>
        </w:rPr>
      </w:pPr>
    </w:p>
    <w:p w:rsidR="0017366F" w:rsidRDefault="0017366F" w:rsidP="005877B2">
      <w:pPr>
        <w:rPr>
          <w:i/>
          <w:sz w:val="4"/>
          <w:szCs w:val="4"/>
        </w:rPr>
      </w:pPr>
    </w:p>
    <w:p w:rsidR="005877B2" w:rsidRPr="0017366F" w:rsidRDefault="0017366F" w:rsidP="005877B2">
      <w:pPr>
        <w:rPr>
          <w:i/>
          <w:sz w:val="16"/>
          <w:szCs w:val="16"/>
        </w:rPr>
      </w:pPr>
      <w:r>
        <w:rPr>
          <w:i/>
          <w:sz w:val="4"/>
          <w:szCs w:val="4"/>
        </w:rPr>
        <w:tab/>
      </w:r>
      <w:r w:rsidR="00181A3D">
        <w:rPr>
          <w:i/>
          <w:sz w:val="28"/>
          <w:szCs w:val="28"/>
        </w:rPr>
        <w:t>Žerotínský zámek v Novém Jičíně</w:t>
      </w:r>
    </w:p>
    <w:p w:rsidR="000B2A2A" w:rsidRPr="005877B2" w:rsidRDefault="005877B2" w:rsidP="00E55D8F">
      <w:pPr>
        <w:rPr>
          <w:i/>
          <w:sz w:val="28"/>
          <w:szCs w:val="28"/>
        </w:rPr>
      </w:pPr>
      <w:r>
        <w:rPr>
          <w:i/>
        </w:rPr>
        <w:tab/>
      </w:r>
      <w:r w:rsidR="000B2A2A" w:rsidRPr="005877B2">
        <w:rPr>
          <w:i/>
          <w:sz w:val="28"/>
          <w:szCs w:val="28"/>
        </w:rPr>
        <w:t xml:space="preserve"> </w:t>
      </w:r>
    </w:p>
    <w:p w:rsidR="000B2A2A" w:rsidRDefault="000B2A2A" w:rsidP="00E55D8F">
      <w:pPr>
        <w:rPr>
          <w:sz w:val="4"/>
          <w:szCs w:val="4"/>
        </w:rPr>
      </w:pPr>
      <w:r>
        <w:rPr>
          <w:sz w:val="28"/>
          <w:szCs w:val="28"/>
        </w:rPr>
        <w:tab/>
      </w:r>
    </w:p>
    <w:p w:rsidR="000B2A2A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</w:p>
    <w:p w:rsidR="00E55D8F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  <w:r>
        <w:tab/>
      </w: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7612E4" w:rsidP="00E55D8F">
      <w:pPr>
        <w:rPr>
          <w:sz w:val="4"/>
          <w:szCs w:val="4"/>
        </w:rPr>
      </w:pPr>
      <w:r>
        <w:rPr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3060065" cy="1322705"/>
                <wp:effectExtent l="10160" t="1143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7F" w:rsidRDefault="00F8407F" w:rsidP="007D3057"/>
                          <w:p w:rsidR="0051304C" w:rsidRPr="0051304C" w:rsidRDefault="0051304C" w:rsidP="005130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304C">
                              <w:rPr>
                                <w:b/>
                                <w:sz w:val="28"/>
                                <w:szCs w:val="28"/>
                              </w:rPr>
                              <w:t>Dřevo-Trust a.s.</w:t>
                            </w:r>
                          </w:p>
                          <w:p w:rsidR="0051304C" w:rsidRPr="0051304C" w:rsidRDefault="0051304C" w:rsidP="005130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304C">
                              <w:rPr>
                                <w:b/>
                                <w:sz w:val="28"/>
                                <w:szCs w:val="28"/>
                              </w:rPr>
                              <w:t>Nádražní 45</w:t>
                            </w:r>
                          </w:p>
                          <w:p w:rsidR="001A21C8" w:rsidRPr="0051304C" w:rsidRDefault="0051304C" w:rsidP="005130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304C">
                              <w:rPr>
                                <w:b/>
                                <w:sz w:val="28"/>
                                <w:szCs w:val="28"/>
                              </w:rPr>
                              <w:t>741 01  Nový</w:t>
                            </w:r>
                            <w:proofErr w:type="gramEnd"/>
                            <w:r w:rsidRPr="005130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Jičín</w:t>
                            </w:r>
                          </w:p>
                          <w:p w:rsidR="00C054E6" w:rsidRDefault="00C054E6" w:rsidP="00C054E6"/>
                          <w:p w:rsidR="00C97E64" w:rsidRDefault="00C97E64" w:rsidP="007D3057"/>
                          <w:p w:rsidR="001F5938" w:rsidRDefault="00F8407F" w:rsidP="00530BA9">
                            <w:r>
                              <w:tab/>
                              <w:t xml:space="preserve">    </w:t>
                            </w:r>
                          </w:p>
                          <w:p w:rsidR="00304456" w:rsidRPr="00910585" w:rsidRDefault="00304456" w:rsidP="007D3057">
                            <w:r>
                              <w:t xml:space="preserve">    </w:t>
                            </w:r>
                          </w:p>
                          <w:p w:rsidR="00717839" w:rsidRPr="00717839" w:rsidRDefault="00717839" w:rsidP="00304456"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17839">
                              <w:t xml:space="preserve">    </w:t>
                            </w:r>
                          </w:p>
                          <w:p w:rsidR="000A3222" w:rsidRDefault="00857963" w:rsidP="002C34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A3222" w:rsidRPr="00AA1D2E" w:rsidRDefault="000A3222" w:rsidP="008E25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.45pt;width:240.95pt;height:10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">
                <v:textbox>
                  <w:txbxContent>
                    <w:p w:rsidR="00F8407F" w:rsidRDefault="00F8407F" w:rsidP="007D3057"/>
                    <w:p w:rsidR="0051304C" w:rsidRPr="0051304C" w:rsidRDefault="0051304C" w:rsidP="005130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304C">
                        <w:rPr>
                          <w:b/>
                          <w:sz w:val="28"/>
                          <w:szCs w:val="28"/>
                        </w:rPr>
                        <w:t>Dřevo-Trust a.s.</w:t>
                      </w:r>
                    </w:p>
                    <w:p w:rsidR="0051304C" w:rsidRPr="0051304C" w:rsidRDefault="0051304C" w:rsidP="005130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304C">
                        <w:rPr>
                          <w:b/>
                          <w:sz w:val="28"/>
                          <w:szCs w:val="28"/>
                        </w:rPr>
                        <w:t>Nádražní 45</w:t>
                      </w:r>
                    </w:p>
                    <w:p w:rsidR="001A21C8" w:rsidRPr="0051304C" w:rsidRDefault="0051304C" w:rsidP="005130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1304C">
                        <w:rPr>
                          <w:b/>
                          <w:sz w:val="28"/>
                          <w:szCs w:val="28"/>
                        </w:rPr>
                        <w:t>741 01  Nový</w:t>
                      </w:r>
                      <w:proofErr w:type="gramEnd"/>
                      <w:r w:rsidRPr="0051304C">
                        <w:rPr>
                          <w:b/>
                          <w:sz w:val="28"/>
                          <w:szCs w:val="28"/>
                        </w:rPr>
                        <w:t xml:space="preserve"> Jičín</w:t>
                      </w:r>
                    </w:p>
                    <w:p w:rsidR="00C054E6" w:rsidRDefault="00C054E6" w:rsidP="00C054E6"/>
                    <w:p w:rsidR="00C97E64" w:rsidRDefault="00C97E64" w:rsidP="007D3057"/>
                    <w:p w:rsidR="001F5938" w:rsidRDefault="00F8407F" w:rsidP="00530BA9">
                      <w:r>
                        <w:tab/>
                        <w:t xml:space="preserve">    </w:t>
                      </w:r>
                    </w:p>
                    <w:p w:rsidR="00304456" w:rsidRPr="00910585" w:rsidRDefault="00304456" w:rsidP="007D3057">
                      <w:r>
                        <w:t xml:space="preserve">    </w:t>
                      </w:r>
                    </w:p>
                    <w:p w:rsidR="00717839" w:rsidRPr="00717839" w:rsidRDefault="00717839" w:rsidP="00304456"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717839">
                        <w:t xml:space="preserve">    </w:t>
                      </w:r>
                    </w:p>
                    <w:p w:rsidR="000A3222" w:rsidRDefault="00857963" w:rsidP="002C34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0A3222" w:rsidRPr="00AA1D2E" w:rsidRDefault="000A3222" w:rsidP="008E255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Telefon / Fax</w:t>
      </w:r>
    </w:p>
    <w:p w:rsidR="005877B2" w:rsidRPr="00E96883" w:rsidRDefault="00E55D8F" w:rsidP="005877B2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556/701156, 556/705393</w:t>
      </w:r>
    </w:p>
    <w:p w:rsidR="00184B9E" w:rsidRPr="00E96883" w:rsidRDefault="00184B9E" w:rsidP="005877B2">
      <w:pPr>
        <w:rPr>
          <w:caps/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caps/>
          <w:sz w:val="18"/>
          <w:szCs w:val="18"/>
        </w:rPr>
        <w:t>Bankovní spojení</w:t>
      </w:r>
    </w:p>
    <w:p w:rsidR="005877B2" w:rsidRPr="00E96883" w:rsidRDefault="00E60733" w:rsidP="005877B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KB Nový Jičín 836</w:t>
      </w:r>
      <w:r w:rsidR="00E55D8F" w:rsidRPr="00E96883">
        <w:rPr>
          <w:sz w:val="18"/>
          <w:szCs w:val="18"/>
        </w:rPr>
        <w:t>801/0100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sz w:val="18"/>
          <w:szCs w:val="18"/>
        </w:rPr>
        <w:t>IČO</w:t>
      </w:r>
    </w:p>
    <w:p w:rsidR="00E55D8F" w:rsidRPr="00E96883" w:rsidRDefault="00E55D8F" w:rsidP="000B2A2A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00096296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60733" w:rsidP="005877B2">
      <w:pPr>
        <w:rPr>
          <w:sz w:val="18"/>
          <w:szCs w:val="18"/>
        </w:rPr>
      </w:pPr>
      <w:r>
        <w:rPr>
          <w:sz w:val="18"/>
          <w:szCs w:val="18"/>
        </w:rPr>
        <w:t>WEB: www</w:t>
      </w:r>
      <w:r w:rsidR="005877B2" w:rsidRPr="00E96883">
        <w:rPr>
          <w:sz w:val="18"/>
          <w:szCs w:val="18"/>
        </w:rPr>
        <w:t>.</w:t>
      </w:r>
      <w:r w:rsidR="00E55D8F" w:rsidRPr="00E96883">
        <w:rPr>
          <w:sz w:val="18"/>
          <w:szCs w:val="18"/>
        </w:rPr>
        <w:t>muzeum</w:t>
      </w:r>
      <w:r>
        <w:rPr>
          <w:sz w:val="18"/>
          <w:szCs w:val="18"/>
        </w:rPr>
        <w:t>nj</w:t>
      </w:r>
      <w:r w:rsidR="00E55D8F" w:rsidRPr="00E96883">
        <w:rPr>
          <w:sz w:val="18"/>
          <w:szCs w:val="18"/>
        </w:rPr>
        <w:t>.cz</w:t>
      </w:r>
    </w:p>
    <w:p w:rsidR="000B2A2A" w:rsidRPr="00E96883" w:rsidRDefault="000B2A2A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E-mail</w:t>
      </w:r>
      <w:r w:rsidR="005877B2" w:rsidRPr="00E96883">
        <w:rPr>
          <w:caps/>
          <w:sz w:val="18"/>
          <w:szCs w:val="18"/>
        </w:rPr>
        <w:t xml:space="preserve">: </w:t>
      </w:r>
      <w:r w:rsidR="00E60733">
        <w:rPr>
          <w:sz w:val="18"/>
          <w:szCs w:val="18"/>
        </w:rPr>
        <w:t>sekretariat@muzeumnj</w:t>
      </w:r>
      <w:r w:rsidRPr="00E96883">
        <w:rPr>
          <w:sz w:val="18"/>
          <w:szCs w:val="18"/>
        </w:rPr>
        <w:t>.cz</w:t>
      </w:r>
    </w:p>
    <w:p w:rsidR="00E55D8F" w:rsidRPr="00E96883" w:rsidRDefault="00E55D8F"/>
    <w:p w:rsidR="005877B2" w:rsidRDefault="005877B2">
      <w:pPr>
        <w:rPr>
          <w:caps/>
          <w:sz w:val="20"/>
          <w:szCs w:val="20"/>
        </w:rPr>
      </w:pPr>
    </w:p>
    <w:p w:rsidR="0017366F" w:rsidRDefault="0017366F">
      <w:pPr>
        <w:rPr>
          <w:caps/>
          <w:sz w:val="18"/>
          <w:szCs w:val="18"/>
        </w:rPr>
      </w:pP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Váš dopis značky/ze dne</w:t>
      </w:r>
      <w:r w:rsidR="000B2A2A" w:rsidRPr="00E96883">
        <w:rPr>
          <w:caps/>
          <w:sz w:val="18"/>
          <w:szCs w:val="18"/>
        </w:rPr>
        <w:tab/>
      </w:r>
      <w:r w:rsidRPr="00E96883">
        <w:rPr>
          <w:caps/>
          <w:sz w:val="18"/>
          <w:szCs w:val="18"/>
        </w:rPr>
        <w:tab/>
        <w:t>Naše znač</w:t>
      </w:r>
      <w:r w:rsidR="000B2A2A" w:rsidRPr="00E96883">
        <w:rPr>
          <w:caps/>
          <w:sz w:val="18"/>
          <w:szCs w:val="18"/>
        </w:rPr>
        <w:t xml:space="preserve">ka  </w:t>
      </w:r>
      <w:r w:rsidR="005877B2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Vyřizuje/linka</w:t>
      </w:r>
      <w:r w:rsidR="000B2A2A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Nový Jičín</w:t>
      </w:r>
    </w:p>
    <w:p w:rsidR="000821AE" w:rsidRDefault="00304456" w:rsidP="008E255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304C">
        <w:rPr>
          <w:sz w:val="20"/>
          <w:szCs w:val="20"/>
        </w:rPr>
        <w:t xml:space="preserve">č. </w:t>
      </w:r>
      <w:proofErr w:type="spellStart"/>
      <w:r w:rsidR="0051304C">
        <w:rPr>
          <w:sz w:val="20"/>
          <w:szCs w:val="20"/>
        </w:rPr>
        <w:t>obj</w:t>
      </w:r>
      <w:proofErr w:type="spellEnd"/>
      <w:r w:rsidR="0051304C">
        <w:rPr>
          <w:sz w:val="20"/>
          <w:szCs w:val="20"/>
        </w:rPr>
        <w:t>. 67/20</w:t>
      </w:r>
      <w:r w:rsidR="0051304C">
        <w:rPr>
          <w:sz w:val="20"/>
          <w:szCs w:val="20"/>
        </w:rPr>
        <w:tab/>
      </w:r>
      <w:r w:rsidR="0051304C">
        <w:rPr>
          <w:sz w:val="20"/>
          <w:szCs w:val="20"/>
        </w:rPr>
        <w:tab/>
        <w:t>P. Horák/556707677</w:t>
      </w:r>
      <w:r w:rsidR="0051304C">
        <w:rPr>
          <w:sz w:val="20"/>
          <w:szCs w:val="20"/>
        </w:rPr>
        <w:tab/>
      </w:r>
      <w:r w:rsidR="0051304C">
        <w:rPr>
          <w:sz w:val="20"/>
          <w:szCs w:val="20"/>
        </w:rPr>
        <w:tab/>
      </w:r>
      <w:proofErr w:type="gramStart"/>
      <w:r w:rsidR="0051304C">
        <w:rPr>
          <w:sz w:val="20"/>
          <w:szCs w:val="20"/>
        </w:rPr>
        <w:t>6.3.2020</w:t>
      </w:r>
      <w:proofErr w:type="gramEnd"/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857963">
        <w:rPr>
          <w:sz w:val="20"/>
          <w:szCs w:val="20"/>
        </w:rPr>
        <w:tab/>
      </w:r>
      <w:r w:rsidR="00857963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A22DED">
        <w:rPr>
          <w:sz w:val="20"/>
          <w:szCs w:val="20"/>
        </w:rPr>
        <w:t xml:space="preserve"> </w:t>
      </w:r>
      <w:r w:rsidR="00910585">
        <w:rPr>
          <w:sz w:val="20"/>
          <w:szCs w:val="20"/>
        </w:rPr>
        <w:tab/>
      </w:r>
      <w:r w:rsidR="00910585">
        <w:rPr>
          <w:sz w:val="20"/>
          <w:szCs w:val="20"/>
        </w:rPr>
        <w:tab/>
      </w:r>
    </w:p>
    <w:p w:rsidR="00304456" w:rsidRDefault="00304456" w:rsidP="00304456"/>
    <w:p w:rsidR="00F8407F" w:rsidRPr="0051304C" w:rsidRDefault="000821AE" w:rsidP="0088754C">
      <w:pPr>
        <w:rPr>
          <w:b/>
        </w:rPr>
      </w:pPr>
      <w:r>
        <w:t>VĚC</w:t>
      </w:r>
      <w:r w:rsidR="002C34B5">
        <w:t>:</w:t>
      </w:r>
      <w:r w:rsidR="0051304C">
        <w:t xml:space="preserve"> </w:t>
      </w:r>
      <w:r w:rsidR="0051304C" w:rsidRPr="0051304C">
        <w:rPr>
          <w:b/>
        </w:rPr>
        <w:t>Objednávka</w:t>
      </w:r>
      <w:bookmarkStart w:id="0" w:name="_GoBack"/>
      <w:bookmarkEnd w:id="0"/>
    </w:p>
    <w:p w:rsidR="0051304C" w:rsidRDefault="0051304C" w:rsidP="0088754C"/>
    <w:p w:rsidR="0051304C" w:rsidRDefault="0051304C" w:rsidP="0088754C">
      <w:r>
        <w:tab/>
        <w:t xml:space="preserve">Na základě cenové nabídky č. ZN201600057 ze dne </w:t>
      </w:r>
      <w:proofErr w:type="gramStart"/>
      <w:r>
        <w:t>24.2.2020</w:t>
      </w:r>
      <w:proofErr w:type="gramEnd"/>
      <w:r>
        <w:t xml:space="preserve"> u Vás objednáváme požadovaný materiál na výrobu výstavního </w:t>
      </w:r>
      <w:proofErr w:type="spellStart"/>
      <w:r>
        <w:t>fundusu</w:t>
      </w:r>
      <w:proofErr w:type="spellEnd"/>
      <w:r>
        <w:t>.</w:t>
      </w:r>
    </w:p>
    <w:p w:rsidR="0051304C" w:rsidRDefault="0051304C" w:rsidP="0088754C"/>
    <w:p w:rsidR="0051304C" w:rsidRDefault="0051304C" w:rsidP="0088754C">
      <w:r>
        <w:tab/>
        <w:t>S pozdravem</w:t>
      </w:r>
    </w:p>
    <w:p w:rsidR="0051304C" w:rsidRDefault="0051304C" w:rsidP="0088754C"/>
    <w:p w:rsidR="0051304C" w:rsidRPr="00F8407F" w:rsidRDefault="0051304C" w:rsidP="0088754C"/>
    <w:p w:rsidR="00CC3D8C" w:rsidRDefault="00CC3D8C" w:rsidP="00CC3D8C">
      <w:pPr>
        <w:ind w:left="1416" w:firstLine="708"/>
        <w:jc w:val="center"/>
      </w:pPr>
      <w:r>
        <w:tab/>
      </w:r>
    </w:p>
    <w:p w:rsidR="00CC3D8C" w:rsidRDefault="00CC3D8C" w:rsidP="00CC3D8C">
      <w:pPr>
        <w:ind w:left="1416" w:firstLine="708"/>
        <w:jc w:val="center"/>
      </w:pPr>
    </w:p>
    <w:p w:rsidR="00CC3D8C" w:rsidRDefault="00CC3D8C" w:rsidP="00CC3D8C">
      <w:pPr>
        <w:ind w:left="1416" w:firstLine="708"/>
        <w:jc w:val="center"/>
      </w:pPr>
    </w:p>
    <w:p w:rsidR="00304456" w:rsidRDefault="00304456" w:rsidP="00CC3D8C">
      <w:pPr>
        <w:ind w:left="1416" w:firstLine="708"/>
        <w:jc w:val="center"/>
      </w:pPr>
    </w:p>
    <w:p w:rsidR="00304456" w:rsidRDefault="00304456" w:rsidP="00CC3D8C">
      <w:pPr>
        <w:ind w:left="1416" w:firstLine="708"/>
        <w:jc w:val="center"/>
      </w:pPr>
    </w:p>
    <w:p w:rsidR="00CC3D8C" w:rsidRDefault="00CC3D8C" w:rsidP="00CC3D8C">
      <w:pPr>
        <w:ind w:left="1416" w:firstLine="708"/>
        <w:jc w:val="center"/>
      </w:pPr>
    </w:p>
    <w:p w:rsidR="00CC3D8C" w:rsidRPr="00166AB5" w:rsidRDefault="00B95EFF" w:rsidP="00CC3D8C">
      <w:pPr>
        <w:ind w:left="1416" w:firstLine="708"/>
        <w:jc w:val="center"/>
      </w:pPr>
      <w:r>
        <w:t>PhDr. Zdeněk Orlita, Ph.D.</w:t>
      </w:r>
    </w:p>
    <w:p w:rsidR="00CC3D8C" w:rsidRDefault="00B95EFF" w:rsidP="00CC3D8C">
      <w:pPr>
        <w:ind w:left="1416" w:firstLine="708"/>
        <w:jc w:val="center"/>
      </w:pPr>
      <w:r>
        <w:t>ředitel</w:t>
      </w:r>
      <w:r w:rsidR="00CC3D8C">
        <w:t xml:space="preserve"> Muzea Novojičínska,</w:t>
      </w:r>
    </w:p>
    <w:p w:rsidR="00CC3D8C" w:rsidRPr="00166AB5" w:rsidRDefault="00CC3D8C" w:rsidP="00CC3D8C">
      <w:pPr>
        <w:ind w:left="1416" w:firstLine="708"/>
        <w:jc w:val="center"/>
      </w:pPr>
      <w:r>
        <w:t>příspěvkové organizace</w:t>
      </w: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5"/>
      </w:pPr>
    </w:p>
    <w:p w:rsidR="00717839" w:rsidRDefault="00717839" w:rsidP="00717839">
      <w:pPr>
        <w:spacing w:before="100" w:beforeAutospacing="1" w:after="100" w:afterAutospacing="1"/>
        <w:ind w:left="705"/>
      </w:pPr>
    </w:p>
    <w:p w:rsidR="00717839" w:rsidRPr="00717839" w:rsidRDefault="00717839" w:rsidP="00717839"/>
    <w:p w:rsidR="00717839" w:rsidRPr="00717839" w:rsidRDefault="00717839" w:rsidP="002C34B5"/>
    <w:p w:rsidR="00857963" w:rsidRPr="00857963" w:rsidRDefault="00857963" w:rsidP="003115EA"/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/>
    <w:p w:rsidR="00626D14" w:rsidRDefault="00626D14" w:rsidP="00626D14">
      <w:pPr>
        <w:rPr>
          <w:sz w:val="22"/>
          <w:szCs w:val="22"/>
        </w:rPr>
      </w:pPr>
    </w:p>
    <w:p w:rsidR="00181A3D" w:rsidRPr="008E2550" w:rsidRDefault="00181A3D" w:rsidP="00181A3D">
      <w:pPr>
        <w:rPr>
          <w:sz w:val="22"/>
          <w:szCs w:val="22"/>
        </w:rPr>
      </w:pPr>
    </w:p>
    <w:p w:rsidR="006002E9" w:rsidRPr="008E2550" w:rsidRDefault="006002E9" w:rsidP="00181A3D">
      <w:pPr>
        <w:rPr>
          <w:sz w:val="22"/>
          <w:szCs w:val="22"/>
        </w:rPr>
      </w:pPr>
    </w:p>
    <w:sectPr w:rsidR="006002E9" w:rsidRPr="008E2550" w:rsidSect="002B07F0">
      <w:footerReference w:type="default" r:id="rId8"/>
      <w:pgSz w:w="11906" w:h="16838"/>
      <w:pgMar w:top="7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25" w:rsidRDefault="00960D25">
      <w:r>
        <w:separator/>
      </w:r>
    </w:p>
  </w:endnote>
  <w:endnote w:type="continuationSeparator" w:id="0">
    <w:p w:rsidR="00960D25" w:rsidRDefault="0096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9E" w:rsidRDefault="0003119E" w:rsidP="005B5CC0">
    <w:pPr>
      <w:pStyle w:val="Zpat"/>
      <w:jc w:val="center"/>
      <w:rPr>
        <w:sz w:val="4"/>
        <w:szCs w:val="4"/>
      </w:rPr>
    </w:pPr>
    <w:r>
      <w:rPr>
        <w:sz w:val="16"/>
        <w:szCs w:val="16"/>
      </w:rPr>
      <w:t>___________________________________________________________________________________________________________________________</w:t>
    </w:r>
  </w:p>
  <w:p w:rsidR="0003119E" w:rsidRDefault="0003119E" w:rsidP="005B5CC0">
    <w:pPr>
      <w:pStyle w:val="Zpat"/>
      <w:jc w:val="center"/>
      <w:rPr>
        <w:sz w:val="4"/>
        <w:szCs w:val="4"/>
      </w:rPr>
    </w:pPr>
  </w:p>
  <w:p w:rsidR="0003119E" w:rsidRDefault="0003119E" w:rsidP="005B5CC0">
    <w:pPr>
      <w:pStyle w:val="Zpat"/>
      <w:jc w:val="center"/>
      <w:rPr>
        <w:sz w:val="4"/>
        <w:szCs w:val="4"/>
      </w:rPr>
    </w:pPr>
  </w:p>
  <w:p w:rsidR="00746F7F" w:rsidRPr="000568F1" w:rsidRDefault="00746F7F" w:rsidP="005B5CC0">
    <w:pPr>
      <w:pStyle w:val="Zpat"/>
      <w:jc w:val="center"/>
      <w:rPr>
        <w:sz w:val="12"/>
        <w:szCs w:val="12"/>
      </w:rPr>
    </w:pPr>
    <w:r w:rsidRPr="000568F1">
      <w:rPr>
        <w:sz w:val="12"/>
        <w:szCs w:val="12"/>
      </w:rPr>
      <w:t>Žerotínský zámek v Novém Jičíně / Zámek Kunín / Muzeum v Bílovci / Muzeum ve Frenštátě p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Radhoštěm / Muzeum v Klimkovicích / Muzeum a pam</w:t>
    </w:r>
    <w:r w:rsidR="0003119E" w:rsidRPr="000568F1">
      <w:rPr>
        <w:sz w:val="12"/>
        <w:szCs w:val="12"/>
      </w:rPr>
      <w:t>ětní síň</w:t>
    </w:r>
    <w:r w:rsidRPr="000568F1">
      <w:rPr>
        <w:sz w:val="12"/>
        <w:szCs w:val="12"/>
      </w:rPr>
      <w:t xml:space="preserve"> S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Freuda v </w:t>
    </w:r>
    <w:proofErr w:type="spellStart"/>
    <w:r w:rsidRPr="000568F1">
      <w:rPr>
        <w:sz w:val="12"/>
        <w:szCs w:val="12"/>
      </w:rPr>
      <w:t>Příboře</w:t>
    </w:r>
    <w:proofErr w:type="spellEnd"/>
    <w:r w:rsidRPr="000568F1">
      <w:rPr>
        <w:sz w:val="12"/>
        <w:szCs w:val="12"/>
      </w:rPr>
      <w:t xml:space="preserve"> / Muzeum ve Štramberku / Památník F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Palackého v Hodslavicích /</w:t>
    </w:r>
    <w:r w:rsidR="0003119E" w:rsidRPr="000568F1">
      <w:rPr>
        <w:sz w:val="12"/>
        <w:szCs w:val="12"/>
      </w:rPr>
      <w:t xml:space="preserve"> Památník J. A. Komenského </w:t>
    </w:r>
    <w:r w:rsidR="000568F1" w:rsidRPr="000568F1">
      <w:rPr>
        <w:sz w:val="12"/>
        <w:szCs w:val="12"/>
      </w:rPr>
      <w:t xml:space="preserve">a Kostel sv. Josefa při kapucínském klášteře </w:t>
    </w:r>
    <w:r w:rsidR="0003119E" w:rsidRPr="000568F1">
      <w:rPr>
        <w:sz w:val="12"/>
        <w:szCs w:val="12"/>
      </w:rPr>
      <w:t>ve Fulneku /</w:t>
    </w:r>
    <w:r w:rsidRPr="000568F1">
      <w:rPr>
        <w:sz w:val="12"/>
        <w:szCs w:val="12"/>
      </w:rPr>
      <w:t xml:space="preserve"> Památník J. G. Mendla v Hynčicích</w:t>
    </w:r>
  </w:p>
  <w:p w:rsidR="00746F7F" w:rsidRDefault="00746F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25" w:rsidRDefault="00960D25">
      <w:r>
        <w:separator/>
      </w:r>
    </w:p>
  </w:footnote>
  <w:footnote w:type="continuationSeparator" w:id="0">
    <w:p w:rsidR="00960D25" w:rsidRDefault="0096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2878"/>
    <w:multiLevelType w:val="hybridMultilevel"/>
    <w:tmpl w:val="F6D4E2BA"/>
    <w:lvl w:ilvl="0" w:tplc="D1A67B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F"/>
    <w:rsid w:val="0000354C"/>
    <w:rsid w:val="0003119E"/>
    <w:rsid w:val="000568F1"/>
    <w:rsid w:val="000821AE"/>
    <w:rsid w:val="0009790D"/>
    <w:rsid w:val="000A3222"/>
    <w:rsid w:val="000B2A2A"/>
    <w:rsid w:val="000C6EE5"/>
    <w:rsid w:val="000F344D"/>
    <w:rsid w:val="00111BC4"/>
    <w:rsid w:val="00120A68"/>
    <w:rsid w:val="001319A3"/>
    <w:rsid w:val="00144EEC"/>
    <w:rsid w:val="00166AB5"/>
    <w:rsid w:val="00166D23"/>
    <w:rsid w:val="0017366F"/>
    <w:rsid w:val="00181A3D"/>
    <w:rsid w:val="00184B9E"/>
    <w:rsid w:val="001A21C8"/>
    <w:rsid w:val="001A2F99"/>
    <w:rsid w:val="001F25DF"/>
    <w:rsid w:val="001F5938"/>
    <w:rsid w:val="00205877"/>
    <w:rsid w:val="002654E3"/>
    <w:rsid w:val="002B07F0"/>
    <w:rsid w:val="002C34B5"/>
    <w:rsid w:val="002D1669"/>
    <w:rsid w:val="00304456"/>
    <w:rsid w:val="003115EA"/>
    <w:rsid w:val="00325338"/>
    <w:rsid w:val="00333BE8"/>
    <w:rsid w:val="00381640"/>
    <w:rsid w:val="003817EB"/>
    <w:rsid w:val="003C174A"/>
    <w:rsid w:val="003E075F"/>
    <w:rsid w:val="00411B1D"/>
    <w:rsid w:val="00433DFF"/>
    <w:rsid w:val="004435CA"/>
    <w:rsid w:val="004773EA"/>
    <w:rsid w:val="004B16D6"/>
    <w:rsid w:val="004C668F"/>
    <w:rsid w:val="004D7851"/>
    <w:rsid w:val="004E1D4C"/>
    <w:rsid w:val="004F2E7B"/>
    <w:rsid w:val="00504A4D"/>
    <w:rsid w:val="0051304C"/>
    <w:rsid w:val="005148BD"/>
    <w:rsid w:val="00530BA9"/>
    <w:rsid w:val="00560178"/>
    <w:rsid w:val="0058288E"/>
    <w:rsid w:val="005877B2"/>
    <w:rsid w:val="005B5CC0"/>
    <w:rsid w:val="005E6C54"/>
    <w:rsid w:val="006002E9"/>
    <w:rsid w:val="00616371"/>
    <w:rsid w:val="00626D14"/>
    <w:rsid w:val="006553EB"/>
    <w:rsid w:val="0069664F"/>
    <w:rsid w:val="006A34D9"/>
    <w:rsid w:val="006C145E"/>
    <w:rsid w:val="006E43A5"/>
    <w:rsid w:val="00717839"/>
    <w:rsid w:val="00736538"/>
    <w:rsid w:val="00746F7F"/>
    <w:rsid w:val="00754C5C"/>
    <w:rsid w:val="007612E4"/>
    <w:rsid w:val="00767F87"/>
    <w:rsid w:val="007D2DAA"/>
    <w:rsid w:val="007D3057"/>
    <w:rsid w:val="00800F2E"/>
    <w:rsid w:val="00852297"/>
    <w:rsid w:val="0085645C"/>
    <w:rsid w:val="00857963"/>
    <w:rsid w:val="00887181"/>
    <w:rsid w:val="0088754C"/>
    <w:rsid w:val="008D4528"/>
    <w:rsid w:val="008E2550"/>
    <w:rsid w:val="008F694C"/>
    <w:rsid w:val="00910585"/>
    <w:rsid w:val="009148F8"/>
    <w:rsid w:val="00951E7E"/>
    <w:rsid w:val="00960D25"/>
    <w:rsid w:val="009A2532"/>
    <w:rsid w:val="00A22DED"/>
    <w:rsid w:val="00A472D2"/>
    <w:rsid w:val="00A55D07"/>
    <w:rsid w:val="00A715C9"/>
    <w:rsid w:val="00A942E9"/>
    <w:rsid w:val="00AA1D2E"/>
    <w:rsid w:val="00B95EFF"/>
    <w:rsid w:val="00C054E6"/>
    <w:rsid w:val="00C16BA0"/>
    <w:rsid w:val="00C96B9D"/>
    <w:rsid w:val="00C97E64"/>
    <w:rsid w:val="00CA6AE0"/>
    <w:rsid w:val="00CC3CB1"/>
    <w:rsid w:val="00CC3D8C"/>
    <w:rsid w:val="00CD1B0E"/>
    <w:rsid w:val="00D10396"/>
    <w:rsid w:val="00D21A33"/>
    <w:rsid w:val="00D3646B"/>
    <w:rsid w:val="00D51A9E"/>
    <w:rsid w:val="00D5669D"/>
    <w:rsid w:val="00D56D95"/>
    <w:rsid w:val="00D93987"/>
    <w:rsid w:val="00D95417"/>
    <w:rsid w:val="00DB0660"/>
    <w:rsid w:val="00DB6558"/>
    <w:rsid w:val="00DD0F1D"/>
    <w:rsid w:val="00DD75BD"/>
    <w:rsid w:val="00DF7077"/>
    <w:rsid w:val="00E1100C"/>
    <w:rsid w:val="00E55D8F"/>
    <w:rsid w:val="00E60733"/>
    <w:rsid w:val="00E96883"/>
    <w:rsid w:val="00EA6273"/>
    <w:rsid w:val="00EE54BE"/>
    <w:rsid w:val="00EF0396"/>
    <w:rsid w:val="00F06B7F"/>
    <w:rsid w:val="00F24B6D"/>
    <w:rsid w:val="00F816DC"/>
    <w:rsid w:val="00F8407F"/>
    <w:rsid w:val="00F8633A"/>
    <w:rsid w:val="00FA2923"/>
    <w:rsid w:val="00FA4B37"/>
    <w:rsid w:val="00FC0BCE"/>
    <w:rsid w:val="00FC59A0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C674F-AF41-4B2E-AD44-792F7E5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81A3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81A3D"/>
    <w:rPr>
      <w:vertAlign w:val="superscript"/>
    </w:rPr>
  </w:style>
  <w:style w:type="paragraph" w:styleId="Zhlav">
    <w:name w:val="header"/>
    <w:basedOn w:val="Normln"/>
    <w:rsid w:val="00181A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1A3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D16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D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C3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AppData\Roaming\Microsoft\&#352;ablony\objedn&#225;vka%20MNJ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MNJ</Template>
  <TotalTime>1</TotalTime>
  <Pages>2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NOVOJIČÍNSKA,</vt:lpstr>
    </vt:vector>
  </TitlesOfParts>
  <Company>Muzeum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NOVOJIČÍNSKA,</dc:title>
  <dc:creator>RP</dc:creator>
  <cp:lastModifiedBy>Renata Janulková</cp:lastModifiedBy>
  <cp:revision>2</cp:revision>
  <cp:lastPrinted>2020-11-03T11:27:00Z</cp:lastPrinted>
  <dcterms:created xsi:type="dcterms:W3CDTF">2020-12-07T12:39:00Z</dcterms:created>
  <dcterms:modified xsi:type="dcterms:W3CDTF">2020-12-07T12:39:00Z</dcterms:modified>
</cp:coreProperties>
</file>