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75" w:rsidRDefault="003A4D14" w:rsidP="00E62DAE">
      <w:pPr>
        <w:pStyle w:val="cpNzevsmlouvy"/>
        <w:spacing w:after="240"/>
      </w:pPr>
      <w:r w:rsidRPr="00E62DAE">
        <w:t>Dohod</w:t>
      </w:r>
      <w:r w:rsidR="004F4975">
        <w:t xml:space="preserve">a o ukončení účinnosti Dohody o používání výplatního stroje k úhradě cen za poštovní služby, </w:t>
      </w:r>
    </w:p>
    <w:p w:rsidR="003A4D14" w:rsidRPr="00E62DAE" w:rsidRDefault="004F4975" w:rsidP="00E62DAE">
      <w:pPr>
        <w:pStyle w:val="cpNzevsmlouvy"/>
        <w:spacing w:after="240"/>
      </w:pPr>
      <w:r>
        <w:t>č. 982407-166</w:t>
      </w:r>
      <w:r w:rsidR="00AA4E2A">
        <w:t>7</w:t>
      </w:r>
      <w:r>
        <w:t>/2010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E62DAE" w:rsidTr="003C5BF8">
        <w:tc>
          <w:tcPr>
            <w:tcW w:w="3528" w:type="dxa"/>
          </w:tcPr>
          <w:p w:rsidR="00367F2B" w:rsidRPr="00E62DAE" w:rsidRDefault="00367F2B" w:rsidP="00A40F40">
            <w:pPr>
              <w:pStyle w:val="cpTabulkasmluvnistrany"/>
              <w:framePr w:hSpace="0" w:wrap="auto" w:vAnchor="margin" w:hAnchor="text" w:yAlign="inline"/>
            </w:pPr>
            <w:r w:rsidRPr="00E62DAE">
              <w:rPr>
                <w:b/>
              </w:rPr>
              <w:t xml:space="preserve">Česká pošta, </w:t>
            </w:r>
            <w:proofErr w:type="spellStart"/>
            <w:proofErr w:type="gramStart"/>
            <w:r w:rsidRPr="00E62DAE">
              <w:rPr>
                <w:b/>
              </w:rPr>
              <w:t>s.p</w:t>
            </w:r>
            <w:proofErr w:type="spellEnd"/>
            <w:r w:rsidRPr="00E62DAE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Pr="00E62DAE" w:rsidRDefault="00367F2B" w:rsidP="005746B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se sídlem:</w:t>
            </w: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Politických vězňů 909/4, 225 99, Praha 1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IČ</w:t>
            </w:r>
            <w:r w:rsidR="00091124">
              <w:t>O</w:t>
            </w:r>
            <w:r w:rsidRPr="00E62DAE">
              <w:t>:</w:t>
            </w: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47114983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DIČ:</w:t>
            </w: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CZ47114983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09112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zastoupen:</w:t>
            </w:r>
          </w:p>
        </w:tc>
        <w:tc>
          <w:tcPr>
            <w:tcW w:w="6323" w:type="dxa"/>
          </w:tcPr>
          <w:p w:rsidR="00367F2B" w:rsidRPr="00E62DAE" w:rsidRDefault="004F4975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Jan Szlifka,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zapsán v obchodním rejstříku</w:t>
            </w: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Městského soudu v Praze</w:t>
            </w:r>
            <w:r w:rsidRPr="00E62DAE">
              <w:rPr>
                <w:rStyle w:val="platne1"/>
              </w:rPr>
              <w:t>, oddíl A, vložka 7565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bankovní spojení:</w:t>
            </w: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Československá obchodní banka, a.s.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číslo účtu:</w:t>
            </w:r>
          </w:p>
        </w:tc>
        <w:tc>
          <w:tcPr>
            <w:tcW w:w="6323" w:type="dxa"/>
          </w:tcPr>
          <w:p w:rsidR="00367F2B" w:rsidRPr="00E62DAE" w:rsidRDefault="004F4975" w:rsidP="004F497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133406370/0300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korespondenční adresa:</w:t>
            </w:r>
          </w:p>
        </w:tc>
        <w:tc>
          <w:tcPr>
            <w:tcW w:w="6323" w:type="dxa"/>
          </w:tcPr>
          <w:p w:rsidR="00367F2B" w:rsidRPr="00E62DAE" w:rsidRDefault="004F4975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>, Poštovní přihrádka 99, 225 99 Praha 025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BIC/SWIFT:</w:t>
            </w: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CEKOCZPP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IBAN:</w:t>
            </w:r>
          </w:p>
        </w:tc>
        <w:tc>
          <w:tcPr>
            <w:tcW w:w="6323" w:type="dxa"/>
          </w:tcPr>
          <w:p w:rsidR="00367F2B" w:rsidRPr="00E62DAE" w:rsidRDefault="004F4975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CZ62 0300 0000 0001 3340 6370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5A41F7">
            <w:pPr>
              <w:pStyle w:val="cpTabulkasmluvnistrany"/>
              <w:framePr w:hSpace="0" w:wrap="auto" w:vAnchor="margin" w:hAnchor="text" w:yAlign="inline"/>
            </w:pPr>
            <w:r w:rsidRPr="00E62DAE">
              <w:t>dále jen „ČP“</w:t>
            </w:r>
          </w:p>
        </w:tc>
        <w:tc>
          <w:tcPr>
            <w:tcW w:w="6323" w:type="dxa"/>
          </w:tcPr>
          <w:p w:rsidR="00367F2B" w:rsidRPr="00E62DAE" w:rsidRDefault="00367F2B" w:rsidP="005746B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E62DAE" w:rsidRDefault="00367F2B" w:rsidP="006F758A">
      <w:pPr>
        <w:spacing w:after="120"/>
      </w:pPr>
    </w:p>
    <w:p w:rsidR="00367F2B" w:rsidRPr="00E62DAE" w:rsidRDefault="00367F2B" w:rsidP="00B555D4">
      <w:pPr>
        <w:spacing w:after="120"/>
      </w:pPr>
      <w:r w:rsidRPr="00E62D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4F4975" w:rsidRPr="00E62DAE" w:rsidTr="002972EA">
        <w:tc>
          <w:tcPr>
            <w:tcW w:w="9851" w:type="dxa"/>
            <w:gridSpan w:val="2"/>
          </w:tcPr>
          <w:p w:rsidR="004F4975" w:rsidRPr="00E62DAE" w:rsidRDefault="004F4975" w:rsidP="008A08ED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</w:rPr>
              <w:t>Česká republika – Krajské ředitelství policie Libereckého kraje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09112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se sídlem:</w:t>
            </w:r>
          </w:p>
        </w:tc>
        <w:tc>
          <w:tcPr>
            <w:tcW w:w="6323" w:type="dxa"/>
          </w:tcPr>
          <w:p w:rsidR="00367F2B" w:rsidRPr="00E62DAE" w:rsidRDefault="004F4975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nám. Dr. E. Beneše 584/24, 460 32 Liberec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IČ</w:t>
            </w:r>
            <w:r w:rsidR="00091124">
              <w:t>O</w:t>
            </w:r>
            <w:r w:rsidRPr="00E62DAE">
              <w:t>:</w:t>
            </w:r>
          </w:p>
        </w:tc>
        <w:tc>
          <w:tcPr>
            <w:tcW w:w="6323" w:type="dxa"/>
          </w:tcPr>
          <w:p w:rsidR="00367F2B" w:rsidRPr="00E62DAE" w:rsidRDefault="004F4975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72050501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DIČ:</w:t>
            </w:r>
          </w:p>
        </w:tc>
        <w:tc>
          <w:tcPr>
            <w:tcW w:w="6323" w:type="dxa"/>
          </w:tcPr>
          <w:p w:rsidR="00367F2B" w:rsidRPr="00E62DAE" w:rsidRDefault="004F4975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CZ72050501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09112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zastoupen:</w:t>
            </w:r>
          </w:p>
        </w:tc>
        <w:tc>
          <w:tcPr>
            <w:tcW w:w="6323" w:type="dxa"/>
          </w:tcPr>
          <w:p w:rsidR="00367F2B" w:rsidRPr="00E62DAE" w:rsidRDefault="00AA4E2A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A4E2A">
              <w:t xml:space="preserve">plk. Ing. Vladimír </w:t>
            </w:r>
            <w:proofErr w:type="spellStart"/>
            <w:r w:rsidRPr="00AA4E2A">
              <w:t>Libnar</w:t>
            </w:r>
            <w:proofErr w:type="spellEnd"/>
            <w:r w:rsidRPr="00AA4E2A">
              <w:t>, náměstek ředitele KŘP Libereckého kraje pro ekonomiku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zapsán/a v obchodním rejstříku</w:t>
            </w:r>
          </w:p>
        </w:tc>
        <w:tc>
          <w:tcPr>
            <w:tcW w:w="6323" w:type="dxa"/>
          </w:tcPr>
          <w:p w:rsidR="00367F2B" w:rsidRPr="00E62DAE" w:rsidRDefault="004F4975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Registru ekonomických subjektů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bankovní spojení:</w:t>
            </w:r>
          </w:p>
        </w:tc>
        <w:tc>
          <w:tcPr>
            <w:tcW w:w="6323" w:type="dxa"/>
          </w:tcPr>
          <w:p w:rsidR="00367F2B" w:rsidRPr="00E62DAE" w:rsidRDefault="004F4975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ČNB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číslo účtu:</w:t>
            </w:r>
          </w:p>
        </w:tc>
        <w:tc>
          <w:tcPr>
            <w:tcW w:w="6323" w:type="dxa"/>
          </w:tcPr>
          <w:p w:rsidR="00367F2B" w:rsidRPr="00E62DAE" w:rsidRDefault="004F4975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84548881/0710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korespondenční adresa:</w:t>
            </w:r>
          </w:p>
        </w:tc>
        <w:tc>
          <w:tcPr>
            <w:tcW w:w="6323" w:type="dxa"/>
          </w:tcPr>
          <w:p w:rsidR="00367F2B" w:rsidRPr="00E62DAE" w:rsidRDefault="00AA4E2A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A4E2A">
              <w:t>Krajské ředitelství policie Libereckého kraje</w:t>
            </w:r>
            <w:r>
              <w:t>,</w:t>
            </w:r>
            <w:r w:rsidRPr="00AA4E2A">
              <w:t xml:space="preserve"> </w:t>
            </w:r>
            <w:r w:rsidR="004F4975">
              <w:t>nám. Dr. Edvarda Beneše 24, 460 32 Liberec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4F4975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ID CČK složky:</w:t>
            </w:r>
          </w:p>
        </w:tc>
        <w:tc>
          <w:tcPr>
            <w:tcW w:w="6323" w:type="dxa"/>
          </w:tcPr>
          <w:p w:rsidR="00367F2B" w:rsidRPr="00E62DAE" w:rsidRDefault="00B72E40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0" w:name="_GoBack"/>
            <w:bookmarkEnd w:id="0"/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62DAE" w:rsidRPr="00E62DAE" w:rsidTr="001925F3">
        <w:tc>
          <w:tcPr>
            <w:tcW w:w="9851" w:type="dxa"/>
            <w:gridSpan w:val="2"/>
          </w:tcPr>
          <w:p w:rsidR="00E62DAE" w:rsidRPr="00E62DAE" w:rsidRDefault="00E62DAE" w:rsidP="004F4975">
            <w:pPr>
              <w:pStyle w:val="cpTabulkasmluvnistrany"/>
              <w:framePr w:hSpace="0" w:wrap="auto" w:vAnchor="margin" w:hAnchor="text" w:yAlign="inline"/>
            </w:pPr>
            <w:r w:rsidRPr="00E62DAE">
              <w:t>dále jen „</w:t>
            </w:r>
            <w:bookmarkStart w:id="1" w:name="Text1"/>
            <w:r w:rsidR="002D367A" w:rsidRPr="00E62DAE">
              <w:fldChar w:fldCharType="begin">
                <w:ffData>
                  <w:name w:val="Text1"/>
                  <w:enabled/>
                  <w:calcOnExit w:val="0"/>
                  <w:textInput>
                    <w:default w:val="Uživatel"/>
                  </w:textInput>
                </w:ffData>
              </w:fldChar>
            </w:r>
            <w:r w:rsidRPr="00E62DAE">
              <w:instrText xml:space="preserve"> FORMTEXT </w:instrText>
            </w:r>
            <w:r w:rsidR="002D367A" w:rsidRPr="00E62DAE">
              <w:fldChar w:fldCharType="separate"/>
            </w:r>
            <w:r w:rsidRPr="00E62DAE">
              <w:rPr>
                <w:noProof/>
              </w:rPr>
              <w:t>Uživatel</w:t>
            </w:r>
            <w:r w:rsidR="002D367A" w:rsidRPr="00E62DAE">
              <w:fldChar w:fldCharType="end"/>
            </w:r>
            <w:bookmarkEnd w:id="1"/>
            <w:r w:rsidR="004F4975">
              <w:t xml:space="preserve">“ </w:t>
            </w:r>
          </w:p>
        </w:tc>
      </w:tr>
    </w:tbl>
    <w:p w:rsidR="00367F2B" w:rsidRPr="00E62DAE" w:rsidRDefault="00367F2B" w:rsidP="00B555D4">
      <w:pPr>
        <w:spacing w:after="480"/>
      </w:pPr>
    </w:p>
    <w:p w:rsidR="006F758A" w:rsidRDefault="00367F2B">
      <w:pPr>
        <w:spacing w:after="200" w:line="276" w:lineRule="auto"/>
      </w:pPr>
      <w:r w:rsidRPr="00FA5471">
        <w:t>dále jednotlivě jako „</w:t>
      </w:r>
      <w:r w:rsidRPr="00C439D0">
        <w:rPr>
          <w:highlight w:val="lightGray"/>
        </w:rPr>
        <w:t>strana Dohody“</w:t>
      </w:r>
      <w:r w:rsidRPr="00FA5471">
        <w:t xml:space="preserve">, nebo společně jako </w:t>
      </w:r>
      <w:r w:rsidRPr="00C439D0">
        <w:rPr>
          <w:highlight w:val="lightGray"/>
        </w:rPr>
        <w:t>„st</w:t>
      </w:r>
      <w:r w:rsidR="00E62DAE" w:rsidRPr="00C439D0">
        <w:rPr>
          <w:highlight w:val="lightGray"/>
        </w:rPr>
        <w:t>r</w:t>
      </w:r>
      <w:r w:rsidRPr="00C439D0">
        <w:rPr>
          <w:highlight w:val="lightGray"/>
        </w:rPr>
        <w:t>any Dohody“</w:t>
      </w:r>
      <w:r w:rsidR="00540730">
        <w:rPr>
          <w:b/>
          <w:highlight w:val="lightGray"/>
        </w:rPr>
        <w:t xml:space="preserve"> </w:t>
      </w:r>
      <w:r w:rsidRPr="00FA5471">
        <w:t xml:space="preserve">uzavírají tuto </w:t>
      </w:r>
      <w:r w:rsidR="00540730">
        <w:t>Dohodu o ukončení účinnosti</w:t>
      </w:r>
      <w:r w:rsidRPr="00FA5471">
        <w:t xml:space="preserve"> (dále jen „Dohoda“)</w:t>
      </w:r>
    </w:p>
    <w:p w:rsidR="006F758A" w:rsidRDefault="006F758A">
      <w:pPr>
        <w:spacing w:after="200" w:line="276" w:lineRule="auto"/>
        <w:sectPr w:rsidR="006F758A" w:rsidSect="003C5BF8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:rsidR="003A4D14" w:rsidRPr="00EF59D7" w:rsidRDefault="00E62DAE" w:rsidP="00E62DAE">
      <w:pPr>
        <w:pStyle w:val="cplnekslovan"/>
        <w:rPr>
          <w:sz w:val="22"/>
        </w:rPr>
      </w:pPr>
      <w:r w:rsidRPr="00EF59D7">
        <w:rPr>
          <w:sz w:val="22"/>
        </w:rPr>
        <w:lastRenderedPageBreak/>
        <w:t>Ujednání</w:t>
      </w:r>
    </w:p>
    <w:p w:rsidR="003A4D14" w:rsidRPr="00622BD1" w:rsidRDefault="003A4D14" w:rsidP="003A4D14">
      <w:pPr>
        <w:pStyle w:val="cpodstavecslovan1"/>
      </w:pPr>
      <w:r w:rsidRPr="00622BD1">
        <w:t>Strany</w:t>
      </w:r>
      <w:r w:rsidR="00540730">
        <w:t xml:space="preserve"> Dohody</w:t>
      </w:r>
      <w:r w:rsidRPr="00622BD1">
        <w:t xml:space="preserve"> se dohodly na uk</w:t>
      </w:r>
      <w:r w:rsidR="00540730">
        <w:t xml:space="preserve">ončení účinnosti Dohody o používání výplatního stroje k úhradě cen za poštovní služby, </w:t>
      </w:r>
      <w:r w:rsidRPr="00622BD1">
        <w:t xml:space="preserve">č. </w:t>
      </w:r>
      <w:r w:rsidR="00540730">
        <w:t>982407-166</w:t>
      </w:r>
      <w:r w:rsidR="00E562F8">
        <w:t>7</w:t>
      </w:r>
      <w:r w:rsidR="00540730">
        <w:t>/2010</w:t>
      </w:r>
      <w:r w:rsidRPr="00622BD1">
        <w:t xml:space="preserve"> ze dne </w:t>
      </w:r>
      <w:proofErr w:type="gramStart"/>
      <w:r w:rsidR="00540730">
        <w:t>15.12.2010</w:t>
      </w:r>
      <w:proofErr w:type="gramEnd"/>
      <w:r w:rsidRPr="00622BD1">
        <w:t xml:space="preserve"> uzavřené mezi výše uvedenými stranami, a to ke dni nabytí účinnosti této Dohody.</w:t>
      </w:r>
    </w:p>
    <w:p w:rsidR="003A4D14" w:rsidRPr="00622BD1" w:rsidRDefault="003A4D14" w:rsidP="003A4D14">
      <w:pPr>
        <w:pStyle w:val="cpodstavecslovan1"/>
      </w:pPr>
      <w:r w:rsidRPr="00622BD1">
        <w:t xml:space="preserve">Tato </w:t>
      </w:r>
      <w:r w:rsidR="00C439D0">
        <w:t>D</w:t>
      </w:r>
      <w:r w:rsidR="00C439D0" w:rsidRPr="00622BD1">
        <w:t xml:space="preserve">ohoda </w:t>
      </w:r>
      <w:r w:rsidRPr="00622BD1">
        <w:t>nabývá účinnosti dnem podpisu oběma stranami Dohody.</w:t>
      </w:r>
    </w:p>
    <w:p w:rsidR="003A4D14" w:rsidRPr="00622BD1" w:rsidRDefault="003A4D14" w:rsidP="003A4D14">
      <w:pPr>
        <w:pStyle w:val="cpodstavecslovan1"/>
      </w:pPr>
      <w:r w:rsidRPr="00622BD1">
        <w:t xml:space="preserve">Dohoda je sepsána ve </w:t>
      </w:r>
      <w:r w:rsidR="00E562F8">
        <w:t>dvou</w:t>
      </w:r>
      <w:r w:rsidRPr="00622BD1">
        <w:t xml:space="preserve"> vyhotoveních s platností originálu, z nichž každá ze stran této Dohody obdrží </w:t>
      </w:r>
      <w:r w:rsidR="00E562F8">
        <w:t>jeden výtisk</w:t>
      </w:r>
      <w:r w:rsidRPr="00622BD1">
        <w:t>.</w:t>
      </w:r>
    </w:p>
    <w:p w:rsidR="00E62DAE" w:rsidRPr="00E62DAE" w:rsidRDefault="00E62DAE" w:rsidP="00E62DAE">
      <w:pPr>
        <w:pStyle w:val="cplnekslovan"/>
        <w:numPr>
          <w:ilvl w:val="0"/>
          <w:numId w:val="0"/>
        </w:numPr>
        <w:ind w:left="432" w:hanging="432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6"/>
        <w:gridCol w:w="4822"/>
      </w:tblGrid>
      <w:tr w:rsidR="00E62DAE" w:rsidRPr="00E62DAE" w:rsidTr="008605D6">
        <w:trPr>
          <w:trHeight w:val="709"/>
        </w:trPr>
        <w:tc>
          <w:tcPr>
            <w:tcW w:w="4889" w:type="dxa"/>
          </w:tcPr>
          <w:p w:rsidR="00E62DAE" w:rsidRPr="00E62DAE" w:rsidRDefault="00E62DAE" w:rsidP="00540730">
            <w:pPr>
              <w:pStyle w:val="cpodstavecslovan1"/>
              <w:numPr>
                <w:ilvl w:val="0"/>
                <w:numId w:val="0"/>
              </w:numPr>
            </w:pPr>
            <w:r w:rsidRPr="00E62DAE">
              <w:t xml:space="preserve">V </w:t>
            </w:r>
            <w:r w:rsidR="00540730">
              <w:t>Praze</w:t>
            </w:r>
            <w:r w:rsidRPr="00E62DAE">
              <w:t xml:space="preserve"> dne </w:t>
            </w:r>
          </w:p>
        </w:tc>
        <w:tc>
          <w:tcPr>
            <w:tcW w:w="4889" w:type="dxa"/>
          </w:tcPr>
          <w:p w:rsidR="00E62DAE" w:rsidRPr="00E62DAE" w:rsidRDefault="00E62DAE" w:rsidP="00540730">
            <w:pPr>
              <w:pStyle w:val="cpodstavecslovan1"/>
              <w:numPr>
                <w:ilvl w:val="0"/>
                <w:numId w:val="0"/>
              </w:numPr>
            </w:pPr>
            <w:r w:rsidRPr="00E62DAE">
              <w:t xml:space="preserve">V </w:t>
            </w:r>
            <w:r w:rsidR="00540730">
              <w:t>Liberci</w:t>
            </w:r>
            <w:r w:rsidRPr="00E62DAE">
              <w:t xml:space="preserve"> dne </w:t>
            </w:r>
          </w:p>
        </w:tc>
      </w:tr>
      <w:tr w:rsidR="00E62DAE" w:rsidRPr="00E62DAE" w:rsidTr="008605D6">
        <w:trPr>
          <w:trHeight w:val="703"/>
        </w:trPr>
        <w:tc>
          <w:tcPr>
            <w:tcW w:w="4889" w:type="dxa"/>
          </w:tcPr>
          <w:p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</w:pPr>
            <w:r w:rsidRPr="00E62DAE">
              <w:t>za ČP:</w:t>
            </w:r>
          </w:p>
        </w:tc>
        <w:tc>
          <w:tcPr>
            <w:tcW w:w="4889" w:type="dxa"/>
          </w:tcPr>
          <w:p w:rsidR="00E62DAE" w:rsidRPr="00E62DAE" w:rsidRDefault="00E62DAE" w:rsidP="00540730">
            <w:pPr>
              <w:pStyle w:val="cpodstavecslovan1"/>
              <w:numPr>
                <w:ilvl w:val="0"/>
                <w:numId w:val="0"/>
              </w:numPr>
            </w:pPr>
            <w:r w:rsidRPr="00E62DAE">
              <w:t xml:space="preserve">za </w:t>
            </w:r>
            <w:r w:rsidR="00540730">
              <w:t>Uživatele</w:t>
            </w:r>
            <w:r w:rsidRPr="00E62DAE">
              <w:t>:</w:t>
            </w:r>
          </w:p>
        </w:tc>
      </w:tr>
      <w:tr w:rsidR="00E62DAE" w:rsidRPr="00E62DAE" w:rsidTr="008605D6">
        <w:trPr>
          <w:trHeight w:val="583"/>
        </w:trPr>
        <w:tc>
          <w:tcPr>
            <w:tcW w:w="4889" w:type="dxa"/>
          </w:tcPr>
          <w:p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62DAE" w:rsidRPr="00E62DAE" w:rsidTr="008605D6">
        <w:tc>
          <w:tcPr>
            <w:tcW w:w="4889" w:type="dxa"/>
          </w:tcPr>
          <w:p w:rsidR="00E62DAE" w:rsidRPr="00E62DAE" w:rsidRDefault="00540730" w:rsidP="008605D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Jan Szlifka</w:t>
            </w:r>
          </w:p>
          <w:p w:rsidR="00E62DAE" w:rsidRPr="00E62DAE" w:rsidRDefault="00540730" w:rsidP="008605D6">
            <w:pPr>
              <w:pStyle w:val="cpodstavecslovan1"/>
              <w:numPr>
                <w:ilvl w:val="0"/>
                <w:numId w:val="0"/>
              </w:numPr>
              <w:jc w:val="center"/>
            </w:pP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</w:p>
        </w:tc>
        <w:tc>
          <w:tcPr>
            <w:tcW w:w="4889" w:type="dxa"/>
          </w:tcPr>
          <w:p w:rsidR="00540730" w:rsidRDefault="00E562F8" w:rsidP="00540730">
            <w:pPr>
              <w:spacing w:after="120"/>
              <w:jc w:val="center"/>
            </w:pPr>
            <w:r w:rsidRPr="00E562F8">
              <w:t xml:space="preserve">plk. Ing. Vladimír </w:t>
            </w:r>
            <w:proofErr w:type="spellStart"/>
            <w:r w:rsidRPr="00E562F8">
              <w:t>Libnar</w:t>
            </w:r>
            <w:proofErr w:type="spellEnd"/>
            <w:r w:rsidR="00540730">
              <w:t xml:space="preserve"> </w:t>
            </w:r>
          </w:p>
          <w:p w:rsidR="00540730" w:rsidRPr="00444467" w:rsidRDefault="00E562F8" w:rsidP="00540730">
            <w:pPr>
              <w:spacing w:after="120"/>
              <w:jc w:val="center"/>
            </w:pPr>
            <w:r w:rsidRPr="00E562F8">
              <w:t>náměstek ředitele KŘP Libereckého kraje pro ekonomiku</w:t>
            </w:r>
          </w:p>
          <w:p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3A4D14" w:rsidRPr="00E62DAE" w:rsidRDefault="003A4D14" w:rsidP="003A4D14"/>
    <w:sectPr w:rsidR="003A4D14" w:rsidRPr="00E62DAE" w:rsidSect="006F758A">
      <w:footerReference w:type="default" r:id="rId9"/>
      <w:pgSz w:w="11906" w:h="16838" w:code="9"/>
      <w:pgMar w:top="2155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0E" w:rsidRDefault="006D1D0E" w:rsidP="00BB2C84">
      <w:pPr>
        <w:spacing w:after="0" w:line="240" w:lineRule="auto"/>
      </w:pPr>
      <w:r>
        <w:separator/>
      </w:r>
    </w:p>
  </w:endnote>
  <w:endnote w:type="continuationSeparator" w:id="0">
    <w:p w:rsidR="006D1D0E" w:rsidRDefault="006D1D0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2B" w:rsidRPr="00160A6D" w:rsidRDefault="00367F2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D367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D367A" w:rsidRPr="00160A6D">
      <w:rPr>
        <w:sz w:val="18"/>
        <w:szCs w:val="18"/>
      </w:rPr>
      <w:fldChar w:fldCharType="separate"/>
    </w:r>
    <w:r w:rsidR="00B72E40">
      <w:rPr>
        <w:noProof/>
        <w:sz w:val="18"/>
        <w:szCs w:val="18"/>
      </w:rPr>
      <w:t>1</w:t>
    </w:r>
    <w:r w:rsidR="002D367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D367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D367A" w:rsidRPr="00160A6D">
      <w:rPr>
        <w:sz w:val="18"/>
        <w:szCs w:val="18"/>
      </w:rPr>
      <w:fldChar w:fldCharType="separate"/>
    </w:r>
    <w:r w:rsidR="00B72E40">
      <w:rPr>
        <w:noProof/>
        <w:sz w:val="18"/>
        <w:szCs w:val="18"/>
      </w:rPr>
      <w:t>2</w:t>
    </w:r>
    <w:r w:rsidR="002D367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367F2B" w:rsidRDefault="00367F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8A" w:rsidRDefault="006F758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B72E40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B72E40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6F758A" w:rsidRDefault="006F758A" w:rsidP="00D11957">
    <w:pPr>
      <w:pStyle w:val="Zpat"/>
      <w:jc w:val="center"/>
      <w:rPr>
        <w:sz w:val="18"/>
        <w:szCs w:val="18"/>
      </w:rPr>
    </w:pPr>
  </w:p>
  <w:p w:rsidR="006F758A" w:rsidRDefault="006F75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0E" w:rsidRDefault="006D1D0E" w:rsidP="00BB2C84">
      <w:pPr>
        <w:spacing w:after="0" w:line="240" w:lineRule="auto"/>
      </w:pPr>
      <w:r>
        <w:separator/>
      </w:r>
    </w:p>
  </w:footnote>
  <w:footnote w:type="continuationSeparator" w:id="0">
    <w:p w:rsidR="006D1D0E" w:rsidRDefault="006D1D0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2B" w:rsidRPr="00E6080F" w:rsidRDefault="00C439D0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F8E76D4" wp14:editId="3771719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8B7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367F2B" w:rsidRPr="00BB2C84" w:rsidRDefault="003A4D14" w:rsidP="004F4975">
    <w:pPr>
      <w:pStyle w:val="Zhlav"/>
      <w:spacing w:line="360" w:lineRule="auto"/>
      <w:ind w:left="1701"/>
      <w:rPr>
        <w:rFonts w:ascii="Arial" w:hAnsi="Arial" w:cs="Arial"/>
      </w:rPr>
    </w:pPr>
    <w:r w:rsidRPr="00C854FC">
      <w:rPr>
        <w:rFonts w:ascii="Arial" w:hAnsi="Arial" w:cs="Arial"/>
      </w:rPr>
      <w:t>Dohoda o ukončení účinnosti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3360" behindDoc="1" locked="0" layoutInCell="1" allowOverlap="1" wp14:anchorId="162082A2" wp14:editId="7840383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8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39D0">
      <w:rPr>
        <w:rFonts w:ascii="Arial" w:hAnsi="Arial" w:cs="Arial"/>
      </w:rPr>
      <w:t xml:space="preserve"> </w:t>
    </w:r>
    <w:r w:rsidR="004F4975">
      <w:rPr>
        <w:rFonts w:ascii="Arial" w:hAnsi="Arial" w:cs="Arial"/>
      </w:rPr>
      <w:t>Dohody o používání výplatního stroje k </w:t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2B9C576" wp14:editId="3BD9294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4975">
      <w:rPr>
        <w:rFonts w:ascii="Arial" w:hAnsi="Arial" w:cs="Arial"/>
      </w:rPr>
      <w:t>úhradě cen za</w:t>
    </w:r>
    <w:r w:rsidR="00AA4E2A">
      <w:rPr>
        <w:rFonts w:ascii="Arial" w:hAnsi="Arial" w:cs="Arial"/>
      </w:rPr>
      <w:t xml:space="preserve"> poštovní služby, č. 982407-1667</w:t>
    </w:r>
    <w:r w:rsidR="004F4975">
      <w:rPr>
        <w:rFonts w:ascii="Arial" w:hAnsi="Arial" w:cs="Arial"/>
      </w:rPr>
      <w:t>/2010, l</w:t>
    </w:r>
    <w:r w:rsidR="004F4975">
      <w:rPr>
        <w:rFonts w:ascii="Arial" w:hAnsi="Arial" w:cs="Arial"/>
        <w:noProof/>
        <w:lang w:eastAsia="cs-CZ"/>
      </w:rPr>
      <w:t>icenční číslo VS</w: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511EB87" wp14:editId="6B85663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4975">
      <w:rPr>
        <w:rFonts w:ascii="Arial" w:hAnsi="Arial" w:cs="Arial"/>
        <w:noProof/>
        <w:lang w:eastAsia="cs-CZ"/>
      </w:rPr>
      <w:t xml:space="preserve">: </w:t>
    </w:r>
    <w:r w:rsidR="00B72E40">
      <w:rPr>
        <w:rFonts w:ascii="Arial" w:hAnsi="Arial" w:cs="Arial"/>
        <w:noProof/>
        <w:lang w:eastAsia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A9778E"/>
    <w:multiLevelType w:val="multilevel"/>
    <w:tmpl w:val="0C7A0F4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619E"/>
    <w:rsid w:val="00054997"/>
    <w:rsid w:val="00091124"/>
    <w:rsid w:val="000C0B03"/>
    <w:rsid w:val="000C678B"/>
    <w:rsid w:val="000E2816"/>
    <w:rsid w:val="00105E47"/>
    <w:rsid w:val="00160918"/>
    <w:rsid w:val="00160A6D"/>
    <w:rsid w:val="001A722C"/>
    <w:rsid w:val="001B53E6"/>
    <w:rsid w:val="001E53A5"/>
    <w:rsid w:val="001F46E3"/>
    <w:rsid w:val="002235CC"/>
    <w:rsid w:val="00232CBE"/>
    <w:rsid w:val="00277E60"/>
    <w:rsid w:val="002D367A"/>
    <w:rsid w:val="003317F4"/>
    <w:rsid w:val="00355FFC"/>
    <w:rsid w:val="00367F2B"/>
    <w:rsid w:val="00395BA6"/>
    <w:rsid w:val="003A218A"/>
    <w:rsid w:val="003A2F58"/>
    <w:rsid w:val="003A4D14"/>
    <w:rsid w:val="003C5BF8"/>
    <w:rsid w:val="003D43E4"/>
    <w:rsid w:val="003E0E92"/>
    <w:rsid w:val="003E2C93"/>
    <w:rsid w:val="003E78DD"/>
    <w:rsid w:val="00407DEC"/>
    <w:rsid w:val="00417CEC"/>
    <w:rsid w:val="004219B4"/>
    <w:rsid w:val="004433EA"/>
    <w:rsid w:val="00460E56"/>
    <w:rsid w:val="00464649"/>
    <w:rsid w:val="004A5077"/>
    <w:rsid w:val="004C32A4"/>
    <w:rsid w:val="004F4975"/>
    <w:rsid w:val="00537DDB"/>
    <w:rsid w:val="00540730"/>
    <w:rsid w:val="005746B6"/>
    <w:rsid w:val="005A41F7"/>
    <w:rsid w:val="005A5625"/>
    <w:rsid w:val="005D325A"/>
    <w:rsid w:val="005D3268"/>
    <w:rsid w:val="005F73E1"/>
    <w:rsid w:val="00602989"/>
    <w:rsid w:val="00612237"/>
    <w:rsid w:val="00622BD1"/>
    <w:rsid w:val="00675251"/>
    <w:rsid w:val="006B13BF"/>
    <w:rsid w:val="006C2ADC"/>
    <w:rsid w:val="006D1D0E"/>
    <w:rsid w:val="006E0573"/>
    <w:rsid w:val="006E7F15"/>
    <w:rsid w:val="006F758A"/>
    <w:rsid w:val="00705DEA"/>
    <w:rsid w:val="0072713B"/>
    <w:rsid w:val="00731911"/>
    <w:rsid w:val="0073595F"/>
    <w:rsid w:val="00741D12"/>
    <w:rsid w:val="00745DC1"/>
    <w:rsid w:val="00786E3F"/>
    <w:rsid w:val="007C378A"/>
    <w:rsid w:val="007D2C36"/>
    <w:rsid w:val="007E36E6"/>
    <w:rsid w:val="00834B01"/>
    <w:rsid w:val="00857729"/>
    <w:rsid w:val="008610AA"/>
    <w:rsid w:val="00893193"/>
    <w:rsid w:val="008A07A1"/>
    <w:rsid w:val="008A08ED"/>
    <w:rsid w:val="008A4564"/>
    <w:rsid w:val="0095032E"/>
    <w:rsid w:val="00977982"/>
    <w:rsid w:val="00993718"/>
    <w:rsid w:val="009D2E04"/>
    <w:rsid w:val="009E3EF0"/>
    <w:rsid w:val="00A40F40"/>
    <w:rsid w:val="00A47954"/>
    <w:rsid w:val="00A50C0B"/>
    <w:rsid w:val="00A773CA"/>
    <w:rsid w:val="00A77E95"/>
    <w:rsid w:val="00A95B77"/>
    <w:rsid w:val="00A96A52"/>
    <w:rsid w:val="00AA0618"/>
    <w:rsid w:val="00AA4E2A"/>
    <w:rsid w:val="00AB284E"/>
    <w:rsid w:val="00AC2187"/>
    <w:rsid w:val="00AE693B"/>
    <w:rsid w:val="00B0168C"/>
    <w:rsid w:val="00B313CF"/>
    <w:rsid w:val="00B555D4"/>
    <w:rsid w:val="00B66D64"/>
    <w:rsid w:val="00B72E40"/>
    <w:rsid w:val="00B901BA"/>
    <w:rsid w:val="00BB2C84"/>
    <w:rsid w:val="00BE502F"/>
    <w:rsid w:val="00C342D1"/>
    <w:rsid w:val="00C439D0"/>
    <w:rsid w:val="00C914E9"/>
    <w:rsid w:val="00CB1E2D"/>
    <w:rsid w:val="00CC416D"/>
    <w:rsid w:val="00D11957"/>
    <w:rsid w:val="00D22E62"/>
    <w:rsid w:val="00D33AD6"/>
    <w:rsid w:val="00D37F53"/>
    <w:rsid w:val="00D81ED6"/>
    <w:rsid w:val="00D856C6"/>
    <w:rsid w:val="00DA2C01"/>
    <w:rsid w:val="00E109A3"/>
    <w:rsid w:val="00E13657"/>
    <w:rsid w:val="00E17391"/>
    <w:rsid w:val="00E25713"/>
    <w:rsid w:val="00E5459E"/>
    <w:rsid w:val="00E562F8"/>
    <w:rsid w:val="00E6080F"/>
    <w:rsid w:val="00E62DAE"/>
    <w:rsid w:val="00E70BF5"/>
    <w:rsid w:val="00E75510"/>
    <w:rsid w:val="00EC1BFE"/>
    <w:rsid w:val="00EC6375"/>
    <w:rsid w:val="00EE147A"/>
    <w:rsid w:val="00EF59D7"/>
    <w:rsid w:val="00F15FA1"/>
    <w:rsid w:val="00F47DFA"/>
    <w:rsid w:val="00F5065B"/>
    <w:rsid w:val="00F61D1B"/>
    <w:rsid w:val="00F72716"/>
    <w:rsid w:val="00FA5471"/>
    <w:rsid w:val="00FB4D53"/>
    <w:rsid w:val="00FC283F"/>
    <w:rsid w:val="00FC6791"/>
    <w:rsid w:val="00FE06C3"/>
    <w:rsid w:val="00FE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497BD"/>
  <w15:docId w15:val="{5771A22E-1573-4FC3-BBEB-74834BF6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E62DAE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-NORMAL-TEXT">
    <w:name w:val="ČP-NORMAL-TEXT"/>
    <w:rsid w:val="003A4D14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3A4D14"/>
    <w:rPr>
      <w:rFonts w:ascii="Tahoma" w:eastAsia="Times New Roman" w:hAnsi="Tahoma"/>
      <w:b/>
    </w:rPr>
  </w:style>
  <w:style w:type="character" w:customStyle="1" w:styleId="P-HEAD-WBULLETSChar">
    <w:name w:val="ČP-HEAD-WBULLETS Char"/>
    <w:basedOn w:val="Standardnpsmoodstavce"/>
    <w:rsid w:val="006E0573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3</cp:revision>
  <dcterms:created xsi:type="dcterms:W3CDTF">2020-12-11T09:36:00Z</dcterms:created>
  <dcterms:modified xsi:type="dcterms:W3CDTF">2020-12-11T09:37:00Z</dcterms:modified>
</cp:coreProperties>
</file>