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0E" w:rsidRDefault="0009020E" w:rsidP="00BB2C84">
      <w:pPr>
        <w:spacing w:after="0" w:line="240" w:lineRule="auto"/>
      </w:pPr>
      <w:r>
        <w:separator/>
      </w:r>
    </w:p>
  </w:endnote>
  <w:endnote w:type="continuationSeparator" w:id="0">
    <w:p w:rsidR="0009020E" w:rsidRDefault="0009020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8C4B8E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8C4B8E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0E" w:rsidRDefault="0009020E" w:rsidP="00BB2C84">
      <w:pPr>
        <w:spacing w:after="0" w:line="240" w:lineRule="auto"/>
      </w:pPr>
      <w:r>
        <w:separator/>
      </w:r>
    </w:p>
  </w:footnote>
  <w:footnote w:type="continuationSeparator" w:id="0">
    <w:p w:rsidR="0009020E" w:rsidRDefault="0009020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D1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Default="001E4F0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</w:p>
  <w:p w:rsidR="001E4F08" w:rsidRPr="00BB2C84" w:rsidRDefault="001E4F08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="00BF2CEE">
      <w:rPr>
        <w:rFonts w:ascii="Arial" w:hAnsi="Arial" w:cs="Arial"/>
      </w:rPr>
      <w:t>2020/</w:t>
    </w:r>
    <w:r w:rsidR="009457DC">
      <w:rPr>
        <w:rFonts w:ascii="Arial" w:hAnsi="Arial" w:cs="Arial"/>
      </w:rPr>
      <w:t>09592</w:t>
    </w:r>
    <w:r>
      <w:rPr>
        <w:rFonts w:ascii="Arial" w:hAnsi="Arial" w:cs="Arial"/>
      </w:rPr>
      <w:t xml:space="preserve"> 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35D7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54997"/>
    <w:rsid w:val="00072324"/>
    <w:rsid w:val="00076792"/>
    <w:rsid w:val="0009020E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0E5A"/>
    <w:rsid w:val="00296F88"/>
    <w:rsid w:val="00297E94"/>
    <w:rsid w:val="002A17AA"/>
    <w:rsid w:val="002A261E"/>
    <w:rsid w:val="002A2F53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4B8E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457DC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099B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BF2CEE"/>
    <w:rsid w:val="00C01FC0"/>
    <w:rsid w:val="00C020BE"/>
    <w:rsid w:val="00C0228A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58B8"/>
    <w:rsid w:val="00C46E79"/>
    <w:rsid w:val="00C47DE0"/>
    <w:rsid w:val="00C51C3C"/>
    <w:rsid w:val="00C5233A"/>
    <w:rsid w:val="00C53C6F"/>
    <w:rsid w:val="00C53E57"/>
    <w:rsid w:val="00C56346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05C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0209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8539-0313-46CC-ABF5-199DD48B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2020-12-11T08:39:00Z</dcterms:created>
  <dcterms:modified xsi:type="dcterms:W3CDTF">2020-12-11T08:39:00Z</dcterms:modified>
</cp:coreProperties>
</file>