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35E249F4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12:30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</w:t>
      </w:r>
    </w:p>
    <w:p w14:paraId="02E8E733" w14:textId="1773C845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17:00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8</w:t>
      </w:r>
    </w:p>
    <w:p w14:paraId="3BFA3FC8" w14:textId="799ADB0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17:00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8</w:t>
      </w:r>
    </w:p>
    <w:p w14:paraId="0A6DB49A" w14:textId="3861FF5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17:00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8</w:t>
      </w:r>
    </w:p>
    <w:p w14:paraId="2DB6335D" w14:textId="446FC97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>8:30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12:30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17:00</w:t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</w:rPr>
        <w:tab/>
        <w:t>8</w:t>
      </w:r>
    </w:p>
    <w:p w14:paraId="41DD5233" w14:textId="0F8FAB0D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2A73914" w14:textId="15A1D1A4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34EAEF55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D032C">
        <w:rPr>
          <w:rFonts w:asciiTheme="minorHAnsi" w:hAnsiTheme="minorHAnsi" w:cs="Tahoma"/>
          <w:b/>
        </w:rPr>
        <w:t>40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3B98962A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67C5AB1D" w14:textId="0E670731" w:rsidR="008F6360" w:rsidRPr="00F57A8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</w:p>
    <w:p w14:paraId="254259EB" w14:textId="349ACAA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F57A80">
        <w:rPr>
          <w:rFonts w:asciiTheme="minorHAnsi" w:hAnsiTheme="minorHAnsi" w:cs="Tahoma"/>
        </w:rPr>
        <w:t>Úterý</w:t>
      </w:r>
      <w:r w:rsidRPr="00F57A80">
        <w:rPr>
          <w:rFonts w:asciiTheme="minorHAnsi" w:hAnsiTheme="minorHAnsi" w:cs="Tahoma"/>
        </w:rPr>
        <w:tab/>
      </w:r>
      <w:r w:rsidRPr="00F57A80"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1F44E6A2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67187A12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7722C9B9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4799C6B9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závěrů je stanoveno výměniště:</w:t>
      </w:r>
      <w:r>
        <w:rPr>
          <w:rFonts w:asciiTheme="minorHAnsi" w:hAnsiTheme="minorHAnsi" w:cs="Tahoma"/>
        </w:rPr>
        <w:tab/>
      </w:r>
      <w:r w:rsidR="00590396">
        <w:rPr>
          <w:rFonts w:asciiTheme="minorHAnsi" w:hAnsiTheme="minorHAnsi" w:cs="Tahoma"/>
        </w:rPr>
        <w:t>XXX</w:t>
      </w:r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1.1.2020</w:t>
      </w:r>
    </w:p>
    <w:p w14:paraId="6055662B" w14:textId="5A4D27EB" w:rsidR="009D3F3A" w:rsidRPr="00227890" w:rsidRDefault="000D032C" w:rsidP="000D032C">
      <w:pPr>
        <w:pStyle w:val="Odstavecseseznamem"/>
        <w:spacing w:line="360" w:lineRule="auto"/>
        <w:ind w:left="69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18 966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1599C071" w:rsidR="009D3F3A" w:rsidRPr="009D3F3A" w:rsidRDefault="00F44FC3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7E3A65A3" w:rsidR="00A5580E" w:rsidRPr="00A5580E" w:rsidRDefault="000D032C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2738FC3F" w:rsidR="00A5580E" w:rsidRPr="00A5580E" w:rsidRDefault="000D032C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30890FDA" w:rsidR="009D3F3A" w:rsidRPr="00A5580E" w:rsidRDefault="000D032C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74A936AF" w:rsidR="009D3F3A" w:rsidRPr="009D3F3A" w:rsidRDefault="000D032C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9ED5" w14:textId="69B970A1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57A80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F57A80">
        <w:rPr>
          <w:noProof/>
        </w:rPr>
        <w:t>2</w:t>
      </w:r>
    </w:fldSimple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2FA497A6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782397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032C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14E37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90396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2397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3E4B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4FC3"/>
    <w:rsid w:val="00F476DD"/>
    <w:rsid w:val="00F5087D"/>
    <w:rsid w:val="00F57A80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13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13</cp:revision>
  <cp:lastPrinted>1900-12-31T23:00:00Z</cp:lastPrinted>
  <dcterms:created xsi:type="dcterms:W3CDTF">2020-06-03T11:04:00Z</dcterms:created>
  <dcterms:modified xsi:type="dcterms:W3CDTF">2020-12-10T17:31:00Z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