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59" w:rsidRPr="00E51D34" w:rsidRDefault="00C31459" w:rsidP="00E51D34">
      <w:pPr>
        <w:jc w:val="center"/>
        <w:rPr>
          <w:rFonts w:ascii="Arial" w:hAnsi="Arial" w:cs="Arial"/>
          <w:b/>
          <w:sz w:val="32"/>
          <w:szCs w:val="32"/>
        </w:rPr>
      </w:pPr>
      <w:r w:rsidRPr="00E51D34">
        <w:rPr>
          <w:rFonts w:ascii="Arial" w:hAnsi="Arial" w:cs="Arial"/>
          <w:b/>
          <w:sz w:val="32"/>
          <w:szCs w:val="32"/>
        </w:rPr>
        <w:t xml:space="preserve">Smlouva </w:t>
      </w:r>
      <w:r>
        <w:rPr>
          <w:rFonts w:ascii="Arial" w:hAnsi="Arial" w:cs="Arial"/>
          <w:b/>
          <w:sz w:val="32"/>
          <w:szCs w:val="32"/>
        </w:rPr>
        <w:t>o</w:t>
      </w:r>
      <w:r w:rsidRPr="00E51D34">
        <w:rPr>
          <w:rFonts w:ascii="Arial" w:hAnsi="Arial" w:cs="Arial"/>
          <w:b/>
          <w:sz w:val="32"/>
          <w:szCs w:val="32"/>
        </w:rPr>
        <w:t xml:space="preserve"> ubytování</w:t>
      </w:r>
    </w:p>
    <w:p w:rsidR="00C31459" w:rsidRPr="006A4E18" w:rsidRDefault="00C31459" w:rsidP="00683FB3">
      <w:pPr>
        <w:jc w:val="both"/>
        <w:rPr>
          <w:rFonts w:ascii="Arial" w:hAnsi="Arial" w:cs="Arial"/>
          <w:sz w:val="20"/>
          <w:szCs w:val="20"/>
        </w:rPr>
      </w:pPr>
      <w:r w:rsidRPr="006A4E18">
        <w:rPr>
          <w:rFonts w:ascii="Arial" w:hAnsi="Arial" w:cs="Arial"/>
          <w:sz w:val="20"/>
          <w:szCs w:val="20"/>
        </w:rPr>
        <w:t>uzavřená podle § 2326 občanského zákoníku číslo 89/2012 Sb. ve znění pozdějších předpisů</w:t>
      </w:r>
    </w:p>
    <w:p w:rsidR="00C31459" w:rsidRDefault="00C31459" w:rsidP="00A20BBA">
      <w:pPr>
        <w:pStyle w:val="NoSpacing"/>
        <w:jc w:val="center"/>
        <w:rPr>
          <w:rFonts w:ascii="Arial" w:hAnsi="Arial" w:cs="Arial"/>
          <w:b/>
        </w:rPr>
      </w:pPr>
    </w:p>
    <w:p w:rsidR="00C31459" w:rsidRPr="00A20BBA" w:rsidRDefault="00C31459" w:rsidP="00A20BBA">
      <w:pPr>
        <w:pStyle w:val="NoSpacing"/>
        <w:jc w:val="center"/>
        <w:rPr>
          <w:rFonts w:ascii="Arial" w:hAnsi="Arial" w:cs="Arial"/>
          <w:b/>
        </w:rPr>
      </w:pPr>
      <w:r w:rsidRPr="00A20BBA">
        <w:rPr>
          <w:rFonts w:ascii="Arial" w:hAnsi="Arial" w:cs="Arial"/>
          <w:b/>
        </w:rPr>
        <w:t>I. Smluvní strany</w:t>
      </w:r>
    </w:p>
    <w:p w:rsidR="00C31459" w:rsidRDefault="00C31459" w:rsidP="00E51D34">
      <w:pPr>
        <w:pStyle w:val="NoSpacing"/>
        <w:rPr>
          <w:rFonts w:ascii="Arial" w:hAnsi="Arial" w:cs="Arial"/>
          <w:sz w:val="24"/>
          <w:szCs w:val="24"/>
        </w:rPr>
      </w:pPr>
    </w:p>
    <w:p w:rsidR="00C31459" w:rsidRPr="006A4E18" w:rsidRDefault="00C31459" w:rsidP="00896FB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Filip Šulc</w:t>
      </w:r>
    </w:p>
    <w:p w:rsidR="00C31459" w:rsidRPr="006A4E18" w:rsidRDefault="00C31459" w:rsidP="00E51D3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Bouda</w:t>
      </w:r>
      <w:r w:rsidRPr="006A4E18">
        <w:rPr>
          <w:rFonts w:ascii="Arial" w:hAnsi="Arial" w:cs="Arial"/>
          <w:b/>
          <w:sz w:val="24"/>
          <w:szCs w:val="24"/>
        </w:rPr>
        <w:t xml:space="preserve"> Mír</w:t>
      </w:r>
    </w:p>
    <w:p w:rsidR="00C31459" w:rsidRPr="006A4E18" w:rsidRDefault="00C31459" w:rsidP="00E51D34">
      <w:pPr>
        <w:pStyle w:val="NoSpacing"/>
        <w:rPr>
          <w:rFonts w:ascii="Arial" w:hAnsi="Arial" w:cs="Arial"/>
          <w:b/>
          <w:sz w:val="24"/>
          <w:szCs w:val="24"/>
        </w:rPr>
      </w:pPr>
      <w:r w:rsidRPr="006A4E18">
        <w:rPr>
          <w:rFonts w:ascii="Arial" w:hAnsi="Arial" w:cs="Arial"/>
          <w:b/>
          <w:sz w:val="24"/>
          <w:szCs w:val="24"/>
        </w:rPr>
        <w:t>543 44 Černý Důl 180</w:t>
      </w:r>
    </w:p>
    <w:p w:rsidR="00C31459" w:rsidRPr="00A20BBA" w:rsidRDefault="00C31459" w:rsidP="00E51D34">
      <w:pPr>
        <w:pStyle w:val="NoSpacing"/>
        <w:rPr>
          <w:rFonts w:ascii="Arial" w:hAnsi="Arial" w:cs="Arial"/>
          <w:sz w:val="20"/>
          <w:szCs w:val="20"/>
        </w:rPr>
      </w:pPr>
      <w:r w:rsidRPr="00A20BBA">
        <w:rPr>
          <w:rFonts w:ascii="Arial" w:hAnsi="Arial" w:cs="Arial"/>
          <w:sz w:val="20"/>
          <w:szCs w:val="20"/>
        </w:rPr>
        <w:t xml:space="preserve">IČ: </w:t>
      </w:r>
      <w:r>
        <w:rPr>
          <w:rFonts w:ascii="Arial" w:hAnsi="Arial" w:cs="Arial"/>
          <w:sz w:val="20"/>
          <w:szCs w:val="20"/>
        </w:rPr>
        <w:t xml:space="preserve">   08539031</w:t>
      </w:r>
    </w:p>
    <w:p w:rsidR="00C31459" w:rsidRPr="00A20BBA" w:rsidRDefault="00C31459" w:rsidP="00E51D34">
      <w:pPr>
        <w:pStyle w:val="NoSpacing"/>
        <w:rPr>
          <w:rFonts w:ascii="Arial" w:hAnsi="Arial" w:cs="Arial"/>
          <w:sz w:val="20"/>
          <w:szCs w:val="20"/>
        </w:rPr>
      </w:pPr>
      <w:r w:rsidRPr="00A20BBA">
        <w:rPr>
          <w:rFonts w:ascii="Arial" w:hAnsi="Arial" w:cs="Arial"/>
          <w:sz w:val="20"/>
          <w:szCs w:val="20"/>
        </w:rPr>
        <w:t>DIČ: CZ</w:t>
      </w:r>
      <w:r>
        <w:rPr>
          <w:rFonts w:ascii="Arial" w:hAnsi="Arial" w:cs="Arial"/>
          <w:sz w:val="20"/>
          <w:szCs w:val="20"/>
        </w:rPr>
        <w:t>7803043259</w:t>
      </w:r>
    </w:p>
    <w:p w:rsidR="00C31459" w:rsidRDefault="00C31459" w:rsidP="00E51D34">
      <w:pPr>
        <w:pStyle w:val="NoSpacing"/>
        <w:rPr>
          <w:rFonts w:ascii="Arial" w:hAnsi="Arial" w:cs="Arial"/>
          <w:sz w:val="20"/>
          <w:szCs w:val="20"/>
        </w:rPr>
      </w:pPr>
      <w:r w:rsidRPr="00A20BBA">
        <w:rPr>
          <w:rFonts w:ascii="Arial" w:hAnsi="Arial" w:cs="Arial"/>
          <w:sz w:val="20"/>
          <w:szCs w:val="20"/>
        </w:rPr>
        <w:t>Tel: +</w:t>
      </w:r>
      <w:r w:rsidRPr="00C47432">
        <w:rPr>
          <w:rFonts w:ascii="Arial" w:hAnsi="Arial" w:cs="Arial"/>
          <w:sz w:val="20"/>
          <w:szCs w:val="20"/>
          <w:highlight w:val="black"/>
        </w:rPr>
        <w:t>420499896342,  +420721412133</w:t>
      </w:r>
    </w:p>
    <w:p w:rsidR="00C31459" w:rsidRDefault="00C31459" w:rsidP="00E51D3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 w:rsidRPr="00C47432">
        <w:rPr>
          <w:rFonts w:ascii="Arial" w:hAnsi="Arial" w:cs="Arial"/>
          <w:sz w:val="20"/>
          <w:szCs w:val="20"/>
          <w:highlight w:val="black"/>
        </w:rPr>
        <w:t>boudarikrkonose@gmail.com</w:t>
      </w:r>
    </w:p>
    <w:p w:rsidR="00C31459" w:rsidRDefault="00C31459" w:rsidP="00E51D3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KB Náchod</w:t>
      </w:r>
    </w:p>
    <w:p w:rsidR="00C31459" w:rsidRDefault="00C31459" w:rsidP="00E51D3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</w:t>
      </w:r>
      <w:r w:rsidRPr="00C47432">
        <w:rPr>
          <w:rFonts w:ascii="Arial" w:hAnsi="Arial" w:cs="Arial"/>
          <w:sz w:val="20"/>
          <w:szCs w:val="20"/>
          <w:highlight w:val="black"/>
        </w:rPr>
        <w:t>: 123-489600297/0100</w:t>
      </w:r>
    </w:p>
    <w:p w:rsidR="00C31459" w:rsidRDefault="00C31459" w:rsidP="00E51D3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  panem Filipem Šulcem</w:t>
      </w:r>
    </w:p>
    <w:p w:rsidR="00C31459" w:rsidRDefault="00C31459" w:rsidP="00E51D3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dodavatel)</w:t>
      </w:r>
    </w:p>
    <w:p w:rsidR="00C31459" w:rsidRDefault="00C31459" w:rsidP="00E51D34">
      <w:pPr>
        <w:pStyle w:val="NoSpacing"/>
        <w:rPr>
          <w:rFonts w:ascii="Arial" w:hAnsi="Arial" w:cs="Arial"/>
          <w:sz w:val="20"/>
          <w:szCs w:val="20"/>
        </w:rPr>
      </w:pPr>
    </w:p>
    <w:p w:rsidR="00C31459" w:rsidRDefault="00C31459" w:rsidP="00E51D3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Gymnázium Jana Keplera</w:t>
      </w:r>
    </w:p>
    <w:p w:rsidR="00C31459" w:rsidRDefault="00C31459" w:rsidP="00E51D3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Parléřova 2</w:t>
      </w:r>
    </w:p>
    <w:p w:rsidR="00C31459" w:rsidRDefault="00C31459" w:rsidP="00E51D3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160 00 Praha 6</w:t>
      </w:r>
    </w:p>
    <w:p w:rsidR="00C31459" w:rsidRDefault="00C31459" w:rsidP="00E51D3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61388246</w:t>
      </w:r>
    </w:p>
    <w:p w:rsidR="00C31459" w:rsidRPr="00D305E7" w:rsidRDefault="00C31459" w:rsidP="00C4743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Ivana Landsingerová, pověřená zastupováním</w:t>
      </w:r>
    </w:p>
    <w:p w:rsidR="00C31459" w:rsidRPr="00C931C1" w:rsidRDefault="00C31459" w:rsidP="00E51D34">
      <w:pPr>
        <w:pStyle w:val="NoSpacing"/>
        <w:rPr>
          <w:rFonts w:ascii="Arial" w:hAnsi="Arial" w:cs="Arial"/>
          <w:sz w:val="20"/>
          <w:szCs w:val="20"/>
        </w:rPr>
      </w:pPr>
    </w:p>
    <w:p w:rsidR="00C31459" w:rsidRDefault="00C31459" w:rsidP="00E51D34">
      <w:pPr>
        <w:pStyle w:val="NoSpacing"/>
        <w:rPr>
          <w:rFonts w:ascii="Arial" w:hAnsi="Arial" w:cs="Arial"/>
          <w:sz w:val="20"/>
          <w:szCs w:val="20"/>
        </w:rPr>
      </w:pPr>
      <w:r w:rsidRPr="00FD454C">
        <w:rPr>
          <w:rFonts w:ascii="Arial" w:hAnsi="Arial" w:cs="Arial"/>
          <w:sz w:val="20"/>
          <w:szCs w:val="20"/>
        </w:rPr>
        <w:t>(dále jen o</w:t>
      </w:r>
      <w:r>
        <w:rPr>
          <w:rFonts w:ascii="Arial" w:hAnsi="Arial" w:cs="Arial"/>
          <w:sz w:val="20"/>
          <w:szCs w:val="20"/>
        </w:rPr>
        <w:t>bjednavatel</w:t>
      </w:r>
      <w:r w:rsidRPr="00FD454C">
        <w:rPr>
          <w:rFonts w:ascii="Arial" w:hAnsi="Arial" w:cs="Arial"/>
          <w:sz w:val="20"/>
          <w:szCs w:val="20"/>
        </w:rPr>
        <w:t>)</w:t>
      </w:r>
    </w:p>
    <w:p w:rsidR="00C31459" w:rsidRDefault="00C31459" w:rsidP="00E51D34">
      <w:pPr>
        <w:pStyle w:val="NoSpacing"/>
        <w:rPr>
          <w:rFonts w:ascii="Arial" w:hAnsi="Arial" w:cs="Arial"/>
          <w:sz w:val="20"/>
          <w:szCs w:val="20"/>
        </w:rPr>
      </w:pPr>
    </w:p>
    <w:p w:rsidR="00C31459" w:rsidRPr="00822806" w:rsidRDefault="00C31459" w:rsidP="00FD454C">
      <w:pPr>
        <w:pStyle w:val="NoSpacing"/>
        <w:jc w:val="center"/>
        <w:rPr>
          <w:rFonts w:ascii="Arial" w:hAnsi="Arial" w:cs="Arial"/>
          <w:b/>
        </w:rPr>
      </w:pPr>
      <w:r w:rsidRPr="00822806">
        <w:rPr>
          <w:rFonts w:ascii="Arial" w:hAnsi="Arial" w:cs="Arial"/>
          <w:b/>
        </w:rPr>
        <w:t>II. Předmět smlouvy</w:t>
      </w:r>
    </w:p>
    <w:p w:rsidR="00C31459" w:rsidRDefault="00C31459" w:rsidP="00FD454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C31459" w:rsidRPr="00822806" w:rsidRDefault="00C31459" w:rsidP="00683FB3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822806">
        <w:rPr>
          <w:rFonts w:ascii="Arial" w:hAnsi="Arial" w:cs="Arial"/>
          <w:sz w:val="20"/>
          <w:szCs w:val="20"/>
        </w:rPr>
        <w:t>Předmětem smlouvy je zajištění pobytu účastníků</w:t>
      </w:r>
      <w:r>
        <w:rPr>
          <w:rFonts w:ascii="Arial" w:hAnsi="Arial" w:cs="Arial"/>
          <w:sz w:val="20"/>
          <w:szCs w:val="20"/>
        </w:rPr>
        <w:t xml:space="preserve"> lyžařského výcvikového kurzu</w:t>
      </w:r>
      <w:r w:rsidRPr="00822806">
        <w:rPr>
          <w:rFonts w:ascii="Arial" w:hAnsi="Arial" w:cs="Arial"/>
          <w:sz w:val="20"/>
          <w:szCs w:val="20"/>
        </w:rPr>
        <w:t>, který zahrnuje ubytování a stravování žáků a pedagogů.</w:t>
      </w:r>
    </w:p>
    <w:p w:rsidR="00C31459" w:rsidRDefault="00C31459" w:rsidP="00FD454C">
      <w:pPr>
        <w:pStyle w:val="NoSpacing"/>
        <w:rPr>
          <w:rFonts w:ascii="Arial" w:hAnsi="Arial" w:cs="Arial"/>
        </w:rPr>
      </w:pPr>
    </w:p>
    <w:p w:rsidR="00C31459" w:rsidRPr="00F53CBB" w:rsidRDefault="00C31459" w:rsidP="00F53CBB">
      <w:pPr>
        <w:pStyle w:val="NoSpacing"/>
        <w:jc w:val="center"/>
        <w:rPr>
          <w:rFonts w:ascii="Arial" w:hAnsi="Arial" w:cs="Arial"/>
          <w:b/>
        </w:rPr>
      </w:pPr>
      <w:r w:rsidRPr="00F53CBB">
        <w:rPr>
          <w:rFonts w:ascii="Arial" w:hAnsi="Arial" w:cs="Arial"/>
          <w:b/>
        </w:rPr>
        <w:t>III. Podmínky smlouvy</w:t>
      </w:r>
    </w:p>
    <w:p w:rsidR="00C31459" w:rsidRDefault="00C3145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Pobyt se uskuteční ve středisku Bouda Mír Černý Důl.</w:t>
      </w:r>
    </w:p>
    <w:p w:rsidR="00C31459" w:rsidRDefault="00C3145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Termín:7.3. - 13.3. 2021</w:t>
      </w:r>
    </w:p>
    <w:p w:rsidR="00C31459" w:rsidRDefault="00C3145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Počet účastníků: max. 30 osob</w:t>
      </w:r>
    </w:p>
    <w:p w:rsidR="00C31459" w:rsidRDefault="00C31459">
      <w:pPr>
        <w:pStyle w:val="NoSpacing"/>
        <w:rPr>
          <w:rFonts w:ascii="Arial" w:hAnsi="Arial" w:cs="Arial"/>
        </w:rPr>
      </w:pPr>
    </w:p>
    <w:p w:rsidR="00C31459" w:rsidRDefault="00C31459">
      <w:pPr>
        <w:pStyle w:val="NoSpacing"/>
        <w:rPr>
          <w:rFonts w:ascii="Arial" w:hAnsi="Arial" w:cs="Arial"/>
        </w:rPr>
      </w:pPr>
    </w:p>
    <w:p w:rsidR="00C31459" w:rsidRDefault="00C31459" w:rsidP="00F53CBB">
      <w:pPr>
        <w:pStyle w:val="NoSpacing"/>
        <w:jc w:val="center"/>
        <w:rPr>
          <w:rFonts w:ascii="Arial" w:hAnsi="Arial" w:cs="Arial"/>
          <w:b/>
        </w:rPr>
      </w:pPr>
      <w:r w:rsidRPr="00F53CBB">
        <w:rPr>
          <w:rFonts w:ascii="Arial" w:hAnsi="Arial" w:cs="Arial"/>
          <w:b/>
        </w:rPr>
        <w:t>IV. Stravování</w:t>
      </w:r>
    </w:p>
    <w:p w:rsidR="00C31459" w:rsidRDefault="00C31459" w:rsidP="00683FB3">
      <w:pPr>
        <w:pStyle w:val="NoSpacing"/>
        <w:jc w:val="both"/>
        <w:rPr>
          <w:rFonts w:ascii="Arial" w:hAnsi="Arial" w:cs="Arial"/>
        </w:rPr>
      </w:pPr>
      <w:r w:rsidRPr="00F53CBB">
        <w:rPr>
          <w:rFonts w:ascii="Arial" w:hAnsi="Arial" w:cs="Arial"/>
        </w:rPr>
        <w:t>Dodavatel zajistí</w:t>
      </w:r>
      <w:r>
        <w:rPr>
          <w:rFonts w:ascii="Arial" w:hAnsi="Arial" w:cs="Arial"/>
        </w:rPr>
        <w:t xml:space="preserve"> pro účastníky  3x denně stravu a pitný režim. Pobyt začíná večeří v den příjezdu a končí snídaní a balíčkem na cestu v den odjezdu.</w:t>
      </w:r>
    </w:p>
    <w:p w:rsidR="00C31459" w:rsidRDefault="00C31459" w:rsidP="00F53CBB">
      <w:pPr>
        <w:pStyle w:val="NoSpacing"/>
        <w:rPr>
          <w:rFonts w:ascii="Arial" w:hAnsi="Arial" w:cs="Arial"/>
        </w:rPr>
      </w:pPr>
    </w:p>
    <w:p w:rsidR="00C31459" w:rsidRDefault="00C31459" w:rsidP="00F53CBB">
      <w:pPr>
        <w:pStyle w:val="NoSpacing"/>
        <w:jc w:val="center"/>
        <w:rPr>
          <w:rFonts w:ascii="Arial" w:hAnsi="Arial" w:cs="Arial"/>
          <w:b/>
        </w:rPr>
      </w:pPr>
      <w:r w:rsidRPr="00F53CBB">
        <w:rPr>
          <w:rFonts w:ascii="Arial" w:hAnsi="Arial" w:cs="Arial"/>
          <w:b/>
        </w:rPr>
        <w:t>V. Cenové podmínky</w:t>
      </w:r>
    </w:p>
    <w:p w:rsidR="00C31459" w:rsidRPr="00683FB3" w:rsidRDefault="00C31459" w:rsidP="00F82B84">
      <w:pPr>
        <w:pStyle w:val="NoSpacing"/>
        <w:jc w:val="both"/>
        <w:rPr>
          <w:rFonts w:ascii="Arial" w:hAnsi="Arial" w:cs="Arial"/>
        </w:rPr>
      </w:pPr>
      <w:r w:rsidRPr="00683FB3">
        <w:rPr>
          <w:rFonts w:ascii="Arial" w:hAnsi="Arial" w:cs="Arial"/>
        </w:rPr>
        <w:t>Za poskytnutí služeb se sjednává pevná cena</w:t>
      </w:r>
      <w:r>
        <w:rPr>
          <w:rFonts w:ascii="Arial" w:hAnsi="Arial" w:cs="Arial"/>
        </w:rPr>
        <w:t xml:space="preserve"> za pobyt na osobu 3640 Kč, včetně DPH</w:t>
      </w:r>
    </w:p>
    <w:p w:rsidR="00C31459" w:rsidRPr="00683FB3" w:rsidRDefault="00C31459" w:rsidP="00F53CBB">
      <w:pPr>
        <w:pStyle w:val="NoSpacing"/>
        <w:rPr>
          <w:rFonts w:ascii="Arial" w:hAnsi="Arial" w:cs="Arial"/>
        </w:rPr>
      </w:pPr>
      <w:r w:rsidRPr="00683FB3">
        <w:rPr>
          <w:rFonts w:ascii="Arial" w:hAnsi="Arial" w:cs="Arial"/>
        </w:rPr>
        <w:t>Celková cena vychází ze skutečného počtu osob a počtu dní pobytu.</w:t>
      </w:r>
    </w:p>
    <w:p w:rsidR="00C31459" w:rsidRDefault="00C31459" w:rsidP="00F53CBB">
      <w:pPr>
        <w:pStyle w:val="NoSpacing"/>
        <w:jc w:val="center"/>
        <w:rPr>
          <w:rFonts w:ascii="Arial" w:hAnsi="Arial" w:cs="Arial"/>
          <w:b/>
        </w:rPr>
      </w:pPr>
    </w:p>
    <w:p w:rsidR="00C31459" w:rsidRDefault="00C31459" w:rsidP="00F53CBB">
      <w:pPr>
        <w:pStyle w:val="NoSpacing"/>
        <w:jc w:val="center"/>
        <w:rPr>
          <w:rFonts w:ascii="Arial" w:hAnsi="Arial" w:cs="Arial"/>
          <w:b/>
        </w:rPr>
      </w:pPr>
      <w:r w:rsidRPr="00F53CBB">
        <w:rPr>
          <w:rFonts w:ascii="Arial" w:hAnsi="Arial" w:cs="Arial"/>
          <w:b/>
        </w:rPr>
        <w:t>VI. Platba</w:t>
      </w:r>
    </w:p>
    <w:p w:rsidR="00C31459" w:rsidRPr="00D305E7" w:rsidRDefault="00C31459" w:rsidP="00D305E7">
      <w:pPr>
        <w:pStyle w:val="NoSpacing"/>
        <w:rPr>
          <w:rFonts w:ascii="Arial" w:hAnsi="Arial" w:cs="Arial"/>
        </w:rPr>
      </w:pPr>
      <w:r w:rsidRPr="00D305E7">
        <w:rPr>
          <w:rFonts w:ascii="Arial" w:hAnsi="Arial" w:cs="Arial"/>
        </w:rPr>
        <w:t>Úhrada pobytu bude provedena následovně:</w:t>
      </w:r>
    </w:p>
    <w:p w:rsidR="00C31459" w:rsidRDefault="00C31459" w:rsidP="00D305E7">
      <w:pPr>
        <w:pStyle w:val="NoSpacing"/>
        <w:rPr>
          <w:rFonts w:ascii="Arial" w:hAnsi="Arial" w:cs="Arial"/>
          <w:b/>
          <w:bCs/>
        </w:rPr>
      </w:pPr>
      <w:r w:rsidRPr="00D305E7">
        <w:rPr>
          <w:rFonts w:ascii="Arial" w:hAnsi="Arial" w:cs="Arial"/>
        </w:rPr>
        <w:t>a) na základě zálohové faktury</w:t>
      </w:r>
      <w:r>
        <w:rPr>
          <w:rFonts w:ascii="Arial" w:hAnsi="Arial" w:cs="Arial"/>
        </w:rPr>
        <w:t xml:space="preserve"> č.2115</w:t>
      </w:r>
      <w:r w:rsidRPr="00D305E7">
        <w:rPr>
          <w:rFonts w:ascii="Arial" w:hAnsi="Arial" w:cs="Arial"/>
        </w:rPr>
        <w:t xml:space="preserve"> uhradí objedna</w:t>
      </w:r>
      <w:r>
        <w:rPr>
          <w:rFonts w:ascii="Arial" w:hAnsi="Arial" w:cs="Arial"/>
        </w:rPr>
        <w:t>va</w:t>
      </w:r>
      <w:r w:rsidRPr="00D305E7">
        <w:rPr>
          <w:rFonts w:ascii="Arial" w:hAnsi="Arial" w:cs="Arial"/>
        </w:rPr>
        <w:t xml:space="preserve">tel </w:t>
      </w:r>
      <w:r w:rsidRPr="00822806">
        <w:rPr>
          <w:rFonts w:ascii="Arial" w:hAnsi="Arial" w:cs="Arial"/>
          <w:b/>
        </w:rPr>
        <w:t>zálohu ve  výši</w:t>
      </w:r>
      <w:r>
        <w:rPr>
          <w:rFonts w:ascii="Arial" w:hAnsi="Arial" w:cs="Arial"/>
          <w:b/>
        </w:rPr>
        <w:t xml:space="preserve"> 25000 </w:t>
      </w:r>
      <w:r w:rsidRPr="00822806">
        <w:rPr>
          <w:rFonts w:ascii="Arial" w:hAnsi="Arial" w:cs="Arial"/>
          <w:b/>
        </w:rPr>
        <w:t>Kč do</w:t>
      </w:r>
      <w:r>
        <w:rPr>
          <w:rFonts w:ascii="Arial" w:hAnsi="Arial" w:cs="Arial"/>
        </w:rPr>
        <w:t xml:space="preserve"> </w:t>
      </w:r>
      <w:r w:rsidRPr="00F82B84">
        <w:rPr>
          <w:rFonts w:ascii="Arial" w:hAnsi="Arial" w:cs="Arial"/>
          <w:b/>
          <w:bCs/>
        </w:rPr>
        <w:t>30.10.2020</w:t>
      </w:r>
    </w:p>
    <w:p w:rsidR="00C31459" w:rsidRDefault="00C31459" w:rsidP="00D305E7">
      <w:pPr>
        <w:pStyle w:val="NoSpacing"/>
        <w:rPr>
          <w:rFonts w:ascii="Arial" w:hAnsi="Arial" w:cs="Arial"/>
        </w:rPr>
      </w:pPr>
    </w:p>
    <w:p w:rsidR="00C31459" w:rsidRDefault="00C31459" w:rsidP="00D305E7">
      <w:pPr>
        <w:pStyle w:val="NoSpacing"/>
        <w:rPr>
          <w:rFonts w:ascii="Arial" w:hAnsi="Arial" w:cs="Arial"/>
        </w:rPr>
      </w:pPr>
    </w:p>
    <w:p w:rsidR="00C31459" w:rsidRDefault="00C31459" w:rsidP="00D305E7">
      <w:pPr>
        <w:pStyle w:val="NoSpacing"/>
        <w:rPr>
          <w:rFonts w:ascii="Arial" w:hAnsi="Arial" w:cs="Arial"/>
        </w:rPr>
      </w:pPr>
      <w:r w:rsidRPr="00D305E7">
        <w:rPr>
          <w:rFonts w:ascii="Arial" w:hAnsi="Arial" w:cs="Arial"/>
        </w:rPr>
        <w:t xml:space="preserve">b) v den ukončení pobytu se provede závěrečné vyúčtování podle skutečného stavu a doplatek bude uhrazen na základě konečné faktury se splatností </w:t>
      </w:r>
      <w:r>
        <w:rPr>
          <w:rFonts w:ascii="Arial" w:hAnsi="Arial" w:cs="Arial"/>
        </w:rPr>
        <w:t>14 dnů.</w:t>
      </w:r>
    </w:p>
    <w:p w:rsidR="00C31459" w:rsidRDefault="00C31459" w:rsidP="00D305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Za pozdní platby je účtované penále ve výši 1% za každý den prodlení.</w:t>
      </w:r>
    </w:p>
    <w:p w:rsidR="00C31459" w:rsidRDefault="00C31459" w:rsidP="00D305E7">
      <w:pPr>
        <w:pStyle w:val="NoSpacing"/>
        <w:rPr>
          <w:rFonts w:ascii="Arial" w:hAnsi="Arial" w:cs="Arial"/>
        </w:rPr>
      </w:pPr>
    </w:p>
    <w:p w:rsidR="00C31459" w:rsidRDefault="00C31459" w:rsidP="00D305E7">
      <w:pPr>
        <w:pStyle w:val="NoSpacing"/>
        <w:jc w:val="center"/>
        <w:rPr>
          <w:rFonts w:ascii="Arial" w:hAnsi="Arial" w:cs="Arial"/>
          <w:b/>
        </w:rPr>
      </w:pPr>
      <w:r w:rsidRPr="00D305E7">
        <w:rPr>
          <w:rFonts w:ascii="Arial" w:hAnsi="Arial" w:cs="Arial"/>
          <w:b/>
        </w:rPr>
        <w:t>VII. Storno poplatky při odstoupení od smlouvy</w:t>
      </w:r>
    </w:p>
    <w:p w:rsidR="00C31459" w:rsidRPr="001E1F57" w:rsidRDefault="00C31459" w:rsidP="00D305E7">
      <w:pPr>
        <w:pStyle w:val="NoSpacing"/>
        <w:rPr>
          <w:rFonts w:ascii="Arial" w:hAnsi="Arial" w:cs="Arial"/>
        </w:rPr>
      </w:pPr>
      <w:r w:rsidRPr="001E1F57">
        <w:rPr>
          <w:rFonts w:ascii="Arial" w:hAnsi="Arial" w:cs="Arial"/>
        </w:rPr>
        <w:t>a) 28 – 7 kalendářních dnů do ubytování   40 % z ceny ubytování</w:t>
      </w:r>
    </w:p>
    <w:p w:rsidR="00C31459" w:rsidRPr="001E1F57" w:rsidRDefault="00C31459" w:rsidP="00D305E7">
      <w:pPr>
        <w:pStyle w:val="NoSpacing"/>
        <w:rPr>
          <w:rFonts w:ascii="Arial" w:hAnsi="Arial" w:cs="Arial"/>
        </w:rPr>
      </w:pPr>
      <w:r w:rsidRPr="001E1F57">
        <w:rPr>
          <w:rFonts w:ascii="Arial" w:hAnsi="Arial" w:cs="Arial"/>
        </w:rPr>
        <w:t>b) 6 –</w:t>
      </w:r>
      <w:r>
        <w:rPr>
          <w:rFonts w:ascii="Arial" w:hAnsi="Arial" w:cs="Arial"/>
        </w:rPr>
        <w:t>1</w:t>
      </w:r>
      <w:r w:rsidRPr="001E1F57">
        <w:rPr>
          <w:rFonts w:ascii="Arial" w:hAnsi="Arial" w:cs="Arial"/>
        </w:rPr>
        <w:t xml:space="preserve"> kalendářní den do ubytování  70 % z ceny ubytování</w:t>
      </w:r>
    </w:p>
    <w:p w:rsidR="00C31459" w:rsidRPr="001E1F57" w:rsidRDefault="00C31459" w:rsidP="00D305E7">
      <w:pPr>
        <w:pStyle w:val="NoSpacing"/>
        <w:rPr>
          <w:rFonts w:ascii="Arial" w:hAnsi="Arial" w:cs="Arial"/>
        </w:rPr>
      </w:pPr>
      <w:r w:rsidRPr="001E1F57">
        <w:rPr>
          <w:rFonts w:ascii="Arial" w:hAnsi="Arial" w:cs="Arial"/>
        </w:rPr>
        <w:t>c) Pokud není pobyt zrušen předem a nástup se neuskuteční nebo je bez vážného důvodu dříve ukončen, hradí se 90 % smluvní ceny</w:t>
      </w:r>
      <w:r>
        <w:rPr>
          <w:rFonts w:ascii="Arial" w:hAnsi="Arial" w:cs="Arial"/>
        </w:rPr>
        <w:t xml:space="preserve"> (tj. ceny za ubytování a stravování).</w:t>
      </w:r>
    </w:p>
    <w:p w:rsidR="00C31459" w:rsidRPr="001E1F57" w:rsidRDefault="00C31459" w:rsidP="00683FB3">
      <w:pPr>
        <w:pStyle w:val="NoSpacing"/>
        <w:jc w:val="both"/>
        <w:rPr>
          <w:rFonts w:ascii="Arial" w:hAnsi="Arial" w:cs="Arial"/>
        </w:rPr>
      </w:pPr>
      <w:r w:rsidRPr="001E1F57">
        <w:rPr>
          <w:rFonts w:ascii="Arial" w:hAnsi="Arial" w:cs="Arial"/>
        </w:rPr>
        <w:t>Při nedodržení smluvně dohodnutého počtu osob se storno poplatky hradí, pokud je celkový počet osob nižší o 10% a více</w:t>
      </w:r>
      <w:r>
        <w:rPr>
          <w:rFonts w:ascii="Arial" w:hAnsi="Arial" w:cs="Arial"/>
        </w:rPr>
        <w:t xml:space="preserve">. </w:t>
      </w:r>
      <w:r w:rsidRPr="001E1F57">
        <w:rPr>
          <w:rFonts w:ascii="Arial" w:hAnsi="Arial" w:cs="Arial"/>
        </w:rPr>
        <w:t>Oznámení o odstoupení smlouvy musí být písemné.</w:t>
      </w:r>
    </w:p>
    <w:p w:rsidR="00C31459" w:rsidRPr="001E1F57" w:rsidRDefault="00C31459" w:rsidP="00683FB3">
      <w:pPr>
        <w:pStyle w:val="NoSpacing"/>
        <w:jc w:val="both"/>
        <w:rPr>
          <w:rFonts w:ascii="Arial" w:hAnsi="Arial" w:cs="Arial"/>
        </w:rPr>
      </w:pPr>
      <w:r w:rsidRPr="001E1F57">
        <w:rPr>
          <w:rFonts w:ascii="Arial" w:hAnsi="Arial" w:cs="Arial"/>
        </w:rPr>
        <w:t>V případě neuskutečněni pobytu z důvodu epidemie nebo karantény potvrzené krajským hygienikem,</w:t>
      </w:r>
      <w:r>
        <w:rPr>
          <w:rFonts w:ascii="Arial" w:hAnsi="Arial" w:cs="Arial"/>
        </w:rPr>
        <w:t xml:space="preserve"> bude záloha převedena do další sezóny, nebo převedena na vouchery pro rodiny žáků nebo</w:t>
      </w:r>
      <w:r w:rsidRPr="001E1F57">
        <w:rPr>
          <w:rFonts w:ascii="Arial" w:hAnsi="Arial" w:cs="Arial"/>
        </w:rPr>
        <w:t xml:space="preserve"> vrá</w:t>
      </w:r>
      <w:r>
        <w:rPr>
          <w:rFonts w:ascii="Arial" w:hAnsi="Arial" w:cs="Arial"/>
        </w:rPr>
        <w:t>cena</w:t>
      </w:r>
      <w:r w:rsidRPr="001E1F57">
        <w:rPr>
          <w:rFonts w:ascii="Arial" w:hAnsi="Arial" w:cs="Arial"/>
        </w:rPr>
        <w:t xml:space="preserve">  objedna</w:t>
      </w:r>
      <w:r>
        <w:rPr>
          <w:rFonts w:ascii="Arial" w:hAnsi="Arial" w:cs="Arial"/>
        </w:rPr>
        <w:t>va</w:t>
      </w:r>
      <w:r w:rsidRPr="001E1F57">
        <w:rPr>
          <w:rFonts w:ascii="Arial" w:hAnsi="Arial" w:cs="Arial"/>
        </w:rPr>
        <w:t>teli</w:t>
      </w:r>
      <w:r>
        <w:rPr>
          <w:rFonts w:ascii="Arial" w:hAnsi="Arial" w:cs="Arial"/>
        </w:rPr>
        <w:t>.</w:t>
      </w:r>
    </w:p>
    <w:p w:rsidR="00C31459" w:rsidRDefault="00C31459" w:rsidP="00D305E7">
      <w:pPr>
        <w:pStyle w:val="NoSpacing"/>
        <w:rPr>
          <w:rFonts w:ascii="Arial" w:hAnsi="Arial" w:cs="Arial"/>
          <w:b/>
        </w:rPr>
      </w:pPr>
    </w:p>
    <w:p w:rsidR="00C31459" w:rsidRDefault="00C31459" w:rsidP="001E1F57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VIII. Další dohodnuté podmínky</w:t>
      </w:r>
    </w:p>
    <w:p w:rsidR="00C31459" w:rsidRDefault="00C31459" w:rsidP="00B23400">
      <w:pPr>
        <w:pStyle w:val="NoSpacing"/>
        <w:jc w:val="both"/>
        <w:rPr>
          <w:rFonts w:ascii="Arial" w:hAnsi="Arial" w:cs="Arial"/>
        </w:rPr>
      </w:pPr>
      <w:r w:rsidRPr="001E1F57">
        <w:rPr>
          <w:rFonts w:ascii="Arial" w:hAnsi="Arial" w:cs="Arial"/>
        </w:rPr>
        <w:t xml:space="preserve">Pokud nebude sjednáno </w:t>
      </w:r>
      <w:r>
        <w:rPr>
          <w:rFonts w:ascii="Arial" w:hAnsi="Arial" w:cs="Arial"/>
        </w:rPr>
        <w:t xml:space="preserve">jinak, má objednavatel právo na </w:t>
      </w:r>
      <w:r w:rsidRPr="001E1F57">
        <w:rPr>
          <w:rFonts w:ascii="Arial" w:hAnsi="Arial" w:cs="Arial"/>
        </w:rPr>
        <w:t>odvoz</w:t>
      </w:r>
      <w:r>
        <w:rPr>
          <w:rFonts w:ascii="Arial" w:hAnsi="Arial" w:cs="Arial"/>
        </w:rPr>
        <w:t xml:space="preserve"> standartního počtu</w:t>
      </w:r>
      <w:r w:rsidRPr="001E1F57">
        <w:rPr>
          <w:rFonts w:ascii="Arial" w:hAnsi="Arial" w:cs="Arial"/>
        </w:rPr>
        <w:t xml:space="preserve"> zavazadel z Černého Dolu na „</w:t>
      </w:r>
      <w:r>
        <w:rPr>
          <w:rFonts w:ascii="Arial" w:hAnsi="Arial" w:cs="Arial"/>
        </w:rPr>
        <w:t>Boudu</w:t>
      </w:r>
      <w:r w:rsidRPr="001E1F57">
        <w:rPr>
          <w:rFonts w:ascii="Arial" w:hAnsi="Arial" w:cs="Arial"/>
        </w:rPr>
        <w:t xml:space="preserve"> Mír“ v den příjezdu a odvoz zavazadel do Černého Dolu v den odjezdu</w:t>
      </w:r>
      <w:r>
        <w:rPr>
          <w:rFonts w:ascii="Arial" w:hAnsi="Arial" w:cs="Arial"/>
        </w:rPr>
        <w:t>. V případě nadstandartního počtu zavazadel bude účtován poplatek za další transport.</w:t>
      </w:r>
    </w:p>
    <w:p w:rsidR="00C31459" w:rsidRDefault="00C31459" w:rsidP="00683FB3">
      <w:pPr>
        <w:pStyle w:val="NoSpacing"/>
        <w:jc w:val="both"/>
        <w:rPr>
          <w:rFonts w:ascii="Arial" w:hAnsi="Arial" w:cs="Arial"/>
        </w:rPr>
      </w:pPr>
    </w:p>
    <w:p w:rsidR="00C31459" w:rsidRDefault="00C31459" w:rsidP="00683FB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V den odjezdu je objednavatel povinen předat pokoje po snídani v původním stavu, v jakém byly převzaty. Při předání a převzetí bude společně zkontrolován stav užívaných prostor a jejich zařízení, případné škody budou okamžitě sepsány a také budou dohodnuty podmínky úhrady.</w:t>
      </w:r>
    </w:p>
    <w:p w:rsidR="00C31459" w:rsidRDefault="00C31459" w:rsidP="00683FB3">
      <w:pPr>
        <w:pStyle w:val="NoSpacing"/>
        <w:jc w:val="both"/>
        <w:rPr>
          <w:rFonts w:ascii="Arial" w:hAnsi="Arial" w:cs="Arial"/>
        </w:rPr>
      </w:pPr>
    </w:p>
    <w:p w:rsidR="00C31459" w:rsidRDefault="00C31459" w:rsidP="00683FB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výslovně sjednávají, že uveřejnění této smlouvy v registru smluv dle zákona č. 340/2015 v platném znění, o zvláštních podmínkách účinnosti některých smluv, uveřejňování těchto smluv a o registru smluv zajistí objednatel.</w:t>
      </w:r>
    </w:p>
    <w:p w:rsidR="00C31459" w:rsidRDefault="00C31459" w:rsidP="00683FB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Pro účely zveřejnění poskytne dodavatel objednateli elektronický obraz textového obsahu smlouvy v otevřeném a strojově čitelném formátu (např. formáty RTF, PDF, ODF).</w:t>
      </w:r>
    </w:p>
    <w:p w:rsidR="00C31459" w:rsidRDefault="00C31459" w:rsidP="001E1F57">
      <w:pPr>
        <w:pStyle w:val="NoSpacing"/>
        <w:rPr>
          <w:rFonts w:ascii="Arial" w:hAnsi="Arial" w:cs="Arial"/>
        </w:rPr>
      </w:pPr>
    </w:p>
    <w:p w:rsidR="00C31459" w:rsidRDefault="00C31459" w:rsidP="0066441A">
      <w:pPr>
        <w:pStyle w:val="NoSpacing"/>
        <w:jc w:val="center"/>
        <w:rPr>
          <w:rFonts w:ascii="Arial" w:hAnsi="Arial" w:cs="Arial"/>
          <w:b/>
        </w:rPr>
      </w:pPr>
      <w:r w:rsidRPr="0066441A">
        <w:rPr>
          <w:rFonts w:ascii="Arial" w:hAnsi="Arial" w:cs="Arial"/>
          <w:b/>
        </w:rPr>
        <w:t>IX. Platnost a účinnost</w:t>
      </w:r>
    </w:p>
    <w:p w:rsidR="00C31459" w:rsidRPr="0066441A" w:rsidRDefault="00C31459" w:rsidP="00683FB3">
      <w:pPr>
        <w:pStyle w:val="NoSpacing"/>
        <w:jc w:val="both"/>
        <w:rPr>
          <w:rFonts w:ascii="Arial" w:hAnsi="Arial" w:cs="Arial"/>
        </w:rPr>
      </w:pPr>
      <w:r w:rsidRPr="0066441A">
        <w:rPr>
          <w:rFonts w:ascii="Arial" w:hAnsi="Arial" w:cs="Arial"/>
        </w:rPr>
        <w:t>Tato smlouva je vyhotovena ve dvou originálech, z nich jeden náleží dodavateli a jeden o</w:t>
      </w:r>
      <w:r>
        <w:rPr>
          <w:rFonts w:ascii="Arial" w:hAnsi="Arial" w:cs="Arial"/>
        </w:rPr>
        <w:t>bjednavateli</w:t>
      </w:r>
      <w:r w:rsidRPr="0066441A">
        <w:rPr>
          <w:rFonts w:ascii="Arial" w:hAnsi="Arial" w:cs="Arial"/>
        </w:rPr>
        <w:t>.</w:t>
      </w:r>
    </w:p>
    <w:p w:rsidR="00C31459" w:rsidRPr="0066441A" w:rsidRDefault="00C31459" w:rsidP="00683FB3">
      <w:pPr>
        <w:pStyle w:val="NoSpacing"/>
        <w:jc w:val="both"/>
        <w:rPr>
          <w:rFonts w:ascii="Arial" w:hAnsi="Arial" w:cs="Arial"/>
        </w:rPr>
      </w:pPr>
      <w:r w:rsidRPr="0066441A">
        <w:rPr>
          <w:rFonts w:ascii="Arial" w:hAnsi="Arial" w:cs="Arial"/>
        </w:rPr>
        <w:t xml:space="preserve">Tato smlouva </w:t>
      </w:r>
      <w:r>
        <w:rPr>
          <w:rFonts w:ascii="Arial" w:hAnsi="Arial" w:cs="Arial"/>
        </w:rPr>
        <w:t>nabyde účinnosti dnem zapsání do registru smluv.</w:t>
      </w:r>
    </w:p>
    <w:p w:rsidR="00C31459" w:rsidRPr="0066441A" w:rsidRDefault="00C31459" w:rsidP="0066441A">
      <w:pPr>
        <w:pStyle w:val="NoSpacing"/>
        <w:jc w:val="center"/>
        <w:rPr>
          <w:rFonts w:ascii="Arial" w:hAnsi="Arial" w:cs="Arial"/>
          <w:b/>
        </w:rPr>
      </w:pPr>
    </w:p>
    <w:p w:rsidR="00C31459" w:rsidRPr="00D305E7" w:rsidRDefault="00C31459" w:rsidP="00D305E7">
      <w:pPr>
        <w:pStyle w:val="NoSpacing"/>
        <w:rPr>
          <w:rFonts w:ascii="Arial" w:hAnsi="Arial" w:cs="Arial"/>
          <w:b/>
        </w:rPr>
      </w:pPr>
    </w:p>
    <w:p w:rsidR="00C31459" w:rsidRDefault="00C31459" w:rsidP="00D305E7">
      <w:pPr>
        <w:pStyle w:val="NoSpacing"/>
        <w:rPr>
          <w:rFonts w:ascii="Arial" w:hAnsi="Arial" w:cs="Arial"/>
        </w:rPr>
      </w:pPr>
    </w:p>
    <w:p w:rsidR="00C31459" w:rsidRDefault="00C31459" w:rsidP="00D305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 Černém Dole 30.9.2020</w:t>
      </w:r>
    </w:p>
    <w:p w:rsidR="00C31459" w:rsidRDefault="00C31459" w:rsidP="00D305E7">
      <w:pPr>
        <w:pStyle w:val="NoSpacing"/>
        <w:rPr>
          <w:rFonts w:ascii="Arial" w:hAnsi="Arial" w:cs="Arial"/>
        </w:rPr>
      </w:pPr>
    </w:p>
    <w:p w:rsidR="00C31459" w:rsidRDefault="00C31459" w:rsidP="00D305E7">
      <w:pPr>
        <w:pStyle w:val="NoSpacing"/>
        <w:rPr>
          <w:rFonts w:ascii="Arial" w:hAnsi="Arial" w:cs="Arial"/>
        </w:rPr>
      </w:pPr>
    </w:p>
    <w:p w:rsidR="00C31459" w:rsidRDefault="00C31459" w:rsidP="00D305E7">
      <w:pPr>
        <w:pStyle w:val="NoSpacing"/>
        <w:rPr>
          <w:rFonts w:ascii="Arial" w:hAnsi="Arial" w:cs="Arial"/>
        </w:rPr>
      </w:pPr>
    </w:p>
    <w:p w:rsidR="00C31459" w:rsidRDefault="00C31459" w:rsidP="00D305E7">
      <w:pPr>
        <w:pStyle w:val="NoSpacing"/>
        <w:rPr>
          <w:rFonts w:ascii="Arial" w:hAnsi="Arial" w:cs="Arial"/>
        </w:rPr>
      </w:pPr>
    </w:p>
    <w:p w:rsidR="00C31459" w:rsidRDefault="00C31459" w:rsidP="00D305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                            …………………………………………….</w:t>
      </w:r>
    </w:p>
    <w:p w:rsidR="00C31459" w:rsidRDefault="00C31459" w:rsidP="00D305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Dodavatel: Filip Šulc                           </w:t>
      </w:r>
      <w:r>
        <w:rPr>
          <w:rFonts w:ascii="Arial" w:hAnsi="Arial" w:cs="Arial"/>
        </w:rPr>
        <w:tab/>
        <w:t xml:space="preserve">      Objednavatel: Ivana Landsingerová,</w:t>
      </w:r>
    </w:p>
    <w:p w:rsidR="00C31459" w:rsidRPr="00D305E7" w:rsidRDefault="00C31459" w:rsidP="00D305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pověřená zastupováním</w:t>
      </w:r>
    </w:p>
    <w:sectPr w:rsidR="00C31459" w:rsidRPr="00D305E7" w:rsidSect="004E1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D34"/>
    <w:rsid w:val="00017CF2"/>
    <w:rsid w:val="000447B0"/>
    <w:rsid w:val="00045630"/>
    <w:rsid w:val="00062065"/>
    <w:rsid w:val="00155108"/>
    <w:rsid w:val="001A4666"/>
    <w:rsid w:val="001E1F57"/>
    <w:rsid w:val="001E5C36"/>
    <w:rsid w:val="002071BB"/>
    <w:rsid w:val="00247F82"/>
    <w:rsid w:val="002528F0"/>
    <w:rsid w:val="002A288F"/>
    <w:rsid w:val="00321030"/>
    <w:rsid w:val="00355502"/>
    <w:rsid w:val="003D358A"/>
    <w:rsid w:val="004050D5"/>
    <w:rsid w:val="004527D2"/>
    <w:rsid w:val="004741B8"/>
    <w:rsid w:val="00476946"/>
    <w:rsid w:val="00486C90"/>
    <w:rsid w:val="00492E5E"/>
    <w:rsid w:val="004E1C8E"/>
    <w:rsid w:val="005573C0"/>
    <w:rsid w:val="005A2F29"/>
    <w:rsid w:val="00654AC3"/>
    <w:rsid w:val="0066441A"/>
    <w:rsid w:val="00682E53"/>
    <w:rsid w:val="00683FB3"/>
    <w:rsid w:val="006A4E18"/>
    <w:rsid w:val="007A54EA"/>
    <w:rsid w:val="00822806"/>
    <w:rsid w:val="00863045"/>
    <w:rsid w:val="00896FBB"/>
    <w:rsid w:val="00975EC1"/>
    <w:rsid w:val="00977387"/>
    <w:rsid w:val="00A11E24"/>
    <w:rsid w:val="00A20BBA"/>
    <w:rsid w:val="00A35E2B"/>
    <w:rsid w:val="00A93A35"/>
    <w:rsid w:val="00B22F91"/>
    <w:rsid w:val="00B23400"/>
    <w:rsid w:val="00B662F0"/>
    <w:rsid w:val="00B6685F"/>
    <w:rsid w:val="00C31459"/>
    <w:rsid w:val="00C46384"/>
    <w:rsid w:val="00C47432"/>
    <w:rsid w:val="00C734EF"/>
    <w:rsid w:val="00C80C9C"/>
    <w:rsid w:val="00C820AD"/>
    <w:rsid w:val="00C931C1"/>
    <w:rsid w:val="00CE0611"/>
    <w:rsid w:val="00D305E7"/>
    <w:rsid w:val="00D525CC"/>
    <w:rsid w:val="00D66EB2"/>
    <w:rsid w:val="00D735CB"/>
    <w:rsid w:val="00D738BA"/>
    <w:rsid w:val="00E143F2"/>
    <w:rsid w:val="00E2718F"/>
    <w:rsid w:val="00E51D34"/>
    <w:rsid w:val="00F53CBB"/>
    <w:rsid w:val="00F82B84"/>
    <w:rsid w:val="00FD454C"/>
    <w:rsid w:val="00FF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51D34"/>
    <w:rPr>
      <w:lang w:eastAsia="en-US"/>
    </w:rPr>
  </w:style>
  <w:style w:type="character" w:styleId="Hyperlink">
    <w:name w:val="Hyperlink"/>
    <w:basedOn w:val="DefaultParagraphFont"/>
    <w:uiPriority w:val="99"/>
    <w:rsid w:val="00FD454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7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522</Words>
  <Characters>3086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ubytování</dc:title>
  <dc:subject/>
  <dc:creator>cibulkova</dc:creator>
  <cp:keywords/>
  <dc:description/>
  <cp:lastModifiedBy>kupka</cp:lastModifiedBy>
  <cp:revision>2</cp:revision>
  <cp:lastPrinted>2020-09-27T22:27:00Z</cp:lastPrinted>
  <dcterms:created xsi:type="dcterms:W3CDTF">2020-11-18T12:36:00Z</dcterms:created>
  <dcterms:modified xsi:type="dcterms:W3CDTF">2020-11-18T12:36:00Z</dcterms:modified>
</cp:coreProperties>
</file>