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9989" w14:textId="52D1E01A"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</w:t>
      </w:r>
      <w:r w:rsidR="0099451B">
        <w:rPr>
          <w:b/>
          <w:sz w:val="36"/>
          <w:szCs w:val="40"/>
        </w:rPr>
        <w:t>8</w:t>
      </w:r>
    </w:p>
    <w:p w14:paraId="0A1DF99C" w14:textId="41F9C12A" w:rsidR="001E7169" w:rsidRPr="004663E7" w:rsidRDefault="006544D5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XXX</w:t>
      </w:r>
    </w:p>
    <w:p w14:paraId="2BD0E4FC" w14:textId="43E780BF" w:rsidR="001E7169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14:paraId="2342E6B8" w14:textId="79F918C1" w:rsid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</w:p>
    <w:p w14:paraId="470079A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47E038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71BB6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E2F5062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82BA415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6437AD4E" w14:textId="77777777" w:rsidR="006544D5" w:rsidRP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</w:p>
    <w:sectPr w:rsidR="006544D5" w:rsidRPr="006544D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82E4" w14:textId="77777777" w:rsidR="00C41B36" w:rsidRDefault="00C41B36" w:rsidP="00E26E3A">
      <w:pPr>
        <w:spacing w:line="240" w:lineRule="auto"/>
      </w:pPr>
      <w:r>
        <w:separator/>
      </w:r>
    </w:p>
  </w:endnote>
  <w:endnote w:type="continuationSeparator" w:id="0">
    <w:p w14:paraId="115CCB40" w14:textId="77777777" w:rsidR="00C41B36" w:rsidRDefault="00C41B3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7DC6" w14:textId="6901FE35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F279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F279A">
      <w:rPr>
        <w:noProof/>
      </w:rPr>
      <w:t>2</w:t>
    </w:r>
    <w:r w:rsidR="00113C9F">
      <w:rPr>
        <w:noProof/>
      </w:rPr>
      <w:fldChar w:fldCharType="end"/>
    </w:r>
  </w:p>
  <w:p w14:paraId="2DD8E435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3137" w14:textId="77777777" w:rsidR="00C41B36" w:rsidRDefault="00C41B36" w:rsidP="00E26E3A">
      <w:pPr>
        <w:spacing w:line="240" w:lineRule="auto"/>
      </w:pPr>
      <w:r>
        <w:separator/>
      </w:r>
    </w:p>
  </w:footnote>
  <w:footnote w:type="continuationSeparator" w:id="0">
    <w:p w14:paraId="6F734758" w14:textId="77777777" w:rsidR="00C41B36" w:rsidRDefault="00C41B3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B6CC" w14:textId="3C8B2593"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D4AA0DB" wp14:editId="6309E1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D1CD3BB" wp14:editId="25F3537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2D52432" wp14:editId="45DA353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</w:t>
    </w:r>
    <w:r w:rsidR="0099451B">
      <w:rPr>
        <w:rFonts w:asciiTheme="minorHAnsi" w:hAnsiTheme="minorHAnsi"/>
        <w:color w:val="002776"/>
        <w:lang w:val="cs-CZ"/>
      </w:rPr>
      <w:t>8</w:t>
    </w:r>
  </w:p>
  <w:p w14:paraId="093DA12E" w14:textId="7687FB24" w:rsidR="001F741B" w:rsidRPr="006544D5" w:rsidRDefault="006544D5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>
      <w:rPr>
        <w:rFonts w:asciiTheme="minorHAnsi" w:hAnsiTheme="minorHAnsi" w:cs="Arial"/>
        <w:b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AC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369D1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1D05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931DC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6238F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1757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544D5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3D75"/>
    <w:rsid w:val="006C4689"/>
    <w:rsid w:val="006C74F5"/>
    <w:rsid w:val="006C779A"/>
    <w:rsid w:val="006E1C82"/>
    <w:rsid w:val="006E2546"/>
    <w:rsid w:val="006E29CE"/>
    <w:rsid w:val="006E5096"/>
    <w:rsid w:val="006F0F52"/>
    <w:rsid w:val="006F1B96"/>
    <w:rsid w:val="006F42C8"/>
    <w:rsid w:val="006F66D0"/>
    <w:rsid w:val="00702A3C"/>
    <w:rsid w:val="00711941"/>
    <w:rsid w:val="00715759"/>
    <w:rsid w:val="0075227D"/>
    <w:rsid w:val="007528A7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D7E1A"/>
    <w:rsid w:val="007E2233"/>
    <w:rsid w:val="007E2CA8"/>
    <w:rsid w:val="007E3C77"/>
    <w:rsid w:val="007F1A76"/>
    <w:rsid w:val="007F1BAD"/>
    <w:rsid w:val="00802D86"/>
    <w:rsid w:val="00813726"/>
    <w:rsid w:val="00816231"/>
    <w:rsid w:val="00816CE0"/>
    <w:rsid w:val="00817B9E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020D8"/>
    <w:rsid w:val="00911961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451B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4D9C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28A6"/>
    <w:rsid w:val="00B84258"/>
    <w:rsid w:val="00B97216"/>
    <w:rsid w:val="00BA4B21"/>
    <w:rsid w:val="00BB039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1B36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4194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E7B5D"/>
    <w:rsid w:val="00CF1CB2"/>
    <w:rsid w:val="00CF279A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24A0"/>
    <w:rsid w:val="00D75B09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B63D1"/>
    <w:rsid w:val="00EC0984"/>
    <w:rsid w:val="00EE09CE"/>
    <w:rsid w:val="00EF5BB6"/>
    <w:rsid w:val="00EF72EF"/>
    <w:rsid w:val="00F0471A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0745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CF97"/>
  <w15:docId w15:val="{FCA9C967-4685-41DF-942F-EA0CB75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paragraph" w:styleId="Revize">
    <w:name w:val="Revision"/>
    <w:hidden/>
    <w:uiPriority w:val="99"/>
    <w:semiHidden/>
    <w:rsid w:val="006F42C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4D2A-3ECE-424B-ACB4-CCE14917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5</cp:revision>
  <cp:lastPrinted>2020-09-23T11:56:00Z</cp:lastPrinted>
  <dcterms:created xsi:type="dcterms:W3CDTF">2020-10-05T06:44:00Z</dcterms:created>
  <dcterms:modified xsi:type="dcterms:W3CDTF">2020-10-10T20:23:00Z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