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A31F" w14:textId="77777777" w:rsidR="00051BAC" w:rsidRPr="004F4642" w:rsidRDefault="00051BAC" w:rsidP="00051BAC">
      <w:pPr>
        <w:pStyle w:val="Zkladntext21"/>
        <w:jc w:val="left"/>
        <w:rPr>
          <w:rFonts w:ascii="Calibri" w:hAnsi="Calibri"/>
          <w:b/>
          <w:bCs/>
          <w:sz w:val="22"/>
          <w:szCs w:val="22"/>
        </w:rPr>
      </w:pPr>
      <w:r w:rsidRPr="004F4642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503BA8FD" w14:textId="77777777" w:rsidR="00051BAC" w:rsidRPr="004F4642" w:rsidRDefault="00051BAC" w:rsidP="00051BAC">
      <w:pPr>
        <w:rPr>
          <w:rFonts w:ascii="Calibri" w:hAnsi="Calibri"/>
          <w:sz w:val="22"/>
          <w:szCs w:val="22"/>
        </w:rPr>
      </w:pPr>
      <w:r w:rsidRPr="004F4642">
        <w:rPr>
          <w:rFonts w:ascii="Calibri" w:hAnsi="Calibri"/>
          <w:sz w:val="22"/>
          <w:szCs w:val="22"/>
        </w:rPr>
        <w:t xml:space="preserve">IČO: 75032333, DIČ: </w:t>
      </w:r>
      <w:r w:rsidRPr="004F4642">
        <w:rPr>
          <w:rFonts w:ascii="Calibri" w:hAnsi="Calibri"/>
          <w:bCs/>
          <w:sz w:val="22"/>
          <w:szCs w:val="22"/>
        </w:rPr>
        <w:t>CZ75032333</w:t>
      </w:r>
    </w:p>
    <w:p w14:paraId="1BCECBC0" w14:textId="77777777" w:rsidR="00051BAC" w:rsidRPr="004F4642" w:rsidRDefault="00051BAC" w:rsidP="00051BAC">
      <w:pPr>
        <w:rPr>
          <w:rFonts w:ascii="Calibri" w:hAnsi="Calibri"/>
          <w:sz w:val="22"/>
          <w:szCs w:val="22"/>
          <w:lang w:val="en-US"/>
        </w:rPr>
      </w:pPr>
      <w:r w:rsidRPr="004F4642">
        <w:rPr>
          <w:rFonts w:ascii="Calibri" w:hAnsi="Calibri"/>
          <w:sz w:val="22"/>
          <w:szCs w:val="22"/>
        </w:rPr>
        <w:t xml:space="preserve">se sídlem: </w:t>
      </w:r>
      <w:proofErr w:type="spellStart"/>
      <w:r w:rsidRPr="004F4642">
        <w:rPr>
          <w:rFonts w:ascii="Calibri" w:hAnsi="Calibri"/>
          <w:sz w:val="22"/>
          <w:szCs w:val="22"/>
          <w:lang w:val="en-US"/>
        </w:rPr>
        <w:t>Valdštejnské</w:t>
      </w:r>
      <w:proofErr w:type="spellEnd"/>
      <w:r w:rsidRPr="004F464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F4642">
        <w:rPr>
          <w:rFonts w:ascii="Calibri" w:hAnsi="Calibri"/>
          <w:sz w:val="22"/>
          <w:szCs w:val="22"/>
          <w:lang w:val="en-US"/>
        </w:rPr>
        <w:t>náměstí</w:t>
      </w:r>
      <w:proofErr w:type="spellEnd"/>
      <w:r w:rsidRPr="004F4642">
        <w:rPr>
          <w:rFonts w:ascii="Calibri" w:hAnsi="Calibri"/>
          <w:sz w:val="22"/>
          <w:szCs w:val="22"/>
          <w:lang w:val="en-US"/>
        </w:rPr>
        <w:t xml:space="preserve"> 162/3, 118 01 Praha 1 – </w:t>
      </w:r>
      <w:proofErr w:type="spellStart"/>
      <w:r w:rsidRPr="004F4642">
        <w:rPr>
          <w:rFonts w:ascii="Calibri" w:hAnsi="Calibri"/>
          <w:sz w:val="22"/>
          <w:szCs w:val="22"/>
          <w:lang w:val="en-US"/>
        </w:rPr>
        <w:t>Malá</w:t>
      </w:r>
      <w:proofErr w:type="spellEnd"/>
      <w:r w:rsidRPr="004F464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F4642">
        <w:rPr>
          <w:rFonts w:ascii="Calibri" w:hAnsi="Calibri"/>
          <w:sz w:val="22"/>
          <w:szCs w:val="22"/>
          <w:lang w:val="en-US"/>
        </w:rPr>
        <w:t>Strana</w:t>
      </w:r>
      <w:proofErr w:type="spellEnd"/>
    </w:p>
    <w:p w14:paraId="676B566B" w14:textId="77777777" w:rsidR="00051BAC" w:rsidRPr="004F4642" w:rsidRDefault="00051BAC" w:rsidP="00051BAC">
      <w:pPr>
        <w:rPr>
          <w:rFonts w:ascii="Calibri" w:hAnsi="Calibri"/>
          <w:sz w:val="22"/>
          <w:szCs w:val="22"/>
        </w:rPr>
      </w:pPr>
      <w:r w:rsidRPr="004F4642">
        <w:rPr>
          <w:rFonts w:ascii="Calibri" w:hAnsi="Calibri"/>
          <w:sz w:val="22"/>
          <w:szCs w:val="22"/>
        </w:rPr>
        <w:t xml:space="preserve">zastoupen: Ing. Janem Žižkou, ředitelem územního odborného pracoviště středních Čech </w:t>
      </w:r>
    </w:p>
    <w:p w14:paraId="1BDF46A0" w14:textId="77777777" w:rsidR="00051BAC" w:rsidRPr="004F4642" w:rsidRDefault="00051BAC" w:rsidP="00051BAC">
      <w:pPr>
        <w:rPr>
          <w:rFonts w:ascii="Calibri" w:hAnsi="Calibri"/>
          <w:sz w:val="22"/>
          <w:szCs w:val="22"/>
        </w:rPr>
      </w:pPr>
      <w:r w:rsidRPr="004F4642">
        <w:rPr>
          <w:rFonts w:ascii="Calibri" w:hAnsi="Calibri"/>
          <w:sz w:val="22"/>
          <w:szCs w:val="22"/>
        </w:rPr>
        <w:t>v Praze</w:t>
      </w:r>
    </w:p>
    <w:p w14:paraId="5FA53659" w14:textId="77777777" w:rsidR="00051BAC" w:rsidRPr="004F4642" w:rsidRDefault="00051BAC" w:rsidP="00051BAC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4F4642">
        <w:rPr>
          <w:rFonts w:ascii="Calibri" w:hAnsi="Calibri"/>
          <w:sz w:val="22"/>
          <w:szCs w:val="22"/>
          <w:lang w:val="en-US"/>
        </w:rPr>
        <w:t>Doručovací</w:t>
      </w:r>
      <w:proofErr w:type="spellEnd"/>
      <w:r w:rsidRPr="004F464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F4642">
        <w:rPr>
          <w:rFonts w:ascii="Calibri" w:hAnsi="Calibri"/>
          <w:sz w:val="22"/>
          <w:szCs w:val="22"/>
          <w:lang w:val="en-US"/>
        </w:rPr>
        <w:t>adresa</w:t>
      </w:r>
      <w:proofErr w:type="spellEnd"/>
      <w:r w:rsidRPr="004F4642">
        <w:rPr>
          <w:rFonts w:ascii="Calibri" w:hAnsi="Calibri"/>
          <w:sz w:val="22"/>
          <w:szCs w:val="22"/>
          <w:lang w:val="en-US"/>
        </w:rPr>
        <w:t>:</w:t>
      </w:r>
    </w:p>
    <w:p w14:paraId="6022E672" w14:textId="77777777" w:rsidR="00051BAC" w:rsidRPr="004F4642" w:rsidRDefault="00051BAC" w:rsidP="00051BAC">
      <w:pPr>
        <w:rPr>
          <w:rFonts w:ascii="Calibri" w:hAnsi="Calibri"/>
          <w:bCs/>
          <w:sz w:val="22"/>
          <w:szCs w:val="22"/>
        </w:rPr>
      </w:pPr>
      <w:r w:rsidRPr="004F4642">
        <w:rPr>
          <w:rFonts w:ascii="Calibri" w:hAnsi="Calibri"/>
          <w:bCs/>
          <w:sz w:val="22"/>
          <w:szCs w:val="22"/>
        </w:rPr>
        <w:t>Národní památkový ústav, územní odborné pracoviště středních Čech v Praze, Sabinova 373/5, 130 00 Praha 3.</w:t>
      </w:r>
    </w:p>
    <w:p w14:paraId="35EF95C1" w14:textId="77777777" w:rsidR="00051BAC" w:rsidRPr="004F4642" w:rsidRDefault="00051BAC" w:rsidP="00051BAC">
      <w:pPr>
        <w:rPr>
          <w:rFonts w:ascii="Calibri" w:hAnsi="Calibri"/>
          <w:sz w:val="22"/>
          <w:szCs w:val="22"/>
        </w:rPr>
      </w:pPr>
      <w:r w:rsidRPr="004F4642">
        <w:rPr>
          <w:rFonts w:ascii="Calibri" w:hAnsi="Calibri"/>
          <w:sz w:val="22"/>
          <w:szCs w:val="22"/>
        </w:rPr>
        <w:t>banka: ČNB, č. účtu: 210008-60039011/0710</w:t>
      </w:r>
    </w:p>
    <w:p w14:paraId="4350EDFF" w14:textId="77777777" w:rsidR="00051BAC" w:rsidRPr="004F4642" w:rsidRDefault="00051BAC" w:rsidP="00051BAC">
      <w:pPr>
        <w:rPr>
          <w:rFonts w:ascii="Calibri" w:hAnsi="Calibri"/>
          <w:sz w:val="22"/>
          <w:szCs w:val="22"/>
        </w:rPr>
      </w:pPr>
      <w:r w:rsidRPr="004F4642">
        <w:rPr>
          <w:rFonts w:ascii="Calibri" w:hAnsi="Calibri"/>
          <w:sz w:val="22"/>
          <w:szCs w:val="22"/>
        </w:rPr>
        <w:t>ID datové schránky: 2cy8h6t</w:t>
      </w:r>
    </w:p>
    <w:p w14:paraId="12C72429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7CC2E82C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C51D16D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14:paraId="49DC1CBC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1C4745D8" w14:textId="2C0C4301" w:rsidR="00C56250" w:rsidRPr="00AF5994" w:rsidRDefault="00AF5994" w:rsidP="00C56250">
      <w:pPr>
        <w:rPr>
          <w:rFonts w:asciiTheme="minorHAnsi" w:hAnsiTheme="minorHAnsi" w:cs="Arial"/>
          <w:b/>
          <w:sz w:val="22"/>
          <w:szCs w:val="22"/>
        </w:rPr>
      </w:pPr>
      <w:r w:rsidRPr="00AF5994">
        <w:rPr>
          <w:rFonts w:asciiTheme="minorHAnsi" w:hAnsiTheme="minorHAnsi" w:cs="Arial"/>
          <w:b/>
          <w:sz w:val="22"/>
          <w:szCs w:val="22"/>
        </w:rPr>
        <w:t>POINT CZ, s.r.o.</w:t>
      </w:r>
    </w:p>
    <w:p w14:paraId="754F385F" w14:textId="600A8E37" w:rsidR="00C56250" w:rsidRPr="00AF5994" w:rsidRDefault="00AF5994" w:rsidP="00C5625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C56250" w:rsidRPr="00AF5994">
        <w:rPr>
          <w:rFonts w:asciiTheme="minorHAnsi" w:hAnsiTheme="minorHAnsi"/>
          <w:b/>
          <w:sz w:val="22"/>
          <w:szCs w:val="22"/>
        </w:rPr>
        <w:t>apsaný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56250" w:rsidRPr="00AF5994">
        <w:rPr>
          <w:rFonts w:asciiTheme="minorHAnsi" w:hAnsiTheme="minorHAnsi"/>
          <w:b/>
          <w:sz w:val="22"/>
          <w:szCs w:val="22"/>
        </w:rPr>
        <w:t xml:space="preserve">v obchodní rejstříku vedeném </w:t>
      </w:r>
      <w:r>
        <w:rPr>
          <w:rFonts w:asciiTheme="minorHAnsi" w:hAnsiTheme="minorHAnsi"/>
          <w:b/>
          <w:sz w:val="22"/>
          <w:szCs w:val="22"/>
        </w:rPr>
        <w:t>u KS v Brně,</w:t>
      </w:r>
      <w:r w:rsidR="00C56250" w:rsidRPr="00AF5994">
        <w:rPr>
          <w:rFonts w:asciiTheme="minorHAnsi" w:hAnsiTheme="minorHAnsi"/>
          <w:b/>
          <w:sz w:val="22"/>
          <w:szCs w:val="22"/>
        </w:rPr>
        <w:t xml:space="preserve"> v oddíle </w:t>
      </w:r>
      <w:r>
        <w:rPr>
          <w:rFonts w:asciiTheme="minorHAnsi" w:hAnsiTheme="minorHAnsi"/>
          <w:b/>
          <w:sz w:val="22"/>
          <w:szCs w:val="22"/>
        </w:rPr>
        <w:t>C,</w:t>
      </w:r>
      <w:r w:rsidR="00C56250" w:rsidRPr="00AF5994">
        <w:rPr>
          <w:rFonts w:asciiTheme="minorHAnsi" w:hAnsiTheme="minorHAnsi"/>
          <w:b/>
          <w:sz w:val="22"/>
          <w:szCs w:val="22"/>
        </w:rPr>
        <w:t xml:space="preserve"> vložka </w:t>
      </w:r>
      <w:r>
        <w:rPr>
          <w:rFonts w:asciiTheme="minorHAnsi" w:hAnsiTheme="minorHAnsi"/>
          <w:b/>
          <w:sz w:val="22"/>
          <w:szCs w:val="22"/>
        </w:rPr>
        <w:t>10618</w:t>
      </w:r>
    </w:p>
    <w:p w14:paraId="7B328A98" w14:textId="710CB952" w:rsidR="00FD784D" w:rsidRPr="00AF5994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F5994">
        <w:rPr>
          <w:rFonts w:asciiTheme="minorHAnsi" w:hAnsiTheme="minorHAnsi" w:cs="Arial"/>
          <w:sz w:val="22"/>
          <w:szCs w:val="22"/>
        </w:rPr>
        <w:t xml:space="preserve">se sídlem: </w:t>
      </w:r>
      <w:r w:rsidR="00AF5994">
        <w:rPr>
          <w:rFonts w:asciiTheme="minorHAnsi" w:hAnsiTheme="minorHAnsi" w:cs="Arial"/>
          <w:sz w:val="22"/>
          <w:szCs w:val="22"/>
        </w:rPr>
        <w:t>Milady Horákové 890/20, 602 00 Brno</w:t>
      </w:r>
    </w:p>
    <w:p w14:paraId="5CFBF39C" w14:textId="55E06402" w:rsidR="00C56250" w:rsidRPr="00AF5994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F5994">
        <w:rPr>
          <w:rFonts w:asciiTheme="minorHAnsi" w:hAnsiTheme="minorHAnsi" w:cs="Arial"/>
          <w:sz w:val="22"/>
          <w:szCs w:val="22"/>
        </w:rPr>
        <w:t xml:space="preserve">IČO: </w:t>
      </w:r>
      <w:r w:rsidR="00AF5994">
        <w:rPr>
          <w:rFonts w:asciiTheme="minorHAnsi" w:hAnsiTheme="minorHAnsi" w:cs="Arial"/>
          <w:sz w:val="22"/>
          <w:szCs w:val="22"/>
        </w:rPr>
        <w:t>48528803</w:t>
      </w:r>
      <w:r w:rsidRPr="00AF5994">
        <w:rPr>
          <w:rFonts w:asciiTheme="minorHAnsi" w:hAnsiTheme="minorHAnsi" w:cs="Arial"/>
          <w:sz w:val="22"/>
          <w:szCs w:val="22"/>
        </w:rPr>
        <w:t>, DIČ:</w:t>
      </w:r>
      <w:r w:rsidR="00AF5994">
        <w:rPr>
          <w:rFonts w:asciiTheme="minorHAnsi" w:hAnsiTheme="minorHAnsi" w:cs="Arial"/>
          <w:sz w:val="22"/>
          <w:szCs w:val="22"/>
        </w:rPr>
        <w:t xml:space="preserve"> CZ48528803</w:t>
      </w:r>
    </w:p>
    <w:p w14:paraId="48BD9465" w14:textId="234E51C6" w:rsidR="00C56250" w:rsidRPr="00AF5994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F5994">
        <w:rPr>
          <w:rFonts w:asciiTheme="minorHAnsi" w:hAnsiTheme="minorHAnsi" w:cs="Arial"/>
          <w:sz w:val="22"/>
          <w:szCs w:val="22"/>
        </w:rPr>
        <w:t xml:space="preserve">zastoupený: </w:t>
      </w:r>
      <w:r w:rsidR="00AF5994">
        <w:rPr>
          <w:rFonts w:asciiTheme="minorHAnsi" w:hAnsiTheme="minorHAnsi" w:cs="Arial"/>
          <w:sz w:val="22"/>
          <w:szCs w:val="22"/>
        </w:rPr>
        <w:t>Ing. Luborem Válkem, obchodním ředitelem</w:t>
      </w:r>
    </w:p>
    <w:p w14:paraId="2BF2AFAC" w14:textId="64CAC285" w:rsidR="00847E69" w:rsidRPr="00AF5994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AF5994">
        <w:rPr>
          <w:rFonts w:asciiTheme="minorHAnsi" w:hAnsiTheme="minorHAnsi"/>
          <w:sz w:val="22"/>
          <w:szCs w:val="22"/>
        </w:rPr>
        <w:t xml:space="preserve">bankovní spojení: </w:t>
      </w:r>
      <w:proofErr w:type="spellStart"/>
      <w:r w:rsidR="00AF5994" w:rsidRPr="00AF5994">
        <w:rPr>
          <w:rFonts w:asciiTheme="minorHAnsi" w:hAnsiTheme="minorHAnsi"/>
          <w:sz w:val="22"/>
          <w:szCs w:val="22"/>
        </w:rPr>
        <w:t>UniCredit</w:t>
      </w:r>
      <w:proofErr w:type="spellEnd"/>
      <w:r w:rsidR="00AF5994" w:rsidRPr="00AF5994">
        <w:rPr>
          <w:rFonts w:asciiTheme="minorHAnsi" w:hAnsiTheme="minorHAnsi"/>
          <w:sz w:val="22"/>
          <w:szCs w:val="22"/>
        </w:rPr>
        <w:t xml:space="preserve"> Bank Czech Republic, a.s.</w:t>
      </w:r>
      <w:r w:rsidRPr="00AF5994">
        <w:rPr>
          <w:rFonts w:asciiTheme="minorHAnsi" w:hAnsiTheme="minorHAnsi"/>
          <w:sz w:val="22"/>
          <w:szCs w:val="22"/>
        </w:rPr>
        <w:t>, č. </w:t>
      </w:r>
      <w:proofErr w:type="spellStart"/>
      <w:r w:rsidRPr="00AF5994">
        <w:rPr>
          <w:rFonts w:asciiTheme="minorHAnsi" w:hAnsiTheme="minorHAnsi"/>
          <w:sz w:val="22"/>
          <w:szCs w:val="22"/>
        </w:rPr>
        <w:t>ú.</w:t>
      </w:r>
      <w:proofErr w:type="spellEnd"/>
      <w:r w:rsidRPr="00AF5994">
        <w:rPr>
          <w:rFonts w:asciiTheme="minorHAnsi" w:hAnsiTheme="minorHAnsi"/>
          <w:sz w:val="22"/>
          <w:szCs w:val="22"/>
        </w:rPr>
        <w:t xml:space="preserve">: </w:t>
      </w:r>
      <w:r w:rsidR="00AF5994" w:rsidRPr="00AF5994">
        <w:rPr>
          <w:rFonts w:asciiTheme="minorHAnsi" w:hAnsiTheme="minorHAnsi"/>
          <w:sz w:val="22"/>
          <w:szCs w:val="22"/>
        </w:rPr>
        <w:t>1002682919/2700</w:t>
      </w:r>
    </w:p>
    <w:p w14:paraId="184A302E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F5994">
        <w:rPr>
          <w:rFonts w:asciiTheme="minorHAnsi" w:hAnsiTheme="minorHAnsi" w:cs="Arial"/>
          <w:sz w:val="22"/>
          <w:szCs w:val="22"/>
        </w:rPr>
        <w:t>(dále jen „</w:t>
      </w:r>
      <w:r w:rsidRPr="00AF5994">
        <w:rPr>
          <w:rFonts w:asciiTheme="minorHAnsi" w:hAnsiTheme="minorHAnsi" w:cs="Arial"/>
          <w:b/>
          <w:sz w:val="22"/>
          <w:szCs w:val="22"/>
        </w:rPr>
        <w:t>zhotovitel</w:t>
      </w:r>
      <w:r w:rsidRPr="00AF5994">
        <w:rPr>
          <w:rFonts w:asciiTheme="minorHAnsi" w:hAnsiTheme="minorHAnsi" w:cs="Arial"/>
          <w:sz w:val="22"/>
          <w:szCs w:val="22"/>
        </w:rPr>
        <w:t>“)</w:t>
      </w:r>
    </w:p>
    <w:p w14:paraId="71270E41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025AC0A3" w14:textId="4556AD49"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 xml:space="preserve">jako smluvní strany uzavřely v souladu se zákonem č. 89/2012 Sb., občanský zákoník, ve znění pozdějších předpisů, níže uvedeného dne, měsíce a roku </w:t>
      </w:r>
      <w:r w:rsidR="00791085">
        <w:rPr>
          <w:rFonts w:asciiTheme="minorHAnsi" w:hAnsiTheme="minorHAnsi"/>
          <w:szCs w:val="22"/>
        </w:rPr>
        <w:t>tento dodatek č. 1 ke smlouvě</w:t>
      </w:r>
    </w:p>
    <w:p w14:paraId="6E9CEBC7" w14:textId="77777777"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14:paraId="150E24D6" w14:textId="77777777"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592EDDE9" w14:textId="77777777"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B8DEC7" w14:textId="2942AAA1" w:rsidR="008769DA" w:rsidRPr="00840271" w:rsidRDefault="00791085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 upravuje cenu díla takto:</w:t>
      </w:r>
    </w:p>
    <w:p w14:paraId="26475E6C" w14:textId="77777777"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14:paraId="787AC6E5" w14:textId="62EAD332" w:rsidR="005958D3" w:rsidRPr="00791085" w:rsidRDefault="00560D18" w:rsidP="00D75BEC">
      <w:pPr>
        <w:pStyle w:val="Odstavecseseznamem"/>
        <w:numPr>
          <w:ilvl w:val="0"/>
          <w:numId w:val="7"/>
        </w:numPr>
        <w:ind w:left="360"/>
        <w:rPr>
          <w:rFonts w:asciiTheme="minorHAnsi" w:hAnsiTheme="minorHAnsi"/>
          <w:b/>
          <w:sz w:val="22"/>
        </w:rPr>
      </w:pPr>
      <w:r w:rsidRPr="00791085">
        <w:rPr>
          <w:rFonts w:asciiTheme="minorHAnsi" w:hAnsiTheme="minorHAnsi"/>
          <w:sz w:val="22"/>
        </w:rPr>
        <w:t xml:space="preserve">Celková cena díla je </w:t>
      </w:r>
      <w:r w:rsidR="001F7C66">
        <w:rPr>
          <w:rFonts w:asciiTheme="minorHAnsi" w:hAnsiTheme="minorHAnsi"/>
          <w:sz w:val="22"/>
        </w:rPr>
        <w:t>171 312,90</w:t>
      </w:r>
      <w:r w:rsidR="00A12635" w:rsidRPr="00791085">
        <w:rPr>
          <w:rFonts w:asciiTheme="minorHAnsi" w:hAnsiTheme="minorHAnsi"/>
          <w:sz w:val="22"/>
        </w:rPr>
        <w:t>,</w:t>
      </w:r>
      <w:r w:rsidRPr="00791085">
        <w:rPr>
          <w:rFonts w:asciiTheme="minorHAnsi" w:hAnsiTheme="minorHAnsi"/>
          <w:sz w:val="22"/>
        </w:rPr>
        <w:t xml:space="preserve">- Kč bez DPH, DPH ve výši </w:t>
      </w:r>
      <w:r w:rsidR="00B9174E" w:rsidRPr="00791085">
        <w:rPr>
          <w:rFonts w:asciiTheme="minorHAnsi" w:hAnsiTheme="minorHAnsi"/>
          <w:sz w:val="22"/>
        </w:rPr>
        <w:t>10</w:t>
      </w:r>
      <w:r w:rsidR="00A12635" w:rsidRPr="00791085">
        <w:rPr>
          <w:rFonts w:asciiTheme="minorHAnsi" w:hAnsiTheme="minorHAnsi"/>
          <w:sz w:val="22"/>
        </w:rPr>
        <w:t xml:space="preserve"> %</w:t>
      </w:r>
      <w:r w:rsidRPr="00791085">
        <w:rPr>
          <w:rFonts w:asciiTheme="minorHAnsi" w:hAnsiTheme="minorHAnsi"/>
          <w:sz w:val="22"/>
        </w:rPr>
        <w:t xml:space="preserve"> činí </w:t>
      </w:r>
      <w:r w:rsidR="001F7C66">
        <w:rPr>
          <w:rFonts w:asciiTheme="minorHAnsi" w:hAnsiTheme="minorHAnsi"/>
          <w:sz w:val="22"/>
        </w:rPr>
        <w:t>17 131,29</w:t>
      </w:r>
      <w:r w:rsidRPr="00791085">
        <w:rPr>
          <w:rFonts w:asciiTheme="minorHAnsi" w:hAnsiTheme="minorHAnsi"/>
          <w:sz w:val="22"/>
        </w:rPr>
        <w:t>,</w:t>
      </w:r>
      <w:r w:rsidR="00A12635" w:rsidRPr="00791085">
        <w:rPr>
          <w:rFonts w:asciiTheme="minorHAnsi" w:hAnsiTheme="minorHAnsi"/>
          <w:sz w:val="22"/>
        </w:rPr>
        <w:t>- Kč,</w:t>
      </w:r>
      <w:r w:rsidRPr="00791085">
        <w:rPr>
          <w:rFonts w:asciiTheme="minorHAnsi" w:hAnsiTheme="minorHAnsi"/>
          <w:sz w:val="22"/>
        </w:rPr>
        <w:t xml:space="preserve"> celková cena díla je</w:t>
      </w:r>
      <w:r w:rsidR="00A12635" w:rsidRPr="00791085">
        <w:rPr>
          <w:rFonts w:asciiTheme="minorHAnsi" w:hAnsiTheme="minorHAnsi"/>
          <w:sz w:val="22"/>
        </w:rPr>
        <w:t xml:space="preserve"> </w:t>
      </w:r>
      <w:r w:rsidR="001F7C66">
        <w:rPr>
          <w:rFonts w:asciiTheme="minorHAnsi" w:hAnsiTheme="minorHAnsi"/>
          <w:sz w:val="22"/>
        </w:rPr>
        <w:t>188 44</w:t>
      </w:r>
      <w:r w:rsidR="00852CFE">
        <w:rPr>
          <w:rFonts w:asciiTheme="minorHAnsi" w:hAnsiTheme="minorHAnsi"/>
          <w:sz w:val="22"/>
        </w:rPr>
        <w:t>4</w:t>
      </w:r>
      <w:r w:rsidR="001F7C66">
        <w:rPr>
          <w:rFonts w:asciiTheme="minorHAnsi" w:hAnsiTheme="minorHAnsi"/>
          <w:sz w:val="22"/>
        </w:rPr>
        <w:t>,19</w:t>
      </w:r>
      <w:r w:rsidRPr="00791085">
        <w:rPr>
          <w:rFonts w:asciiTheme="minorHAnsi" w:hAnsiTheme="minorHAnsi"/>
          <w:sz w:val="22"/>
        </w:rPr>
        <w:t>,- Kč</w:t>
      </w:r>
      <w:r w:rsidR="0024001E" w:rsidRPr="00791085">
        <w:rPr>
          <w:rFonts w:asciiTheme="minorHAnsi" w:hAnsiTheme="minorHAnsi"/>
          <w:sz w:val="22"/>
        </w:rPr>
        <w:t xml:space="preserve">. </w:t>
      </w:r>
    </w:p>
    <w:p w14:paraId="5CAC5F04" w14:textId="079E909C" w:rsidR="00791085" w:rsidRDefault="00791085" w:rsidP="00791085">
      <w:pPr>
        <w:pStyle w:val="Odstavecseseznamem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První číslo časopisu, rozsah 160 tiskových stran + obálka: 81 690 Kč + 10% DPH, celkem 89 859 Kč</w:t>
      </w:r>
    </w:p>
    <w:p w14:paraId="586E01A4" w14:textId="77777777" w:rsidR="001F7C66" w:rsidRDefault="00791085" w:rsidP="001F7C66">
      <w:pPr>
        <w:pStyle w:val="Odstavecseseznamem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Druhé číslo časopisu: rozsah 196 tiskových stran + obálka: 89 622,90 Kč + 10%DPH, celkem 98 585,</w:t>
      </w:r>
      <w:r w:rsidR="001F7C66">
        <w:rPr>
          <w:rFonts w:asciiTheme="minorHAnsi" w:hAnsiTheme="minorHAnsi"/>
          <w:sz w:val="22"/>
        </w:rPr>
        <w:t xml:space="preserve"> 19 K</w:t>
      </w:r>
      <w:r>
        <w:rPr>
          <w:rFonts w:asciiTheme="minorHAnsi" w:hAnsiTheme="minorHAnsi"/>
          <w:sz w:val="22"/>
        </w:rPr>
        <w:t>č</w:t>
      </w:r>
      <w:r w:rsidR="001F7C66">
        <w:rPr>
          <w:rFonts w:asciiTheme="minorHAnsi" w:hAnsiTheme="minorHAnsi"/>
          <w:sz w:val="22"/>
        </w:rPr>
        <w:t>.</w:t>
      </w:r>
    </w:p>
    <w:p w14:paraId="32A3F131" w14:textId="2D348EDA" w:rsidR="001F7C66" w:rsidRDefault="001F7C66" w:rsidP="001F7C66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Ostatní body smlouvy zůstávají beze změny.</w:t>
      </w:r>
    </w:p>
    <w:p w14:paraId="75EE73E4" w14:textId="77777777" w:rsidR="00791085" w:rsidRDefault="00791085" w:rsidP="00791085">
      <w:pPr>
        <w:pStyle w:val="Odstavecseseznamem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14:paraId="6936AB4F" w14:textId="77777777" w:rsidR="00791085" w:rsidRPr="00791085" w:rsidRDefault="00791085" w:rsidP="00791085">
      <w:pPr>
        <w:pStyle w:val="Odstavecseseznamem"/>
        <w:numPr>
          <w:ilvl w:val="0"/>
          <w:numId w:val="0"/>
        </w:numPr>
        <w:ind w:left="360"/>
        <w:rPr>
          <w:rFonts w:asciiTheme="minorHAnsi" w:hAnsiTheme="minorHAnsi"/>
          <w:b/>
          <w:sz w:val="22"/>
        </w:rPr>
      </w:pPr>
    </w:p>
    <w:p w14:paraId="192D2F96" w14:textId="77777777"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7A36BCC3" w14:textId="5949B88D" w:rsidR="008A7CB2" w:rsidRPr="00791085" w:rsidRDefault="00791085" w:rsidP="008A7CB2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Tento dodatek</w:t>
      </w:r>
      <w:r w:rsidR="00C56250" w:rsidRPr="00840271">
        <w:rPr>
          <w:rFonts w:asciiTheme="minorHAnsi" w:hAnsiTheme="minorHAnsi"/>
          <w:sz w:val="22"/>
        </w:rPr>
        <w:t xml:space="preserve"> byla sepsána </w:t>
      </w:r>
      <w:r w:rsidR="00C56250" w:rsidRPr="00051BAC">
        <w:rPr>
          <w:rFonts w:asciiTheme="minorHAnsi" w:hAnsiTheme="minorHAnsi"/>
          <w:sz w:val="22"/>
        </w:rPr>
        <w:t xml:space="preserve">ve </w:t>
      </w:r>
      <w:r>
        <w:rPr>
          <w:rFonts w:asciiTheme="minorHAnsi" w:hAnsiTheme="minorHAnsi"/>
          <w:sz w:val="22"/>
        </w:rPr>
        <w:t>dvou</w:t>
      </w:r>
      <w:r w:rsidR="00C56250" w:rsidRPr="00840271">
        <w:rPr>
          <w:rFonts w:asciiTheme="minorHAnsi" w:hAnsiTheme="minorHAnsi"/>
          <w:sz w:val="22"/>
        </w:rPr>
        <w:t xml:space="preserve"> vyhotoveních. Každá ze smluvních stran obdržela </w:t>
      </w:r>
      <w:r w:rsidR="00C56250" w:rsidRPr="00051BAC">
        <w:rPr>
          <w:rFonts w:asciiTheme="minorHAnsi" w:hAnsiTheme="minorHAnsi"/>
          <w:sz w:val="22"/>
        </w:rPr>
        <w:t xml:space="preserve">po </w:t>
      </w:r>
      <w:r>
        <w:rPr>
          <w:rFonts w:asciiTheme="minorHAnsi" w:hAnsiTheme="minorHAnsi"/>
          <w:sz w:val="22"/>
        </w:rPr>
        <w:t>jednom</w:t>
      </w:r>
      <w:r w:rsidR="00ED3DB1">
        <w:rPr>
          <w:rFonts w:asciiTheme="minorHAnsi" w:hAnsiTheme="minorHAnsi"/>
          <w:sz w:val="22"/>
        </w:rPr>
        <w:t xml:space="preserve"> totožn</w:t>
      </w:r>
      <w:r>
        <w:rPr>
          <w:rFonts w:asciiTheme="minorHAnsi" w:hAnsiTheme="minorHAnsi"/>
          <w:sz w:val="22"/>
        </w:rPr>
        <w:t>ém</w:t>
      </w:r>
      <w:r w:rsidR="00C56250" w:rsidRPr="00051BAC">
        <w:rPr>
          <w:rFonts w:asciiTheme="minorHAnsi" w:hAnsiTheme="minorHAnsi"/>
          <w:sz w:val="22"/>
        </w:rPr>
        <w:t xml:space="preserve"> vyhotovení.</w:t>
      </w:r>
    </w:p>
    <w:p w14:paraId="52B7802E" w14:textId="65389AE4" w:rsidR="00C56250" w:rsidRPr="001F7C66" w:rsidRDefault="001F7C66" w:rsidP="00ED3DB1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Tento dodatek</w:t>
      </w:r>
      <w:r w:rsidR="00560D18" w:rsidRPr="00051BAC">
        <w:rPr>
          <w:rFonts w:asciiTheme="minorHAnsi" w:hAnsiTheme="minorHAnsi" w:cs="Calibri"/>
          <w:color w:val="000000"/>
          <w:sz w:val="22"/>
          <w:szCs w:val="22"/>
        </w:rPr>
        <w:t xml:space="preserve"> nabývá platnosti a účinnosti dnem podpisu oběma smluvními stranami. Pokud </w:t>
      </w:r>
      <w:r>
        <w:rPr>
          <w:rFonts w:asciiTheme="minorHAnsi" w:hAnsiTheme="minorHAnsi" w:cs="Calibri"/>
          <w:color w:val="000000"/>
          <w:sz w:val="22"/>
          <w:szCs w:val="22"/>
        </w:rPr>
        <w:t>tento</w:t>
      </w:r>
      <w:r w:rsidR="00560D18" w:rsidRPr="00051BA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dodatek</w:t>
      </w:r>
      <w:r w:rsidR="00560D18" w:rsidRPr="00051BAC">
        <w:rPr>
          <w:rFonts w:asciiTheme="minorHAnsi" w:hAnsiTheme="minorHAnsi" w:cs="Calibri"/>
          <w:color w:val="000000"/>
          <w:sz w:val="22"/>
          <w:szCs w:val="22"/>
        </w:rPr>
        <w:t xml:space="preserve"> podléhá povinnosti uveřejnění </w:t>
      </w:r>
      <w:r w:rsidR="00560D18" w:rsidRPr="00051BA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="00560D18" w:rsidRPr="00051BAC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051BAC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="00560D18" w:rsidRPr="00051BAC">
        <w:rPr>
          <w:rFonts w:asciiTheme="minorHAnsi" w:hAnsiTheme="minorHAnsi" w:cs="Calibri"/>
          <w:color w:val="000000"/>
          <w:sz w:val="22"/>
          <w:szCs w:val="22"/>
        </w:rPr>
        <w:t>.</w:t>
      </w:r>
      <w:r w:rsidR="00560D18" w:rsidRPr="00840271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</w:t>
      </w:r>
      <w:r>
        <w:rPr>
          <w:rFonts w:asciiTheme="minorHAnsi" w:hAnsiTheme="minorHAnsi"/>
          <w:snapToGrid w:val="0"/>
          <w:sz w:val="22"/>
          <w:szCs w:val="22"/>
        </w:rPr>
        <w:t>tento dodatek</w:t>
      </w:r>
      <w:r w:rsidR="00560D18" w:rsidRPr="00840271">
        <w:rPr>
          <w:rFonts w:asciiTheme="minorHAnsi" w:hAnsiTheme="minorHAnsi"/>
          <w:snapToGrid w:val="0"/>
          <w:sz w:val="22"/>
          <w:szCs w:val="22"/>
        </w:rPr>
        <w:t xml:space="preserve"> může být předmětem zveřejnění i dle jiných právních předpisů.</w:t>
      </w:r>
    </w:p>
    <w:p w14:paraId="54591710" w14:textId="77777777" w:rsidR="001F7C66" w:rsidRDefault="001F7C66" w:rsidP="001F7C66">
      <w:pPr>
        <w:ind w:left="36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8D6A0CB" w14:textId="77777777" w:rsidR="001F7C66" w:rsidRPr="00ED3DB1" w:rsidRDefault="001F7C66" w:rsidP="001F7C6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4BD48AA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4C99876F" w14:textId="479AFE62" w:rsidR="00C56250" w:rsidRPr="00840271" w:rsidRDefault="00C56250" w:rsidP="001F7C66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38ED99D2" w14:textId="358612E0"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Smluvní strany prohlašují, že </w:t>
      </w:r>
      <w:r w:rsidR="001F7C66">
        <w:rPr>
          <w:rFonts w:asciiTheme="minorHAnsi" w:hAnsiTheme="minorHAnsi"/>
          <w:color w:val="000000"/>
          <w:sz w:val="22"/>
        </w:rPr>
        <w:t>tento dodatek</w:t>
      </w:r>
      <w:r w:rsidRPr="00840271">
        <w:rPr>
          <w:rFonts w:asciiTheme="minorHAnsi" w:hAnsiTheme="minorHAnsi"/>
          <w:color w:val="000000"/>
          <w:sz w:val="22"/>
        </w:rPr>
        <w:t xml:space="preserve">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14:paraId="0E32E7BB" w14:textId="77777777"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14:paraId="51F0ADA0" w14:textId="77777777"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74880297" w14:textId="77777777"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20D841CF" w14:textId="77777777"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40A83EF4" w14:textId="77777777" w:rsidTr="00C233EE">
        <w:trPr>
          <w:jc w:val="center"/>
        </w:trPr>
        <w:tc>
          <w:tcPr>
            <w:tcW w:w="4606" w:type="dxa"/>
          </w:tcPr>
          <w:p w14:paraId="23616BDB" w14:textId="606A7AF3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051BAC">
              <w:rPr>
                <w:rFonts w:asciiTheme="minorHAnsi" w:hAnsiTheme="minorHAnsi"/>
                <w:sz w:val="22"/>
                <w:szCs w:val="22"/>
              </w:rPr>
              <w:t>Praze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gramStart"/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1F7C66">
              <w:rPr>
                <w:rFonts w:asciiTheme="minorHAnsi" w:hAnsiTheme="minorHAnsi"/>
                <w:sz w:val="22"/>
                <w:szCs w:val="22"/>
              </w:rPr>
              <w:t>7</w:t>
            </w:r>
            <w:r w:rsidR="002B74D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F7C66">
              <w:rPr>
                <w:rFonts w:asciiTheme="minorHAnsi" w:hAnsiTheme="minorHAnsi"/>
                <w:sz w:val="22"/>
                <w:szCs w:val="22"/>
              </w:rPr>
              <w:t xml:space="preserve"> 12</w:t>
            </w:r>
            <w:proofErr w:type="gramEnd"/>
            <w:r w:rsidR="002B74D3">
              <w:rPr>
                <w:rFonts w:asciiTheme="minorHAnsi" w:hAnsiTheme="minorHAnsi"/>
                <w:sz w:val="22"/>
                <w:szCs w:val="22"/>
              </w:rPr>
              <w:t>. 2020</w:t>
            </w:r>
          </w:p>
          <w:p w14:paraId="6B73793D" w14:textId="35FD0277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546121" w14:textId="2E1EF6EC" w:rsidR="00A12635" w:rsidRDefault="00A1263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F37D98" w14:textId="77777777" w:rsidR="00A12635" w:rsidRPr="00840271" w:rsidRDefault="00A1263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7FEFA58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D6CC13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1A5FC108" w14:textId="77777777" w:rsidR="00C56250" w:rsidRPr="00840271" w:rsidRDefault="00051BAC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Jan Žižka</w:t>
            </w:r>
          </w:p>
          <w:p w14:paraId="5916B0BF" w14:textId="77777777" w:rsidR="002B74D3" w:rsidRDefault="002B74D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Ředitel </w:t>
            </w:r>
          </w:p>
          <w:p w14:paraId="667D185C" w14:textId="56877B82" w:rsidR="00C56250" w:rsidRPr="00840271" w:rsidRDefault="002B74D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NPÚ ÚOP SČ</w:t>
            </w:r>
          </w:p>
        </w:tc>
        <w:tc>
          <w:tcPr>
            <w:tcW w:w="4606" w:type="dxa"/>
          </w:tcPr>
          <w:p w14:paraId="681C740F" w14:textId="5FC695B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A12635">
              <w:rPr>
                <w:rFonts w:asciiTheme="minorHAnsi" w:hAnsiTheme="minorHAnsi"/>
                <w:sz w:val="22"/>
                <w:szCs w:val="22"/>
              </w:rPr>
              <w:t>Brně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1F7C66">
              <w:rPr>
                <w:rFonts w:asciiTheme="minorHAnsi" w:hAnsiTheme="minorHAnsi"/>
                <w:sz w:val="22"/>
                <w:szCs w:val="22"/>
              </w:rPr>
              <w:t>7. 12</w:t>
            </w:r>
            <w:r w:rsidR="002B74D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12635">
              <w:rPr>
                <w:rFonts w:asciiTheme="minorHAnsi" w:hAnsiTheme="minorHAnsi"/>
                <w:sz w:val="22"/>
                <w:szCs w:val="22"/>
              </w:rPr>
              <w:t>2020</w:t>
            </w:r>
          </w:p>
          <w:p w14:paraId="269D6035" w14:textId="3C262376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2B276F" w14:textId="78947E53" w:rsidR="00A12635" w:rsidRDefault="00A1263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BF2E69" w14:textId="77777777" w:rsidR="00A12635" w:rsidRPr="00840271" w:rsidRDefault="00A1263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809549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EC0F07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6C093C9B" w14:textId="7C17EAAF" w:rsidR="00C56250" w:rsidRDefault="00A1263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Lubor Válek</w:t>
            </w:r>
          </w:p>
          <w:p w14:paraId="3C933722" w14:textId="37296FF6" w:rsidR="00A12635" w:rsidRDefault="00A1263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Obchodní ředitel</w:t>
            </w:r>
          </w:p>
          <w:p w14:paraId="4BB902A3" w14:textId="1906D3EE" w:rsidR="00A12635" w:rsidRPr="00840271" w:rsidRDefault="00A1263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POINT CZ, s.r.o.</w:t>
            </w:r>
          </w:p>
          <w:p w14:paraId="396707EF" w14:textId="74AE2D8F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83FC65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0F767BCC" w14:textId="77777777" w:rsidR="00840271" w:rsidRDefault="00840271">
      <w:pPr>
        <w:rPr>
          <w:rFonts w:asciiTheme="minorHAnsi" w:hAnsiTheme="minorHAnsi"/>
          <w:sz w:val="22"/>
          <w:szCs w:val="22"/>
        </w:rPr>
      </w:pPr>
    </w:p>
    <w:p w14:paraId="4F77F110" w14:textId="77777777" w:rsidR="00FA5355" w:rsidRDefault="00FA5355">
      <w:pPr>
        <w:rPr>
          <w:rFonts w:asciiTheme="minorHAnsi" w:hAnsiTheme="minorHAnsi"/>
          <w:sz w:val="22"/>
          <w:szCs w:val="22"/>
        </w:rPr>
      </w:pPr>
    </w:p>
    <w:p w14:paraId="4767D63E" w14:textId="77777777" w:rsidR="00FA5355" w:rsidRDefault="00FA5355">
      <w:pPr>
        <w:rPr>
          <w:rFonts w:asciiTheme="minorHAnsi" w:hAnsiTheme="minorHAnsi"/>
          <w:sz w:val="22"/>
          <w:szCs w:val="22"/>
        </w:rPr>
      </w:pPr>
    </w:p>
    <w:p w14:paraId="7592E3C8" w14:textId="77777777" w:rsidR="00FA5355" w:rsidRDefault="00FA5355">
      <w:pPr>
        <w:rPr>
          <w:rFonts w:asciiTheme="minorHAnsi" w:hAnsiTheme="minorHAnsi"/>
          <w:sz w:val="22"/>
          <w:szCs w:val="22"/>
        </w:rPr>
      </w:pPr>
    </w:p>
    <w:p w14:paraId="1F397901" w14:textId="77777777" w:rsidR="00FA5355" w:rsidRDefault="00FA5355">
      <w:pPr>
        <w:rPr>
          <w:rFonts w:asciiTheme="minorHAnsi" w:hAnsiTheme="minorHAnsi"/>
          <w:sz w:val="22"/>
          <w:szCs w:val="22"/>
        </w:rPr>
      </w:pPr>
    </w:p>
    <w:p w14:paraId="7AE3CCE3" w14:textId="77777777" w:rsidR="00FA5355" w:rsidRDefault="00FA5355">
      <w:pPr>
        <w:rPr>
          <w:rFonts w:asciiTheme="minorHAnsi" w:hAnsiTheme="minorHAnsi"/>
          <w:sz w:val="22"/>
          <w:szCs w:val="22"/>
        </w:rPr>
      </w:pPr>
    </w:p>
    <w:p w14:paraId="10382325" w14:textId="77777777" w:rsidR="00FA5355" w:rsidRDefault="00FA5355">
      <w:pPr>
        <w:rPr>
          <w:rFonts w:asciiTheme="minorHAnsi" w:hAnsiTheme="minorHAnsi"/>
          <w:sz w:val="22"/>
          <w:szCs w:val="22"/>
        </w:rPr>
      </w:pPr>
    </w:p>
    <w:p w14:paraId="54A8ED86" w14:textId="77777777" w:rsidR="00FA5355" w:rsidRDefault="00FA5355">
      <w:pPr>
        <w:rPr>
          <w:rFonts w:asciiTheme="minorHAnsi" w:hAnsiTheme="minorHAnsi"/>
          <w:sz w:val="22"/>
          <w:szCs w:val="22"/>
        </w:rPr>
      </w:pPr>
    </w:p>
    <w:p w14:paraId="6FAD1886" w14:textId="77777777" w:rsidR="00FA5355" w:rsidRDefault="00FA5355">
      <w:pPr>
        <w:rPr>
          <w:rFonts w:asciiTheme="minorHAnsi" w:hAnsiTheme="minorHAnsi"/>
          <w:sz w:val="22"/>
          <w:szCs w:val="22"/>
        </w:rPr>
      </w:pPr>
    </w:p>
    <w:p w14:paraId="5E92CDA1" w14:textId="77777777" w:rsidR="00FA5355" w:rsidRDefault="00FA5355">
      <w:pPr>
        <w:rPr>
          <w:rFonts w:asciiTheme="minorHAnsi" w:hAnsiTheme="minorHAnsi"/>
          <w:sz w:val="22"/>
          <w:szCs w:val="22"/>
        </w:rPr>
      </w:pPr>
    </w:p>
    <w:p w14:paraId="0EFE1330" w14:textId="77777777" w:rsidR="00FA5355" w:rsidRPr="00FA5355" w:rsidRDefault="00FA5355" w:rsidP="00FA5355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4432BEE0" w14:textId="77777777" w:rsidR="00FA5355" w:rsidRPr="00FA5355" w:rsidRDefault="00FA5355">
      <w:pPr>
        <w:rPr>
          <w:rFonts w:asciiTheme="minorHAnsi" w:hAnsiTheme="minorHAnsi"/>
        </w:rPr>
      </w:pPr>
    </w:p>
    <w:sectPr w:rsidR="00FA5355" w:rsidRPr="00FA5355" w:rsidSect="00A27C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E2DE" w14:textId="77777777" w:rsidR="00185D50" w:rsidRDefault="00185D50">
      <w:r>
        <w:separator/>
      </w:r>
    </w:p>
  </w:endnote>
  <w:endnote w:type="continuationSeparator" w:id="0">
    <w:p w14:paraId="728EA1A9" w14:textId="77777777" w:rsidR="00185D50" w:rsidRDefault="0018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82E90" w14:textId="77777777" w:rsidR="003E2D5C" w:rsidRDefault="003E2D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F7446" w14:textId="77777777" w:rsidR="003E2D5C" w:rsidRDefault="003E2D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E682F" w14:textId="77777777" w:rsidR="003E2D5C" w:rsidRDefault="003E2D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A2D9" w14:textId="77777777" w:rsidR="00185D50" w:rsidRDefault="00185D50">
      <w:r>
        <w:separator/>
      </w:r>
    </w:p>
  </w:footnote>
  <w:footnote w:type="continuationSeparator" w:id="0">
    <w:p w14:paraId="20665493" w14:textId="77777777" w:rsidR="00185D50" w:rsidRDefault="0018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36F3" w14:textId="77777777" w:rsidR="003E2D5C" w:rsidRDefault="003E2D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B4C71" w14:textId="0CB2646F" w:rsidR="00F6008F" w:rsidRPr="00F6008F" w:rsidRDefault="00A27CA4">
    <w:pPr>
      <w:pStyle w:val="Zhlav"/>
      <w:rPr>
        <w:rFonts w:ascii="Calibri" w:hAnsi="Calibri"/>
        <w:bCs/>
      </w:rPr>
    </w:pPr>
    <w:r>
      <w:rPr>
        <w:noProof/>
      </w:rPr>
      <w:drawing>
        <wp:inline distT="0" distB="0" distL="0" distR="0" wp14:anchorId="4A5D176F" wp14:editId="7058CC5F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 w:rsidR="00F6008F">
      <w:rPr>
        <w:rFonts w:ascii="Calibri" w:hAnsi="Calibri"/>
        <w:bCs/>
        <w:sz w:val="22"/>
        <w:szCs w:val="22"/>
      </w:rPr>
      <w:tab/>
    </w:r>
    <w:r w:rsidR="00791085">
      <w:rPr>
        <w:rFonts w:ascii="Calibri" w:hAnsi="Calibri"/>
        <w:bCs/>
      </w:rPr>
      <w:t>Dodatek č. 1 ke smlouvě</w:t>
    </w:r>
  </w:p>
  <w:p w14:paraId="4B9E3FC2" w14:textId="63A9C67A" w:rsidR="00F6008F" w:rsidRDefault="00F6008F">
    <w:pPr>
      <w:pStyle w:val="Zhlav"/>
      <w:rPr>
        <w:rFonts w:ascii="Calibri" w:hAnsi="Calibri" w:cs="Arial"/>
        <w:color w:val="000000"/>
      </w:rPr>
    </w:pPr>
    <w:r w:rsidRPr="00F6008F">
      <w:rPr>
        <w:rFonts w:ascii="Calibri" w:hAnsi="Calibri"/>
        <w:bCs/>
      </w:rPr>
      <w:tab/>
    </w:r>
    <w:r w:rsidRPr="00F6008F">
      <w:rPr>
        <w:rFonts w:ascii="Calibri" w:hAnsi="Calibri"/>
        <w:bCs/>
      </w:rPr>
      <w:tab/>
    </w:r>
    <w:r w:rsidRPr="00F6008F">
      <w:rPr>
        <w:rFonts w:ascii="Calibri" w:hAnsi="Calibri" w:cs="Arial"/>
        <w:color w:val="000000"/>
      </w:rPr>
      <w:t xml:space="preserve">NPU-321/71928/2020; </w:t>
    </w:r>
  </w:p>
  <w:p w14:paraId="08CEDB4C" w14:textId="7B3F59C7" w:rsidR="00A27CA4" w:rsidRDefault="003E2D5C">
    <w:pPr>
      <w:pStyle w:val="Zhlav"/>
      <w:rPr>
        <w:rFonts w:ascii="Calibri" w:hAnsi="Calibri"/>
        <w:bCs/>
      </w:rPr>
    </w:pP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  <w:proofErr w:type="gramStart"/>
    <w:r>
      <w:rPr>
        <w:rFonts w:ascii="Calibri" w:hAnsi="Calibri"/>
        <w:bCs/>
      </w:rPr>
      <w:t>č.j.</w:t>
    </w:r>
    <w:proofErr w:type="gramEnd"/>
    <w:r>
      <w:rPr>
        <w:rFonts w:ascii="Calibri" w:hAnsi="Calibri"/>
        <w:bCs/>
      </w:rPr>
      <w:t xml:space="preserve"> NPU-321/96957/2020; </w:t>
    </w:r>
    <w:r w:rsidR="00F6008F" w:rsidRPr="00F6008F">
      <w:rPr>
        <w:rFonts w:ascii="Calibri" w:hAnsi="Calibri" w:cs="Arial"/>
        <w:color w:val="000000"/>
      </w:rPr>
      <w:t>ev.</w:t>
    </w:r>
    <w:r w:rsidR="00F6008F">
      <w:rPr>
        <w:rFonts w:ascii="Calibri" w:hAnsi="Calibri" w:cs="Arial"/>
        <w:color w:val="000000"/>
      </w:rPr>
      <w:t xml:space="preserve"> </w:t>
    </w:r>
    <w:r w:rsidR="00F6008F" w:rsidRPr="00F6008F">
      <w:rPr>
        <w:rFonts w:ascii="Calibri" w:hAnsi="Calibri" w:cs="Arial"/>
        <w:color w:val="000000"/>
      </w:rPr>
      <w:t>č. 37/321/2020</w:t>
    </w:r>
    <w:r w:rsidR="00A27CA4" w:rsidRPr="00F6008F">
      <w:rPr>
        <w:rFonts w:ascii="Calibri" w:hAnsi="Calibri"/>
        <w:bCs/>
      </w:rPr>
      <w:tab/>
    </w:r>
  </w:p>
  <w:p w14:paraId="5DDDB5DC" w14:textId="497EC7C5" w:rsidR="003E2D5C" w:rsidRPr="00F6008F" w:rsidRDefault="003E2D5C">
    <w:pPr>
      <w:pStyle w:val="Zhlav"/>
      <w:rPr>
        <w:rFonts w:ascii="Calibri" w:hAnsi="Calibri"/>
        <w:bCs/>
      </w:rPr>
    </w:pPr>
    <w:r>
      <w:rPr>
        <w:rFonts w:ascii="Calibri" w:hAnsi="Calibri"/>
        <w:bCs/>
      </w:rPr>
      <w:tab/>
    </w:r>
    <w:r>
      <w:rPr>
        <w:rFonts w:ascii="Calibri" w:hAnsi="Calibri"/>
        <w:bCs/>
      </w:rPr>
      <w:tab/>
    </w:r>
  </w:p>
  <w:p w14:paraId="02BFA4E4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</w:p>
  <w:p w14:paraId="0D256DBD" w14:textId="77777777" w:rsidR="00A27CA4" w:rsidRDefault="00A27CA4">
    <w:pPr>
      <w:pStyle w:val="Zhlav"/>
      <w:rPr>
        <w:sz w:val="22"/>
        <w:szCs w:val="22"/>
      </w:rPr>
    </w:pPr>
  </w:p>
  <w:p w14:paraId="6FEF93E5" w14:textId="77777777" w:rsidR="00A27CA4" w:rsidRPr="00A27CA4" w:rsidRDefault="00A27CA4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B975E" w14:textId="77777777" w:rsidR="003E2D5C" w:rsidRDefault="003E2D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A63F7C"/>
    <w:multiLevelType w:val="hybridMultilevel"/>
    <w:tmpl w:val="58CABF32"/>
    <w:lvl w:ilvl="0" w:tplc="6D6C4D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D0BA7"/>
    <w:multiLevelType w:val="hybridMultilevel"/>
    <w:tmpl w:val="AB46514A"/>
    <w:lvl w:ilvl="0" w:tplc="F72C05C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643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17"/>
  </w:num>
  <w:num w:numId="14">
    <w:abstractNumId w:val="18"/>
  </w:num>
  <w:num w:numId="15">
    <w:abstractNumId w:val="20"/>
  </w:num>
  <w:num w:numId="16">
    <w:abstractNumId w:val="19"/>
  </w:num>
  <w:num w:numId="17">
    <w:abstractNumId w:val="3"/>
  </w:num>
  <w:num w:numId="18">
    <w:abstractNumId w:val="3"/>
  </w:num>
  <w:num w:numId="19">
    <w:abstractNumId w:val="12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5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1"/>
  </w:num>
  <w:num w:numId="38">
    <w:abstractNumId w:val="5"/>
  </w:num>
  <w:num w:numId="3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1BAC"/>
    <w:rsid w:val="00054343"/>
    <w:rsid w:val="00057DED"/>
    <w:rsid w:val="0007084B"/>
    <w:rsid w:val="00070C0B"/>
    <w:rsid w:val="00082570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85D50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1F7C66"/>
    <w:rsid w:val="00215A79"/>
    <w:rsid w:val="0022461A"/>
    <w:rsid w:val="002326E1"/>
    <w:rsid w:val="0024001E"/>
    <w:rsid w:val="00244EF7"/>
    <w:rsid w:val="00247746"/>
    <w:rsid w:val="00252B24"/>
    <w:rsid w:val="00255E36"/>
    <w:rsid w:val="00283E15"/>
    <w:rsid w:val="00290CB9"/>
    <w:rsid w:val="002A0EB4"/>
    <w:rsid w:val="002B01F2"/>
    <w:rsid w:val="002B2562"/>
    <w:rsid w:val="002B3749"/>
    <w:rsid w:val="002B7144"/>
    <w:rsid w:val="002B74D3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53CE4"/>
    <w:rsid w:val="003775CE"/>
    <w:rsid w:val="003831DD"/>
    <w:rsid w:val="00395D54"/>
    <w:rsid w:val="003A1D34"/>
    <w:rsid w:val="003B1927"/>
    <w:rsid w:val="003B2738"/>
    <w:rsid w:val="003B6EB8"/>
    <w:rsid w:val="003C04A9"/>
    <w:rsid w:val="003D0B4A"/>
    <w:rsid w:val="003D5EED"/>
    <w:rsid w:val="003E19BB"/>
    <w:rsid w:val="003E2D5C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033E"/>
    <w:rsid w:val="00551EE3"/>
    <w:rsid w:val="005532C5"/>
    <w:rsid w:val="00560D18"/>
    <w:rsid w:val="00563E13"/>
    <w:rsid w:val="00585BDA"/>
    <w:rsid w:val="00593CDD"/>
    <w:rsid w:val="005958D3"/>
    <w:rsid w:val="005A0AC6"/>
    <w:rsid w:val="005B0651"/>
    <w:rsid w:val="005B1754"/>
    <w:rsid w:val="005B551D"/>
    <w:rsid w:val="005C5780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07E56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56DB1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91085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15D3D"/>
    <w:rsid w:val="00822036"/>
    <w:rsid w:val="00822AFC"/>
    <w:rsid w:val="008240A2"/>
    <w:rsid w:val="00833AB7"/>
    <w:rsid w:val="00833B6F"/>
    <w:rsid w:val="00840271"/>
    <w:rsid w:val="00847E69"/>
    <w:rsid w:val="00852CFE"/>
    <w:rsid w:val="00853B53"/>
    <w:rsid w:val="00857836"/>
    <w:rsid w:val="00862812"/>
    <w:rsid w:val="0086300D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A7CB2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966FD"/>
    <w:rsid w:val="0099777B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635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599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84FCA"/>
    <w:rsid w:val="00B91178"/>
    <w:rsid w:val="00B9174E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367A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2FD7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3DB1"/>
    <w:rsid w:val="00ED569B"/>
    <w:rsid w:val="00ED7898"/>
    <w:rsid w:val="00EE2BCD"/>
    <w:rsid w:val="00EE665F"/>
    <w:rsid w:val="00EE672F"/>
    <w:rsid w:val="00EF14AE"/>
    <w:rsid w:val="00EF3FE0"/>
    <w:rsid w:val="00EF659E"/>
    <w:rsid w:val="00EF6E23"/>
    <w:rsid w:val="00EF7EFA"/>
    <w:rsid w:val="00F06B5D"/>
    <w:rsid w:val="00F20A8C"/>
    <w:rsid w:val="00F25383"/>
    <w:rsid w:val="00F30BCF"/>
    <w:rsid w:val="00F473E5"/>
    <w:rsid w:val="00F526CC"/>
    <w:rsid w:val="00F53BFE"/>
    <w:rsid w:val="00F6008F"/>
    <w:rsid w:val="00F6172C"/>
    <w:rsid w:val="00F62999"/>
    <w:rsid w:val="00F716A1"/>
    <w:rsid w:val="00F73030"/>
    <w:rsid w:val="00F87B43"/>
    <w:rsid w:val="00F90972"/>
    <w:rsid w:val="00F9799B"/>
    <w:rsid w:val="00FA3A99"/>
    <w:rsid w:val="00FA5355"/>
    <w:rsid w:val="00FB4F15"/>
    <w:rsid w:val="00FC2B99"/>
    <w:rsid w:val="00FC507F"/>
    <w:rsid w:val="00FC7419"/>
    <w:rsid w:val="00FD16BC"/>
    <w:rsid w:val="00FD198F"/>
    <w:rsid w:val="00FD3114"/>
    <w:rsid w:val="00FD4F02"/>
    <w:rsid w:val="00FD784D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424697A0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Zkladntext21">
    <w:name w:val="Základní text 21"/>
    <w:basedOn w:val="Normln"/>
    <w:rsid w:val="00051BAC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92A4A84-3675-4B82-8666-7AE2957F4CB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9C87771-10BC-4D99-B112-1A951189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2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2772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NesmerakovaH</cp:lastModifiedBy>
  <cp:revision>3</cp:revision>
  <cp:lastPrinted>2020-12-08T12:05:00Z</cp:lastPrinted>
  <dcterms:created xsi:type="dcterms:W3CDTF">2020-12-09T10:43:00Z</dcterms:created>
  <dcterms:modified xsi:type="dcterms:W3CDTF">2020-12-09T10:46:00Z</dcterms:modified>
</cp:coreProperties>
</file>