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E" w:rsidRDefault="005C29C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EC442E" w:rsidRDefault="005C29CF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OB84 - 161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OB8420-161</w:t>
      </w:r>
    </w:p>
    <w:p w:rsidR="00EC442E" w:rsidRDefault="005C29CF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EC442E" w:rsidRDefault="005C29CF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EC442E" w:rsidRDefault="005C29C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Sklárna a minipivovar Novosad</w:t>
      </w:r>
    </w:p>
    <w:p w:rsidR="00EC442E" w:rsidRDefault="005C29CF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133pt;height:11pt;z-index:251646464;mso-wrap-style:tight;mso-position-vertical-relative:line" stroked="f">
            <v:fill opacity="0" o:opacity2="100"/>
            <v:textbox inset="0,0,0,0">
              <w:txbxContent>
                <w:p w:rsidR="00EC442E" w:rsidRDefault="005C29CF">
                  <w:pPr>
                    <w:spacing w:after="0" w:line="240" w:lineRule="auto"/>
                  </w:pPr>
                  <w:proofErr w:type="gramStart"/>
                  <w:r>
                    <w:rPr>
                      <w:rStyle w:val="Text5"/>
                    </w:rPr>
                    <w:t>512 46  Harrachov</w:t>
                  </w:r>
                  <w:proofErr w:type="gramEnd"/>
                  <w:r>
                    <w:rPr>
                      <w:rStyle w:val="Text5"/>
                    </w:rPr>
                    <w:t xml:space="preserve"> v Krkonoších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</w:p>
    <w:p w:rsidR="00EC442E" w:rsidRDefault="005C29CF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EC442E" w:rsidRDefault="00EC442E">
      <w:pPr>
        <w:pStyle w:val="Row8"/>
      </w:pPr>
    </w:p>
    <w:p w:rsidR="00EC442E" w:rsidRDefault="00EC442E">
      <w:pPr>
        <w:pStyle w:val="Row8"/>
      </w:pPr>
    </w:p>
    <w:p w:rsidR="00EC442E" w:rsidRDefault="005C29CF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49282794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CZ49282794</w:t>
      </w:r>
    </w:p>
    <w:p w:rsidR="00EC442E" w:rsidRDefault="005C29CF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30.11.2020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2296622020</w:t>
      </w:r>
    </w:p>
    <w:p w:rsidR="00EC442E" w:rsidRDefault="005C29CF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EC442E" w:rsidRDefault="005C29CF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EC442E" w:rsidRDefault="005C29CF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EC442E" w:rsidRDefault="005C29CF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EC442E" w:rsidRDefault="005C29CF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EC442E" w:rsidRDefault="005C29CF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184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183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EC442E" w:rsidRDefault="005C29CF">
      <w:pPr>
        <w:pStyle w:val="Row16"/>
      </w:pPr>
      <w:r>
        <w:tab/>
      </w:r>
      <w:r>
        <w:rPr>
          <w:rStyle w:val="Text3"/>
        </w:rPr>
        <w:t>Objednáváme u Vás soubor reprezentačního skla soubor "MASARYK"</w:t>
      </w:r>
    </w:p>
    <w:p w:rsidR="00EC442E" w:rsidRDefault="005C29CF">
      <w:pPr>
        <w:pStyle w:val="Row17"/>
      </w:pPr>
      <w:r>
        <w:tab/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72 ks bílé víno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72 ks červené víno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72 ks pivo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72 ks voda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72 ks sekt flétny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72 ks sekt miska (martini</w:t>
      </w:r>
      <w:r w:rsidR="003B337A">
        <w:rPr>
          <w:rStyle w:val="Text3"/>
        </w:rPr>
        <w:t xml:space="preserve">, </w:t>
      </w:r>
      <w:r w:rsidR="003B337A">
        <w:rPr>
          <w:rStyle w:val="Text3"/>
        </w:rPr>
        <w:t>dezertní víno</w:t>
      </w:r>
      <w:r>
        <w:rPr>
          <w:rStyle w:val="Text3"/>
        </w:rPr>
        <w:t>)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72 ks koňak</w:t>
      </w:r>
      <w:bookmarkStart w:id="0" w:name="_GoBack"/>
      <w:bookmarkEnd w:id="0"/>
    </w:p>
    <w:p w:rsidR="00EC442E" w:rsidRDefault="005C29CF">
      <w:pPr>
        <w:pStyle w:val="Row17"/>
      </w:pPr>
      <w:r>
        <w:tab/>
      </w:r>
      <w:r>
        <w:rPr>
          <w:rStyle w:val="Text3"/>
        </w:rPr>
        <w:t>72 ks destilát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72 ks aperitiv</w:t>
      </w:r>
      <w:r w:rsidR="003B337A">
        <w:rPr>
          <w:rStyle w:val="Text3"/>
        </w:rPr>
        <w:t xml:space="preserve"> 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10 ks karaf na víno (objem 1l)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10 ks džbán na vodu (objem 1l)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 xml:space="preserve">Cena dle  Vaší nabídky ze dne </w:t>
      </w:r>
      <w:proofErr w:type="gramStart"/>
      <w:r>
        <w:rPr>
          <w:rStyle w:val="Text3"/>
        </w:rPr>
        <w:t>2.12.2020</w:t>
      </w:r>
      <w:proofErr w:type="gramEnd"/>
      <w:r>
        <w:rPr>
          <w:rStyle w:val="Text3"/>
        </w:rPr>
        <w:t xml:space="preserve">: </w:t>
      </w:r>
      <w:r w:rsidRPr="00667A79">
        <w:rPr>
          <w:rStyle w:val="Text3"/>
          <w:b/>
          <w:sz w:val="20"/>
          <w:szCs w:val="20"/>
        </w:rPr>
        <w:t>390 320,-- Kč</w:t>
      </w:r>
      <w:r>
        <w:rPr>
          <w:rStyle w:val="Text3"/>
        </w:rPr>
        <w:t xml:space="preserve"> </w:t>
      </w:r>
      <w:r w:rsidRPr="005C29CF">
        <w:rPr>
          <w:rStyle w:val="Text3"/>
          <w:b/>
        </w:rPr>
        <w:t>bez DPH</w:t>
      </w:r>
      <w:r>
        <w:rPr>
          <w:rStyle w:val="Text3"/>
        </w:rPr>
        <w:t>, 472 287,20 Kč (včetně DPH)</w:t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Prosíme o potvrzení objednávky a o informaci o termínu dodání zakázky.</w:t>
      </w:r>
    </w:p>
    <w:p w:rsidR="00EC442E" w:rsidRDefault="005C29CF">
      <w:pPr>
        <w:pStyle w:val="Row17"/>
      </w:pPr>
      <w:r>
        <w:tab/>
      </w:r>
    </w:p>
    <w:p w:rsidR="00EC442E" w:rsidRDefault="005C29CF">
      <w:pPr>
        <w:pStyle w:val="Row17"/>
      </w:pPr>
      <w:r>
        <w:tab/>
      </w:r>
      <w:r>
        <w:rPr>
          <w:rStyle w:val="Text3"/>
        </w:rPr>
        <w:t>Děkuj</w:t>
      </w:r>
      <w:r>
        <w:rPr>
          <w:rStyle w:val="Text3"/>
        </w:rPr>
        <w:t>eme za spolupráci</w:t>
      </w:r>
    </w:p>
    <w:p w:rsidR="00EC442E" w:rsidRDefault="005C29CF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EC442E" w:rsidRDefault="005C29CF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8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7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7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nákup skla pro reprezentační středisko MZV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600 000.00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600 000.00</w:t>
      </w:r>
    </w:p>
    <w:p w:rsidR="00EC442E" w:rsidRDefault="005C29CF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600 000.00</w:t>
      </w:r>
      <w:r>
        <w:tab/>
      </w:r>
      <w:r>
        <w:rPr>
          <w:rStyle w:val="Text2"/>
        </w:rPr>
        <w:t>Kč</w:t>
      </w:r>
    </w:p>
    <w:p w:rsidR="00EC442E" w:rsidRDefault="005C29CF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EC442E" w:rsidRDefault="00EC442E">
      <w:pPr>
        <w:pStyle w:val="Row8"/>
      </w:pPr>
    </w:p>
    <w:p w:rsidR="00EC442E" w:rsidRDefault="00EC442E">
      <w:pPr>
        <w:pStyle w:val="Row8"/>
      </w:pPr>
    </w:p>
    <w:p w:rsidR="00EC442E" w:rsidRDefault="00EC442E">
      <w:pPr>
        <w:pStyle w:val="Row8"/>
      </w:pPr>
    </w:p>
    <w:p w:rsidR="00EC442E" w:rsidRDefault="00EC442E">
      <w:pPr>
        <w:pStyle w:val="Row8"/>
      </w:pPr>
    </w:p>
    <w:p w:rsidR="00EC442E" w:rsidRDefault="00EC442E">
      <w:pPr>
        <w:pStyle w:val="Row8"/>
      </w:pPr>
    </w:p>
    <w:p w:rsidR="00EC442E" w:rsidRDefault="005C29CF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EC442E" w:rsidRDefault="005C29CF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EC442E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9CF">
      <w:pPr>
        <w:spacing w:after="0" w:line="240" w:lineRule="auto"/>
      </w:pPr>
      <w:r>
        <w:separator/>
      </w:r>
    </w:p>
  </w:endnote>
  <w:endnote w:type="continuationSeparator" w:id="0">
    <w:p w:rsidR="00000000" w:rsidRDefault="005C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E" w:rsidRDefault="005C29CF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OB8420-161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C442E" w:rsidRDefault="00EC442E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9CF">
      <w:pPr>
        <w:spacing w:after="0" w:line="240" w:lineRule="auto"/>
      </w:pPr>
      <w:r>
        <w:separator/>
      </w:r>
    </w:p>
  </w:footnote>
  <w:footnote w:type="continuationSeparator" w:id="0">
    <w:p w:rsidR="00000000" w:rsidRDefault="005C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E" w:rsidRDefault="00EC442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B337A"/>
    <w:rsid w:val="005C29CF"/>
    <w:rsid w:val="00667A79"/>
    <w:rsid w:val="009107EA"/>
    <w:rsid w:val="00E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700"/>
        <w:tab w:val="left" w:pos="7125"/>
        <w:tab w:val="left" w:pos="753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A0D6D3F8.dotm</Template>
  <TotalTime>6</TotalTime>
  <Pages>1</Pages>
  <Words>172</Words>
  <Characters>1018</Characters>
  <Application>Microsoft Office Word</Application>
  <DocSecurity>0</DocSecurity>
  <Lines>8</Lines>
  <Paragraphs>2</Paragraphs>
  <ScaleCrop>false</ScaleCrop>
  <Manager/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icornez</cp:lastModifiedBy>
  <cp:revision>4</cp:revision>
  <dcterms:created xsi:type="dcterms:W3CDTF">2020-12-08T09:15:00Z</dcterms:created>
  <dcterms:modified xsi:type="dcterms:W3CDTF">2020-12-08T09:17:00Z</dcterms:modified>
  <cp:category/>
</cp:coreProperties>
</file>