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FB" w:rsidRDefault="009952FB" w:rsidP="00587343">
      <w:pPr>
        <w:spacing w:after="0" w:line="240" w:lineRule="auto"/>
        <w:jc w:val="center"/>
        <w:rPr>
          <w:b/>
          <w:sz w:val="28"/>
          <w:szCs w:val="28"/>
        </w:rPr>
      </w:pPr>
    </w:p>
    <w:p w:rsidR="009952FB" w:rsidRPr="00C0245D" w:rsidRDefault="009952FB" w:rsidP="00587343">
      <w:pPr>
        <w:spacing w:after="0" w:line="240" w:lineRule="auto"/>
        <w:jc w:val="center"/>
        <w:rPr>
          <w:b/>
          <w:sz w:val="28"/>
          <w:szCs w:val="28"/>
        </w:rPr>
      </w:pPr>
      <w:r w:rsidRPr="00C0245D">
        <w:rPr>
          <w:b/>
          <w:sz w:val="28"/>
          <w:szCs w:val="28"/>
        </w:rPr>
        <w:t>OBJEDNÁVKA / SMLOUVA</w:t>
      </w:r>
    </w:p>
    <w:p w:rsidR="009952FB" w:rsidRDefault="009952FB" w:rsidP="00587343">
      <w:pPr>
        <w:spacing w:after="0" w:line="240" w:lineRule="auto"/>
        <w:jc w:val="center"/>
      </w:pPr>
      <w:r w:rsidRPr="00E7263E">
        <w:rPr>
          <w:b/>
        </w:rPr>
        <w:t>číslo:</w:t>
      </w:r>
      <w:r>
        <w:tab/>
        <w:t>50/060/2017</w:t>
      </w:r>
    </w:p>
    <w:p w:rsidR="009952FB" w:rsidRPr="00E7263E" w:rsidRDefault="009952FB" w:rsidP="00480EA5">
      <w:pPr>
        <w:spacing w:after="0" w:line="240" w:lineRule="auto"/>
        <w:jc w:val="both"/>
      </w:pPr>
    </w:p>
    <w:p w:rsidR="009952FB" w:rsidRDefault="009952FB" w:rsidP="00480EA5">
      <w:pPr>
        <w:spacing w:after="0" w:line="240" w:lineRule="auto"/>
        <w:jc w:val="both"/>
      </w:pPr>
      <w:r>
        <w:tab/>
      </w:r>
      <w:r>
        <w:tab/>
      </w:r>
      <w:r>
        <w:tab/>
      </w:r>
      <w:r w:rsidRPr="00E7263E"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263E">
        <w:rPr>
          <w:b/>
        </w:rPr>
        <w:t>dodavatel:</w:t>
      </w:r>
    </w:p>
    <w:p w:rsidR="009952FB" w:rsidRDefault="009952FB" w:rsidP="00480EA5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r>
        <w:tab/>
      </w:r>
      <w:r>
        <w:tab/>
        <w:t>Město Hořovice</w:t>
      </w:r>
      <w:r>
        <w:tab/>
      </w:r>
      <w:r>
        <w:tab/>
      </w:r>
      <w:r>
        <w:tab/>
        <w:t xml:space="preserve">  </w:t>
      </w:r>
      <w:r>
        <w:tab/>
        <w:t xml:space="preserve">SPF GROUP s.r.o. </w:t>
      </w:r>
    </w:p>
    <w:p w:rsidR="009952FB" w:rsidRDefault="009952FB" w:rsidP="00480EA5">
      <w:pPr>
        <w:spacing w:after="0" w:line="240" w:lineRule="auto"/>
        <w:jc w:val="both"/>
      </w:pPr>
      <w:r w:rsidRPr="00E7263E">
        <w:rPr>
          <w:b/>
        </w:rPr>
        <w:t>sídlo</w:t>
      </w:r>
      <w:r w:rsidRPr="00E7263E">
        <w:t>:</w:t>
      </w:r>
      <w:r>
        <w:tab/>
      </w:r>
      <w:r>
        <w:tab/>
      </w:r>
      <w:r>
        <w:tab/>
        <w:t>Palackého nám. 2</w:t>
      </w:r>
      <w:r>
        <w:tab/>
      </w:r>
      <w:r>
        <w:tab/>
      </w:r>
      <w:r>
        <w:tab/>
      </w:r>
      <w:r>
        <w:tab/>
        <w:t xml:space="preserve">Bozděchova 99/6  </w:t>
      </w:r>
    </w:p>
    <w:p w:rsidR="009952FB" w:rsidRDefault="009952FB" w:rsidP="00480EA5">
      <w:pPr>
        <w:spacing w:after="0" w:line="240" w:lineRule="auto"/>
        <w:jc w:val="both"/>
      </w:pPr>
      <w:r w:rsidRPr="00E7263E">
        <w:rPr>
          <w:b/>
        </w:rPr>
        <w:t>PSČ  město</w:t>
      </w:r>
      <w:r w:rsidRPr="00E7263E">
        <w:t>:</w:t>
      </w:r>
      <w:r>
        <w:tab/>
      </w:r>
      <w:r>
        <w:tab/>
        <w:t>268 01  Hořovice</w:t>
      </w:r>
      <w:r>
        <w:tab/>
      </w:r>
      <w:r>
        <w:tab/>
      </w:r>
      <w:r>
        <w:tab/>
      </w:r>
      <w:r>
        <w:tab/>
        <w:t>400 01 Ústí nad Labem</w:t>
      </w:r>
    </w:p>
    <w:p w:rsidR="009952FB" w:rsidRDefault="009952FB" w:rsidP="00480EA5">
      <w:pPr>
        <w:spacing w:after="0" w:line="240" w:lineRule="auto"/>
        <w:jc w:val="both"/>
      </w:pPr>
      <w:r w:rsidRPr="00E7263E">
        <w:rPr>
          <w:b/>
        </w:rPr>
        <w:t>IČ</w:t>
      </w:r>
      <w:r w:rsidRPr="00E7263E">
        <w:t>:</w:t>
      </w:r>
      <w:r>
        <w:tab/>
      </w:r>
      <w:r>
        <w:tab/>
        <w:t xml:space="preserve"> </w:t>
      </w:r>
      <w:r>
        <w:tab/>
        <w:t>00233242</w:t>
      </w:r>
      <w:r>
        <w:tab/>
      </w:r>
      <w:r>
        <w:tab/>
      </w:r>
      <w:r>
        <w:tab/>
      </w:r>
      <w:r>
        <w:tab/>
      </w:r>
      <w:r>
        <w:tab/>
        <w:t xml:space="preserve">25492781 </w:t>
      </w:r>
      <w:r>
        <w:tab/>
      </w:r>
      <w:r>
        <w:tab/>
      </w:r>
    </w:p>
    <w:p w:rsidR="009952FB" w:rsidRDefault="009952FB" w:rsidP="00480EA5">
      <w:pPr>
        <w:spacing w:after="0" w:line="240" w:lineRule="auto"/>
        <w:jc w:val="both"/>
      </w:pPr>
      <w:r w:rsidRPr="00E7263E">
        <w:rPr>
          <w:b/>
        </w:rPr>
        <w:t>DIČ</w:t>
      </w:r>
      <w:r w:rsidRPr="00E7263E">
        <w:t>:</w:t>
      </w:r>
      <w:r>
        <w:tab/>
      </w:r>
      <w:r>
        <w:tab/>
      </w:r>
      <w:r>
        <w:tab/>
        <w:t>CZ00233242</w:t>
      </w:r>
      <w:r>
        <w:tab/>
      </w:r>
      <w:r>
        <w:tab/>
      </w:r>
      <w:r>
        <w:tab/>
      </w:r>
      <w:r>
        <w:tab/>
      </w:r>
      <w:r>
        <w:tab/>
        <w:t>CZ25492781</w:t>
      </w:r>
      <w:r>
        <w:tab/>
      </w:r>
    </w:p>
    <w:p w:rsidR="009952FB" w:rsidRDefault="009952FB" w:rsidP="00480EA5">
      <w:pPr>
        <w:spacing w:after="0" w:line="240" w:lineRule="auto"/>
        <w:jc w:val="both"/>
      </w:pPr>
      <w:r w:rsidRPr="00E7263E">
        <w:rPr>
          <w:b/>
        </w:rPr>
        <w:t>číslo účtu</w:t>
      </w:r>
      <w:r w:rsidRPr="00E7263E">
        <w:t>:</w:t>
      </w:r>
      <w:r>
        <w:tab/>
      </w:r>
      <w:r>
        <w:tab/>
        <w:t>27-0363886349/0800</w:t>
      </w:r>
      <w:r>
        <w:tab/>
      </w:r>
      <w:r>
        <w:tab/>
      </w:r>
      <w:r>
        <w:tab/>
      </w:r>
      <w:r>
        <w:tab/>
        <w:t xml:space="preserve"> </w:t>
      </w:r>
    </w:p>
    <w:p w:rsidR="009952FB" w:rsidRDefault="009952FB" w:rsidP="00480EA5">
      <w:pPr>
        <w:spacing w:after="0" w:line="240" w:lineRule="auto"/>
        <w:jc w:val="both"/>
      </w:pPr>
      <w:r w:rsidRPr="00E7263E">
        <w:rPr>
          <w:b/>
        </w:rPr>
        <w:t>vyřizuje</w:t>
      </w:r>
      <w:r w:rsidRPr="00E7263E">
        <w:t>:</w:t>
      </w:r>
      <w:r>
        <w:tab/>
      </w:r>
      <w:r>
        <w:tab/>
        <w:t>Ing. David Grunt</w:t>
      </w:r>
      <w:r>
        <w:tab/>
      </w:r>
      <w:r>
        <w:tab/>
      </w:r>
      <w:r>
        <w:tab/>
      </w:r>
      <w:r>
        <w:tab/>
        <w:t>Ing. Jiří Wiesner, MBA</w:t>
      </w:r>
    </w:p>
    <w:p w:rsidR="009952FB" w:rsidRDefault="009952FB" w:rsidP="00480EA5">
      <w:pPr>
        <w:spacing w:after="0" w:line="240" w:lineRule="auto"/>
        <w:jc w:val="both"/>
      </w:pPr>
      <w:r w:rsidRPr="00E7263E">
        <w:rPr>
          <w:b/>
        </w:rPr>
        <w:t>telefon</w:t>
      </w:r>
      <w:r w:rsidRPr="00E7263E">
        <w:t>:</w:t>
      </w:r>
      <w:r>
        <w:tab/>
      </w:r>
      <w:bookmarkStart w:id="0" w:name="_GoBack"/>
      <w:bookmarkEnd w:id="0"/>
      <w:r>
        <w:tab/>
        <w:t>311545324</w:t>
      </w:r>
      <w:r>
        <w:tab/>
      </w:r>
      <w:r>
        <w:tab/>
      </w:r>
      <w:r>
        <w:tab/>
      </w:r>
      <w:r>
        <w:tab/>
      </w:r>
      <w:r>
        <w:tab/>
        <w:t xml:space="preserve"> 603 345 391</w:t>
      </w:r>
      <w:r>
        <w:tab/>
      </w:r>
      <w:r>
        <w:tab/>
      </w:r>
    </w:p>
    <w:p w:rsidR="009952FB" w:rsidRDefault="009952FB" w:rsidP="00480EA5">
      <w:pPr>
        <w:spacing w:after="0" w:line="240" w:lineRule="auto"/>
        <w:jc w:val="both"/>
      </w:pPr>
      <w:r w:rsidRPr="00E7263E">
        <w:rPr>
          <w:b/>
        </w:rPr>
        <w:t>fax</w:t>
      </w:r>
      <w:r w:rsidRPr="00E7263E">
        <w:t>:</w:t>
      </w:r>
      <w:r>
        <w:tab/>
      </w:r>
      <w:r>
        <w:tab/>
      </w:r>
      <w:r>
        <w:tab/>
        <w:t>311545313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52FB" w:rsidRDefault="009952FB" w:rsidP="00480EA5">
      <w:pPr>
        <w:spacing w:after="0" w:line="240" w:lineRule="auto"/>
        <w:jc w:val="both"/>
      </w:pPr>
      <w:r w:rsidRPr="00E7263E">
        <w:rPr>
          <w:b/>
        </w:rPr>
        <w:t>mail</w:t>
      </w:r>
      <w:r w:rsidRPr="00E7263E">
        <w:t>:</w:t>
      </w:r>
      <w:r>
        <w:tab/>
      </w:r>
      <w:r>
        <w:tab/>
      </w:r>
      <w:r>
        <w:tab/>
        <w:t xml:space="preserve">grunt@mesto-horovice.cz         </w:t>
      </w:r>
      <w:r>
        <w:tab/>
        <w:t xml:space="preserve">              </w:t>
      </w:r>
      <w:r>
        <w:tab/>
      </w:r>
      <w:r>
        <w:tab/>
        <w:t>wiesner@spfgroup.org</w:t>
      </w:r>
    </w:p>
    <w:p w:rsidR="009952FB" w:rsidRDefault="009952FB" w:rsidP="00480EA5">
      <w:pPr>
        <w:spacing w:after="0" w:line="240" w:lineRule="auto"/>
        <w:jc w:val="both"/>
      </w:pPr>
    </w:p>
    <w:p w:rsidR="009952FB" w:rsidRPr="009317CE" w:rsidRDefault="009952FB" w:rsidP="00480EA5">
      <w:pPr>
        <w:spacing w:after="0" w:line="240" w:lineRule="auto"/>
        <w:jc w:val="both"/>
      </w:pPr>
      <w:r>
        <w:t>Předmětem objednávky / smlouvy je dodávka následujícího zboží / služby:</w:t>
      </w:r>
    </w:p>
    <w:p w:rsidR="009952FB" w:rsidRPr="00FB2124" w:rsidRDefault="009952FB" w:rsidP="00FB2124">
      <w:pPr>
        <w:spacing w:after="0" w:line="240" w:lineRule="auto"/>
        <w:jc w:val="both"/>
        <w:rPr>
          <w:b/>
        </w:rPr>
      </w:pPr>
      <w:r w:rsidRPr="00E7263E">
        <w:rPr>
          <w:b/>
        </w:rPr>
        <w:t>počet</w:t>
      </w:r>
      <w:r w:rsidRPr="00E7263E">
        <w:rPr>
          <w:b/>
        </w:rPr>
        <w:tab/>
      </w:r>
      <w:r w:rsidRPr="00E7263E">
        <w:rPr>
          <w:b/>
        </w:rPr>
        <w:tab/>
      </w:r>
      <w:r w:rsidRPr="00E7263E">
        <w:rPr>
          <w:b/>
        </w:rPr>
        <w:tab/>
        <w:t>popis</w:t>
      </w:r>
      <w:r w:rsidRPr="00E7263E">
        <w:rPr>
          <w:b/>
        </w:rPr>
        <w:tab/>
      </w:r>
      <w:r w:rsidRPr="00E7263E">
        <w:rPr>
          <w:b/>
        </w:rPr>
        <w:tab/>
      </w:r>
      <w:r w:rsidRPr="00E7263E">
        <w:rPr>
          <w:b/>
        </w:rPr>
        <w:tab/>
      </w:r>
      <w:r w:rsidRPr="00E7263E">
        <w:rPr>
          <w:b/>
        </w:rPr>
        <w:tab/>
      </w:r>
      <w:r w:rsidRPr="00E7263E">
        <w:rPr>
          <w:b/>
        </w:rPr>
        <w:tab/>
      </w:r>
      <w:r w:rsidRPr="00E7263E">
        <w:rPr>
          <w:b/>
        </w:rPr>
        <w:tab/>
        <w:t>celková cena v</w:t>
      </w:r>
      <w:r>
        <w:rPr>
          <w:b/>
        </w:rPr>
        <w:t> </w:t>
      </w:r>
      <w:r w:rsidRPr="00E7263E">
        <w:rPr>
          <w:b/>
        </w:rPr>
        <w:t>Kč</w:t>
      </w:r>
      <w:r>
        <w:rPr>
          <w:b/>
        </w:rPr>
        <w:t xml:space="preserve">  </w:t>
      </w:r>
      <w:r>
        <w:tab/>
      </w:r>
    </w:p>
    <w:p w:rsidR="009952FB" w:rsidRDefault="009952FB" w:rsidP="00F60BFB">
      <w:pPr>
        <w:tabs>
          <w:tab w:val="left" w:pos="2055"/>
        </w:tabs>
        <w:spacing w:after="0" w:line="240" w:lineRule="auto"/>
        <w:ind w:left="2055"/>
      </w:pPr>
      <w:r>
        <w:t xml:space="preserve">Objednáváme  u  Vás zajištění administrace vč. povinných příloh pro zpracování a podání žádosti z vyhlášené dotační výzvy IROP SC.3.3. </w:t>
      </w:r>
    </w:p>
    <w:p w:rsidR="009952FB" w:rsidRDefault="009952FB" w:rsidP="00F60BFB">
      <w:pPr>
        <w:tabs>
          <w:tab w:val="left" w:pos="2055"/>
        </w:tabs>
        <w:spacing w:after="0" w:line="240" w:lineRule="auto"/>
        <w:ind w:left="2055"/>
      </w:pPr>
      <w:r>
        <w:t>výzva č. 9 -  Pořízení územních studií.</w:t>
      </w:r>
    </w:p>
    <w:p w:rsidR="009952FB" w:rsidRDefault="009952FB" w:rsidP="00F60BFB">
      <w:pPr>
        <w:tabs>
          <w:tab w:val="left" w:pos="2055"/>
        </w:tabs>
        <w:spacing w:after="0" w:line="240" w:lineRule="auto"/>
        <w:ind w:left="2055"/>
      </w:pPr>
      <w:r>
        <w:t>Do vyhlášené výzvy budou podány max. 3 územní studie. Termín pro</w:t>
      </w:r>
    </w:p>
    <w:p w:rsidR="009952FB" w:rsidRDefault="009952FB" w:rsidP="00F60BFB">
      <w:pPr>
        <w:tabs>
          <w:tab w:val="left" w:pos="2055"/>
        </w:tabs>
        <w:spacing w:after="0" w:line="240" w:lineRule="auto"/>
        <w:ind w:left="2055"/>
      </w:pPr>
      <w:r>
        <w:t>podání žádosti z vyhlášené výzvy je nejpozději do 31.3.2017, pokud</w:t>
      </w:r>
    </w:p>
    <w:p w:rsidR="009952FB" w:rsidRDefault="009952FB" w:rsidP="00F60BFB">
      <w:pPr>
        <w:tabs>
          <w:tab w:val="left" w:pos="2055"/>
        </w:tabs>
        <w:spacing w:after="0" w:line="240" w:lineRule="auto"/>
        <w:ind w:left="2055"/>
      </w:pPr>
      <w:r>
        <w:t xml:space="preserve">nebude termín výzvy prodloužen. </w:t>
      </w:r>
    </w:p>
    <w:p w:rsidR="009952FB" w:rsidRDefault="009952FB" w:rsidP="00AE376C">
      <w:pPr>
        <w:tabs>
          <w:tab w:val="left" w:pos="2055"/>
        </w:tabs>
        <w:spacing w:after="0" w:line="240" w:lineRule="auto"/>
        <w:ind w:left="2055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180.000,00 Kč bez DPH</w:t>
      </w:r>
    </w:p>
    <w:p w:rsidR="009952FB" w:rsidRDefault="009952FB" w:rsidP="002A7CC6">
      <w:pPr>
        <w:tabs>
          <w:tab w:val="left" w:pos="205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217.800,00 Kč  vč. DPH </w:t>
      </w:r>
    </w:p>
    <w:p w:rsidR="009952FB" w:rsidRDefault="009952FB" w:rsidP="00A546BA">
      <w:pPr>
        <w:tabs>
          <w:tab w:val="left" w:pos="2055"/>
        </w:tabs>
        <w:spacing w:after="0" w:line="240" w:lineRule="auto"/>
        <w:jc w:val="both"/>
      </w:pPr>
      <w:r>
        <w:t xml:space="preserve"> </w:t>
      </w:r>
    </w:p>
    <w:p w:rsidR="009952FB" w:rsidRDefault="009952FB" w:rsidP="00A546BA">
      <w:pPr>
        <w:tabs>
          <w:tab w:val="left" w:pos="2055"/>
        </w:tabs>
        <w:spacing w:after="0" w:line="240" w:lineRule="auto"/>
        <w:jc w:val="both"/>
        <w:rPr>
          <w:sz w:val="20"/>
          <w:szCs w:val="20"/>
        </w:rPr>
      </w:pPr>
    </w:p>
    <w:p w:rsidR="009952FB" w:rsidRDefault="009952FB" w:rsidP="00A546BA">
      <w:pPr>
        <w:tabs>
          <w:tab w:val="left" w:pos="2055"/>
        </w:tabs>
        <w:spacing w:after="0" w:line="240" w:lineRule="auto"/>
        <w:jc w:val="both"/>
        <w:rPr>
          <w:sz w:val="20"/>
          <w:szCs w:val="20"/>
        </w:rPr>
      </w:pPr>
    </w:p>
    <w:p w:rsidR="009952FB" w:rsidRPr="00AE376C" w:rsidRDefault="009952FB" w:rsidP="00A546BA">
      <w:pPr>
        <w:tabs>
          <w:tab w:val="left" w:pos="2055"/>
        </w:tabs>
        <w:spacing w:after="0" w:line="240" w:lineRule="auto"/>
        <w:jc w:val="both"/>
      </w:pPr>
      <w:r w:rsidRPr="00BC190F">
        <w:rPr>
          <w:sz w:val="20"/>
          <w:szCs w:val="20"/>
        </w:rPr>
        <w:t>Další ujednání:</w:t>
      </w:r>
    </w:p>
    <w:p w:rsidR="009952FB" w:rsidRPr="00BC190F" w:rsidRDefault="009952FB" w:rsidP="00480EA5">
      <w:pPr>
        <w:spacing w:after="0" w:line="240" w:lineRule="auto"/>
        <w:jc w:val="both"/>
        <w:rPr>
          <w:sz w:val="20"/>
          <w:szCs w:val="20"/>
        </w:rPr>
      </w:pPr>
      <w:r w:rsidRPr="00BC190F">
        <w:rPr>
          <w:b/>
          <w:sz w:val="20"/>
          <w:szCs w:val="20"/>
        </w:rPr>
        <w:t>Dodací</w:t>
      </w:r>
      <w:r w:rsidRPr="00BC190F">
        <w:rPr>
          <w:sz w:val="20"/>
          <w:szCs w:val="20"/>
        </w:rPr>
        <w:t xml:space="preserve"> </w:t>
      </w:r>
      <w:r w:rsidRPr="00BC190F">
        <w:rPr>
          <w:b/>
          <w:sz w:val="20"/>
          <w:szCs w:val="20"/>
        </w:rPr>
        <w:t>lhůta</w:t>
      </w:r>
      <w:r w:rsidRPr="00BC190F">
        <w:rPr>
          <w:sz w:val="20"/>
          <w:szCs w:val="20"/>
        </w:rPr>
        <w:t xml:space="preserve"> (datum nejpozdějšího splnění dodávky):     </w:t>
      </w:r>
    </w:p>
    <w:p w:rsidR="009952FB" w:rsidRPr="00BC190F" w:rsidRDefault="009952FB" w:rsidP="00480EA5">
      <w:pPr>
        <w:spacing w:after="0" w:line="240" w:lineRule="auto"/>
        <w:jc w:val="both"/>
        <w:rPr>
          <w:sz w:val="20"/>
          <w:szCs w:val="20"/>
        </w:rPr>
      </w:pPr>
      <w:r w:rsidRPr="00BC190F">
        <w:rPr>
          <w:b/>
          <w:sz w:val="20"/>
          <w:szCs w:val="20"/>
        </w:rPr>
        <w:t>Platební</w:t>
      </w:r>
      <w:r w:rsidRPr="00BC190F">
        <w:rPr>
          <w:sz w:val="20"/>
          <w:szCs w:val="20"/>
        </w:rPr>
        <w:t xml:space="preserve"> </w:t>
      </w:r>
      <w:r w:rsidRPr="00BC190F">
        <w:rPr>
          <w:b/>
          <w:sz w:val="20"/>
          <w:szCs w:val="20"/>
        </w:rPr>
        <w:t>podmínky</w:t>
      </w:r>
      <w:r w:rsidRPr="00BC190F">
        <w:rPr>
          <w:sz w:val="20"/>
          <w:szCs w:val="20"/>
        </w:rPr>
        <w:t>: Odběratel zaplatí dodavateli do 15 dnů od řádného předání a převzetí bankovním převodem na základě faktury, vystavené dodavatelem. Za okamžik zaplacení se považuje připsání ceny na účet dodavatele.</w:t>
      </w:r>
    </w:p>
    <w:p w:rsidR="009952FB" w:rsidRPr="00BC190F" w:rsidRDefault="009952FB" w:rsidP="00480EA5">
      <w:pPr>
        <w:spacing w:after="0" w:line="240" w:lineRule="auto"/>
        <w:jc w:val="both"/>
        <w:rPr>
          <w:sz w:val="20"/>
          <w:szCs w:val="20"/>
        </w:rPr>
      </w:pPr>
      <w:r w:rsidRPr="00BC190F">
        <w:rPr>
          <w:b/>
          <w:sz w:val="20"/>
          <w:szCs w:val="20"/>
        </w:rPr>
        <w:t>Smluvní</w:t>
      </w:r>
      <w:r w:rsidRPr="00BC190F">
        <w:rPr>
          <w:sz w:val="20"/>
          <w:szCs w:val="20"/>
        </w:rPr>
        <w:t xml:space="preserve"> </w:t>
      </w:r>
      <w:r w:rsidRPr="00BC190F">
        <w:rPr>
          <w:b/>
          <w:sz w:val="20"/>
          <w:szCs w:val="20"/>
        </w:rPr>
        <w:t>pokuty</w:t>
      </w:r>
      <w:r w:rsidRPr="00BC190F">
        <w:rPr>
          <w:sz w:val="20"/>
          <w:szCs w:val="20"/>
        </w:rPr>
        <w:t>: Dodavatel zaplatí odběrateli 0,1 % z celkové ceny za každý den prodlení po dodací lhůtě.</w:t>
      </w:r>
    </w:p>
    <w:p w:rsidR="009952FB" w:rsidRPr="00BC190F" w:rsidRDefault="009952FB" w:rsidP="00480EA5">
      <w:pPr>
        <w:spacing w:after="0" w:line="240" w:lineRule="auto"/>
        <w:jc w:val="both"/>
        <w:rPr>
          <w:sz w:val="20"/>
          <w:szCs w:val="20"/>
        </w:rPr>
      </w:pPr>
      <w:r w:rsidRPr="00BC190F">
        <w:rPr>
          <w:b/>
          <w:sz w:val="20"/>
          <w:szCs w:val="20"/>
        </w:rPr>
        <w:t>Dodací</w:t>
      </w:r>
      <w:r w:rsidRPr="00BC190F">
        <w:rPr>
          <w:sz w:val="20"/>
          <w:szCs w:val="20"/>
        </w:rPr>
        <w:t xml:space="preserve"> </w:t>
      </w:r>
      <w:r w:rsidRPr="00BC190F">
        <w:rPr>
          <w:b/>
          <w:sz w:val="20"/>
          <w:szCs w:val="20"/>
        </w:rPr>
        <w:t>a</w:t>
      </w:r>
      <w:r w:rsidRPr="00BC190F">
        <w:rPr>
          <w:sz w:val="20"/>
          <w:szCs w:val="20"/>
        </w:rPr>
        <w:t xml:space="preserve"> </w:t>
      </w:r>
      <w:r w:rsidRPr="00BC190F">
        <w:rPr>
          <w:b/>
          <w:sz w:val="20"/>
          <w:szCs w:val="20"/>
        </w:rPr>
        <w:t>nákupní</w:t>
      </w:r>
      <w:r w:rsidRPr="00BC190F">
        <w:rPr>
          <w:sz w:val="20"/>
          <w:szCs w:val="20"/>
        </w:rPr>
        <w:t xml:space="preserve"> </w:t>
      </w:r>
      <w:r w:rsidRPr="00BC190F">
        <w:rPr>
          <w:b/>
          <w:sz w:val="20"/>
          <w:szCs w:val="20"/>
        </w:rPr>
        <w:t>podmínky</w:t>
      </w:r>
      <w:r w:rsidRPr="00BC190F">
        <w:rPr>
          <w:sz w:val="20"/>
          <w:szCs w:val="20"/>
        </w:rPr>
        <w:t>: Dodávka je splněna okamžikem převzetí úplné dodávky odběratelem.</w:t>
      </w:r>
    </w:p>
    <w:p w:rsidR="009952FB" w:rsidRPr="00BC190F" w:rsidRDefault="009952FB" w:rsidP="00BC190F">
      <w:pPr>
        <w:spacing w:after="0" w:line="240" w:lineRule="auto"/>
        <w:jc w:val="both"/>
        <w:rPr>
          <w:sz w:val="20"/>
          <w:szCs w:val="20"/>
        </w:rPr>
      </w:pPr>
      <w:r w:rsidRPr="00BC190F">
        <w:rPr>
          <w:b/>
          <w:sz w:val="20"/>
          <w:szCs w:val="20"/>
        </w:rPr>
        <w:t>Odpovědnost</w:t>
      </w:r>
      <w:r w:rsidRPr="00BC190F">
        <w:rPr>
          <w:sz w:val="20"/>
          <w:szCs w:val="20"/>
        </w:rPr>
        <w:t xml:space="preserve"> za vady, záruky, reklamace apod., smluvními stranami odchylně dohodnuté od občanského zákoníku: Nejsou. </w:t>
      </w:r>
    </w:p>
    <w:p w:rsidR="009952FB" w:rsidRPr="00BC190F" w:rsidRDefault="009952FB" w:rsidP="00BC190F">
      <w:pPr>
        <w:spacing w:after="0" w:line="240" w:lineRule="auto"/>
        <w:jc w:val="both"/>
        <w:rPr>
          <w:sz w:val="20"/>
          <w:szCs w:val="20"/>
        </w:rPr>
      </w:pPr>
      <w:r w:rsidRPr="00BC190F">
        <w:rPr>
          <w:b/>
          <w:sz w:val="20"/>
          <w:szCs w:val="20"/>
        </w:rPr>
        <w:t>Zrušení objednávky/odstoupení od smlouvy:</w:t>
      </w:r>
      <w:r w:rsidRPr="00BC190F">
        <w:rPr>
          <w:sz w:val="20"/>
          <w:szCs w:val="20"/>
        </w:rPr>
        <w:t xml:space="preserve"> Objednatel má právo zrušit objednávku nebo odstoupit od smlouvy v případě, že dodavatel podstatně poruší smlouvu, zejména neodstranitelnými vadami, které brání řádnému užívání věci, v případě opětovného výskytu stejných odstranitelných vad, v případě většího počtu různých odstranitelných vad nebo v případě nesplnitelné jakosti zboží při převzetí. A v dalších případech vyplývajících ze zákona č. 89/2012 Sb., Občanského zákoníku a zákona č. 634/1992 Sb., O ochraně spotřebitele.</w:t>
      </w:r>
    </w:p>
    <w:p w:rsidR="009952FB" w:rsidRPr="00BC190F" w:rsidRDefault="009952FB" w:rsidP="00480EA5">
      <w:pPr>
        <w:spacing w:after="0" w:line="240" w:lineRule="auto"/>
        <w:jc w:val="both"/>
        <w:rPr>
          <w:sz w:val="20"/>
          <w:szCs w:val="20"/>
        </w:rPr>
      </w:pPr>
      <w:r w:rsidRPr="00BC190F">
        <w:rPr>
          <w:b/>
          <w:sz w:val="20"/>
          <w:szCs w:val="20"/>
        </w:rPr>
        <w:t>Termín</w:t>
      </w:r>
      <w:r w:rsidRPr="00BC190F">
        <w:rPr>
          <w:sz w:val="20"/>
          <w:szCs w:val="20"/>
        </w:rPr>
        <w:t xml:space="preserve"> pro doručení dodavatelova potvrzení objednávky:  Závaznost objednávky marným uplynutím tohoto termínu zaniká. Smlouva je uzavřena, jakmile je odběrateli doručeno potvrzení objednávky ze strany dodavatele, provedené podpisem osoby oprávněné jednat za dodavatele, a to výhradně na této objednávce. Odběratel je oprávněn objednávku odvolat nejpozději do doby doručení potvrzení objednávky dodavatelem. Od podmínek uvedených v této objednávce odběratelem se nelze odchýlit. V případě jakýchkoli změn, dodatků, výhrad či omezení doplněných ze strany dodavatele není smlouva uzavřena.</w:t>
      </w:r>
    </w:p>
    <w:p w:rsidR="009952FB" w:rsidRDefault="009952FB" w:rsidP="00480EA5">
      <w:pPr>
        <w:spacing w:after="0" w:line="240" w:lineRule="auto"/>
        <w:jc w:val="both"/>
      </w:pPr>
      <w:r>
        <w:tab/>
      </w:r>
      <w:r>
        <w:tab/>
      </w:r>
      <w:r>
        <w:tab/>
      </w:r>
    </w:p>
    <w:p w:rsidR="009952FB" w:rsidRPr="00B60663" w:rsidRDefault="009952FB" w:rsidP="000274E2">
      <w:pPr>
        <w:spacing w:after="0" w:line="240" w:lineRule="auto"/>
        <w:ind w:left="1416" w:firstLine="708"/>
        <w:jc w:val="both"/>
      </w:pPr>
      <w:r>
        <w:rPr>
          <w:b/>
        </w:rPr>
        <w:t>o</w:t>
      </w:r>
      <w:r w:rsidRPr="008B1F14">
        <w:rPr>
          <w:b/>
        </w:rPr>
        <w:t>dběratel</w:t>
      </w:r>
      <w: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B1F14">
        <w:rPr>
          <w:b/>
        </w:rPr>
        <w:t>dodavatel</w:t>
      </w:r>
      <w:r>
        <w:t>:</w:t>
      </w:r>
    </w:p>
    <w:p w:rsidR="009952FB" w:rsidRDefault="009952FB" w:rsidP="00480EA5">
      <w:pPr>
        <w:spacing w:after="0" w:line="240" w:lineRule="auto"/>
        <w:jc w:val="both"/>
      </w:pPr>
      <w:r>
        <w:rPr>
          <w:b/>
        </w:rPr>
        <w:t>D</w:t>
      </w:r>
      <w:r w:rsidRPr="008B1F14">
        <w:rPr>
          <w:b/>
        </w:rPr>
        <w:t>atum</w:t>
      </w:r>
      <w:r>
        <w:t>:</w:t>
      </w:r>
      <w:r>
        <w:tab/>
      </w:r>
      <w:r>
        <w:tab/>
      </w:r>
      <w:r>
        <w:tab/>
        <w:t>9.2.2017</w:t>
      </w:r>
      <w:r>
        <w:tab/>
      </w:r>
      <w:r>
        <w:tab/>
      </w:r>
      <w:r>
        <w:tab/>
      </w:r>
      <w:r>
        <w:tab/>
      </w:r>
      <w:r>
        <w:tab/>
        <w:t>9.2.2017</w:t>
      </w:r>
      <w:r>
        <w:tab/>
      </w:r>
    </w:p>
    <w:p w:rsidR="009952FB" w:rsidRDefault="009952FB" w:rsidP="00480EA5">
      <w:pPr>
        <w:spacing w:after="0" w:line="240" w:lineRule="auto"/>
        <w:jc w:val="both"/>
      </w:pPr>
      <w:r>
        <w:rPr>
          <w:b/>
        </w:rPr>
        <w:t>J</w:t>
      </w:r>
      <w:r w:rsidRPr="008B1F14">
        <w:rPr>
          <w:b/>
        </w:rPr>
        <w:t>méno</w:t>
      </w:r>
      <w:r>
        <w:t xml:space="preserve"> </w:t>
      </w:r>
      <w:r w:rsidRPr="008B1F14">
        <w:rPr>
          <w:b/>
        </w:rPr>
        <w:t>a</w:t>
      </w:r>
      <w:r>
        <w:t xml:space="preserve"> </w:t>
      </w:r>
      <w:r w:rsidRPr="008B1F14">
        <w:rPr>
          <w:b/>
        </w:rPr>
        <w:t>příjmení</w:t>
      </w:r>
      <w:r>
        <w:t>:</w:t>
      </w:r>
      <w:r>
        <w:tab/>
        <w:t xml:space="preserve">Dr. Ing. Jiří Peřina, starosta </w:t>
      </w:r>
      <w:r>
        <w:tab/>
      </w:r>
      <w:r>
        <w:tab/>
      </w:r>
      <w:r>
        <w:tab/>
        <w:t>Ing. Jiří Wiesner, MBA</w:t>
      </w:r>
    </w:p>
    <w:p w:rsidR="009952FB" w:rsidRPr="006B2D26" w:rsidRDefault="009952FB" w:rsidP="00480EA5">
      <w:pPr>
        <w:spacing w:after="0" w:line="240" w:lineRule="auto"/>
        <w:jc w:val="both"/>
        <w:rPr>
          <w:b/>
        </w:rPr>
      </w:pPr>
      <w:r w:rsidRPr="006B2D26">
        <w:rPr>
          <w:b/>
        </w:rPr>
        <w:t>Razítko a po</w:t>
      </w:r>
      <w:r>
        <w:rPr>
          <w:b/>
        </w:rPr>
        <w:t>d</w:t>
      </w:r>
      <w:r w:rsidRPr="006B2D26">
        <w:rPr>
          <w:b/>
        </w:rPr>
        <w:t>pis:</w:t>
      </w:r>
    </w:p>
    <w:sectPr w:rsidR="009952FB" w:rsidRPr="006B2D26" w:rsidSect="002D6C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7F1"/>
    <w:multiLevelType w:val="hybridMultilevel"/>
    <w:tmpl w:val="15E65D7C"/>
    <w:lvl w:ilvl="0" w:tplc="3EB0571A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1">
    <w:nsid w:val="1BE54A73"/>
    <w:multiLevelType w:val="hybridMultilevel"/>
    <w:tmpl w:val="993C0078"/>
    <w:lvl w:ilvl="0" w:tplc="21FC18CC"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2">
    <w:nsid w:val="215A227A"/>
    <w:multiLevelType w:val="hybridMultilevel"/>
    <w:tmpl w:val="E164436A"/>
    <w:lvl w:ilvl="0" w:tplc="48D6BCB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3DB20D54"/>
    <w:multiLevelType w:val="hybridMultilevel"/>
    <w:tmpl w:val="FC249B02"/>
    <w:lvl w:ilvl="0" w:tplc="08E473C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44E07BC0"/>
    <w:multiLevelType w:val="hybridMultilevel"/>
    <w:tmpl w:val="F66E80B6"/>
    <w:lvl w:ilvl="0" w:tplc="D5D4A058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63E"/>
    <w:rsid w:val="00001B5D"/>
    <w:rsid w:val="00010945"/>
    <w:rsid w:val="00010BD7"/>
    <w:rsid w:val="00022349"/>
    <w:rsid w:val="000274E2"/>
    <w:rsid w:val="000460D3"/>
    <w:rsid w:val="00046751"/>
    <w:rsid w:val="000478A9"/>
    <w:rsid w:val="000562E0"/>
    <w:rsid w:val="00061524"/>
    <w:rsid w:val="00074590"/>
    <w:rsid w:val="00086DE0"/>
    <w:rsid w:val="00096340"/>
    <w:rsid w:val="000B7B01"/>
    <w:rsid w:val="000D0695"/>
    <w:rsid w:val="000E2FD4"/>
    <w:rsid w:val="00104D31"/>
    <w:rsid w:val="00106104"/>
    <w:rsid w:val="00106E45"/>
    <w:rsid w:val="0013311F"/>
    <w:rsid w:val="001333DC"/>
    <w:rsid w:val="00137572"/>
    <w:rsid w:val="0014723A"/>
    <w:rsid w:val="001A563D"/>
    <w:rsid w:val="001B1A40"/>
    <w:rsid w:val="001C19C5"/>
    <w:rsid w:val="001C5003"/>
    <w:rsid w:val="001D209F"/>
    <w:rsid w:val="001F2F2C"/>
    <w:rsid w:val="0020441B"/>
    <w:rsid w:val="002375AE"/>
    <w:rsid w:val="00244CC9"/>
    <w:rsid w:val="00254D76"/>
    <w:rsid w:val="00261F39"/>
    <w:rsid w:val="00263D93"/>
    <w:rsid w:val="00266D8F"/>
    <w:rsid w:val="002917D2"/>
    <w:rsid w:val="0029268A"/>
    <w:rsid w:val="002A5C74"/>
    <w:rsid w:val="002A7CC6"/>
    <w:rsid w:val="002B11E9"/>
    <w:rsid w:val="002B35BD"/>
    <w:rsid w:val="002D6C0E"/>
    <w:rsid w:val="002E7D06"/>
    <w:rsid w:val="002F1C1B"/>
    <w:rsid w:val="003046E0"/>
    <w:rsid w:val="00313B54"/>
    <w:rsid w:val="003253E6"/>
    <w:rsid w:val="00347848"/>
    <w:rsid w:val="0037346B"/>
    <w:rsid w:val="003847D5"/>
    <w:rsid w:val="003A1A83"/>
    <w:rsid w:val="004130FD"/>
    <w:rsid w:val="004200B8"/>
    <w:rsid w:val="00431515"/>
    <w:rsid w:val="0044671D"/>
    <w:rsid w:val="004665DC"/>
    <w:rsid w:val="00480EA5"/>
    <w:rsid w:val="004A350F"/>
    <w:rsid w:val="004D55EE"/>
    <w:rsid w:val="004D7178"/>
    <w:rsid w:val="004F0D2A"/>
    <w:rsid w:val="005110D0"/>
    <w:rsid w:val="00513A1A"/>
    <w:rsid w:val="0053722A"/>
    <w:rsid w:val="0054379E"/>
    <w:rsid w:val="00547493"/>
    <w:rsid w:val="00547BAE"/>
    <w:rsid w:val="005506B8"/>
    <w:rsid w:val="00560650"/>
    <w:rsid w:val="005627AD"/>
    <w:rsid w:val="0057761B"/>
    <w:rsid w:val="005872C4"/>
    <w:rsid w:val="00587343"/>
    <w:rsid w:val="00594328"/>
    <w:rsid w:val="005D1B29"/>
    <w:rsid w:val="005D1B46"/>
    <w:rsid w:val="005D2E00"/>
    <w:rsid w:val="005E6C42"/>
    <w:rsid w:val="005F2CD4"/>
    <w:rsid w:val="00610E95"/>
    <w:rsid w:val="0061244D"/>
    <w:rsid w:val="00630530"/>
    <w:rsid w:val="00642789"/>
    <w:rsid w:val="0065088D"/>
    <w:rsid w:val="00651110"/>
    <w:rsid w:val="006549B5"/>
    <w:rsid w:val="0066110E"/>
    <w:rsid w:val="0066518D"/>
    <w:rsid w:val="006709FC"/>
    <w:rsid w:val="00683DA8"/>
    <w:rsid w:val="00690095"/>
    <w:rsid w:val="006B2D26"/>
    <w:rsid w:val="006C0EC7"/>
    <w:rsid w:val="006D65B7"/>
    <w:rsid w:val="00725407"/>
    <w:rsid w:val="00731DF8"/>
    <w:rsid w:val="00733811"/>
    <w:rsid w:val="00740631"/>
    <w:rsid w:val="00752D2A"/>
    <w:rsid w:val="007A7044"/>
    <w:rsid w:val="007B29FB"/>
    <w:rsid w:val="007B4E2C"/>
    <w:rsid w:val="007C107D"/>
    <w:rsid w:val="007D3A5F"/>
    <w:rsid w:val="007E3317"/>
    <w:rsid w:val="007E797F"/>
    <w:rsid w:val="00804ACC"/>
    <w:rsid w:val="00835492"/>
    <w:rsid w:val="00835529"/>
    <w:rsid w:val="00855273"/>
    <w:rsid w:val="00860AEC"/>
    <w:rsid w:val="008701CB"/>
    <w:rsid w:val="00890359"/>
    <w:rsid w:val="00896AF6"/>
    <w:rsid w:val="008979CF"/>
    <w:rsid w:val="008B1F14"/>
    <w:rsid w:val="008B6F43"/>
    <w:rsid w:val="008C3706"/>
    <w:rsid w:val="008E2399"/>
    <w:rsid w:val="008F7EC0"/>
    <w:rsid w:val="00903F4F"/>
    <w:rsid w:val="00904D59"/>
    <w:rsid w:val="009131D1"/>
    <w:rsid w:val="0092192C"/>
    <w:rsid w:val="00925371"/>
    <w:rsid w:val="00926147"/>
    <w:rsid w:val="009317CE"/>
    <w:rsid w:val="00951AD6"/>
    <w:rsid w:val="00954155"/>
    <w:rsid w:val="00960A7C"/>
    <w:rsid w:val="00963A7C"/>
    <w:rsid w:val="00964002"/>
    <w:rsid w:val="00967230"/>
    <w:rsid w:val="0098569D"/>
    <w:rsid w:val="009952FB"/>
    <w:rsid w:val="009A334A"/>
    <w:rsid w:val="009D2DBE"/>
    <w:rsid w:val="009D311E"/>
    <w:rsid w:val="009D54C3"/>
    <w:rsid w:val="009F1DF6"/>
    <w:rsid w:val="00A04245"/>
    <w:rsid w:val="00A05177"/>
    <w:rsid w:val="00A11A80"/>
    <w:rsid w:val="00A261CC"/>
    <w:rsid w:val="00A546BA"/>
    <w:rsid w:val="00A653A2"/>
    <w:rsid w:val="00AA25A1"/>
    <w:rsid w:val="00AA2ABC"/>
    <w:rsid w:val="00AA39EE"/>
    <w:rsid w:val="00AA6548"/>
    <w:rsid w:val="00AE376C"/>
    <w:rsid w:val="00B2100F"/>
    <w:rsid w:val="00B227AE"/>
    <w:rsid w:val="00B50900"/>
    <w:rsid w:val="00B60663"/>
    <w:rsid w:val="00B60C49"/>
    <w:rsid w:val="00B65BE7"/>
    <w:rsid w:val="00B8148C"/>
    <w:rsid w:val="00B84CBB"/>
    <w:rsid w:val="00BC190F"/>
    <w:rsid w:val="00BD7092"/>
    <w:rsid w:val="00BF5D6E"/>
    <w:rsid w:val="00C0245D"/>
    <w:rsid w:val="00C111EF"/>
    <w:rsid w:val="00C12666"/>
    <w:rsid w:val="00C21155"/>
    <w:rsid w:val="00C30F22"/>
    <w:rsid w:val="00C52AFD"/>
    <w:rsid w:val="00C545FD"/>
    <w:rsid w:val="00C6234D"/>
    <w:rsid w:val="00C76FF7"/>
    <w:rsid w:val="00C80E8F"/>
    <w:rsid w:val="00C87CE7"/>
    <w:rsid w:val="00C94CC3"/>
    <w:rsid w:val="00CA08C4"/>
    <w:rsid w:val="00CB6D00"/>
    <w:rsid w:val="00CB7233"/>
    <w:rsid w:val="00CC1341"/>
    <w:rsid w:val="00CE0826"/>
    <w:rsid w:val="00CE1916"/>
    <w:rsid w:val="00CE2E74"/>
    <w:rsid w:val="00CF0A2F"/>
    <w:rsid w:val="00CF415A"/>
    <w:rsid w:val="00CF5AAC"/>
    <w:rsid w:val="00D01C4A"/>
    <w:rsid w:val="00D1655B"/>
    <w:rsid w:val="00D16E88"/>
    <w:rsid w:val="00D2297E"/>
    <w:rsid w:val="00D25690"/>
    <w:rsid w:val="00D3717C"/>
    <w:rsid w:val="00D4271B"/>
    <w:rsid w:val="00D52074"/>
    <w:rsid w:val="00D61254"/>
    <w:rsid w:val="00D63B35"/>
    <w:rsid w:val="00D65FF0"/>
    <w:rsid w:val="00D72D03"/>
    <w:rsid w:val="00D84656"/>
    <w:rsid w:val="00DB35D5"/>
    <w:rsid w:val="00DC0161"/>
    <w:rsid w:val="00DC1732"/>
    <w:rsid w:val="00DC715F"/>
    <w:rsid w:val="00DE1271"/>
    <w:rsid w:val="00E052D7"/>
    <w:rsid w:val="00E15BB1"/>
    <w:rsid w:val="00E225BF"/>
    <w:rsid w:val="00E36DCC"/>
    <w:rsid w:val="00E373D6"/>
    <w:rsid w:val="00E41469"/>
    <w:rsid w:val="00E512E1"/>
    <w:rsid w:val="00E53EB4"/>
    <w:rsid w:val="00E7263E"/>
    <w:rsid w:val="00E74B5E"/>
    <w:rsid w:val="00E777AE"/>
    <w:rsid w:val="00E8405E"/>
    <w:rsid w:val="00E97E8D"/>
    <w:rsid w:val="00EA2ACE"/>
    <w:rsid w:val="00EE4FB4"/>
    <w:rsid w:val="00EE6F5B"/>
    <w:rsid w:val="00F441A9"/>
    <w:rsid w:val="00F60BFB"/>
    <w:rsid w:val="00F6651F"/>
    <w:rsid w:val="00F85E02"/>
    <w:rsid w:val="00FA3E46"/>
    <w:rsid w:val="00FB2124"/>
    <w:rsid w:val="00FB3B30"/>
    <w:rsid w:val="00FD4B43"/>
    <w:rsid w:val="00FE09A8"/>
    <w:rsid w:val="00FF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06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421</Words>
  <Characters>2485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/ SMLOUVA</dc:title>
  <dc:subject/>
  <dc:creator>Ladislav Kazda</dc:creator>
  <cp:keywords/>
  <dc:description/>
  <cp:lastModifiedBy>janouskova</cp:lastModifiedBy>
  <cp:revision>3</cp:revision>
  <cp:lastPrinted>2017-02-09T06:02:00Z</cp:lastPrinted>
  <dcterms:created xsi:type="dcterms:W3CDTF">2017-02-09T06:02:00Z</dcterms:created>
  <dcterms:modified xsi:type="dcterms:W3CDTF">2017-02-09T06:28:00Z</dcterms:modified>
</cp:coreProperties>
</file>