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11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11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11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11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11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11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211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211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144"/>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47135"/>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EDC9-D2B4-4197-9B72-9F6F9840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2020-12-08T06:34:00Z</dcterms:created>
  <dcterms:modified xsi:type="dcterms:W3CDTF">2020-12-08T06:34:00Z</dcterms:modified>
</cp:coreProperties>
</file>