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E6A30" w14:textId="77777777" w:rsidR="002B11B3" w:rsidRPr="004F4681" w:rsidRDefault="002B11B3" w:rsidP="004F4681">
      <w:pPr>
        <w:pStyle w:val="cpNzevsmlouvy"/>
        <w:spacing w:after="240"/>
      </w:pPr>
      <w:r w:rsidRPr="004F4681">
        <w:t xml:space="preserve">Dodatek č. </w:t>
      </w:r>
      <w:r w:rsidRPr="00EC6896">
        <w:rPr>
          <w:noProof/>
        </w:rPr>
        <w:t>2</w:t>
      </w:r>
      <w:r w:rsidRPr="004F4681">
        <w:t xml:space="preserve"> k</w:t>
      </w:r>
      <w:r>
        <w:t>e</w:t>
      </w:r>
      <w:r w:rsidRPr="004F4681">
        <w:t> Smlouvě</w:t>
      </w:r>
      <w:r>
        <w:t xml:space="preserve"> o zajištění služeb pro             Českou poštu, s.p.</w:t>
      </w:r>
      <w:r w:rsidRPr="004F4681">
        <w:t xml:space="preserve"> </w:t>
      </w:r>
      <w:r w:rsidRPr="004F4681">
        <w:br/>
      </w:r>
      <w:r>
        <w:t>č</w:t>
      </w:r>
      <w:r w:rsidRPr="004F4681">
        <w:t xml:space="preserve">íslo  </w:t>
      </w:r>
      <w:r w:rsidRPr="00EC6896">
        <w:rPr>
          <w:noProof/>
        </w:rPr>
        <w:t>2019/04378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2B11B3" w:rsidRPr="001C2D26" w14:paraId="6FCBFF54" w14:textId="77777777" w:rsidTr="003C5BF8">
        <w:tc>
          <w:tcPr>
            <w:tcW w:w="3528" w:type="dxa"/>
          </w:tcPr>
          <w:p w14:paraId="5E4C9D3C" w14:textId="77777777" w:rsidR="002B11B3" w:rsidRPr="001C2D26" w:rsidRDefault="002B11B3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rPr>
                <w:b/>
              </w:rPr>
              <w:t>Česká pošta, s.p.</w:t>
            </w:r>
          </w:p>
        </w:tc>
        <w:tc>
          <w:tcPr>
            <w:tcW w:w="6323" w:type="dxa"/>
          </w:tcPr>
          <w:p w14:paraId="3C38F2EB" w14:textId="77777777" w:rsidR="002B11B3" w:rsidRPr="001C2D26" w:rsidRDefault="002B11B3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2B11B3" w:rsidRPr="001C2D26" w14:paraId="2C556EAE" w14:textId="77777777" w:rsidTr="003C5BF8">
        <w:tc>
          <w:tcPr>
            <w:tcW w:w="3528" w:type="dxa"/>
          </w:tcPr>
          <w:p w14:paraId="000F312E" w14:textId="77777777" w:rsidR="002B11B3" w:rsidRPr="001C2D26" w:rsidRDefault="002B11B3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sídlem:</w:t>
            </w:r>
          </w:p>
        </w:tc>
        <w:tc>
          <w:tcPr>
            <w:tcW w:w="6323" w:type="dxa"/>
          </w:tcPr>
          <w:p w14:paraId="61DE6855" w14:textId="77777777" w:rsidR="002B11B3" w:rsidRPr="001C2D26" w:rsidRDefault="002B11B3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Politických vězňů 909/4, 225 99, Praha 1</w:t>
            </w:r>
          </w:p>
        </w:tc>
      </w:tr>
      <w:tr w:rsidR="002B11B3" w:rsidRPr="001C2D26" w14:paraId="3C0DD87C" w14:textId="77777777" w:rsidTr="003C5BF8">
        <w:tc>
          <w:tcPr>
            <w:tcW w:w="3528" w:type="dxa"/>
          </w:tcPr>
          <w:p w14:paraId="6483DC9B" w14:textId="77777777" w:rsidR="002B11B3" w:rsidRPr="001C2D26" w:rsidRDefault="002B11B3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</w:t>
            </w:r>
            <w:r>
              <w:t>O</w:t>
            </w:r>
            <w:r w:rsidRPr="001C2D26">
              <w:t>:</w:t>
            </w:r>
          </w:p>
        </w:tc>
        <w:tc>
          <w:tcPr>
            <w:tcW w:w="6323" w:type="dxa"/>
          </w:tcPr>
          <w:p w14:paraId="31B30685" w14:textId="77777777" w:rsidR="002B11B3" w:rsidRPr="001C2D26" w:rsidRDefault="002B11B3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47114983</w:t>
            </w:r>
          </w:p>
        </w:tc>
      </w:tr>
      <w:tr w:rsidR="002B11B3" w:rsidRPr="001C2D26" w14:paraId="13AE3A2A" w14:textId="77777777" w:rsidTr="003C5BF8">
        <w:tc>
          <w:tcPr>
            <w:tcW w:w="3528" w:type="dxa"/>
          </w:tcPr>
          <w:p w14:paraId="7A36E16A" w14:textId="77777777" w:rsidR="002B11B3" w:rsidRPr="001C2D26" w:rsidRDefault="002B11B3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DIČ:</w:t>
            </w:r>
          </w:p>
        </w:tc>
        <w:tc>
          <w:tcPr>
            <w:tcW w:w="6323" w:type="dxa"/>
          </w:tcPr>
          <w:p w14:paraId="26728D94" w14:textId="77777777" w:rsidR="002B11B3" w:rsidRPr="001C2D26" w:rsidRDefault="002B11B3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CZ47114983</w:t>
            </w:r>
          </w:p>
        </w:tc>
      </w:tr>
      <w:tr w:rsidR="002B11B3" w:rsidRPr="001C2D26" w14:paraId="432BA531" w14:textId="77777777" w:rsidTr="003C5BF8">
        <w:tc>
          <w:tcPr>
            <w:tcW w:w="3528" w:type="dxa"/>
          </w:tcPr>
          <w:p w14:paraId="1DFA171B" w14:textId="77777777" w:rsidR="002B11B3" w:rsidRPr="001C2D26" w:rsidRDefault="002B11B3" w:rsidP="00B75D1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zastoupen:</w:t>
            </w:r>
          </w:p>
        </w:tc>
        <w:tc>
          <w:tcPr>
            <w:tcW w:w="6323" w:type="dxa"/>
          </w:tcPr>
          <w:p w14:paraId="1E5522FA" w14:textId="77777777" w:rsidR="002B11B3" w:rsidRPr="001C2D26" w:rsidRDefault="002B11B3" w:rsidP="00030A18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Borisem Šlosarem</w:t>
            </w:r>
            <w:r w:rsidRPr="001C2D26">
              <w:t xml:space="preserve">, </w:t>
            </w:r>
            <w:r>
              <w:t>manažerem specializovaného útvaru správa externích sítí</w:t>
            </w:r>
            <w:r w:rsidRPr="001C2D26">
              <w:t xml:space="preserve"> </w:t>
            </w:r>
          </w:p>
        </w:tc>
      </w:tr>
      <w:tr w:rsidR="002B11B3" w:rsidRPr="001C2D26" w14:paraId="67E3BA19" w14:textId="77777777" w:rsidTr="003C5BF8">
        <w:tc>
          <w:tcPr>
            <w:tcW w:w="3528" w:type="dxa"/>
          </w:tcPr>
          <w:p w14:paraId="7C6D1081" w14:textId="77777777" w:rsidR="002B11B3" w:rsidRPr="001C2D26" w:rsidRDefault="002B11B3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zapsán v obchodním rejstříku</w:t>
            </w:r>
          </w:p>
        </w:tc>
        <w:tc>
          <w:tcPr>
            <w:tcW w:w="6323" w:type="dxa"/>
          </w:tcPr>
          <w:p w14:paraId="7F1F1E8B" w14:textId="77777777" w:rsidR="002B11B3" w:rsidRPr="001C2D26" w:rsidRDefault="002B11B3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Městského soudu v Praze</w:t>
            </w:r>
            <w:r w:rsidRPr="001C2D26">
              <w:rPr>
                <w:rStyle w:val="platne1"/>
              </w:rPr>
              <w:t>, oddíl A, vložka 7565</w:t>
            </w:r>
          </w:p>
        </w:tc>
      </w:tr>
      <w:tr w:rsidR="002B11B3" w:rsidRPr="001C2D26" w14:paraId="60E8A15D" w14:textId="77777777" w:rsidTr="003C5BF8">
        <w:tc>
          <w:tcPr>
            <w:tcW w:w="3528" w:type="dxa"/>
          </w:tcPr>
          <w:p w14:paraId="266737D0" w14:textId="77777777" w:rsidR="002B11B3" w:rsidRPr="001C2D26" w:rsidRDefault="002B11B3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bankovní spojení:</w:t>
            </w:r>
          </w:p>
        </w:tc>
        <w:tc>
          <w:tcPr>
            <w:tcW w:w="6323" w:type="dxa"/>
          </w:tcPr>
          <w:p w14:paraId="60D4DB29" w14:textId="77777777" w:rsidR="002B11B3" w:rsidRPr="001C2D26" w:rsidRDefault="002B11B3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Československá obchodní banka, a.s.</w:t>
            </w:r>
          </w:p>
        </w:tc>
      </w:tr>
      <w:tr w:rsidR="002B11B3" w:rsidRPr="001C2D26" w14:paraId="6B80F565" w14:textId="77777777" w:rsidTr="003C5BF8">
        <w:tc>
          <w:tcPr>
            <w:tcW w:w="3528" w:type="dxa"/>
          </w:tcPr>
          <w:p w14:paraId="57835516" w14:textId="77777777" w:rsidR="002B11B3" w:rsidRPr="001C2D26" w:rsidRDefault="002B11B3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číslo účtu:</w:t>
            </w:r>
          </w:p>
        </w:tc>
        <w:tc>
          <w:tcPr>
            <w:tcW w:w="6323" w:type="dxa"/>
          </w:tcPr>
          <w:p w14:paraId="646400D6" w14:textId="77777777" w:rsidR="002B11B3" w:rsidRPr="001C2D26" w:rsidRDefault="002B11B3" w:rsidP="00030A18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B60B7A">
              <w:t>133406370/0300</w:t>
            </w:r>
          </w:p>
        </w:tc>
      </w:tr>
      <w:tr w:rsidR="002B11B3" w:rsidRPr="001C2D26" w14:paraId="7F9D27F1" w14:textId="77777777" w:rsidTr="003C5BF8">
        <w:tc>
          <w:tcPr>
            <w:tcW w:w="3528" w:type="dxa"/>
          </w:tcPr>
          <w:p w14:paraId="4D5313DC" w14:textId="77777777" w:rsidR="002B11B3" w:rsidRPr="001C2D26" w:rsidRDefault="002B11B3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korespondenční adresa:</w:t>
            </w:r>
          </w:p>
        </w:tc>
        <w:tc>
          <w:tcPr>
            <w:tcW w:w="6323" w:type="dxa"/>
          </w:tcPr>
          <w:p w14:paraId="072DB59E" w14:textId="77777777" w:rsidR="002B11B3" w:rsidRPr="001C2D26" w:rsidRDefault="002B11B3" w:rsidP="00030A18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Politických vězňů 909/4, 225 99, Praha 1</w:t>
            </w:r>
          </w:p>
        </w:tc>
      </w:tr>
      <w:tr w:rsidR="002B11B3" w:rsidRPr="001C2D26" w14:paraId="0D7E2546" w14:textId="77777777" w:rsidTr="003C5BF8">
        <w:tc>
          <w:tcPr>
            <w:tcW w:w="3528" w:type="dxa"/>
          </w:tcPr>
          <w:p w14:paraId="4B123592" w14:textId="77777777" w:rsidR="002B11B3" w:rsidRPr="001C2D26" w:rsidRDefault="002B11B3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BIC/SWIFT:</w:t>
            </w:r>
          </w:p>
        </w:tc>
        <w:tc>
          <w:tcPr>
            <w:tcW w:w="6323" w:type="dxa"/>
          </w:tcPr>
          <w:p w14:paraId="149E06F8" w14:textId="77777777" w:rsidR="002B11B3" w:rsidRPr="001C2D26" w:rsidRDefault="002B11B3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CEKOCZPP</w:t>
            </w:r>
          </w:p>
        </w:tc>
      </w:tr>
      <w:tr w:rsidR="002B11B3" w:rsidRPr="001C2D26" w14:paraId="5F42FB00" w14:textId="77777777" w:rsidTr="003C5BF8">
        <w:tc>
          <w:tcPr>
            <w:tcW w:w="3528" w:type="dxa"/>
          </w:tcPr>
          <w:p w14:paraId="3B68A55A" w14:textId="77777777" w:rsidR="002B11B3" w:rsidRPr="001C2D26" w:rsidRDefault="002B11B3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IBAN:</w:t>
            </w:r>
          </w:p>
        </w:tc>
        <w:tc>
          <w:tcPr>
            <w:tcW w:w="6323" w:type="dxa"/>
          </w:tcPr>
          <w:p w14:paraId="389C4D01" w14:textId="77777777" w:rsidR="002B11B3" w:rsidRPr="001C2D26" w:rsidRDefault="002B11B3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2B11B3" w:rsidRPr="001C2D26" w14:paraId="2A303E7C" w14:textId="77777777" w:rsidTr="003C5BF8">
        <w:tc>
          <w:tcPr>
            <w:tcW w:w="3528" w:type="dxa"/>
          </w:tcPr>
          <w:p w14:paraId="27A40E76" w14:textId="77777777" w:rsidR="002B11B3" w:rsidRPr="001C2D26" w:rsidRDefault="002B11B3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„ČP“</w:t>
            </w:r>
          </w:p>
        </w:tc>
        <w:tc>
          <w:tcPr>
            <w:tcW w:w="6323" w:type="dxa"/>
          </w:tcPr>
          <w:p w14:paraId="5BCB8814" w14:textId="77777777" w:rsidR="002B11B3" w:rsidRPr="001C2D26" w:rsidRDefault="002B11B3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</w:tbl>
    <w:p w14:paraId="17D9DF02" w14:textId="77777777" w:rsidR="002B11B3" w:rsidRPr="001C2D26" w:rsidRDefault="002B11B3" w:rsidP="001C2D26"/>
    <w:p w14:paraId="1C4D1FE7" w14:textId="77777777" w:rsidR="002B11B3" w:rsidRPr="001C2D26" w:rsidRDefault="002B11B3" w:rsidP="001C2D26">
      <w:pPr>
        <w:spacing w:after="120"/>
      </w:pPr>
      <w:r w:rsidRPr="001C2D26"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2B11B3" w:rsidRPr="001C2D26" w14:paraId="1136E947" w14:textId="77777777" w:rsidTr="003C5BF8">
        <w:tc>
          <w:tcPr>
            <w:tcW w:w="3528" w:type="dxa"/>
          </w:tcPr>
          <w:p w14:paraId="55CDA208" w14:textId="1CA00162" w:rsidR="002B11B3" w:rsidRPr="001C2D26" w:rsidRDefault="00E43CEA" w:rsidP="001C2D26">
            <w:pPr>
              <w:pStyle w:val="cpTabulkasmluvnistrany"/>
              <w:framePr w:hSpace="0" w:wrap="auto" w:vAnchor="margin" w:hAnchor="text" w:yAlign="inline"/>
              <w:jc w:val="both"/>
              <w:rPr>
                <w:b/>
              </w:rPr>
            </w:pPr>
            <w:r>
              <w:rPr>
                <w:b/>
                <w:noProof/>
              </w:rPr>
              <w:t>XXX</w:t>
            </w:r>
          </w:p>
        </w:tc>
        <w:tc>
          <w:tcPr>
            <w:tcW w:w="6323" w:type="dxa"/>
          </w:tcPr>
          <w:p w14:paraId="4CCDE0D3" w14:textId="77777777" w:rsidR="002B11B3" w:rsidRPr="001C2D26" w:rsidRDefault="002B11B3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2B11B3" w:rsidRPr="001C2D26" w14:paraId="4002137C" w14:textId="77777777" w:rsidTr="003C5BF8">
        <w:tc>
          <w:tcPr>
            <w:tcW w:w="3528" w:type="dxa"/>
          </w:tcPr>
          <w:p w14:paraId="02A00E7B" w14:textId="77777777" w:rsidR="002B11B3" w:rsidRPr="001C2D26" w:rsidRDefault="002B11B3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sídlem/místem podnikání:</w:t>
            </w:r>
          </w:p>
        </w:tc>
        <w:tc>
          <w:tcPr>
            <w:tcW w:w="6323" w:type="dxa"/>
          </w:tcPr>
          <w:p w14:paraId="51583550" w14:textId="5DB1F52B" w:rsidR="002B11B3" w:rsidRPr="001C2D26" w:rsidRDefault="00E43CEA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rPr>
                <w:noProof/>
              </w:rPr>
              <w:t>XXX</w:t>
            </w:r>
          </w:p>
        </w:tc>
      </w:tr>
      <w:tr w:rsidR="002B11B3" w:rsidRPr="001C2D26" w14:paraId="3C23AB95" w14:textId="77777777" w:rsidTr="003C5BF8">
        <w:tc>
          <w:tcPr>
            <w:tcW w:w="3528" w:type="dxa"/>
          </w:tcPr>
          <w:p w14:paraId="2AB2493A" w14:textId="77777777" w:rsidR="002B11B3" w:rsidRPr="001C2D26" w:rsidRDefault="002B11B3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</w:t>
            </w:r>
            <w:r>
              <w:t>O</w:t>
            </w:r>
            <w:r w:rsidRPr="001C2D26">
              <w:t>:</w:t>
            </w:r>
          </w:p>
        </w:tc>
        <w:tc>
          <w:tcPr>
            <w:tcW w:w="6323" w:type="dxa"/>
          </w:tcPr>
          <w:p w14:paraId="14AFECFF" w14:textId="0CF093CC" w:rsidR="002B11B3" w:rsidRPr="001C2D26" w:rsidRDefault="00E43CEA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rPr>
                <w:noProof/>
              </w:rPr>
              <w:t>XXX</w:t>
            </w:r>
          </w:p>
        </w:tc>
      </w:tr>
      <w:tr w:rsidR="002B11B3" w:rsidRPr="001C2D26" w14:paraId="135000F9" w14:textId="77777777" w:rsidTr="003C5BF8">
        <w:tc>
          <w:tcPr>
            <w:tcW w:w="3528" w:type="dxa"/>
          </w:tcPr>
          <w:p w14:paraId="3F7A4EC4" w14:textId="77777777" w:rsidR="002B11B3" w:rsidRPr="001C2D26" w:rsidRDefault="002B11B3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DIČ:</w:t>
            </w:r>
          </w:p>
        </w:tc>
        <w:tc>
          <w:tcPr>
            <w:tcW w:w="6323" w:type="dxa"/>
          </w:tcPr>
          <w:p w14:paraId="522C94A9" w14:textId="77777777" w:rsidR="002B11B3" w:rsidRPr="001C2D26" w:rsidRDefault="002B11B3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2B11B3" w:rsidRPr="001C2D26" w14:paraId="04419C6F" w14:textId="77777777" w:rsidTr="003C5BF8">
        <w:tc>
          <w:tcPr>
            <w:tcW w:w="3528" w:type="dxa"/>
          </w:tcPr>
          <w:p w14:paraId="7F42014F" w14:textId="77777777" w:rsidR="002B11B3" w:rsidRPr="001C2D26" w:rsidRDefault="002B11B3" w:rsidP="00B75D1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zastoupen:</w:t>
            </w:r>
          </w:p>
        </w:tc>
        <w:tc>
          <w:tcPr>
            <w:tcW w:w="6323" w:type="dxa"/>
          </w:tcPr>
          <w:p w14:paraId="22391E06" w14:textId="77777777" w:rsidR="002B11B3" w:rsidRPr="001C2D26" w:rsidRDefault="002B11B3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2B11B3" w:rsidRPr="001C2D26" w14:paraId="212047BF" w14:textId="77777777" w:rsidTr="003C5BF8">
        <w:tc>
          <w:tcPr>
            <w:tcW w:w="3528" w:type="dxa"/>
          </w:tcPr>
          <w:p w14:paraId="641AF00A" w14:textId="77777777" w:rsidR="002B11B3" w:rsidRPr="001C2D26" w:rsidRDefault="002B11B3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zapsán/a v obchodním rejstříku</w:t>
            </w:r>
          </w:p>
        </w:tc>
        <w:tc>
          <w:tcPr>
            <w:tcW w:w="6323" w:type="dxa"/>
          </w:tcPr>
          <w:p w14:paraId="7877A5CB" w14:textId="77777777" w:rsidR="002B11B3" w:rsidRPr="001C2D26" w:rsidRDefault="002B11B3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2B11B3" w:rsidRPr="001C2D26" w14:paraId="1F593B1E" w14:textId="77777777" w:rsidTr="003C5BF8">
        <w:tc>
          <w:tcPr>
            <w:tcW w:w="3528" w:type="dxa"/>
          </w:tcPr>
          <w:p w14:paraId="6E6D2C8C" w14:textId="77777777" w:rsidR="002B11B3" w:rsidRPr="001C2D26" w:rsidRDefault="002B11B3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bankovní spojení:</w:t>
            </w:r>
          </w:p>
        </w:tc>
        <w:tc>
          <w:tcPr>
            <w:tcW w:w="6323" w:type="dxa"/>
          </w:tcPr>
          <w:p w14:paraId="6D52DF9B" w14:textId="03B85522" w:rsidR="002B11B3" w:rsidRPr="001C2D26" w:rsidRDefault="00E43CEA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rPr>
                <w:noProof/>
              </w:rPr>
              <w:t>XXX</w:t>
            </w:r>
          </w:p>
        </w:tc>
      </w:tr>
      <w:tr w:rsidR="002B11B3" w:rsidRPr="001C2D26" w14:paraId="06AF2A91" w14:textId="77777777" w:rsidTr="003C5BF8">
        <w:tc>
          <w:tcPr>
            <w:tcW w:w="3528" w:type="dxa"/>
          </w:tcPr>
          <w:p w14:paraId="3D3DA07A" w14:textId="77777777" w:rsidR="002B11B3" w:rsidRPr="001C2D26" w:rsidRDefault="002B11B3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číslo účtu:</w:t>
            </w:r>
          </w:p>
        </w:tc>
        <w:tc>
          <w:tcPr>
            <w:tcW w:w="6323" w:type="dxa"/>
          </w:tcPr>
          <w:p w14:paraId="0042331A" w14:textId="36FCD67E" w:rsidR="002B11B3" w:rsidRPr="001C2D26" w:rsidRDefault="00E43CEA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rPr>
                <w:noProof/>
              </w:rPr>
              <w:t>XXX</w:t>
            </w:r>
          </w:p>
        </w:tc>
      </w:tr>
      <w:tr w:rsidR="002B11B3" w:rsidRPr="001C2D26" w14:paraId="7E89432F" w14:textId="77777777" w:rsidTr="003C5BF8">
        <w:tc>
          <w:tcPr>
            <w:tcW w:w="3528" w:type="dxa"/>
          </w:tcPr>
          <w:p w14:paraId="0900A00C" w14:textId="77777777" w:rsidR="002B11B3" w:rsidRPr="001C2D26" w:rsidRDefault="002B11B3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korespondenční adresa:</w:t>
            </w:r>
          </w:p>
        </w:tc>
        <w:tc>
          <w:tcPr>
            <w:tcW w:w="6323" w:type="dxa"/>
          </w:tcPr>
          <w:p w14:paraId="7808A405" w14:textId="58B4C1F8" w:rsidR="002B11B3" w:rsidRPr="001C2D26" w:rsidRDefault="00E43CEA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rPr>
                <w:noProof/>
              </w:rPr>
              <w:t>XXX</w:t>
            </w:r>
          </w:p>
        </w:tc>
      </w:tr>
      <w:tr w:rsidR="002B11B3" w:rsidRPr="001C2D26" w14:paraId="1BDAFF3A" w14:textId="77777777" w:rsidTr="003C5BF8">
        <w:tc>
          <w:tcPr>
            <w:tcW w:w="3528" w:type="dxa"/>
          </w:tcPr>
          <w:p w14:paraId="72E3669F" w14:textId="77777777" w:rsidR="002B11B3" w:rsidRPr="001C2D26" w:rsidRDefault="002B11B3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  <w:tc>
          <w:tcPr>
            <w:tcW w:w="6323" w:type="dxa"/>
          </w:tcPr>
          <w:p w14:paraId="18E4C80B" w14:textId="77777777" w:rsidR="002B11B3" w:rsidRPr="001C2D26" w:rsidRDefault="002B11B3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2B11B3" w:rsidRPr="001C2D26" w14:paraId="7A6464E1" w14:textId="77777777" w:rsidTr="003C5BF8">
        <w:tc>
          <w:tcPr>
            <w:tcW w:w="3528" w:type="dxa"/>
          </w:tcPr>
          <w:p w14:paraId="3B7E1482" w14:textId="77777777" w:rsidR="002B11B3" w:rsidRPr="001C2D26" w:rsidRDefault="002B11B3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  <w:tc>
          <w:tcPr>
            <w:tcW w:w="6323" w:type="dxa"/>
          </w:tcPr>
          <w:p w14:paraId="6EE5A128" w14:textId="77777777" w:rsidR="002B11B3" w:rsidRPr="001C2D26" w:rsidRDefault="002B11B3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2B11B3" w:rsidRPr="001C2D26" w14:paraId="7566AC27" w14:textId="77777777" w:rsidTr="001C2D26">
        <w:tc>
          <w:tcPr>
            <w:tcW w:w="9851" w:type="dxa"/>
            <w:gridSpan w:val="2"/>
          </w:tcPr>
          <w:p w14:paraId="787EF48F" w14:textId="77777777" w:rsidR="002B11B3" w:rsidRDefault="002B11B3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  <w:p w14:paraId="397916A6" w14:textId="77777777" w:rsidR="002B11B3" w:rsidRPr="001C2D26" w:rsidRDefault="002B11B3" w:rsidP="003124BA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</w:t>
            </w:r>
            <w:r w:rsidRPr="003124BA">
              <w:t>Zástupce“</w:t>
            </w:r>
          </w:p>
        </w:tc>
      </w:tr>
    </w:tbl>
    <w:p w14:paraId="7EE749CD" w14:textId="77777777" w:rsidR="002B11B3" w:rsidRDefault="002B11B3" w:rsidP="00473FA7">
      <w:pPr>
        <w:spacing w:after="200" w:line="276" w:lineRule="auto"/>
      </w:pPr>
    </w:p>
    <w:p w14:paraId="0A074492" w14:textId="77777777" w:rsidR="002B11B3" w:rsidRDefault="002B11B3" w:rsidP="00473FA7">
      <w:pPr>
        <w:spacing w:after="200" w:line="276" w:lineRule="auto"/>
      </w:pPr>
    </w:p>
    <w:p w14:paraId="53DE5BB2" w14:textId="77777777" w:rsidR="002B11B3" w:rsidRPr="004916DF" w:rsidRDefault="002B11B3" w:rsidP="00473FA7">
      <w:pPr>
        <w:spacing w:after="200" w:line="276" w:lineRule="auto"/>
      </w:pPr>
      <w:r>
        <w:t xml:space="preserve">dále </w:t>
      </w:r>
      <w:r w:rsidRPr="004916DF">
        <w:t>společně jako „</w:t>
      </w:r>
      <w:r>
        <w:t>Smluvní strany</w:t>
      </w:r>
      <w:r w:rsidRPr="004916DF">
        <w:t>“, uzavírají t</w:t>
      </w:r>
      <w:r>
        <w:t xml:space="preserve">ento dodatek č. </w:t>
      </w:r>
      <w:r>
        <w:rPr>
          <w:noProof/>
          <w:lang w:eastAsia="cs-CZ"/>
        </w:rPr>
        <w:t>2</w:t>
      </w:r>
      <w:r>
        <w:t xml:space="preserve"> ke Smlouvě o zajištění služeb pro Českou poštu, s.p. číslo </w:t>
      </w:r>
      <w:r>
        <w:rPr>
          <w:noProof/>
          <w:lang w:eastAsia="cs-CZ"/>
        </w:rPr>
        <w:t>2019/04378</w:t>
      </w:r>
      <w:r>
        <w:t xml:space="preserve"> ze dne </w:t>
      </w:r>
      <w:r>
        <w:rPr>
          <w:noProof/>
        </w:rPr>
        <w:t>13</w:t>
      </w:r>
      <w:r>
        <w:t>.</w:t>
      </w:r>
      <w:r>
        <w:rPr>
          <w:noProof/>
        </w:rPr>
        <w:t>5</w:t>
      </w:r>
      <w:r>
        <w:t>.</w:t>
      </w:r>
      <w:r>
        <w:rPr>
          <w:noProof/>
        </w:rPr>
        <w:t>2019</w:t>
      </w:r>
      <w:r>
        <w:t xml:space="preserve"> (dále jen „Smlouva“).</w:t>
      </w:r>
    </w:p>
    <w:p w14:paraId="1470A085" w14:textId="77777777" w:rsidR="002B11B3" w:rsidRPr="001C2D26" w:rsidRDefault="002B11B3" w:rsidP="001C2D26">
      <w:pPr>
        <w:spacing w:after="480"/>
      </w:pPr>
    </w:p>
    <w:p w14:paraId="3FCAD486" w14:textId="77777777" w:rsidR="002B11B3" w:rsidRPr="00A05A24" w:rsidRDefault="002B11B3" w:rsidP="00473FA7">
      <w:pPr>
        <w:pStyle w:val="cplnekslovan"/>
      </w:pPr>
      <w:r w:rsidRPr="00A05A24">
        <w:lastRenderedPageBreak/>
        <w:t>Ujednání</w:t>
      </w:r>
    </w:p>
    <w:p w14:paraId="6347FA16" w14:textId="77777777" w:rsidR="002B11B3" w:rsidRPr="003124BA" w:rsidRDefault="002B11B3" w:rsidP="00C10478">
      <w:pPr>
        <w:pStyle w:val="cpodstavecslovan1"/>
      </w:pPr>
      <w:r w:rsidRPr="003124BA">
        <w:t>Smluvní strany se dohodly na rozšíření poskytovaných služeb o Prodej elektronických dálničních známek.</w:t>
      </w:r>
    </w:p>
    <w:p w14:paraId="5B51FCED" w14:textId="77777777" w:rsidR="002B11B3" w:rsidRPr="003124BA" w:rsidRDefault="002B11B3" w:rsidP="00C10478">
      <w:pPr>
        <w:pStyle w:val="cpodstavecslovan1"/>
      </w:pPr>
      <w:r w:rsidRPr="003124BA">
        <w:t>V této souvislosti se smluvní strany dohodly na doplnění stávajícího ustanovení článku 2</w:t>
      </w:r>
      <w:r>
        <w:t>.</w:t>
      </w:r>
      <w:r w:rsidRPr="003124BA">
        <w:t xml:space="preserve"> bodu 2.1</w:t>
      </w:r>
      <w:r>
        <w:t>.</w:t>
      </w:r>
      <w:r w:rsidRPr="003124BA">
        <w:t xml:space="preserve"> následujícím textem:</w:t>
      </w:r>
    </w:p>
    <w:p w14:paraId="7360EF41" w14:textId="77777777" w:rsidR="002B11B3" w:rsidRPr="003124BA" w:rsidRDefault="002B11B3" w:rsidP="00F6339F">
      <w:pPr>
        <w:pStyle w:val="cpodstavecslovan1"/>
        <w:numPr>
          <w:ilvl w:val="0"/>
          <w:numId w:val="0"/>
        </w:numPr>
        <w:ind w:left="624"/>
      </w:pPr>
      <w:r w:rsidRPr="003124BA">
        <w:t>V případě prodeje elektronických dálničních známek podle přílohy č</w:t>
      </w:r>
      <w:r>
        <w:t>.</w:t>
      </w:r>
      <w:r w:rsidRPr="00EC6896">
        <w:rPr>
          <w:noProof/>
        </w:rPr>
        <w:t>18</w:t>
      </w:r>
      <w:r w:rsidRPr="003124BA">
        <w:t xml:space="preserve"> bude Zástupce vykonávat činnost podle této Smlouvy jménem ČP, na účet Státního fondu dopravní infrastruktury. </w:t>
      </w:r>
    </w:p>
    <w:p w14:paraId="68C784AD" w14:textId="77777777" w:rsidR="002B11B3" w:rsidRPr="003124BA" w:rsidRDefault="002B11B3" w:rsidP="00F6339F">
      <w:pPr>
        <w:pStyle w:val="cpodstavecslovan1"/>
      </w:pPr>
      <w:r w:rsidRPr="003124BA">
        <w:t>Smluvní strany se dále dohodly na doplnění stávajícího ustanovení druhého odstavce článku 2</w:t>
      </w:r>
      <w:r>
        <w:t>.</w:t>
      </w:r>
      <w:r w:rsidRPr="003124BA">
        <w:t xml:space="preserve"> bodu </w:t>
      </w:r>
      <w:r w:rsidRPr="003124BA">
        <w:rPr>
          <w:rStyle w:val="P-HEAD-WBULLETSChar"/>
          <w:rFonts w:ascii="Times New Roman" w:hAnsi="Times New Roman"/>
        </w:rPr>
        <w:t>2.5</w:t>
      </w:r>
      <w:r>
        <w:rPr>
          <w:rStyle w:val="P-HEAD-WBULLETSChar"/>
          <w:rFonts w:ascii="Times New Roman" w:hAnsi="Times New Roman"/>
        </w:rPr>
        <w:t>.</w:t>
      </w:r>
      <w:r w:rsidRPr="003124BA">
        <w:rPr>
          <w:rStyle w:val="P-HEAD-WBULLETSChar"/>
          <w:rFonts w:ascii="Times New Roman" w:hAnsi="Times New Roman"/>
        </w:rPr>
        <w:t xml:space="preserve"> </w:t>
      </w:r>
      <w:r w:rsidRPr="003124BA">
        <w:t>následujícím textem:</w:t>
      </w:r>
    </w:p>
    <w:p w14:paraId="4939C8A0" w14:textId="77777777" w:rsidR="002B11B3" w:rsidRPr="00246C9E" w:rsidRDefault="002B11B3" w:rsidP="00AA3554">
      <w:pPr>
        <w:pStyle w:val="cpodstavecslovan1"/>
        <w:numPr>
          <w:ilvl w:val="0"/>
          <w:numId w:val="0"/>
        </w:numPr>
        <w:ind w:left="624"/>
      </w:pPr>
      <w:r w:rsidRPr="00246C9E">
        <w:t xml:space="preserve">Pravidly prodeje elektronických dálničních známek, jejichž znění je přílohou </w:t>
      </w:r>
      <w:r w:rsidRPr="00246C9E">
        <w:br/>
        <w:t>č.</w:t>
      </w:r>
      <w:r w:rsidRPr="00EC6896">
        <w:rPr>
          <w:noProof/>
        </w:rPr>
        <w:t>18</w:t>
      </w:r>
      <w:r w:rsidRPr="00246C9E">
        <w:rPr>
          <w:rStyle w:val="P-HEAD-WBULLETSChar"/>
          <w:rFonts w:ascii="Times New Roman" w:hAnsi="Times New Roman"/>
        </w:rPr>
        <w:t xml:space="preserve"> </w:t>
      </w:r>
      <w:r w:rsidRPr="00246C9E">
        <w:t>této Smlouvy.</w:t>
      </w:r>
    </w:p>
    <w:p w14:paraId="48D26B8E" w14:textId="77777777" w:rsidR="002B11B3" w:rsidRPr="00246C9E" w:rsidRDefault="002B11B3" w:rsidP="00C10478">
      <w:pPr>
        <w:pStyle w:val="cpodstavecslovan1"/>
      </w:pPr>
      <w:r w:rsidRPr="00246C9E">
        <w:t xml:space="preserve">Smluvní strany se dohodly na nahrazení čl. 6. bodu </w:t>
      </w:r>
      <w:r w:rsidRPr="00EC6896">
        <w:rPr>
          <w:noProof/>
        </w:rPr>
        <w:t>6.14.</w:t>
      </w:r>
      <w:r w:rsidRPr="00246C9E">
        <w:rPr>
          <w:rStyle w:val="P-HEAD-WBULLETSChar"/>
          <w:rFonts w:ascii="Times New Roman" w:hAnsi="Times New Roman"/>
        </w:rPr>
        <w:t xml:space="preserve"> </w:t>
      </w:r>
      <w:r w:rsidRPr="00246C9E">
        <w:t>následujícím textem:</w:t>
      </w:r>
    </w:p>
    <w:p w14:paraId="4B7500B9" w14:textId="77777777" w:rsidR="002B11B3" w:rsidRPr="00246C9E" w:rsidRDefault="002B11B3" w:rsidP="00AA3554">
      <w:pPr>
        <w:pStyle w:val="cpodstavecslovan1"/>
        <w:numPr>
          <w:ilvl w:val="0"/>
          <w:numId w:val="0"/>
        </w:numPr>
        <w:ind w:left="624"/>
      </w:pPr>
      <w:r w:rsidRPr="00EC6896">
        <w:rPr>
          <w:noProof/>
        </w:rPr>
        <w:t>6.14.</w:t>
      </w:r>
      <w:r w:rsidRPr="00246C9E">
        <w:rPr>
          <w:rStyle w:val="P-HEAD-WBULLETSChar"/>
          <w:rFonts w:ascii="Times New Roman" w:hAnsi="Times New Roman"/>
        </w:rPr>
        <w:t xml:space="preserve"> </w:t>
      </w:r>
      <w:r w:rsidRPr="00246C9E">
        <w:t xml:space="preserve">V případě rozporu mezi zněním této Smlouvy a zněním přílohy č. </w:t>
      </w:r>
      <w:r w:rsidRPr="00EC6896">
        <w:rPr>
          <w:noProof/>
        </w:rPr>
        <w:t>13, 14, 15, 16, 17, 18</w:t>
      </w:r>
      <w:r w:rsidRPr="00246C9E">
        <w:t xml:space="preserve"> má přednost znění těchto příloh.</w:t>
      </w:r>
    </w:p>
    <w:p w14:paraId="62A9A6C0" w14:textId="77777777" w:rsidR="002B11B3" w:rsidRPr="00246C9E" w:rsidRDefault="002B11B3" w:rsidP="00C10478">
      <w:pPr>
        <w:pStyle w:val="cpodstavecslovan1"/>
      </w:pPr>
      <w:r w:rsidRPr="00246C9E">
        <w:t>Smluvní strany se dále dohodly na vložení nové přílohy č.</w:t>
      </w:r>
      <w:r w:rsidRPr="00EC6896">
        <w:rPr>
          <w:noProof/>
        </w:rPr>
        <w:t>18</w:t>
      </w:r>
      <w:r w:rsidRPr="00246C9E">
        <w:t xml:space="preserve"> „Pravidla prodeje elektronických dálničních známek“, která je přílohou č. 1 tohoto dodatku a na doplnění článku 6. bodu </w:t>
      </w:r>
      <w:r w:rsidRPr="00EC6896">
        <w:rPr>
          <w:noProof/>
        </w:rPr>
        <w:t>6.19.</w:t>
      </w:r>
      <w:r w:rsidRPr="00246C9E">
        <w:t xml:space="preserve"> o následující text:</w:t>
      </w:r>
    </w:p>
    <w:p w14:paraId="216F0305" w14:textId="77777777" w:rsidR="002B11B3" w:rsidRPr="00246C9E" w:rsidRDefault="002B11B3" w:rsidP="00221AE4">
      <w:pPr>
        <w:pStyle w:val="cpodstavecslovan1"/>
        <w:numPr>
          <w:ilvl w:val="0"/>
          <w:numId w:val="0"/>
        </w:numPr>
        <w:ind w:left="624"/>
      </w:pPr>
      <w:r w:rsidRPr="00246C9E">
        <w:t>„Příloha č.</w:t>
      </w:r>
      <w:r w:rsidRPr="00EC6896">
        <w:rPr>
          <w:noProof/>
        </w:rPr>
        <w:t>18</w:t>
      </w:r>
      <w:r w:rsidRPr="00246C9E">
        <w:t xml:space="preserve"> Pravidla prodeje elektronických dálničních známek“.</w:t>
      </w:r>
    </w:p>
    <w:p w14:paraId="3AD3A68A" w14:textId="77777777" w:rsidR="002B11B3" w:rsidRPr="00246C9E" w:rsidRDefault="002B11B3" w:rsidP="00637AA3">
      <w:pPr>
        <w:pStyle w:val="cpodstavecslovan1"/>
      </w:pPr>
      <w:r w:rsidRPr="00246C9E">
        <w:t>Smluvní strany se dohodly, že se v příloze č. 2 Seznam ujednaných služeb a provizí nahrazuje text Prodej dálničních kupónů na „Prodej dálničních kupónů a elektronických dálničních známek“.</w:t>
      </w:r>
    </w:p>
    <w:p w14:paraId="64A8E029" w14:textId="77777777" w:rsidR="002B11B3" w:rsidRPr="00246C9E" w:rsidRDefault="002B11B3" w:rsidP="00B00543">
      <w:pPr>
        <w:pStyle w:val="cpodstavecslovan1"/>
      </w:pPr>
      <w:r w:rsidRPr="00246C9E">
        <w:t>Smluvní strany se dohodly na ukončení platnosti přílohy č.</w:t>
      </w:r>
      <w:r w:rsidRPr="00EC6896">
        <w:rPr>
          <w:noProof/>
        </w:rPr>
        <w:t>17</w:t>
      </w:r>
      <w:r w:rsidRPr="00246C9E">
        <w:t xml:space="preserve"> Pravidla prodeje dálničních kupónů k 31. 12. 2020.</w:t>
      </w:r>
    </w:p>
    <w:p w14:paraId="3DAC718B" w14:textId="77777777" w:rsidR="002B11B3" w:rsidRPr="00246C9E" w:rsidRDefault="002B11B3" w:rsidP="00637AA3">
      <w:pPr>
        <w:pStyle w:val="cplnekslovan"/>
      </w:pPr>
      <w:r w:rsidRPr="00246C9E">
        <w:t>Závěrečná ustanovení</w:t>
      </w:r>
    </w:p>
    <w:p w14:paraId="1B8CA383" w14:textId="77777777" w:rsidR="002B11B3" w:rsidRPr="00246C9E" w:rsidRDefault="002B11B3" w:rsidP="00637AA3">
      <w:pPr>
        <w:pStyle w:val="cpodstavecslovan1"/>
      </w:pPr>
      <w:r w:rsidRPr="00246C9E">
        <w:t>Ostatní ujednání Smlouvy se nemění.</w:t>
      </w:r>
    </w:p>
    <w:p w14:paraId="7D698D09" w14:textId="77777777" w:rsidR="002B11B3" w:rsidRPr="00246C9E" w:rsidRDefault="002B11B3" w:rsidP="00637AA3">
      <w:pPr>
        <w:pStyle w:val="cpodstavecslovan1"/>
        <w:rPr>
          <w:rStyle w:val="P-HEAD-WBULLETSChar"/>
          <w:rFonts w:ascii="Times New Roman" w:hAnsi="Times New Roman"/>
        </w:rPr>
      </w:pPr>
      <w:r w:rsidRPr="00246C9E">
        <w:t xml:space="preserve">Tento dodatek nabývá platnosti dnem podpisu obou smluvních stran a </w:t>
      </w:r>
      <w:r w:rsidRPr="00246C9E">
        <w:rPr>
          <w:b/>
        </w:rPr>
        <w:t>účinnosti dnem 1. 12. 2020</w:t>
      </w:r>
      <w:r w:rsidRPr="00246C9E">
        <w:rPr>
          <w:rStyle w:val="P-HEAD-WBULLETSChar"/>
          <w:rFonts w:ascii="Times New Roman" w:hAnsi="Times New Roman"/>
          <w:b/>
        </w:rPr>
        <w:t>.</w:t>
      </w:r>
    </w:p>
    <w:p w14:paraId="5554982A" w14:textId="77777777" w:rsidR="002B11B3" w:rsidRPr="00246C9E" w:rsidRDefault="002B11B3" w:rsidP="00637AA3">
      <w:pPr>
        <w:pStyle w:val="cpodstavecslovan1"/>
      </w:pPr>
      <w:r w:rsidRPr="00246C9E">
        <w:t>Tento dodatek je sepsán ve dvou vyhotoveních s platností originálu, z nichž každá ze stran obdrží po jednom výtisku.</w:t>
      </w:r>
    </w:p>
    <w:p w14:paraId="295E73E0" w14:textId="77777777" w:rsidR="002B11B3" w:rsidRPr="00246C9E" w:rsidRDefault="002B11B3" w:rsidP="00CF6003">
      <w:pPr>
        <w:pStyle w:val="cpodstavecslovan1"/>
        <w:numPr>
          <w:ilvl w:val="0"/>
          <w:numId w:val="0"/>
        </w:numPr>
        <w:ind w:left="624"/>
      </w:pPr>
    </w:p>
    <w:p w14:paraId="27903271" w14:textId="77777777" w:rsidR="002B11B3" w:rsidRPr="00246C9E" w:rsidRDefault="002B11B3" w:rsidP="00CF6003">
      <w:pPr>
        <w:pStyle w:val="cpodstavecslovan1"/>
        <w:numPr>
          <w:ilvl w:val="0"/>
          <w:numId w:val="0"/>
        </w:numPr>
        <w:ind w:left="624"/>
      </w:pPr>
    </w:p>
    <w:p w14:paraId="61EBD943" w14:textId="77777777" w:rsidR="002B11B3" w:rsidRPr="00246C9E" w:rsidRDefault="002B11B3" w:rsidP="00CF6003">
      <w:pPr>
        <w:pStyle w:val="cpodstavecslovan1"/>
        <w:numPr>
          <w:ilvl w:val="0"/>
          <w:numId w:val="0"/>
        </w:numPr>
        <w:ind w:left="624"/>
      </w:pPr>
    </w:p>
    <w:p w14:paraId="2FFAD2BB" w14:textId="77777777" w:rsidR="002B11B3" w:rsidRPr="00246C9E" w:rsidRDefault="002B11B3" w:rsidP="00CF6003">
      <w:pPr>
        <w:pStyle w:val="cpodstavecslovan1"/>
        <w:numPr>
          <w:ilvl w:val="0"/>
          <w:numId w:val="0"/>
        </w:numPr>
        <w:ind w:left="624"/>
      </w:pPr>
    </w:p>
    <w:p w14:paraId="44731F48" w14:textId="77777777" w:rsidR="002B11B3" w:rsidRPr="00246C9E" w:rsidRDefault="002B11B3" w:rsidP="00CF6003">
      <w:pPr>
        <w:pStyle w:val="cpodstavecslovan1"/>
        <w:numPr>
          <w:ilvl w:val="0"/>
          <w:numId w:val="0"/>
        </w:numPr>
        <w:ind w:left="624"/>
      </w:pPr>
    </w:p>
    <w:p w14:paraId="0F83F4B6" w14:textId="77777777" w:rsidR="002B11B3" w:rsidRPr="00246C9E" w:rsidRDefault="002B11B3" w:rsidP="00CF6003">
      <w:pPr>
        <w:pStyle w:val="cpodstavecslovan1"/>
        <w:numPr>
          <w:ilvl w:val="0"/>
          <w:numId w:val="0"/>
        </w:numPr>
        <w:ind w:left="624"/>
      </w:pPr>
    </w:p>
    <w:p w14:paraId="544F9EA4" w14:textId="77777777" w:rsidR="002B11B3" w:rsidRPr="00246C9E" w:rsidRDefault="002B11B3" w:rsidP="00CF6003">
      <w:pPr>
        <w:pStyle w:val="cpodstavecslovan1"/>
        <w:numPr>
          <w:ilvl w:val="0"/>
          <w:numId w:val="0"/>
        </w:numPr>
        <w:ind w:left="624"/>
      </w:pPr>
    </w:p>
    <w:p w14:paraId="0D85E015" w14:textId="77777777" w:rsidR="002B11B3" w:rsidRPr="00246C9E" w:rsidRDefault="002B11B3" w:rsidP="00CF6003">
      <w:pPr>
        <w:pStyle w:val="cpodstavecslovan1"/>
        <w:numPr>
          <w:ilvl w:val="0"/>
          <w:numId w:val="0"/>
        </w:numPr>
        <w:ind w:left="624"/>
      </w:pPr>
    </w:p>
    <w:p w14:paraId="63F24BAF" w14:textId="77777777" w:rsidR="002B11B3" w:rsidRPr="00246C9E" w:rsidRDefault="002B11B3" w:rsidP="00CF6003">
      <w:pPr>
        <w:pStyle w:val="cpodstavecslovan1"/>
        <w:numPr>
          <w:ilvl w:val="0"/>
          <w:numId w:val="0"/>
        </w:numPr>
        <w:ind w:left="624"/>
      </w:pPr>
    </w:p>
    <w:p w14:paraId="614E7268" w14:textId="77777777" w:rsidR="002B11B3" w:rsidRPr="00246C9E" w:rsidRDefault="002B11B3" w:rsidP="00CF6003">
      <w:pPr>
        <w:pStyle w:val="cpodstavecslovan1"/>
        <w:numPr>
          <w:ilvl w:val="0"/>
          <w:numId w:val="0"/>
        </w:numPr>
        <w:ind w:left="624"/>
      </w:pPr>
    </w:p>
    <w:p w14:paraId="1987E6F6" w14:textId="77777777" w:rsidR="002B11B3" w:rsidRPr="00246C9E" w:rsidRDefault="002B11B3" w:rsidP="00CF6003">
      <w:pPr>
        <w:pStyle w:val="cpodstavecslovan1"/>
        <w:numPr>
          <w:ilvl w:val="0"/>
          <w:numId w:val="0"/>
        </w:numPr>
        <w:ind w:left="624"/>
      </w:pPr>
    </w:p>
    <w:p w14:paraId="0DB4236B" w14:textId="77777777" w:rsidR="002B11B3" w:rsidRPr="00246C9E" w:rsidRDefault="002B11B3" w:rsidP="00637AA3">
      <w:pPr>
        <w:pStyle w:val="cpodstavecslovan1"/>
        <w:rPr>
          <w:rStyle w:val="P-HEAD-WBULLETSChar"/>
          <w:rFonts w:ascii="Times New Roman" w:hAnsi="Times New Roman"/>
        </w:rPr>
      </w:pPr>
      <w:r w:rsidRPr="00246C9E">
        <w:lastRenderedPageBreak/>
        <w:t>Nedílnou součástí tohoto dodatku jsou následující přílohy:</w:t>
      </w:r>
    </w:p>
    <w:p w14:paraId="52BF6E40" w14:textId="77777777" w:rsidR="002B11B3" w:rsidRPr="00246C9E" w:rsidRDefault="002B11B3" w:rsidP="00637AA3">
      <w:pPr>
        <w:spacing w:before="120" w:after="120"/>
        <w:ind w:left="624"/>
      </w:pPr>
      <w:r w:rsidRPr="00246C9E">
        <w:rPr>
          <w:rStyle w:val="P-HEAD-WBULLETSChar"/>
          <w:rFonts w:ascii="Times New Roman" w:hAnsi="Times New Roman"/>
        </w:rPr>
        <w:t>Příloha č. 1 – Příloha č.</w:t>
      </w:r>
      <w:r>
        <w:rPr>
          <w:noProof/>
          <w:lang w:eastAsia="cs-CZ"/>
        </w:rPr>
        <w:t>18</w:t>
      </w:r>
      <w:r w:rsidRPr="00246C9E">
        <w:rPr>
          <w:rStyle w:val="P-HEAD-WBULLETSChar"/>
          <w:rFonts w:ascii="Times New Roman" w:hAnsi="Times New Roman"/>
        </w:rPr>
        <w:t xml:space="preserve"> Pravidla prodeje elektronických dálničních známek</w:t>
      </w:r>
      <w:r w:rsidRPr="00246C9E"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26"/>
        <w:gridCol w:w="4812"/>
      </w:tblGrid>
      <w:tr w:rsidR="002B11B3" w:rsidRPr="00246C9E" w14:paraId="04472ECF" w14:textId="77777777" w:rsidTr="0058785D">
        <w:trPr>
          <w:trHeight w:val="709"/>
        </w:trPr>
        <w:tc>
          <w:tcPr>
            <w:tcW w:w="4826" w:type="dxa"/>
          </w:tcPr>
          <w:p w14:paraId="14F577CD" w14:textId="77777777" w:rsidR="002B11B3" w:rsidRPr="00246C9E" w:rsidRDefault="002B11B3" w:rsidP="001C2D26">
            <w:pPr>
              <w:pStyle w:val="cpodstavecslovan1"/>
              <w:numPr>
                <w:ilvl w:val="0"/>
                <w:numId w:val="0"/>
              </w:numPr>
            </w:pPr>
          </w:p>
          <w:p w14:paraId="2801B230" w14:textId="77777777" w:rsidR="002B11B3" w:rsidRPr="00246C9E" w:rsidRDefault="002B11B3" w:rsidP="001C2D26">
            <w:pPr>
              <w:pStyle w:val="cpodstavecslovan1"/>
              <w:numPr>
                <w:ilvl w:val="0"/>
                <w:numId w:val="0"/>
              </w:numPr>
            </w:pPr>
          </w:p>
          <w:p w14:paraId="641DB68C" w14:textId="77777777" w:rsidR="002B11B3" w:rsidRPr="00246C9E" w:rsidRDefault="002B11B3" w:rsidP="001C2D26">
            <w:pPr>
              <w:pStyle w:val="cpodstavecslovan1"/>
              <w:numPr>
                <w:ilvl w:val="0"/>
                <w:numId w:val="0"/>
              </w:numPr>
            </w:pPr>
          </w:p>
          <w:p w14:paraId="62F11444" w14:textId="7639FD33" w:rsidR="002B11B3" w:rsidRPr="00246C9E" w:rsidRDefault="002B11B3" w:rsidP="00BC3849">
            <w:pPr>
              <w:pStyle w:val="cpodstavecslovan1"/>
              <w:numPr>
                <w:ilvl w:val="0"/>
                <w:numId w:val="0"/>
              </w:numPr>
            </w:pPr>
            <w:r w:rsidRPr="00246C9E">
              <w:t xml:space="preserve">V Praze dne </w:t>
            </w:r>
            <w:r w:rsidR="007007D4">
              <w:t>30.11.2020</w:t>
            </w:r>
          </w:p>
        </w:tc>
        <w:tc>
          <w:tcPr>
            <w:tcW w:w="4812" w:type="dxa"/>
          </w:tcPr>
          <w:p w14:paraId="55A354C3" w14:textId="77777777" w:rsidR="002B11B3" w:rsidRPr="00246C9E" w:rsidRDefault="002B11B3" w:rsidP="001C2D26">
            <w:pPr>
              <w:pStyle w:val="cpodstavecslovan1"/>
              <w:numPr>
                <w:ilvl w:val="0"/>
                <w:numId w:val="0"/>
              </w:numPr>
            </w:pPr>
          </w:p>
          <w:p w14:paraId="75F7916E" w14:textId="77777777" w:rsidR="002B11B3" w:rsidRPr="00246C9E" w:rsidRDefault="002B11B3" w:rsidP="001C2D26">
            <w:pPr>
              <w:pStyle w:val="cpodstavecslovan1"/>
              <w:numPr>
                <w:ilvl w:val="0"/>
                <w:numId w:val="0"/>
              </w:numPr>
            </w:pPr>
          </w:p>
          <w:p w14:paraId="35932BF0" w14:textId="77777777" w:rsidR="002B11B3" w:rsidRPr="00246C9E" w:rsidRDefault="002B11B3" w:rsidP="001C2D26">
            <w:pPr>
              <w:pStyle w:val="cpodstavecslovan1"/>
              <w:numPr>
                <w:ilvl w:val="0"/>
                <w:numId w:val="0"/>
              </w:numPr>
            </w:pPr>
          </w:p>
          <w:p w14:paraId="6A095D24" w14:textId="77777777" w:rsidR="002B11B3" w:rsidRPr="00246C9E" w:rsidRDefault="002B11B3" w:rsidP="003124BA">
            <w:pPr>
              <w:pStyle w:val="cpodstavecslovan1"/>
              <w:numPr>
                <w:ilvl w:val="0"/>
                <w:numId w:val="0"/>
              </w:numPr>
            </w:pPr>
            <w:r w:rsidRPr="00246C9E">
              <w:t xml:space="preserve">V                            dne </w:t>
            </w:r>
          </w:p>
        </w:tc>
      </w:tr>
      <w:tr w:rsidR="002B11B3" w:rsidRPr="00246C9E" w14:paraId="355A4E5C" w14:textId="77777777" w:rsidTr="0058785D">
        <w:trPr>
          <w:trHeight w:val="703"/>
        </w:trPr>
        <w:tc>
          <w:tcPr>
            <w:tcW w:w="4826" w:type="dxa"/>
          </w:tcPr>
          <w:p w14:paraId="39DB70EC" w14:textId="77777777" w:rsidR="002B11B3" w:rsidRPr="00246C9E" w:rsidRDefault="002B11B3" w:rsidP="001C2D26">
            <w:pPr>
              <w:pStyle w:val="cpodstavecslovan1"/>
              <w:numPr>
                <w:ilvl w:val="0"/>
                <w:numId w:val="0"/>
              </w:numPr>
            </w:pPr>
            <w:r w:rsidRPr="00246C9E">
              <w:t>za ČP:</w:t>
            </w:r>
          </w:p>
          <w:p w14:paraId="3287F0A4" w14:textId="77777777" w:rsidR="002B11B3" w:rsidRPr="00246C9E" w:rsidRDefault="002B11B3" w:rsidP="001C2D26">
            <w:pPr>
              <w:pStyle w:val="cpodstavecslovan1"/>
              <w:numPr>
                <w:ilvl w:val="0"/>
                <w:numId w:val="0"/>
              </w:numPr>
            </w:pPr>
          </w:p>
          <w:p w14:paraId="2427946E" w14:textId="77777777" w:rsidR="002B11B3" w:rsidRPr="00246C9E" w:rsidRDefault="002B11B3" w:rsidP="001C2D26">
            <w:pPr>
              <w:pStyle w:val="cpodstavecslovan1"/>
              <w:numPr>
                <w:ilvl w:val="0"/>
                <w:numId w:val="0"/>
              </w:numPr>
            </w:pPr>
          </w:p>
          <w:p w14:paraId="1D75F311" w14:textId="77777777" w:rsidR="002B11B3" w:rsidRPr="00246C9E" w:rsidRDefault="002B11B3" w:rsidP="001C2D26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12" w:type="dxa"/>
          </w:tcPr>
          <w:p w14:paraId="50FA8201" w14:textId="77777777" w:rsidR="002B11B3" w:rsidRPr="00246C9E" w:rsidRDefault="002B11B3" w:rsidP="003124BA">
            <w:pPr>
              <w:pStyle w:val="cpodstavecslovan1"/>
              <w:numPr>
                <w:ilvl w:val="0"/>
                <w:numId w:val="0"/>
              </w:numPr>
            </w:pPr>
            <w:r w:rsidRPr="00246C9E">
              <w:t>Za Zástupce:</w:t>
            </w:r>
          </w:p>
        </w:tc>
      </w:tr>
      <w:tr w:rsidR="002B11B3" w:rsidRPr="00246C9E" w14:paraId="5B6E54FA" w14:textId="77777777" w:rsidTr="0058785D">
        <w:trPr>
          <w:trHeight w:val="583"/>
        </w:trPr>
        <w:tc>
          <w:tcPr>
            <w:tcW w:w="4826" w:type="dxa"/>
          </w:tcPr>
          <w:p w14:paraId="647CEBC6" w14:textId="77777777" w:rsidR="002B11B3" w:rsidRPr="00246C9E" w:rsidRDefault="002B11B3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14:paraId="276DE84B" w14:textId="77777777" w:rsidR="002B11B3" w:rsidRPr="00246C9E" w:rsidRDefault="002B11B3" w:rsidP="001C2D26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12" w:type="dxa"/>
          </w:tcPr>
          <w:p w14:paraId="3E754529" w14:textId="77777777" w:rsidR="002B11B3" w:rsidRPr="00246C9E" w:rsidRDefault="002B11B3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14:paraId="33EB0D69" w14:textId="77777777" w:rsidR="002B11B3" w:rsidRPr="00246C9E" w:rsidRDefault="002B11B3" w:rsidP="001C2D26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2B11B3" w:rsidRPr="00246C9E" w14:paraId="4FB90CD1" w14:textId="77777777" w:rsidTr="0058785D">
        <w:tc>
          <w:tcPr>
            <w:tcW w:w="4826" w:type="dxa"/>
          </w:tcPr>
          <w:p w14:paraId="32BEE0E0" w14:textId="77777777" w:rsidR="002B11B3" w:rsidRPr="00246C9E" w:rsidRDefault="002B11B3" w:rsidP="00CA2669">
            <w:pPr>
              <w:pStyle w:val="cpodstavecslovan1"/>
              <w:numPr>
                <w:ilvl w:val="0"/>
                <w:numId w:val="0"/>
              </w:numPr>
              <w:jc w:val="center"/>
              <w:rPr>
                <w:i/>
              </w:rPr>
            </w:pPr>
            <w:r w:rsidRPr="00246C9E">
              <w:rPr>
                <w:i/>
              </w:rPr>
              <w:t>Boris Šlosar</w:t>
            </w:r>
          </w:p>
          <w:p w14:paraId="5FC5B3FC" w14:textId="77777777" w:rsidR="002B11B3" w:rsidRPr="00246C9E" w:rsidRDefault="002B11B3" w:rsidP="00221AE4">
            <w:pPr>
              <w:pStyle w:val="cpodstavecslovan1"/>
              <w:numPr>
                <w:ilvl w:val="0"/>
                <w:numId w:val="0"/>
              </w:numPr>
              <w:jc w:val="center"/>
            </w:pPr>
            <w:r w:rsidRPr="00246C9E">
              <w:t xml:space="preserve">manažer specializovaného útvaru </w:t>
            </w:r>
            <w:r w:rsidRPr="00246C9E">
              <w:br/>
              <w:t>správa externích sítí</w:t>
            </w:r>
          </w:p>
        </w:tc>
        <w:tc>
          <w:tcPr>
            <w:tcW w:w="4812" w:type="dxa"/>
          </w:tcPr>
          <w:p w14:paraId="3E96B6BE" w14:textId="21ABBF34" w:rsidR="002B11B3" w:rsidRDefault="00E43CEA" w:rsidP="00CA2669">
            <w:pPr>
              <w:pStyle w:val="cpodstavecslovan1"/>
              <w:numPr>
                <w:ilvl w:val="0"/>
                <w:numId w:val="0"/>
              </w:numPr>
              <w:jc w:val="center"/>
              <w:rPr>
                <w:i/>
              </w:rPr>
            </w:pPr>
            <w:r>
              <w:rPr>
                <w:i/>
                <w:noProof/>
              </w:rPr>
              <w:t>XXX</w:t>
            </w:r>
          </w:p>
          <w:p w14:paraId="36ED7BF4" w14:textId="6BD8D1B2" w:rsidR="002B11B3" w:rsidRPr="00246C9E" w:rsidRDefault="00E43CEA" w:rsidP="00CA2669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rPr>
                <w:noProof/>
              </w:rPr>
              <w:t>XXX</w:t>
            </w:r>
          </w:p>
        </w:tc>
      </w:tr>
    </w:tbl>
    <w:p w14:paraId="092D8B37" w14:textId="77777777" w:rsidR="002B11B3" w:rsidRDefault="002B11B3" w:rsidP="00542FD9">
      <w:pPr>
        <w:rPr>
          <w:b/>
        </w:rPr>
        <w:sectPr w:rsidR="002B11B3" w:rsidSect="002B11B3">
          <w:headerReference w:type="default" r:id="rId7"/>
          <w:footerReference w:type="default" r:id="rId8"/>
          <w:pgSz w:w="11906" w:h="16838" w:code="9"/>
          <w:pgMar w:top="2155" w:right="1134" w:bottom="1134" w:left="1134" w:header="680" w:footer="391" w:gutter="0"/>
          <w:pgNumType w:start="1"/>
          <w:cols w:space="708"/>
          <w:docGrid w:linePitch="360"/>
        </w:sectPr>
      </w:pPr>
    </w:p>
    <w:p w14:paraId="334275ED" w14:textId="77777777" w:rsidR="002B11B3" w:rsidRPr="00246C9E" w:rsidRDefault="002B11B3" w:rsidP="00542FD9">
      <w:pPr>
        <w:rPr>
          <w:b/>
        </w:rPr>
      </w:pPr>
    </w:p>
    <w:sectPr w:rsidR="002B11B3" w:rsidRPr="00246C9E" w:rsidSect="002B11B3">
      <w:headerReference w:type="default" r:id="rId9"/>
      <w:footerReference w:type="default" r:id="rId10"/>
      <w:type w:val="continuous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3117D" w14:textId="77777777" w:rsidR="002B11B3" w:rsidRDefault="002B11B3" w:rsidP="00BB2C84">
      <w:pPr>
        <w:spacing w:after="0" w:line="240" w:lineRule="auto"/>
      </w:pPr>
      <w:r>
        <w:separator/>
      </w:r>
    </w:p>
  </w:endnote>
  <w:endnote w:type="continuationSeparator" w:id="0">
    <w:p w14:paraId="6E0FD163" w14:textId="77777777" w:rsidR="002B11B3" w:rsidRDefault="002B11B3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BE27C" w14:textId="7E0F3993" w:rsidR="002B11B3" w:rsidRPr="00160A6D" w:rsidRDefault="002B11B3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7007D4">
      <w:rPr>
        <w:noProof/>
        <w:sz w:val="18"/>
        <w:szCs w:val="18"/>
      </w:rPr>
      <w:t>3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Pr="00160A6D">
      <w:rPr>
        <w:sz w:val="18"/>
        <w:szCs w:val="18"/>
      </w:rPr>
      <w:fldChar w:fldCharType="separate"/>
    </w:r>
    <w:r w:rsidR="007007D4">
      <w:rPr>
        <w:noProof/>
        <w:sz w:val="18"/>
        <w:szCs w:val="18"/>
      </w:rPr>
      <w:t>3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14:paraId="6BEC727B" w14:textId="77777777" w:rsidR="002B11B3" w:rsidRDefault="002B11B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51389" w14:textId="77777777" w:rsidR="005B118E" w:rsidRPr="00160A6D" w:rsidRDefault="005B118E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Pr="00160A6D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14:paraId="22CB2013" w14:textId="77777777" w:rsidR="005B118E" w:rsidRDefault="005B11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2E0BD" w14:textId="77777777" w:rsidR="002B11B3" w:rsidRDefault="002B11B3" w:rsidP="00BB2C84">
      <w:pPr>
        <w:spacing w:after="0" w:line="240" w:lineRule="auto"/>
      </w:pPr>
      <w:r>
        <w:separator/>
      </w:r>
    </w:p>
  </w:footnote>
  <w:footnote w:type="continuationSeparator" w:id="0">
    <w:p w14:paraId="5B86B4B0" w14:textId="77777777" w:rsidR="002B11B3" w:rsidRDefault="002B11B3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90483" w14:textId="77777777" w:rsidR="002B11B3" w:rsidRPr="00E6080F" w:rsidRDefault="002B11B3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2E08F4" wp14:editId="521A376E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B905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" strokeweight="1pt">
              <w10:wrap anchorx="page"/>
            </v:shape>
          </w:pict>
        </mc:Fallback>
      </mc:AlternateContent>
    </w:r>
  </w:p>
  <w:p w14:paraId="09BEDB5A" w14:textId="77777777" w:rsidR="002B11B3" w:rsidRDefault="002B11B3" w:rsidP="00785FBD">
    <w:pPr>
      <w:pStyle w:val="Zhlav"/>
      <w:spacing w:before="100"/>
      <w:ind w:left="1701"/>
      <w:rPr>
        <w:rFonts w:ascii="Arial" w:hAnsi="Arial" w:cs="Arial"/>
        <w:noProof/>
        <w:lang w:eastAsia="cs-CZ"/>
      </w:rPr>
    </w:pPr>
    <w:r>
      <w:rPr>
        <w:rFonts w:ascii="Arial" w:hAnsi="Arial" w:cs="Arial"/>
        <w:noProof/>
        <w:lang w:eastAsia="cs-CZ"/>
      </w:rPr>
      <w:t xml:space="preserve">Dodatek č. </w:t>
    </w:r>
    <w:r w:rsidRPr="00EC6896">
      <w:rPr>
        <w:rFonts w:ascii="Arial" w:hAnsi="Arial" w:cs="Arial"/>
        <w:noProof/>
        <w:lang w:eastAsia="cs-CZ"/>
      </w:rPr>
      <w:t>2</w:t>
    </w:r>
    <w:r>
      <w:rPr>
        <w:rFonts w:ascii="Arial" w:hAnsi="Arial" w:cs="Arial"/>
        <w:noProof/>
        <w:lang w:eastAsia="cs-CZ"/>
      </w:rPr>
      <w:t xml:space="preserve"> </w:t>
    </w:r>
    <w:r w:rsidRPr="001C2D26">
      <w:rPr>
        <w:rFonts w:ascii="Arial" w:hAnsi="Arial" w:cs="Arial"/>
        <w:noProof/>
        <w:lang w:eastAsia="cs-CZ"/>
      </w:rPr>
      <w:t>k</w:t>
    </w:r>
    <w:r>
      <w:rPr>
        <w:rFonts w:ascii="Arial" w:hAnsi="Arial" w:cs="Arial"/>
        <w:noProof/>
        <w:lang w:eastAsia="cs-CZ"/>
      </w:rPr>
      <w:t>e</w:t>
    </w:r>
    <w:r w:rsidRPr="001C2D26">
      <w:rPr>
        <w:rFonts w:ascii="Arial" w:hAnsi="Arial" w:cs="Arial"/>
        <w:noProof/>
        <w:lang w:eastAsia="cs-CZ"/>
      </w:rPr>
      <w:t xml:space="preserve"> Smlouvě </w:t>
    </w:r>
    <w:r>
      <w:rPr>
        <w:rFonts w:ascii="Arial" w:hAnsi="Arial" w:cs="Arial"/>
        <w:noProof/>
        <w:lang w:eastAsia="cs-CZ"/>
      </w:rPr>
      <w:t>o zajištění služeb pro Českou poštu, s.p.</w:t>
    </w:r>
  </w:p>
  <w:p w14:paraId="79F1C34A" w14:textId="41B5ACF0" w:rsidR="002B11B3" w:rsidRPr="00BB2C84" w:rsidRDefault="002B11B3" w:rsidP="003124BA">
    <w:pPr>
      <w:pStyle w:val="Zhlav"/>
      <w:spacing w:before="100"/>
      <w:ind w:left="1701"/>
      <w:rPr>
        <w:rFonts w:ascii="Arial" w:hAnsi="Arial" w:cs="Arial"/>
      </w:rPr>
    </w:pPr>
    <w:r>
      <w:rPr>
        <w:rFonts w:ascii="Arial" w:hAnsi="Arial" w:cs="Arial"/>
        <w:noProof/>
        <w:lang w:eastAsia="cs-CZ"/>
      </w:rPr>
      <w:tab/>
    </w:r>
    <w:r>
      <w:rPr>
        <w:rFonts w:ascii="Arial" w:hAnsi="Arial" w:cs="Arial"/>
        <w:noProof/>
        <w:lang w:eastAsia="cs-CZ"/>
      </w:rPr>
      <w:tab/>
    </w:r>
    <w:r>
      <w:rPr>
        <w:rFonts w:ascii="Arial" w:hAnsi="Arial" w:cs="Arial"/>
        <w:noProof/>
        <w:lang w:eastAsia="cs-CZ"/>
      </w:rPr>
      <w:tab/>
    </w:r>
    <w:r>
      <w:rPr>
        <w:rFonts w:ascii="Arial" w:hAnsi="Arial" w:cs="Arial"/>
        <w:noProof/>
        <w:lang w:eastAsia="cs-CZ"/>
      </w:rPr>
      <w:tab/>
    </w:r>
    <w:r>
      <w:rPr>
        <w:rFonts w:ascii="Arial" w:hAnsi="Arial" w:cs="Arial"/>
        <w:noProof/>
        <w:lang w:eastAsia="cs-CZ"/>
      </w:rPr>
      <w:tab/>
    </w:r>
    <w:r>
      <w:rPr>
        <w:rFonts w:ascii="Arial" w:hAnsi="Arial" w:cs="Arial"/>
        <w:noProof/>
        <w:lang w:eastAsia="cs-CZ"/>
      </w:rPr>
      <w:tab/>
    </w: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52CD590B" wp14:editId="2ADDCBEC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19E4D6CE" wp14:editId="7B116DE8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AF0DE" w14:textId="77777777" w:rsidR="005B118E" w:rsidRPr="00E6080F" w:rsidRDefault="005B118E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B24BA6" wp14:editId="610D0E92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0A970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" strokeweight="1pt">
              <w10:wrap anchorx="page"/>
            </v:shape>
          </w:pict>
        </mc:Fallback>
      </mc:AlternateContent>
    </w:r>
  </w:p>
  <w:p w14:paraId="59B77347" w14:textId="77777777" w:rsidR="005B118E" w:rsidRDefault="005B118E" w:rsidP="00785FBD">
    <w:pPr>
      <w:pStyle w:val="Zhlav"/>
      <w:spacing w:before="100"/>
      <w:ind w:left="1701"/>
      <w:rPr>
        <w:rFonts w:ascii="Arial" w:hAnsi="Arial" w:cs="Arial"/>
        <w:noProof/>
        <w:lang w:eastAsia="cs-CZ"/>
      </w:rPr>
    </w:pPr>
    <w:r>
      <w:rPr>
        <w:rFonts w:ascii="Arial" w:hAnsi="Arial" w:cs="Arial"/>
        <w:noProof/>
        <w:lang w:eastAsia="cs-CZ"/>
      </w:rPr>
      <w:t xml:space="preserve">Dodatek č. </w:t>
    </w:r>
    <w:r w:rsidR="00FF4456" w:rsidRPr="00EC6896">
      <w:rPr>
        <w:rFonts w:ascii="Arial" w:hAnsi="Arial" w:cs="Arial"/>
        <w:noProof/>
        <w:lang w:eastAsia="cs-CZ"/>
      </w:rPr>
      <w:t>2</w:t>
    </w:r>
    <w:r>
      <w:rPr>
        <w:rFonts w:ascii="Arial" w:hAnsi="Arial" w:cs="Arial"/>
        <w:noProof/>
        <w:lang w:eastAsia="cs-CZ"/>
      </w:rPr>
      <w:t xml:space="preserve"> </w:t>
    </w:r>
    <w:r w:rsidRPr="001C2D26">
      <w:rPr>
        <w:rFonts w:ascii="Arial" w:hAnsi="Arial" w:cs="Arial"/>
        <w:noProof/>
        <w:lang w:eastAsia="cs-CZ"/>
      </w:rPr>
      <w:t>k</w:t>
    </w:r>
    <w:r>
      <w:rPr>
        <w:rFonts w:ascii="Arial" w:hAnsi="Arial" w:cs="Arial"/>
        <w:noProof/>
        <w:lang w:eastAsia="cs-CZ"/>
      </w:rPr>
      <w:t>e</w:t>
    </w:r>
    <w:r w:rsidRPr="001C2D26">
      <w:rPr>
        <w:rFonts w:ascii="Arial" w:hAnsi="Arial" w:cs="Arial"/>
        <w:noProof/>
        <w:lang w:eastAsia="cs-CZ"/>
      </w:rPr>
      <w:t xml:space="preserve"> Smlouvě </w:t>
    </w:r>
    <w:r>
      <w:rPr>
        <w:rFonts w:ascii="Arial" w:hAnsi="Arial" w:cs="Arial"/>
        <w:noProof/>
        <w:lang w:eastAsia="cs-CZ"/>
      </w:rPr>
      <w:t>o zajištění služeb pro Českou poštu, s.p.</w:t>
    </w:r>
  </w:p>
  <w:p w14:paraId="6DCE43BB" w14:textId="77777777" w:rsidR="005B118E" w:rsidRPr="00BB2C84" w:rsidRDefault="005B118E" w:rsidP="003124BA">
    <w:pPr>
      <w:pStyle w:val="Zhlav"/>
      <w:spacing w:before="100"/>
      <w:ind w:left="1701"/>
      <w:rPr>
        <w:rFonts w:ascii="Arial" w:hAnsi="Arial" w:cs="Arial"/>
      </w:rPr>
    </w:pPr>
    <w:r>
      <w:rPr>
        <w:rFonts w:ascii="Arial" w:hAnsi="Arial" w:cs="Arial"/>
        <w:noProof/>
        <w:lang w:eastAsia="cs-CZ"/>
      </w:rPr>
      <w:tab/>
    </w:r>
    <w:r>
      <w:rPr>
        <w:rFonts w:ascii="Arial" w:hAnsi="Arial" w:cs="Arial"/>
        <w:noProof/>
        <w:lang w:eastAsia="cs-CZ"/>
      </w:rPr>
      <w:tab/>
    </w:r>
    <w:r w:rsidR="00FF4456" w:rsidRPr="00EC6896">
      <w:rPr>
        <w:rFonts w:ascii="Arial" w:hAnsi="Arial" w:cs="Arial"/>
        <w:noProof/>
        <w:lang w:eastAsia="cs-CZ"/>
      </w:rPr>
      <w:t>Kožušany-Tážaly (SM)</w:t>
    </w:r>
    <w:r w:rsidRPr="003124BA">
      <w:rPr>
        <w:rFonts w:ascii="Arial" w:hAnsi="Arial" w:cs="Arial"/>
        <w:noProof/>
        <w:color w:val="808080" w:themeColor="background1" w:themeShade="80"/>
        <w:lang w:eastAsia="cs-CZ"/>
      </w:rPr>
      <w:tab/>
    </w:r>
    <w:r>
      <w:rPr>
        <w:rFonts w:ascii="Arial" w:hAnsi="Arial" w:cs="Arial"/>
        <w:noProof/>
        <w:lang w:eastAsia="cs-CZ"/>
      </w:rPr>
      <w:tab/>
    </w:r>
    <w:r>
      <w:rPr>
        <w:rFonts w:ascii="Arial" w:hAnsi="Arial" w:cs="Arial"/>
        <w:noProof/>
        <w:lang w:eastAsia="cs-CZ"/>
      </w:rPr>
      <w:tab/>
    </w:r>
    <w:r>
      <w:rPr>
        <w:rFonts w:ascii="Arial" w:hAnsi="Arial" w:cs="Arial"/>
        <w:noProof/>
        <w:lang w:eastAsia="cs-CZ"/>
      </w:rPr>
      <w:tab/>
    </w:r>
    <w:r>
      <w:rPr>
        <w:rFonts w:ascii="Arial" w:hAnsi="Arial" w:cs="Arial"/>
        <w:noProof/>
        <w:lang w:eastAsia="cs-CZ"/>
      </w:rPr>
      <w:tab/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4CF4ED20" wp14:editId="6B39C8A7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4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2D39B51" wp14:editId="2AFA3497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89B5D8F"/>
    <w:multiLevelType w:val="multilevel"/>
    <w:tmpl w:val="868E5D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1">
    <w:nsid w:val="0FE91A5A"/>
    <w:multiLevelType w:val="hybridMultilevel"/>
    <w:tmpl w:val="318AC5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3CFC4B3C"/>
    <w:multiLevelType w:val="hybridMultilevel"/>
    <w:tmpl w:val="FB44237E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1">
    <w:nsid w:val="42916D33"/>
    <w:multiLevelType w:val="multilevel"/>
    <w:tmpl w:val="9A285B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1">
    <w:nsid w:val="4B6A61D7"/>
    <w:multiLevelType w:val="multilevel"/>
    <w:tmpl w:val="771A90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-"/>
      <w:lvlJc w:val="left"/>
      <w:pPr>
        <w:ind w:left="121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1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1">
    <w:nsid w:val="524A29A4"/>
    <w:multiLevelType w:val="hybridMultilevel"/>
    <w:tmpl w:val="AA8A2216"/>
    <w:lvl w:ilvl="0" w:tplc="FD146F5C">
      <w:numFmt w:val="bullet"/>
      <w:lvlText w:val="-"/>
      <w:lvlJc w:val="left"/>
      <w:pPr>
        <w:ind w:left="9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 w15:restartNumberingAfterBreak="1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9" w15:restartNumberingAfterBreak="1">
    <w:nsid w:val="72F201E5"/>
    <w:multiLevelType w:val="hybridMultilevel"/>
    <w:tmpl w:val="9D92998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1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1">
    <w:nsid w:val="7AA9778E"/>
    <w:multiLevelType w:val="multilevel"/>
    <w:tmpl w:val="E3FCD05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1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0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8"/>
  </w:num>
  <w:num w:numId="20">
    <w:abstractNumId w:val="12"/>
  </w:num>
  <w:num w:numId="21">
    <w:abstractNumId w:val="7"/>
  </w:num>
  <w:num w:numId="22">
    <w:abstractNumId w:val="11"/>
  </w:num>
  <w:num w:numId="23">
    <w:abstractNumId w:val="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3"/>
  </w:num>
  <w:num w:numId="37">
    <w:abstractNumId w:val="1"/>
  </w:num>
  <w:num w:numId="38">
    <w:abstractNumId w:val="11"/>
  </w:num>
  <w:num w:numId="39">
    <w:abstractNumId w:val="9"/>
  </w:num>
  <w:num w:numId="40">
    <w:abstractNumId w:val="11"/>
  </w:num>
  <w:num w:numId="41">
    <w:abstractNumId w:val="11"/>
  </w:num>
  <w:num w:numId="42">
    <w:abstractNumId w:val="11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BFE"/>
    <w:rsid w:val="00012164"/>
    <w:rsid w:val="00030A18"/>
    <w:rsid w:val="00054997"/>
    <w:rsid w:val="00065ACE"/>
    <w:rsid w:val="00074F05"/>
    <w:rsid w:val="0008707A"/>
    <w:rsid w:val="000951CF"/>
    <w:rsid w:val="00097083"/>
    <w:rsid w:val="000C0B03"/>
    <w:rsid w:val="000C6A07"/>
    <w:rsid w:val="000C6F4E"/>
    <w:rsid w:val="000E2816"/>
    <w:rsid w:val="000F05C4"/>
    <w:rsid w:val="000F47F7"/>
    <w:rsid w:val="0010129E"/>
    <w:rsid w:val="00101EEF"/>
    <w:rsid w:val="00126F67"/>
    <w:rsid w:val="0015059A"/>
    <w:rsid w:val="00160A6D"/>
    <w:rsid w:val="00160BAE"/>
    <w:rsid w:val="00162252"/>
    <w:rsid w:val="00174FAF"/>
    <w:rsid w:val="001C2581"/>
    <w:rsid w:val="001C2D26"/>
    <w:rsid w:val="001E4F60"/>
    <w:rsid w:val="001E712E"/>
    <w:rsid w:val="001F013D"/>
    <w:rsid w:val="001F07B8"/>
    <w:rsid w:val="001F46E3"/>
    <w:rsid w:val="001F64E0"/>
    <w:rsid w:val="00221AE4"/>
    <w:rsid w:val="002235CC"/>
    <w:rsid w:val="00227056"/>
    <w:rsid w:val="00232CBE"/>
    <w:rsid w:val="00246C9E"/>
    <w:rsid w:val="00266B50"/>
    <w:rsid w:val="002A5F6B"/>
    <w:rsid w:val="002A70F4"/>
    <w:rsid w:val="002B11B3"/>
    <w:rsid w:val="002D204E"/>
    <w:rsid w:val="002E2D31"/>
    <w:rsid w:val="002F33DB"/>
    <w:rsid w:val="00301BDD"/>
    <w:rsid w:val="00307528"/>
    <w:rsid w:val="003124BA"/>
    <w:rsid w:val="0033011E"/>
    <w:rsid w:val="003317F4"/>
    <w:rsid w:val="00355FFC"/>
    <w:rsid w:val="00367D59"/>
    <w:rsid w:val="00367F2B"/>
    <w:rsid w:val="00395BA6"/>
    <w:rsid w:val="003B0C1C"/>
    <w:rsid w:val="003B42B6"/>
    <w:rsid w:val="003C5BF8"/>
    <w:rsid w:val="003D3E09"/>
    <w:rsid w:val="003E0E92"/>
    <w:rsid w:val="003E2C93"/>
    <w:rsid w:val="003E78DD"/>
    <w:rsid w:val="00407DEC"/>
    <w:rsid w:val="00411D14"/>
    <w:rsid w:val="00411FC3"/>
    <w:rsid w:val="004250D4"/>
    <w:rsid w:val="004300B0"/>
    <w:rsid w:val="00442D6F"/>
    <w:rsid w:val="004433EA"/>
    <w:rsid w:val="0045609B"/>
    <w:rsid w:val="00460E56"/>
    <w:rsid w:val="00473FA7"/>
    <w:rsid w:val="004964FF"/>
    <w:rsid w:val="004A5077"/>
    <w:rsid w:val="004C7E99"/>
    <w:rsid w:val="004D1220"/>
    <w:rsid w:val="004D1488"/>
    <w:rsid w:val="004D5CAD"/>
    <w:rsid w:val="004F4681"/>
    <w:rsid w:val="005309D7"/>
    <w:rsid w:val="00542FD9"/>
    <w:rsid w:val="00544C5C"/>
    <w:rsid w:val="00552FEF"/>
    <w:rsid w:val="00562334"/>
    <w:rsid w:val="0057184B"/>
    <w:rsid w:val="005746B6"/>
    <w:rsid w:val="0058785D"/>
    <w:rsid w:val="00596717"/>
    <w:rsid w:val="005A41F7"/>
    <w:rsid w:val="005A5625"/>
    <w:rsid w:val="005A6B47"/>
    <w:rsid w:val="005A7659"/>
    <w:rsid w:val="005B118E"/>
    <w:rsid w:val="005C6F6D"/>
    <w:rsid w:val="005D325A"/>
    <w:rsid w:val="005F73E1"/>
    <w:rsid w:val="00602989"/>
    <w:rsid w:val="0061090F"/>
    <w:rsid w:val="00612237"/>
    <w:rsid w:val="00637AA3"/>
    <w:rsid w:val="00653849"/>
    <w:rsid w:val="00672CB2"/>
    <w:rsid w:val="00675251"/>
    <w:rsid w:val="00675F2D"/>
    <w:rsid w:val="00693898"/>
    <w:rsid w:val="006A07AE"/>
    <w:rsid w:val="006A5640"/>
    <w:rsid w:val="006B13BF"/>
    <w:rsid w:val="006C2ADC"/>
    <w:rsid w:val="006C4007"/>
    <w:rsid w:val="006C67D1"/>
    <w:rsid w:val="006E328F"/>
    <w:rsid w:val="006E7F15"/>
    <w:rsid w:val="006F0277"/>
    <w:rsid w:val="007007D4"/>
    <w:rsid w:val="00700DFE"/>
    <w:rsid w:val="00705DEA"/>
    <w:rsid w:val="00712ECE"/>
    <w:rsid w:val="00723E84"/>
    <w:rsid w:val="00730D64"/>
    <w:rsid w:val="00731911"/>
    <w:rsid w:val="0073595F"/>
    <w:rsid w:val="00741D12"/>
    <w:rsid w:val="00743655"/>
    <w:rsid w:val="00761DAF"/>
    <w:rsid w:val="00771EB9"/>
    <w:rsid w:val="00785FBD"/>
    <w:rsid w:val="00786E3F"/>
    <w:rsid w:val="0079551D"/>
    <w:rsid w:val="007A0E45"/>
    <w:rsid w:val="007C21B1"/>
    <w:rsid w:val="007C378A"/>
    <w:rsid w:val="007D2C36"/>
    <w:rsid w:val="007E36E6"/>
    <w:rsid w:val="00802687"/>
    <w:rsid w:val="00830DC3"/>
    <w:rsid w:val="00834B01"/>
    <w:rsid w:val="00837D3E"/>
    <w:rsid w:val="00846614"/>
    <w:rsid w:val="00856DE9"/>
    <w:rsid w:val="00857729"/>
    <w:rsid w:val="008610AA"/>
    <w:rsid w:val="0087225A"/>
    <w:rsid w:val="00875CD7"/>
    <w:rsid w:val="00895914"/>
    <w:rsid w:val="008A07A1"/>
    <w:rsid w:val="008A08ED"/>
    <w:rsid w:val="008A4ACF"/>
    <w:rsid w:val="008B4703"/>
    <w:rsid w:val="008C6AB1"/>
    <w:rsid w:val="00912559"/>
    <w:rsid w:val="0095032E"/>
    <w:rsid w:val="00952E9E"/>
    <w:rsid w:val="00965CB9"/>
    <w:rsid w:val="0098168D"/>
    <w:rsid w:val="00992564"/>
    <w:rsid w:val="00993718"/>
    <w:rsid w:val="009D2E04"/>
    <w:rsid w:val="009D2F45"/>
    <w:rsid w:val="009D40D3"/>
    <w:rsid w:val="009E3EF0"/>
    <w:rsid w:val="009E5DDE"/>
    <w:rsid w:val="009F73C4"/>
    <w:rsid w:val="00A05A24"/>
    <w:rsid w:val="00A073C6"/>
    <w:rsid w:val="00A3091F"/>
    <w:rsid w:val="00A40F40"/>
    <w:rsid w:val="00A47954"/>
    <w:rsid w:val="00A50C0B"/>
    <w:rsid w:val="00A56E01"/>
    <w:rsid w:val="00A7032C"/>
    <w:rsid w:val="00A773CA"/>
    <w:rsid w:val="00A77E95"/>
    <w:rsid w:val="00A82852"/>
    <w:rsid w:val="00A862BE"/>
    <w:rsid w:val="00A86929"/>
    <w:rsid w:val="00A96A52"/>
    <w:rsid w:val="00AA0618"/>
    <w:rsid w:val="00AA20A1"/>
    <w:rsid w:val="00AA3554"/>
    <w:rsid w:val="00AB284E"/>
    <w:rsid w:val="00AB6FC9"/>
    <w:rsid w:val="00AB754E"/>
    <w:rsid w:val="00AC65AC"/>
    <w:rsid w:val="00AC7641"/>
    <w:rsid w:val="00AE693B"/>
    <w:rsid w:val="00B00543"/>
    <w:rsid w:val="00B0168C"/>
    <w:rsid w:val="00B10799"/>
    <w:rsid w:val="00B13913"/>
    <w:rsid w:val="00B20F21"/>
    <w:rsid w:val="00B27BC8"/>
    <w:rsid w:val="00B30BC5"/>
    <w:rsid w:val="00B313CF"/>
    <w:rsid w:val="00B339F3"/>
    <w:rsid w:val="00B34470"/>
    <w:rsid w:val="00B3459B"/>
    <w:rsid w:val="00B44BEF"/>
    <w:rsid w:val="00B555D4"/>
    <w:rsid w:val="00B57A3E"/>
    <w:rsid w:val="00B65A13"/>
    <w:rsid w:val="00B66D64"/>
    <w:rsid w:val="00B75D17"/>
    <w:rsid w:val="00B81E05"/>
    <w:rsid w:val="00B866A7"/>
    <w:rsid w:val="00B975AF"/>
    <w:rsid w:val="00BB2C84"/>
    <w:rsid w:val="00BB42F4"/>
    <w:rsid w:val="00BC3849"/>
    <w:rsid w:val="00C05BE9"/>
    <w:rsid w:val="00C10478"/>
    <w:rsid w:val="00C1192F"/>
    <w:rsid w:val="00C24742"/>
    <w:rsid w:val="00C30287"/>
    <w:rsid w:val="00C342D1"/>
    <w:rsid w:val="00C41149"/>
    <w:rsid w:val="00C45A1B"/>
    <w:rsid w:val="00C86954"/>
    <w:rsid w:val="00C9085A"/>
    <w:rsid w:val="00C93D1B"/>
    <w:rsid w:val="00CA2669"/>
    <w:rsid w:val="00CB1E2D"/>
    <w:rsid w:val="00CC416D"/>
    <w:rsid w:val="00CD1E3E"/>
    <w:rsid w:val="00CF6003"/>
    <w:rsid w:val="00D11957"/>
    <w:rsid w:val="00D139C7"/>
    <w:rsid w:val="00D31AF4"/>
    <w:rsid w:val="00D33AD6"/>
    <w:rsid w:val="00D36C17"/>
    <w:rsid w:val="00D37F53"/>
    <w:rsid w:val="00D5095C"/>
    <w:rsid w:val="00D525EC"/>
    <w:rsid w:val="00D54D73"/>
    <w:rsid w:val="00D55AF8"/>
    <w:rsid w:val="00D60618"/>
    <w:rsid w:val="00D837F0"/>
    <w:rsid w:val="00D856C6"/>
    <w:rsid w:val="00D94F9A"/>
    <w:rsid w:val="00DA0AB3"/>
    <w:rsid w:val="00DA2C01"/>
    <w:rsid w:val="00DA3785"/>
    <w:rsid w:val="00DA7C27"/>
    <w:rsid w:val="00DE11B0"/>
    <w:rsid w:val="00DF1C6B"/>
    <w:rsid w:val="00E109A3"/>
    <w:rsid w:val="00E13657"/>
    <w:rsid w:val="00E17391"/>
    <w:rsid w:val="00E22C2C"/>
    <w:rsid w:val="00E25713"/>
    <w:rsid w:val="00E43CEA"/>
    <w:rsid w:val="00E50681"/>
    <w:rsid w:val="00E5459E"/>
    <w:rsid w:val="00E6080F"/>
    <w:rsid w:val="00E608B8"/>
    <w:rsid w:val="00E75510"/>
    <w:rsid w:val="00E97F68"/>
    <w:rsid w:val="00EC1BFE"/>
    <w:rsid w:val="00F120FA"/>
    <w:rsid w:val="00F15DC8"/>
    <w:rsid w:val="00F15FA1"/>
    <w:rsid w:val="00F412E4"/>
    <w:rsid w:val="00F44F2F"/>
    <w:rsid w:val="00F47DFA"/>
    <w:rsid w:val="00F50512"/>
    <w:rsid w:val="00F5065B"/>
    <w:rsid w:val="00F54EA9"/>
    <w:rsid w:val="00F55D22"/>
    <w:rsid w:val="00F61D1B"/>
    <w:rsid w:val="00F6339F"/>
    <w:rsid w:val="00F709A3"/>
    <w:rsid w:val="00F71C08"/>
    <w:rsid w:val="00F8458D"/>
    <w:rsid w:val="00FA143C"/>
    <w:rsid w:val="00FB3734"/>
    <w:rsid w:val="00FC283F"/>
    <w:rsid w:val="00FC6791"/>
    <w:rsid w:val="00FE06C3"/>
    <w:rsid w:val="00FE4133"/>
    <w:rsid w:val="00FE7028"/>
    <w:rsid w:val="00FF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A79ECD0"/>
  <w15:docId w15:val="{49ED4646-3D92-4ADD-A810-B69CB856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5A6B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66B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66B50"/>
    <w:rPr>
      <w:rFonts w:ascii="Times New Roman" w:hAnsi="Times New Roman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B75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B754E"/>
    <w:rPr>
      <w:rFonts w:ascii="Times New Roman" w:hAnsi="Times New Roman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semiHidden/>
    <w:rsid w:val="005A6B4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pNormal">
    <w:name w:val="cp_Normal"/>
    <w:basedOn w:val="Normln"/>
    <w:link w:val="cpNormalChar"/>
    <w:qFormat/>
    <w:rsid w:val="005A6B47"/>
    <w:pPr>
      <w:spacing w:line="260" w:lineRule="atLeast"/>
    </w:pPr>
  </w:style>
  <w:style w:type="character" w:customStyle="1" w:styleId="cpNormalChar">
    <w:name w:val="cp_Normal Char"/>
    <w:basedOn w:val="Standardnpsmoodstavce"/>
    <w:link w:val="cpNormal"/>
    <w:rsid w:val="005A6B47"/>
    <w:rPr>
      <w:rFonts w:ascii="Times New Roman" w:hAnsi="Times New Roman"/>
      <w:sz w:val="22"/>
      <w:szCs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A862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A862BE"/>
    <w:rPr>
      <w:rFonts w:ascii="Times New Roman" w:hAnsi="Times New Roman"/>
      <w:i/>
      <w:iCs/>
      <w:color w:val="404040" w:themeColor="text1" w:themeTint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7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6</TotalTime>
  <Pages>3</Pages>
  <Words>422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Panc.Oldrich@cpost.cz</dc:creator>
  <cp:lastModifiedBy>Josef Kadlec</cp:lastModifiedBy>
  <cp:revision>5</cp:revision>
  <dcterms:created xsi:type="dcterms:W3CDTF">2020-11-24T19:33:00Z</dcterms:created>
  <dcterms:modified xsi:type="dcterms:W3CDTF">2020-12-07T21:35:00Z</dcterms:modified>
</cp:coreProperties>
</file>