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46504" w14:textId="3C112451" w:rsidR="00DB78C5" w:rsidRDefault="00DB78C5" w:rsidP="0012624C">
      <w:pPr>
        <w:pStyle w:val="Normln1"/>
        <w:spacing w:before="120" w:after="240"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C123B9">
        <w:rPr>
          <w:rFonts w:ascii="Arial" w:hAnsi="Arial" w:cs="Arial"/>
          <w:b/>
          <w:sz w:val="28"/>
          <w:szCs w:val="28"/>
        </w:rPr>
        <w:t xml:space="preserve">Dohoda o </w:t>
      </w:r>
      <w:r>
        <w:rPr>
          <w:rFonts w:ascii="Arial" w:hAnsi="Arial" w:cs="Arial"/>
          <w:b/>
          <w:sz w:val="28"/>
          <w:szCs w:val="28"/>
        </w:rPr>
        <w:t>ukončení smlouvy</w:t>
      </w:r>
    </w:p>
    <w:p w14:paraId="385FA361" w14:textId="78AB0B6B" w:rsidR="00DB78C5" w:rsidRPr="0012624C" w:rsidRDefault="00DB78C5" w:rsidP="0012624C">
      <w:pPr>
        <w:pStyle w:val="Normln1"/>
        <w:spacing w:before="120" w:after="240" w:line="360" w:lineRule="auto"/>
        <w:jc w:val="center"/>
        <w:rPr>
          <w:rFonts w:ascii="Arial" w:hAnsi="Arial" w:cs="Arial"/>
          <w:b/>
          <w:bCs/>
          <w:i/>
          <w:szCs w:val="24"/>
        </w:rPr>
      </w:pPr>
      <w:r w:rsidRPr="0012624C">
        <w:rPr>
          <w:rFonts w:ascii="Arial" w:hAnsi="Arial" w:cs="Arial"/>
          <w:b/>
          <w:bCs/>
          <w:i/>
          <w:szCs w:val="24"/>
        </w:rPr>
        <w:t>Smluvní strany</w:t>
      </w:r>
    </w:p>
    <w:p w14:paraId="480B9847" w14:textId="7448F00D" w:rsidR="00DB78C5" w:rsidRPr="0012624C" w:rsidRDefault="00427912" w:rsidP="00DB78C5">
      <w:pPr>
        <w:spacing w:line="360" w:lineRule="auto"/>
        <w:jc w:val="both"/>
        <w:rPr>
          <w:rFonts w:ascii="Arial" w:hAnsi="Arial" w:cs="Arial"/>
          <w:b/>
          <w:bCs/>
        </w:rPr>
      </w:pPr>
      <w:r w:rsidRPr="0012624C">
        <w:rPr>
          <w:rFonts w:ascii="Arial" w:hAnsi="Arial" w:cs="Arial"/>
          <w:b/>
          <w:bCs/>
        </w:rPr>
        <w:tab/>
      </w:r>
      <w:r w:rsidR="00DB78C5" w:rsidRPr="0012624C">
        <w:rPr>
          <w:rFonts w:ascii="Arial" w:hAnsi="Arial" w:cs="Arial"/>
          <w:b/>
          <w:bCs/>
        </w:rPr>
        <w:tab/>
      </w:r>
      <w:r w:rsidR="00DB78C5" w:rsidRPr="0012624C">
        <w:rPr>
          <w:rFonts w:ascii="Arial" w:hAnsi="Arial" w:cs="Arial"/>
          <w:b/>
          <w:bCs/>
        </w:rPr>
        <w:tab/>
        <w:t>P</w:t>
      </w:r>
      <w:r w:rsidRPr="0012624C">
        <w:rPr>
          <w:rFonts w:ascii="Arial" w:hAnsi="Arial" w:cs="Arial"/>
          <w:b/>
          <w:bCs/>
        </w:rPr>
        <w:t>rague City Tourism, a.s.</w:t>
      </w:r>
    </w:p>
    <w:p w14:paraId="7FDDC60A" w14:textId="77777777" w:rsidR="00DB78C5" w:rsidRPr="0012624C" w:rsidRDefault="00DB78C5" w:rsidP="00DB78C5">
      <w:pPr>
        <w:spacing w:line="360" w:lineRule="auto"/>
        <w:jc w:val="both"/>
        <w:rPr>
          <w:rFonts w:ascii="Arial" w:hAnsi="Arial" w:cs="Arial"/>
          <w:b/>
          <w:bCs/>
        </w:rPr>
      </w:pPr>
      <w:r w:rsidRPr="0012624C">
        <w:rPr>
          <w:rFonts w:ascii="Arial" w:hAnsi="Arial" w:cs="Arial"/>
          <w:bCs/>
        </w:rPr>
        <w:t>sídlo:</w:t>
      </w:r>
      <w:r w:rsidRPr="0012624C">
        <w:rPr>
          <w:rFonts w:ascii="Arial" w:hAnsi="Arial" w:cs="Arial"/>
          <w:bCs/>
        </w:rPr>
        <w:tab/>
      </w:r>
      <w:r w:rsidRPr="0012624C">
        <w:rPr>
          <w:rFonts w:ascii="Arial" w:hAnsi="Arial" w:cs="Arial"/>
          <w:b/>
          <w:bCs/>
        </w:rPr>
        <w:tab/>
      </w:r>
      <w:r w:rsidRPr="0012624C">
        <w:rPr>
          <w:rFonts w:ascii="Arial" w:hAnsi="Arial" w:cs="Arial"/>
          <w:b/>
          <w:bCs/>
        </w:rPr>
        <w:tab/>
      </w:r>
      <w:r w:rsidRPr="0012624C">
        <w:rPr>
          <w:rFonts w:ascii="Arial" w:hAnsi="Arial" w:cs="Arial"/>
          <w:bCs/>
        </w:rPr>
        <w:t>Arbesovo náměstí 70/4, Smíchov, 150 00 Praha</w:t>
      </w:r>
      <w:r w:rsidRPr="0012624C">
        <w:rPr>
          <w:rFonts w:ascii="Arial" w:hAnsi="Arial" w:cs="Arial"/>
          <w:b/>
          <w:bCs/>
        </w:rPr>
        <w:tab/>
      </w:r>
    </w:p>
    <w:p w14:paraId="7A035D33" w14:textId="521C105C" w:rsidR="00DB78C5" w:rsidRPr="0012624C" w:rsidRDefault="00DB78C5" w:rsidP="00DB78C5">
      <w:pPr>
        <w:spacing w:line="360" w:lineRule="auto"/>
        <w:jc w:val="both"/>
        <w:rPr>
          <w:rFonts w:ascii="Arial" w:hAnsi="Arial" w:cs="Arial"/>
          <w:bCs/>
        </w:rPr>
      </w:pPr>
      <w:r w:rsidRPr="0012624C">
        <w:rPr>
          <w:rFonts w:ascii="Arial" w:hAnsi="Arial" w:cs="Arial"/>
          <w:bCs/>
        </w:rPr>
        <w:t>IČ:</w:t>
      </w:r>
      <w:r w:rsidRPr="0012624C">
        <w:rPr>
          <w:rFonts w:ascii="Arial" w:hAnsi="Arial" w:cs="Arial"/>
          <w:bCs/>
        </w:rPr>
        <w:tab/>
      </w:r>
      <w:r w:rsidRPr="0012624C">
        <w:rPr>
          <w:rFonts w:ascii="Arial" w:hAnsi="Arial" w:cs="Arial"/>
          <w:bCs/>
        </w:rPr>
        <w:tab/>
      </w:r>
      <w:r w:rsidRPr="0012624C">
        <w:rPr>
          <w:rFonts w:ascii="Arial" w:hAnsi="Arial" w:cs="Arial"/>
          <w:bCs/>
        </w:rPr>
        <w:tab/>
      </w:r>
      <w:r w:rsidR="00427912" w:rsidRPr="0012624C">
        <w:rPr>
          <w:rFonts w:ascii="Arial" w:hAnsi="Arial" w:cs="Arial"/>
          <w:bCs/>
        </w:rPr>
        <w:t>07312890</w:t>
      </w:r>
    </w:p>
    <w:p w14:paraId="6E1B5932" w14:textId="12410A20" w:rsidR="00DB78C5" w:rsidRPr="0012624C" w:rsidRDefault="00DB78C5" w:rsidP="00DB78C5">
      <w:pPr>
        <w:spacing w:after="160" w:line="23" w:lineRule="atLeast"/>
        <w:rPr>
          <w:rFonts w:ascii="Calibri" w:hAnsi="Calibri" w:cs="Calibri"/>
        </w:rPr>
      </w:pPr>
      <w:r w:rsidRPr="0012624C">
        <w:rPr>
          <w:rFonts w:ascii="Arial" w:hAnsi="Arial" w:cs="Arial"/>
          <w:bCs/>
        </w:rPr>
        <w:t>DIČ:</w:t>
      </w:r>
      <w:r w:rsidRPr="0012624C">
        <w:rPr>
          <w:rFonts w:ascii="Arial" w:hAnsi="Arial" w:cs="Arial"/>
          <w:bCs/>
        </w:rPr>
        <w:tab/>
      </w:r>
      <w:r w:rsidRPr="0012624C">
        <w:rPr>
          <w:rFonts w:ascii="Arial" w:hAnsi="Arial" w:cs="Arial"/>
          <w:bCs/>
        </w:rPr>
        <w:tab/>
      </w:r>
      <w:r w:rsidRPr="0012624C">
        <w:rPr>
          <w:rFonts w:ascii="Arial" w:hAnsi="Arial" w:cs="Arial"/>
          <w:bCs/>
        </w:rPr>
        <w:tab/>
      </w:r>
      <w:r w:rsidR="00427912" w:rsidRPr="0012624C">
        <w:rPr>
          <w:rFonts w:ascii="Arial" w:eastAsia="Calibri" w:hAnsi="Arial" w:cs="Arial"/>
          <w:lang w:eastAsia="en-US"/>
        </w:rPr>
        <w:t>CZ07312890</w:t>
      </w:r>
    </w:p>
    <w:p w14:paraId="3E7D17B1" w14:textId="77777777" w:rsidR="00427912" w:rsidRPr="0012624C" w:rsidRDefault="00DB78C5" w:rsidP="00427912">
      <w:pPr>
        <w:spacing w:line="360" w:lineRule="auto"/>
        <w:ind w:left="2124" w:hanging="2124"/>
        <w:jc w:val="both"/>
        <w:rPr>
          <w:rFonts w:ascii="Arial" w:hAnsi="Arial" w:cs="Arial"/>
          <w:bCs/>
        </w:rPr>
      </w:pPr>
      <w:r w:rsidRPr="0012624C">
        <w:rPr>
          <w:rFonts w:ascii="Arial" w:hAnsi="Arial" w:cs="Arial"/>
          <w:bCs/>
        </w:rPr>
        <w:t>zastoupen</w:t>
      </w:r>
      <w:r w:rsidR="00427912" w:rsidRPr="0012624C">
        <w:rPr>
          <w:rFonts w:ascii="Arial" w:hAnsi="Arial" w:cs="Arial"/>
          <w:bCs/>
        </w:rPr>
        <w:t>á</w:t>
      </w:r>
      <w:r w:rsidRPr="0012624C">
        <w:rPr>
          <w:rFonts w:ascii="Arial" w:hAnsi="Arial" w:cs="Arial"/>
          <w:bCs/>
        </w:rPr>
        <w:t>:</w:t>
      </w:r>
      <w:r w:rsidRPr="0012624C">
        <w:rPr>
          <w:rFonts w:ascii="Arial" w:hAnsi="Arial" w:cs="Arial"/>
          <w:bCs/>
        </w:rPr>
        <w:tab/>
      </w:r>
      <w:r w:rsidR="00427912" w:rsidRPr="0012624C">
        <w:rPr>
          <w:rFonts w:ascii="Arial" w:hAnsi="Arial" w:cs="Arial"/>
          <w:bCs/>
        </w:rPr>
        <w:t xml:space="preserve">Mgr. Františkem </w:t>
      </w:r>
      <w:proofErr w:type="spellStart"/>
      <w:r w:rsidR="00427912" w:rsidRPr="0012624C">
        <w:rPr>
          <w:rFonts w:ascii="Arial" w:hAnsi="Arial" w:cs="Arial"/>
          <w:bCs/>
        </w:rPr>
        <w:t>Ciprem</w:t>
      </w:r>
      <w:proofErr w:type="spellEnd"/>
      <w:r w:rsidR="00427912" w:rsidRPr="0012624C">
        <w:rPr>
          <w:rFonts w:ascii="Arial" w:hAnsi="Arial" w:cs="Arial"/>
          <w:bCs/>
        </w:rPr>
        <w:t xml:space="preserve">, předsedou představenstva, </w:t>
      </w:r>
    </w:p>
    <w:p w14:paraId="2A39D41E" w14:textId="6002BE5C" w:rsidR="00DB78C5" w:rsidRPr="0012624C" w:rsidRDefault="00427912" w:rsidP="00427912">
      <w:pPr>
        <w:spacing w:line="360" w:lineRule="auto"/>
        <w:ind w:left="2124"/>
        <w:jc w:val="both"/>
        <w:rPr>
          <w:rFonts w:ascii="Arial" w:hAnsi="Arial" w:cs="Arial"/>
          <w:bCs/>
        </w:rPr>
      </w:pPr>
      <w:r w:rsidRPr="0012624C">
        <w:rPr>
          <w:rFonts w:ascii="Arial" w:hAnsi="Arial" w:cs="Arial"/>
          <w:bCs/>
        </w:rPr>
        <w:t>Mgr. Janou Adamcovou, členkou představenstva</w:t>
      </w:r>
    </w:p>
    <w:p w14:paraId="078B4D9B" w14:textId="1BBE0F03" w:rsidR="00DB78C5" w:rsidRPr="0012624C" w:rsidRDefault="00DB78C5" w:rsidP="00DB78C5">
      <w:pPr>
        <w:spacing w:line="360" w:lineRule="auto"/>
        <w:jc w:val="both"/>
        <w:rPr>
          <w:rFonts w:ascii="Arial" w:hAnsi="Arial" w:cs="Arial"/>
          <w:bCs/>
        </w:rPr>
      </w:pPr>
      <w:r w:rsidRPr="0012624C">
        <w:rPr>
          <w:rFonts w:ascii="Arial" w:hAnsi="Arial" w:cs="Arial"/>
          <w:bCs/>
        </w:rPr>
        <w:t>č. účtu:</w:t>
      </w:r>
      <w:r w:rsidRPr="0012624C">
        <w:rPr>
          <w:rFonts w:ascii="Arial" w:hAnsi="Arial" w:cs="Arial"/>
          <w:bCs/>
        </w:rPr>
        <w:tab/>
      </w:r>
      <w:r w:rsidRPr="0012624C">
        <w:rPr>
          <w:rFonts w:ascii="Arial" w:hAnsi="Arial" w:cs="Arial"/>
          <w:bCs/>
        </w:rPr>
        <w:tab/>
      </w:r>
      <w:r w:rsidR="00427912" w:rsidRPr="0012624C">
        <w:rPr>
          <w:rFonts w:ascii="Arial" w:hAnsi="Arial" w:cs="Arial"/>
          <w:bCs/>
        </w:rPr>
        <w:t>100036772/0800</w:t>
      </w:r>
      <w:r w:rsidRPr="0012624C">
        <w:rPr>
          <w:rFonts w:ascii="Arial" w:hAnsi="Arial" w:cs="Arial"/>
          <w:bCs/>
        </w:rPr>
        <w:t xml:space="preserve">, vedený u </w:t>
      </w:r>
      <w:r w:rsidR="00427912" w:rsidRPr="0012624C">
        <w:rPr>
          <w:rFonts w:ascii="Arial" w:hAnsi="Arial" w:cs="Arial"/>
          <w:bCs/>
        </w:rPr>
        <w:t>České spořitelny</w:t>
      </w:r>
      <w:r w:rsidRPr="0012624C">
        <w:rPr>
          <w:rFonts w:ascii="Arial" w:hAnsi="Arial" w:cs="Arial"/>
          <w:bCs/>
        </w:rPr>
        <w:t>.</w:t>
      </w:r>
    </w:p>
    <w:p w14:paraId="062CEA76" w14:textId="11B8EC88" w:rsidR="00DB78C5" w:rsidRPr="0012624C" w:rsidRDefault="00D662DD" w:rsidP="00DB78C5">
      <w:pPr>
        <w:spacing w:line="360" w:lineRule="auto"/>
        <w:jc w:val="both"/>
        <w:rPr>
          <w:rFonts w:ascii="Arial" w:hAnsi="Arial" w:cs="Arial"/>
          <w:bCs/>
        </w:rPr>
      </w:pPr>
      <w:r w:rsidRPr="0012624C">
        <w:rPr>
          <w:rFonts w:ascii="Arial" w:hAnsi="Arial" w:cs="Arial"/>
          <w:bCs/>
        </w:rPr>
        <w:t>(</w:t>
      </w:r>
      <w:r w:rsidR="00DB78C5" w:rsidRPr="0012624C">
        <w:rPr>
          <w:rFonts w:ascii="Arial" w:hAnsi="Arial" w:cs="Arial"/>
          <w:bCs/>
        </w:rPr>
        <w:t>dále i jako „</w:t>
      </w:r>
      <w:r w:rsidR="00427912" w:rsidRPr="0012624C">
        <w:rPr>
          <w:rFonts w:ascii="Arial" w:hAnsi="Arial" w:cs="Arial"/>
          <w:b/>
          <w:bCs/>
        </w:rPr>
        <w:t>PCT</w:t>
      </w:r>
      <w:r w:rsidR="00DB78C5" w:rsidRPr="0012624C">
        <w:rPr>
          <w:rFonts w:ascii="Arial" w:hAnsi="Arial" w:cs="Arial"/>
          <w:bCs/>
        </w:rPr>
        <w:t>“</w:t>
      </w:r>
      <w:r w:rsidRPr="0012624C">
        <w:rPr>
          <w:rFonts w:ascii="Arial" w:hAnsi="Arial" w:cs="Arial"/>
          <w:bCs/>
        </w:rPr>
        <w:t>)</w:t>
      </w:r>
    </w:p>
    <w:p w14:paraId="042B585C" w14:textId="77777777" w:rsidR="00DB78C5" w:rsidRPr="0012624C" w:rsidRDefault="00DB78C5" w:rsidP="00DB78C5">
      <w:pPr>
        <w:spacing w:line="360" w:lineRule="auto"/>
        <w:jc w:val="both"/>
        <w:rPr>
          <w:rFonts w:ascii="Arial" w:hAnsi="Arial" w:cs="Arial"/>
          <w:bCs/>
        </w:rPr>
      </w:pPr>
    </w:p>
    <w:p w14:paraId="0DE96A56" w14:textId="77777777" w:rsidR="00DB78C5" w:rsidRPr="0012624C" w:rsidRDefault="00DB78C5" w:rsidP="00DB78C5">
      <w:pPr>
        <w:spacing w:line="360" w:lineRule="auto"/>
        <w:jc w:val="both"/>
        <w:rPr>
          <w:rFonts w:ascii="Arial" w:hAnsi="Arial" w:cs="Arial"/>
          <w:bCs/>
        </w:rPr>
      </w:pPr>
      <w:r w:rsidRPr="0012624C">
        <w:rPr>
          <w:rFonts w:ascii="Arial" w:hAnsi="Arial" w:cs="Arial"/>
          <w:bCs/>
        </w:rPr>
        <w:t>a</w:t>
      </w:r>
    </w:p>
    <w:p w14:paraId="4EA11F76" w14:textId="77777777" w:rsidR="00DB78C5" w:rsidRPr="0012624C" w:rsidRDefault="00DB78C5" w:rsidP="00DB78C5">
      <w:pPr>
        <w:spacing w:line="360" w:lineRule="auto"/>
        <w:jc w:val="both"/>
        <w:rPr>
          <w:rFonts w:ascii="Arial" w:hAnsi="Arial" w:cs="Arial"/>
          <w:bCs/>
        </w:rPr>
      </w:pPr>
    </w:p>
    <w:p w14:paraId="1640D0E1" w14:textId="168DA5E4" w:rsidR="00DB78C5" w:rsidRPr="0012624C" w:rsidRDefault="00D662DD" w:rsidP="00DB78C5">
      <w:pPr>
        <w:spacing w:line="360" w:lineRule="auto"/>
        <w:jc w:val="both"/>
        <w:rPr>
          <w:rFonts w:ascii="Arial" w:hAnsi="Arial" w:cs="Arial"/>
          <w:b/>
          <w:bCs/>
        </w:rPr>
      </w:pPr>
      <w:r w:rsidRPr="0012624C">
        <w:rPr>
          <w:rFonts w:ascii="Arial" w:hAnsi="Arial" w:cs="Arial"/>
          <w:b/>
          <w:bCs/>
        </w:rPr>
        <w:tab/>
      </w:r>
      <w:r w:rsidR="00DB78C5" w:rsidRPr="0012624C">
        <w:rPr>
          <w:rFonts w:ascii="Arial" w:hAnsi="Arial" w:cs="Arial"/>
          <w:b/>
          <w:bCs/>
        </w:rPr>
        <w:tab/>
      </w:r>
      <w:r w:rsidR="00DB78C5" w:rsidRPr="0012624C">
        <w:rPr>
          <w:rFonts w:ascii="Arial" w:hAnsi="Arial" w:cs="Arial"/>
          <w:b/>
          <w:bCs/>
        </w:rPr>
        <w:tab/>
      </w:r>
      <w:r w:rsidRPr="0012624C">
        <w:rPr>
          <w:rFonts w:ascii="Arial" w:hAnsi="Arial" w:cs="Arial"/>
          <w:b/>
          <w:bCs/>
        </w:rPr>
        <w:t>Výstaviště Praha, a.s.</w:t>
      </w:r>
    </w:p>
    <w:p w14:paraId="4F9A0780" w14:textId="591CA502" w:rsidR="00DB78C5" w:rsidRPr="0012624C" w:rsidRDefault="00DB78C5" w:rsidP="00DB78C5">
      <w:pPr>
        <w:spacing w:line="360" w:lineRule="auto"/>
        <w:jc w:val="both"/>
        <w:rPr>
          <w:rFonts w:ascii="Arial" w:hAnsi="Arial" w:cs="Arial"/>
        </w:rPr>
      </w:pPr>
      <w:r w:rsidRPr="0012624C">
        <w:rPr>
          <w:rFonts w:ascii="Arial" w:hAnsi="Arial" w:cs="Arial"/>
          <w:bCs/>
        </w:rPr>
        <w:t>sídlo:</w:t>
      </w:r>
      <w:r w:rsidRPr="0012624C">
        <w:rPr>
          <w:rFonts w:ascii="Arial" w:hAnsi="Arial" w:cs="Arial"/>
          <w:bCs/>
        </w:rPr>
        <w:tab/>
      </w:r>
      <w:r w:rsidRPr="0012624C">
        <w:rPr>
          <w:rFonts w:ascii="Arial" w:hAnsi="Arial" w:cs="Arial"/>
          <w:b/>
          <w:bCs/>
        </w:rPr>
        <w:tab/>
      </w:r>
      <w:r w:rsidRPr="0012624C">
        <w:rPr>
          <w:rFonts w:ascii="Arial" w:hAnsi="Arial" w:cs="Arial"/>
        </w:rPr>
        <w:tab/>
      </w:r>
      <w:r w:rsidR="00D662DD" w:rsidRPr="0012624C">
        <w:rPr>
          <w:rFonts w:ascii="Arial" w:hAnsi="Arial" w:cs="Arial"/>
        </w:rPr>
        <w:t>Výstaviště 67, Bubeneč, 170 00 Praha 7</w:t>
      </w:r>
      <w:r w:rsidRPr="0012624C">
        <w:rPr>
          <w:rFonts w:ascii="Arial" w:hAnsi="Arial" w:cs="Arial"/>
        </w:rPr>
        <w:tab/>
      </w:r>
    </w:p>
    <w:p w14:paraId="631EA971" w14:textId="138026BC" w:rsidR="00DB78C5" w:rsidRPr="0012624C" w:rsidRDefault="00DB78C5" w:rsidP="00DB78C5">
      <w:pPr>
        <w:spacing w:line="360" w:lineRule="auto"/>
        <w:jc w:val="both"/>
        <w:rPr>
          <w:rFonts w:ascii="Arial" w:hAnsi="Arial" w:cs="Arial"/>
        </w:rPr>
      </w:pPr>
      <w:r w:rsidRPr="0012624C">
        <w:rPr>
          <w:rFonts w:ascii="Arial" w:hAnsi="Arial" w:cs="Arial"/>
        </w:rPr>
        <w:t>IČ:</w:t>
      </w:r>
      <w:r w:rsidRPr="0012624C">
        <w:rPr>
          <w:rFonts w:ascii="Arial" w:hAnsi="Arial" w:cs="Arial"/>
        </w:rPr>
        <w:tab/>
      </w:r>
      <w:r w:rsidRPr="0012624C">
        <w:rPr>
          <w:rFonts w:ascii="Arial" w:hAnsi="Arial" w:cs="Arial"/>
        </w:rPr>
        <w:tab/>
      </w:r>
      <w:r w:rsidRPr="0012624C">
        <w:rPr>
          <w:rFonts w:ascii="Arial" w:hAnsi="Arial" w:cs="Arial"/>
        </w:rPr>
        <w:tab/>
      </w:r>
      <w:r w:rsidR="00D662DD" w:rsidRPr="0012624C">
        <w:rPr>
          <w:rFonts w:ascii="Arial" w:hAnsi="Arial" w:cs="Arial"/>
        </w:rPr>
        <w:t>25649329</w:t>
      </w:r>
    </w:p>
    <w:p w14:paraId="2A573C21" w14:textId="3E0DD4A2" w:rsidR="00DB78C5" w:rsidRPr="0012624C" w:rsidRDefault="00DB78C5" w:rsidP="00DB78C5">
      <w:pPr>
        <w:spacing w:line="360" w:lineRule="auto"/>
        <w:jc w:val="both"/>
        <w:rPr>
          <w:rFonts w:ascii="Arial" w:hAnsi="Arial" w:cs="Arial"/>
        </w:rPr>
      </w:pPr>
      <w:r w:rsidRPr="0012624C">
        <w:rPr>
          <w:rFonts w:ascii="Arial" w:hAnsi="Arial" w:cs="Arial"/>
        </w:rPr>
        <w:t>DIČ:</w:t>
      </w:r>
      <w:r w:rsidRPr="0012624C">
        <w:rPr>
          <w:rFonts w:ascii="Arial" w:hAnsi="Arial" w:cs="Arial"/>
        </w:rPr>
        <w:tab/>
      </w:r>
      <w:r w:rsidRPr="0012624C">
        <w:rPr>
          <w:rFonts w:ascii="Arial" w:hAnsi="Arial" w:cs="Arial"/>
        </w:rPr>
        <w:tab/>
      </w:r>
      <w:r w:rsidRPr="0012624C">
        <w:rPr>
          <w:rFonts w:ascii="Arial" w:hAnsi="Arial" w:cs="Arial"/>
        </w:rPr>
        <w:tab/>
      </w:r>
      <w:r w:rsidR="00D662DD" w:rsidRPr="0012624C">
        <w:rPr>
          <w:rFonts w:ascii="Arial" w:hAnsi="Arial" w:cs="Arial"/>
        </w:rPr>
        <w:t>CZ25649329</w:t>
      </w:r>
    </w:p>
    <w:p w14:paraId="6B4932B0" w14:textId="6825FDB8" w:rsidR="00D662DD" w:rsidRPr="0012624C" w:rsidRDefault="00DB78C5" w:rsidP="00D662DD">
      <w:pPr>
        <w:spacing w:line="360" w:lineRule="auto"/>
        <w:ind w:left="2124" w:hanging="2124"/>
        <w:jc w:val="both"/>
        <w:rPr>
          <w:rFonts w:ascii="Arial" w:hAnsi="Arial" w:cs="Arial"/>
        </w:rPr>
      </w:pPr>
      <w:r w:rsidRPr="0012624C">
        <w:rPr>
          <w:rFonts w:ascii="Arial" w:hAnsi="Arial" w:cs="Arial"/>
        </w:rPr>
        <w:t>zastoupen</w:t>
      </w:r>
      <w:r w:rsidR="00D662DD" w:rsidRPr="0012624C">
        <w:rPr>
          <w:rFonts w:ascii="Arial" w:hAnsi="Arial" w:cs="Arial"/>
        </w:rPr>
        <w:t>á</w:t>
      </w:r>
      <w:r w:rsidRPr="0012624C">
        <w:rPr>
          <w:rFonts w:ascii="Arial" w:hAnsi="Arial" w:cs="Arial"/>
        </w:rPr>
        <w:t>:</w:t>
      </w:r>
      <w:r w:rsidRPr="0012624C">
        <w:rPr>
          <w:rFonts w:ascii="Arial" w:hAnsi="Arial" w:cs="Arial"/>
        </w:rPr>
        <w:tab/>
      </w:r>
      <w:r w:rsidR="00D662DD" w:rsidRPr="0012624C">
        <w:rPr>
          <w:rFonts w:ascii="Arial" w:hAnsi="Arial" w:cs="Arial"/>
        </w:rPr>
        <w:t xml:space="preserve">Tomášem </w:t>
      </w:r>
      <w:proofErr w:type="spellStart"/>
      <w:r w:rsidR="00D662DD" w:rsidRPr="0012624C">
        <w:rPr>
          <w:rFonts w:ascii="Arial" w:hAnsi="Arial" w:cs="Arial"/>
        </w:rPr>
        <w:t>Hüblem</w:t>
      </w:r>
      <w:proofErr w:type="spellEnd"/>
      <w:r w:rsidR="00D662DD" w:rsidRPr="0012624C">
        <w:rPr>
          <w:rFonts w:ascii="Arial" w:hAnsi="Arial" w:cs="Arial"/>
        </w:rPr>
        <w:t>, předsedou představenstva, Ing. Janem Stankem, členem představenstva</w:t>
      </w:r>
    </w:p>
    <w:p w14:paraId="6FAA7CED" w14:textId="16355273" w:rsidR="00DB78C5" w:rsidRPr="0012624C" w:rsidRDefault="00D662DD" w:rsidP="00DB78C5">
      <w:pPr>
        <w:spacing w:line="360" w:lineRule="auto"/>
        <w:jc w:val="both"/>
        <w:rPr>
          <w:rFonts w:ascii="Arial" w:hAnsi="Arial" w:cs="Arial"/>
        </w:rPr>
      </w:pPr>
      <w:r w:rsidRPr="0012624C">
        <w:rPr>
          <w:rFonts w:ascii="Arial" w:hAnsi="Arial" w:cs="Arial"/>
        </w:rPr>
        <w:t>č. účtu:</w:t>
      </w:r>
      <w:r w:rsidRPr="0012624C">
        <w:rPr>
          <w:rFonts w:ascii="Arial" w:hAnsi="Arial" w:cs="Arial"/>
        </w:rPr>
        <w:tab/>
      </w:r>
      <w:r w:rsidRPr="0012624C">
        <w:rPr>
          <w:rFonts w:ascii="Arial" w:hAnsi="Arial" w:cs="Arial"/>
        </w:rPr>
        <w:tab/>
        <w:t>2015340111/6000, vedený u PPF banka, a.s.</w:t>
      </w:r>
    </w:p>
    <w:p w14:paraId="3EDA39E5" w14:textId="21072A67" w:rsidR="00DB78C5" w:rsidRPr="0012624C" w:rsidRDefault="00D662DD" w:rsidP="00DB78C5">
      <w:pPr>
        <w:spacing w:line="360" w:lineRule="auto"/>
        <w:jc w:val="both"/>
        <w:rPr>
          <w:rFonts w:ascii="Arial" w:hAnsi="Arial" w:cs="Arial"/>
          <w:bCs/>
        </w:rPr>
      </w:pPr>
      <w:r w:rsidRPr="0012624C">
        <w:rPr>
          <w:rFonts w:ascii="Arial" w:hAnsi="Arial" w:cs="Arial"/>
          <w:bCs/>
        </w:rPr>
        <w:t>(</w:t>
      </w:r>
      <w:r w:rsidR="00DB78C5" w:rsidRPr="0012624C">
        <w:rPr>
          <w:rFonts w:ascii="Arial" w:hAnsi="Arial" w:cs="Arial"/>
          <w:bCs/>
        </w:rPr>
        <w:t>dále i jako „</w:t>
      </w:r>
      <w:r w:rsidRPr="0012624C">
        <w:rPr>
          <w:rFonts w:ascii="Arial" w:hAnsi="Arial" w:cs="Arial"/>
          <w:b/>
          <w:bCs/>
        </w:rPr>
        <w:t>Partner</w:t>
      </w:r>
      <w:r w:rsidR="00DB78C5" w:rsidRPr="0012624C">
        <w:rPr>
          <w:rFonts w:ascii="Arial" w:hAnsi="Arial" w:cs="Arial"/>
          <w:bCs/>
        </w:rPr>
        <w:t>“</w:t>
      </w:r>
      <w:r w:rsidRPr="0012624C">
        <w:rPr>
          <w:rFonts w:ascii="Arial" w:hAnsi="Arial" w:cs="Arial"/>
          <w:bCs/>
        </w:rPr>
        <w:t>)</w:t>
      </w:r>
    </w:p>
    <w:p w14:paraId="54EBD311" w14:textId="77777777" w:rsidR="00DB78C5" w:rsidRPr="0012624C" w:rsidRDefault="00DB78C5" w:rsidP="00DB78C5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FCFCC11" w14:textId="735A85E4" w:rsidR="00DB78C5" w:rsidRPr="0012624C" w:rsidRDefault="00DB78C5" w:rsidP="00DB78C5">
      <w:pPr>
        <w:spacing w:line="360" w:lineRule="auto"/>
        <w:jc w:val="both"/>
        <w:rPr>
          <w:rFonts w:ascii="Arial" w:hAnsi="Arial" w:cs="Arial"/>
          <w:color w:val="000000"/>
        </w:rPr>
      </w:pPr>
      <w:r w:rsidRPr="0012624C">
        <w:rPr>
          <w:rFonts w:ascii="Arial" w:hAnsi="Arial" w:cs="Arial"/>
          <w:color w:val="000000"/>
        </w:rPr>
        <w:t>dohromady též jako „</w:t>
      </w:r>
      <w:r w:rsidRPr="0012624C">
        <w:rPr>
          <w:rFonts w:ascii="Arial" w:hAnsi="Arial" w:cs="Arial"/>
          <w:b/>
          <w:color w:val="000000"/>
        </w:rPr>
        <w:t>Smluvní strany</w:t>
      </w:r>
      <w:r w:rsidRPr="0012624C">
        <w:rPr>
          <w:rFonts w:ascii="Arial" w:hAnsi="Arial" w:cs="Arial"/>
          <w:color w:val="000000"/>
        </w:rPr>
        <w:t>“</w:t>
      </w:r>
    </w:p>
    <w:p w14:paraId="11D4A8AE" w14:textId="77777777" w:rsidR="00DB78C5" w:rsidRPr="0012624C" w:rsidRDefault="00DB78C5" w:rsidP="00DB78C5">
      <w:pPr>
        <w:spacing w:before="360" w:line="360" w:lineRule="auto"/>
        <w:jc w:val="both"/>
        <w:rPr>
          <w:rFonts w:ascii="Arial" w:hAnsi="Arial" w:cs="Arial"/>
          <w:bCs/>
          <w:i/>
        </w:rPr>
      </w:pPr>
      <w:r w:rsidRPr="0012624C">
        <w:rPr>
          <w:rFonts w:ascii="Arial" w:hAnsi="Arial" w:cs="Arial"/>
          <w:bCs/>
          <w:i/>
        </w:rPr>
        <w:t xml:space="preserve">uzavřely níže uvedeného dne, měsíce a roku dle zák. č. 89/2012 Sb., občanský zákoník, ve znění pozdějších předpisů (dále i jako „OZ“) tuto </w:t>
      </w:r>
    </w:p>
    <w:p w14:paraId="2D848D3E" w14:textId="12B4C5B3" w:rsidR="00DB78C5" w:rsidRPr="0012624C" w:rsidRDefault="00DB78C5" w:rsidP="0012624C">
      <w:pPr>
        <w:spacing w:before="360"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12624C">
        <w:rPr>
          <w:rFonts w:ascii="Arial" w:hAnsi="Arial" w:cs="Arial"/>
          <w:b/>
          <w:iCs/>
        </w:rPr>
        <w:t>dohodu o ukončení smlouvy</w:t>
      </w:r>
    </w:p>
    <w:p w14:paraId="39574A38" w14:textId="64C70CED" w:rsidR="0012624C" w:rsidRPr="0012624C" w:rsidRDefault="00DB78C5" w:rsidP="0012624C">
      <w:pPr>
        <w:spacing w:line="360" w:lineRule="auto"/>
        <w:jc w:val="center"/>
        <w:rPr>
          <w:rFonts w:ascii="Arial" w:hAnsi="Arial" w:cs="Arial"/>
          <w:b/>
          <w:bCs/>
        </w:rPr>
      </w:pPr>
      <w:r w:rsidRPr="0012624C">
        <w:rPr>
          <w:rFonts w:ascii="Arial" w:hAnsi="Arial" w:cs="Arial"/>
          <w:b/>
          <w:bCs/>
        </w:rPr>
        <w:lastRenderedPageBreak/>
        <w:t>ČLÁNEK I.</w:t>
      </w:r>
    </w:p>
    <w:p w14:paraId="0816C58C" w14:textId="28CDCF81" w:rsidR="00DB78C5" w:rsidRPr="0012624C" w:rsidRDefault="00DB78C5" w:rsidP="00DB78C5">
      <w:pPr>
        <w:spacing w:line="360" w:lineRule="auto"/>
        <w:jc w:val="center"/>
        <w:rPr>
          <w:rFonts w:ascii="Arial" w:hAnsi="Arial" w:cs="Arial"/>
          <w:b/>
          <w:bCs/>
        </w:rPr>
      </w:pPr>
      <w:r w:rsidRPr="0012624C">
        <w:rPr>
          <w:rFonts w:ascii="Arial" w:hAnsi="Arial" w:cs="Arial"/>
          <w:b/>
          <w:bCs/>
        </w:rPr>
        <w:t>PŘEDMĚT DOHODY</w:t>
      </w:r>
    </w:p>
    <w:p w14:paraId="7A9E417B" w14:textId="77777777" w:rsidR="0012624C" w:rsidRPr="0012624C" w:rsidRDefault="0012624C" w:rsidP="00DB78C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CA53BBC" w14:textId="16F75A55" w:rsidR="00DB78C5" w:rsidRPr="0012624C" w:rsidRDefault="00DB78C5" w:rsidP="00DB78C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</w:rPr>
      </w:pPr>
      <w:r w:rsidRPr="0012624C">
        <w:rPr>
          <w:rFonts w:ascii="Arial" w:hAnsi="Arial" w:cs="Arial"/>
          <w:bCs/>
        </w:rPr>
        <w:t xml:space="preserve">Smluvní strany se tímto dohodly, že k datu </w:t>
      </w:r>
      <w:r w:rsidR="00D662DD" w:rsidRPr="0012624C">
        <w:rPr>
          <w:rFonts w:ascii="Arial" w:hAnsi="Arial" w:cs="Arial"/>
          <w:bCs/>
        </w:rPr>
        <w:t>31.10.2020</w:t>
      </w:r>
      <w:r w:rsidRPr="0012624C">
        <w:rPr>
          <w:rFonts w:ascii="Arial" w:hAnsi="Arial" w:cs="Arial"/>
          <w:bCs/>
        </w:rPr>
        <w:t xml:space="preserve"> ukončují smlouvu o </w:t>
      </w:r>
      <w:r w:rsidR="00D662DD" w:rsidRPr="0012624C">
        <w:rPr>
          <w:rFonts w:ascii="Arial" w:hAnsi="Arial" w:cs="Arial"/>
          <w:bCs/>
        </w:rPr>
        <w:t xml:space="preserve">ZAPOJENÍ ATRAKTIVITY DO PROJEKTU V PRAZE JAKO DOMA </w:t>
      </w:r>
      <w:r w:rsidRPr="0012624C">
        <w:rPr>
          <w:rFonts w:ascii="Arial" w:hAnsi="Arial" w:cs="Arial"/>
          <w:bCs/>
        </w:rPr>
        <w:t xml:space="preserve">uzavřenou mezi Smluvními stranami dne </w:t>
      </w:r>
      <w:r w:rsidR="0018286F">
        <w:rPr>
          <w:rFonts w:ascii="Arial" w:hAnsi="Arial" w:cs="Arial"/>
          <w:bCs/>
        </w:rPr>
        <w:t xml:space="preserve">17.6.2020 </w:t>
      </w:r>
      <w:r w:rsidRPr="0012624C">
        <w:rPr>
          <w:rFonts w:ascii="Arial" w:hAnsi="Arial" w:cs="Arial"/>
          <w:bCs/>
        </w:rPr>
        <w:t xml:space="preserve">jejímž předmětem je </w:t>
      </w:r>
      <w:r w:rsidR="00D662DD" w:rsidRPr="0012624C">
        <w:rPr>
          <w:rFonts w:ascii="Arial" w:hAnsi="Arial" w:cs="Arial"/>
          <w:bCs/>
        </w:rPr>
        <w:t>umožnění vstupu do objektu ve správě Partnera</w:t>
      </w:r>
      <w:r w:rsidRPr="0012624C">
        <w:rPr>
          <w:rFonts w:ascii="Arial" w:hAnsi="Arial" w:cs="Arial"/>
          <w:bCs/>
        </w:rPr>
        <w:t xml:space="preserve"> </w:t>
      </w:r>
      <w:r w:rsidR="005B10BC" w:rsidRPr="0012624C">
        <w:rPr>
          <w:rFonts w:ascii="Arial" w:hAnsi="Arial" w:cs="Arial"/>
          <w:bCs/>
        </w:rPr>
        <w:t xml:space="preserve">na základě předložení platného voucheru v rámci projektu V Praze jako doma klientem </w:t>
      </w:r>
      <w:r w:rsidRPr="0012624C">
        <w:rPr>
          <w:rFonts w:ascii="Arial" w:hAnsi="Arial" w:cs="Arial"/>
          <w:bCs/>
        </w:rPr>
        <w:t>(dále i jako „Předmětná smlouva“).</w:t>
      </w:r>
    </w:p>
    <w:p w14:paraId="19F19E20" w14:textId="2D2D70DB" w:rsidR="00DB78C5" w:rsidRPr="0012624C" w:rsidRDefault="00DB78C5" w:rsidP="00DB78C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</w:rPr>
      </w:pPr>
      <w:r w:rsidRPr="0012624C">
        <w:rPr>
          <w:rFonts w:ascii="Arial" w:hAnsi="Arial" w:cs="Arial"/>
          <w:bCs/>
        </w:rPr>
        <w:t xml:space="preserve">Smluvní strany prohlašují, že </w:t>
      </w:r>
      <w:r w:rsidR="005B10BC" w:rsidRPr="0012624C">
        <w:rPr>
          <w:rFonts w:ascii="Arial" w:hAnsi="Arial" w:cs="Arial"/>
          <w:bCs/>
        </w:rPr>
        <w:t>do</w:t>
      </w:r>
      <w:r w:rsidRPr="0012624C">
        <w:rPr>
          <w:rFonts w:ascii="Arial" w:hAnsi="Arial" w:cs="Arial"/>
          <w:bCs/>
        </w:rPr>
        <w:t xml:space="preserve"> dat</w:t>
      </w:r>
      <w:r w:rsidR="005B10BC" w:rsidRPr="0012624C">
        <w:rPr>
          <w:rFonts w:ascii="Arial" w:hAnsi="Arial" w:cs="Arial"/>
          <w:bCs/>
        </w:rPr>
        <w:t>a</w:t>
      </w:r>
      <w:r w:rsidRPr="0012624C">
        <w:rPr>
          <w:rFonts w:ascii="Arial" w:hAnsi="Arial" w:cs="Arial"/>
          <w:bCs/>
        </w:rPr>
        <w:t xml:space="preserve"> </w:t>
      </w:r>
      <w:r w:rsidR="005B10BC" w:rsidRPr="0012624C">
        <w:rPr>
          <w:rFonts w:ascii="Arial" w:hAnsi="Arial" w:cs="Arial"/>
          <w:bCs/>
        </w:rPr>
        <w:t>30.11.2020</w:t>
      </w:r>
      <w:r w:rsidRPr="0012624C">
        <w:rPr>
          <w:rFonts w:ascii="Arial" w:hAnsi="Arial" w:cs="Arial"/>
          <w:bCs/>
        </w:rPr>
        <w:t xml:space="preserve"> </w:t>
      </w:r>
      <w:r w:rsidR="005B10BC" w:rsidRPr="0012624C">
        <w:rPr>
          <w:rFonts w:ascii="Arial" w:hAnsi="Arial" w:cs="Arial"/>
          <w:bCs/>
        </w:rPr>
        <w:t>budou</w:t>
      </w:r>
      <w:r w:rsidRPr="0012624C">
        <w:rPr>
          <w:rFonts w:ascii="Arial" w:hAnsi="Arial" w:cs="Arial"/>
          <w:bCs/>
        </w:rPr>
        <w:t xml:space="preserve"> veškerá práva a povinnosti vyplývající z Předmětné smlouvy ve znění případných změn a dodatků vypořádané</w:t>
      </w:r>
      <w:r w:rsidR="005B10BC" w:rsidRPr="0012624C">
        <w:rPr>
          <w:rFonts w:ascii="Arial" w:hAnsi="Arial" w:cs="Arial"/>
          <w:bCs/>
        </w:rPr>
        <w:t xml:space="preserve"> (tj. zejména koncové vyúčtování)</w:t>
      </w:r>
      <w:r w:rsidRPr="0012624C">
        <w:rPr>
          <w:rFonts w:ascii="Arial" w:hAnsi="Arial" w:cs="Arial"/>
          <w:bCs/>
        </w:rPr>
        <w:t>, nemají vůči sobě žádné závazky a nebudou po sobě z titulu Předmětné smlouvy ve znění případných změn a dodatků ničeho požadovat.</w:t>
      </w:r>
    </w:p>
    <w:p w14:paraId="654BEACB" w14:textId="4347BDFC" w:rsidR="00DB78C5" w:rsidRDefault="00DB78C5" w:rsidP="00DB78C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5036E0" w14:textId="77777777" w:rsidR="0012624C" w:rsidRDefault="0012624C" w:rsidP="00DB78C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C7B5E4A" w14:textId="77777777" w:rsidR="00DB78C5" w:rsidRPr="0012624C" w:rsidRDefault="00DB78C5" w:rsidP="00DB78C5">
      <w:pPr>
        <w:spacing w:line="360" w:lineRule="auto"/>
        <w:jc w:val="center"/>
        <w:rPr>
          <w:rFonts w:ascii="Arial" w:hAnsi="Arial" w:cs="Arial"/>
          <w:b/>
          <w:bCs/>
        </w:rPr>
      </w:pPr>
      <w:r w:rsidRPr="0012624C">
        <w:rPr>
          <w:rFonts w:ascii="Arial" w:hAnsi="Arial" w:cs="Arial"/>
          <w:b/>
          <w:bCs/>
        </w:rPr>
        <w:t>ČLÁNEK II.</w:t>
      </w:r>
    </w:p>
    <w:p w14:paraId="13DD0FFB" w14:textId="121A7AA7" w:rsidR="00DB78C5" w:rsidRPr="0012624C" w:rsidRDefault="00DB78C5" w:rsidP="00DB78C5">
      <w:pPr>
        <w:spacing w:line="360" w:lineRule="auto"/>
        <w:jc w:val="center"/>
        <w:rPr>
          <w:rFonts w:ascii="Arial" w:hAnsi="Arial" w:cs="Arial"/>
          <w:b/>
          <w:bCs/>
        </w:rPr>
      </w:pPr>
      <w:r w:rsidRPr="0012624C">
        <w:rPr>
          <w:rFonts w:ascii="Arial" w:hAnsi="Arial" w:cs="Arial"/>
          <w:b/>
          <w:bCs/>
        </w:rPr>
        <w:t>ZÁVĚREČNÁ USTANOVENÍ</w:t>
      </w:r>
    </w:p>
    <w:p w14:paraId="1CE00DB9" w14:textId="77777777" w:rsidR="0012624C" w:rsidRDefault="0012624C" w:rsidP="00DB78C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BAD485" w14:textId="0B8D11D8" w:rsidR="00DB78C5" w:rsidRPr="0012624C" w:rsidRDefault="00DB78C5" w:rsidP="00DB78C5">
      <w:pPr>
        <w:numPr>
          <w:ilvl w:val="0"/>
          <w:numId w:val="11"/>
        </w:numPr>
        <w:spacing w:before="120" w:line="360" w:lineRule="auto"/>
        <w:ind w:left="357" w:hanging="357"/>
        <w:rPr>
          <w:rFonts w:ascii="Arial" w:hAnsi="Arial" w:cs="Arial"/>
        </w:rPr>
      </w:pPr>
      <w:r w:rsidRPr="0012624C">
        <w:rPr>
          <w:rFonts w:ascii="Arial" w:hAnsi="Arial" w:cs="Arial"/>
        </w:rPr>
        <w:t xml:space="preserve">Tato dohoda je vyhotovena ve 2 (dvou) vyhotoveních, z nichž </w:t>
      </w:r>
      <w:r w:rsidR="005B10BC" w:rsidRPr="0012624C">
        <w:rPr>
          <w:rFonts w:ascii="Arial" w:hAnsi="Arial" w:cs="Arial"/>
        </w:rPr>
        <w:t xml:space="preserve">„PCT“ </w:t>
      </w:r>
      <w:r w:rsidRPr="0012624C">
        <w:rPr>
          <w:rFonts w:ascii="Arial" w:hAnsi="Arial" w:cs="Arial"/>
        </w:rPr>
        <w:t>obdrží 1 (jedno) vyhotovení a „</w:t>
      </w:r>
      <w:r w:rsidR="005B10BC" w:rsidRPr="0012624C">
        <w:rPr>
          <w:rFonts w:ascii="Arial" w:hAnsi="Arial" w:cs="Arial"/>
        </w:rPr>
        <w:t>Partner</w:t>
      </w:r>
      <w:r w:rsidRPr="0012624C">
        <w:rPr>
          <w:rFonts w:ascii="Arial" w:hAnsi="Arial" w:cs="Arial"/>
        </w:rPr>
        <w:t xml:space="preserve">“ obdrží 1 (jedno) vyhotovení. </w:t>
      </w:r>
    </w:p>
    <w:p w14:paraId="7477BEF7" w14:textId="59721C7B" w:rsidR="00DB78C5" w:rsidRPr="0012624C" w:rsidRDefault="00DB78C5" w:rsidP="00DB78C5">
      <w:pPr>
        <w:pStyle w:val="Odstavecseseznamem"/>
        <w:numPr>
          <w:ilvl w:val="0"/>
          <w:numId w:val="11"/>
        </w:numPr>
        <w:suppressAutoHyphens/>
        <w:overflowPunct w:val="0"/>
        <w:autoSpaceDE w:val="0"/>
        <w:spacing w:before="120" w:line="360" w:lineRule="auto"/>
        <w:contextualSpacing w:val="0"/>
        <w:jc w:val="both"/>
        <w:textAlignment w:val="baseline"/>
        <w:rPr>
          <w:rFonts w:ascii="Arial" w:hAnsi="Arial" w:cs="Arial"/>
          <w:lang w:eastAsia="ar-SA"/>
        </w:rPr>
      </w:pPr>
      <w:r w:rsidRPr="0012624C">
        <w:rPr>
          <w:rFonts w:ascii="Arial" w:hAnsi="Arial" w:cs="Arial"/>
          <w:lang w:eastAsia="ar-SA"/>
        </w:rPr>
        <w:t xml:space="preserve">Tato dohoda nabývá platnosti v den podpisu dohody oběma Smluvními stranami a účinnosti jejím zveřejněním </w:t>
      </w:r>
      <w:r w:rsidR="005B10BC" w:rsidRPr="0012624C">
        <w:rPr>
          <w:rFonts w:ascii="Arial" w:hAnsi="Arial" w:cs="Arial"/>
        </w:rPr>
        <w:t xml:space="preserve">PCT </w:t>
      </w:r>
      <w:r w:rsidRPr="0012624C">
        <w:rPr>
          <w:rFonts w:ascii="Arial" w:hAnsi="Arial" w:cs="Arial"/>
          <w:lang w:eastAsia="ar-SA"/>
        </w:rPr>
        <w:t>v registru smluv zřízeném zákonem č. 340/2015 Sb., o zvláštních podmínkách účinnosti některých smluv, uveřejňování těchto smluv a o registru smluv (zákon o registru smluv), ve znění pozdějších předpisů.</w:t>
      </w:r>
    </w:p>
    <w:p w14:paraId="30E602F7" w14:textId="77777777" w:rsidR="00DB78C5" w:rsidRPr="0012624C" w:rsidRDefault="00DB78C5" w:rsidP="00DB78C5">
      <w:pPr>
        <w:numPr>
          <w:ilvl w:val="0"/>
          <w:numId w:val="11"/>
        </w:numPr>
        <w:spacing w:before="120" w:line="360" w:lineRule="auto"/>
        <w:jc w:val="both"/>
        <w:rPr>
          <w:rFonts w:ascii="Arial" w:hAnsi="Arial" w:cs="Arial"/>
        </w:rPr>
      </w:pPr>
      <w:r w:rsidRPr="0012624C">
        <w:rPr>
          <w:rFonts w:ascii="Arial" w:hAnsi="Arial" w:cs="Arial"/>
        </w:rPr>
        <w:t xml:space="preserve">Práva a povinnosti touto dohodou výslovně neupravená se řídí právními předpisy České republiky, zejména OZ. </w:t>
      </w:r>
    </w:p>
    <w:p w14:paraId="030C93AD" w14:textId="77777777" w:rsidR="00DB78C5" w:rsidRPr="0012624C" w:rsidRDefault="00DB78C5" w:rsidP="00DB78C5">
      <w:pPr>
        <w:pStyle w:val="Odstavecseseznamem"/>
        <w:numPr>
          <w:ilvl w:val="0"/>
          <w:numId w:val="11"/>
        </w:numPr>
        <w:suppressAutoHyphens/>
        <w:overflowPunct w:val="0"/>
        <w:autoSpaceDE w:val="0"/>
        <w:spacing w:before="120" w:line="360" w:lineRule="auto"/>
        <w:contextualSpacing w:val="0"/>
        <w:jc w:val="both"/>
        <w:textAlignment w:val="baseline"/>
        <w:rPr>
          <w:rFonts w:ascii="Arial" w:hAnsi="Arial" w:cs="Arial"/>
          <w:lang w:eastAsia="ar-SA"/>
        </w:rPr>
      </w:pPr>
      <w:r w:rsidRPr="0012624C">
        <w:rPr>
          <w:rFonts w:ascii="Arial" w:hAnsi="Arial" w:cs="Arial"/>
          <w:lang w:eastAsia="ar-SA"/>
        </w:rPr>
        <w:t>Každá ze smluvních stran nese své vlastní náklady vzniklé v důsledku uzavírání této dohody.</w:t>
      </w:r>
    </w:p>
    <w:p w14:paraId="148A1470" w14:textId="77777777" w:rsidR="00DB78C5" w:rsidRPr="0012624C" w:rsidRDefault="00DB78C5" w:rsidP="00DB78C5">
      <w:pPr>
        <w:pStyle w:val="Odstavecseseznamem"/>
        <w:numPr>
          <w:ilvl w:val="0"/>
          <w:numId w:val="11"/>
        </w:numPr>
        <w:suppressAutoHyphens/>
        <w:overflowPunct w:val="0"/>
        <w:autoSpaceDE w:val="0"/>
        <w:spacing w:before="120" w:line="360" w:lineRule="auto"/>
        <w:contextualSpacing w:val="0"/>
        <w:jc w:val="both"/>
        <w:textAlignment w:val="baseline"/>
        <w:rPr>
          <w:rFonts w:ascii="Arial" w:hAnsi="Arial" w:cs="Arial"/>
          <w:lang w:eastAsia="ar-SA"/>
        </w:rPr>
      </w:pPr>
      <w:r w:rsidRPr="0012624C">
        <w:rPr>
          <w:rFonts w:ascii="Arial" w:hAnsi="Arial" w:cs="Arial"/>
          <w:lang w:eastAsia="ar-SA"/>
        </w:rPr>
        <w:lastRenderedPageBreak/>
        <w:t>Smluvní strany prohlašují, že si tuto dohodu přečetly, s jejím obsahem souhlasí, že je vyjádřením jejich pravé a svobodné vůle a že k ní nemají žádné výhrady, na důkaz čehož připojují níže své vlastnoruční podpisy.</w:t>
      </w:r>
    </w:p>
    <w:p w14:paraId="103ED633" w14:textId="77777777" w:rsidR="00DB78C5" w:rsidRDefault="00DB78C5" w:rsidP="00DB78C5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55AC0DE9" w14:textId="77777777" w:rsidR="00DB78C5" w:rsidRPr="00204717" w:rsidRDefault="00DB78C5" w:rsidP="00DB78C5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49E8401" w14:textId="7F354506" w:rsidR="00DB78C5" w:rsidRPr="00CE211B" w:rsidRDefault="00DB78C5" w:rsidP="00DB78C5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>dn</w:t>
      </w:r>
      <w:r>
        <w:rPr>
          <w:rFonts w:ascii="Arial" w:hAnsi="Arial" w:cs="Arial"/>
          <w:iCs/>
          <w:sz w:val="22"/>
          <w:szCs w:val="22"/>
        </w:rPr>
        <w:t xml:space="preserve">e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        </w:t>
      </w:r>
      <w:r w:rsidR="0012624C">
        <w:rPr>
          <w:rFonts w:ascii="Arial" w:hAnsi="Arial" w:cs="Arial"/>
          <w:iCs/>
          <w:sz w:val="22"/>
          <w:szCs w:val="22"/>
        </w:rPr>
        <w:tab/>
      </w:r>
      <w:r w:rsidR="0012624C">
        <w:rPr>
          <w:rFonts w:ascii="Arial" w:hAnsi="Arial" w:cs="Arial"/>
          <w:iCs/>
          <w:sz w:val="22"/>
          <w:szCs w:val="22"/>
        </w:rPr>
        <w:tab/>
      </w:r>
      <w:r w:rsidR="0012624C">
        <w:rPr>
          <w:rFonts w:ascii="Arial" w:hAnsi="Arial" w:cs="Arial"/>
          <w:iCs/>
          <w:sz w:val="22"/>
          <w:szCs w:val="22"/>
        </w:rPr>
        <w:tab/>
      </w: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Pr="00C53946">
        <w:rPr>
          <w:rFonts w:ascii="Arial" w:hAnsi="Arial" w:cs="Arial"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0B3E92FB" w14:textId="2E91C20A" w:rsidR="0012624C" w:rsidRPr="0012624C" w:rsidRDefault="00DB78C5" w:rsidP="005B10BC">
      <w:pPr>
        <w:tabs>
          <w:tab w:val="left" w:pos="709"/>
        </w:tabs>
        <w:spacing w:before="240"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</w:t>
      </w:r>
    </w:p>
    <w:p w14:paraId="52B263B5" w14:textId="6768EBCF" w:rsidR="005B10BC" w:rsidRPr="005B10BC" w:rsidRDefault="005B10BC" w:rsidP="005B10BC">
      <w:pPr>
        <w:tabs>
          <w:tab w:val="left" w:pos="709"/>
        </w:tabs>
        <w:spacing w:before="240" w:line="360" w:lineRule="auto"/>
        <w:rPr>
          <w:rFonts w:ascii="Arial" w:hAnsi="Arial" w:cs="Arial"/>
          <w:iCs/>
          <w:sz w:val="22"/>
          <w:szCs w:val="22"/>
        </w:rPr>
      </w:pPr>
      <w:r w:rsidRPr="005B10BC">
        <w:rPr>
          <w:rFonts w:ascii="Arial" w:hAnsi="Arial" w:cs="Arial"/>
          <w:iCs/>
          <w:sz w:val="22"/>
          <w:szCs w:val="22"/>
        </w:rPr>
        <w:t>_______________________</w:t>
      </w:r>
      <w:r w:rsidRPr="005B10BC">
        <w:rPr>
          <w:rFonts w:ascii="Arial" w:hAnsi="Arial" w:cs="Arial"/>
          <w:iCs/>
          <w:sz w:val="22"/>
          <w:szCs w:val="22"/>
        </w:rPr>
        <w:tab/>
      </w:r>
      <w:r w:rsidRPr="005B10BC">
        <w:rPr>
          <w:rFonts w:ascii="Arial" w:hAnsi="Arial" w:cs="Arial"/>
          <w:iCs/>
          <w:sz w:val="22"/>
          <w:szCs w:val="22"/>
        </w:rPr>
        <w:tab/>
      </w:r>
      <w:r w:rsidRPr="005B10BC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5B10BC">
        <w:rPr>
          <w:rFonts w:ascii="Arial" w:hAnsi="Arial" w:cs="Arial"/>
          <w:iCs/>
          <w:sz w:val="22"/>
          <w:szCs w:val="22"/>
        </w:rPr>
        <w:t>_________________________</w:t>
      </w:r>
    </w:p>
    <w:p w14:paraId="20A7F6AA" w14:textId="77777777" w:rsidR="005B10BC" w:rsidRPr="005B10BC" w:rsidRDefault="005B10BC" w:rsidP="005B10BC">
      <w:pPr>
        <w:tabs>
          <w:tab w:val="left" w:pos="709"/>
        </w:tabs>
        <w:spacing w:before="240" w:line="360" w:lineRule="auto"/>
        <w:rPr>
          <w:rFonts w:ascii="Arial" w:hAnsi="Arial" w:cs="Arial"/>
          <w:iCs/>
          <w:sz w:val="22"/>
          <w:szCs w:val="22"/>
        </w:rPr>
      </w:pPr>
      <w:r w:rsidRPr="005B10BC">
        <w:rPr>
          <w:rFonts w:ascii="Arial" w:hAnsi="Arial" w:cs="Arial"/>
          <w:iCs/>
          <w:sz w:val="22"/>
          <w:szCs w:val="22"/>
        </w:rPr>
        <w:t>za PCT Mgr. František Cipro</w:t>
      </w:r>
      <w:r w:rsidRPr="005B10BC">
        <w:rPr>
          <w:rFonts w:ascii="Arial" w:hAnsi="Arial" w:cs="Arial"/>
          <w:iCs/>
          <w:sz w:val="22"/>
          <w:szCs w:val="22"/>
        </w:rPr>
        <w:tab/>
      </w:r>
      <w:r w:rsidRPr="005B10BC">
        <w:rPr>
          <w:rFonts w:ascii="Arial" w:hAnsi="Arial" w:cs="Arial"/>
          <w:iCs/>
          <w:sz w:val="22"/>
          <w:szCs w:val="22"/>
        </w:rPr>
        <w:tab/>
      </w:r>
      <w:r w:rsidRPr="005B10BC">
        <w:rPr>
          <w:rFonts w:ascii="Arial" w:hAnsi="Arial" w:cs="Arial"/>
          <w:iCs/>
          <w:sz w:val="22"/>
          <w:szCs w:val="22"/>
        </w:rPr>
        <w:tab/>
      </w:r>
      <w:r w:rsidRPr="005B10BC">
        <w:rPr>
          <w:rFonts w:ascii="Arial" w:hAnsi="Arial" w:cs="Arial"/>
          <w:iCs/>
          <w:sz w:val="22"/>
          <w:szCs w:val="22"/>
        </w:rPr>
        <w:tab/>
        <w:t>za Partnera</w:t>
      </w:r>
      <w:r w:rsidRPr="005B10BC" w:rsidDel="002E4602">
        <w:rPr>
          <w:rFonts w:ascii="Arial" w:hAnsi="Arial" w:cs="Arial"/>
          <w:iCs/>
          <w:sz w:val="22"/>
          <w:szCs w:val="22"/>
        </w:rPr>
        <w:t xml:space="preserve"> </w:t>
      </w:r>
      <w:r w:rsidRPr="005B10BC">
        <w:rPr>
          <w:rFonts w:ascii="Arial" w:hAnsi="Arial" w:cs="Arial"/>
          <w:iCs/>
          <w:sz w:val="22"/>
          <w:szCs w:val="22"/>
        </w:rPr>
        <w:t xml:space="preserve">Tomáš </w:t>
      </w:r>
      <w:proofErr w:type="spellStart"/>
      <w:r w:rsidRPr="005B10BC">
        <w:rPr>
          <w:rFonts w:ascii="Arial" w:hAnsi="Arial" w:cs="Arial"/>
          <w:iCs/>
          <w:sz w:val="22"/>
          <w:szCs w:val="22"/>
        </w:rPr>
        <w:t>Hübl</w:t>
      </w:r>
      <w:proofErr w:type="spellEnd"/>
    </w:p>
    <w:p w14:paraId="132107AF" w14:textId="3F2B4E13" w:rsidR="005B10BC" w:rsidRDefault="005B10BC" w:rsidP="005B10BC">
      <w:pPr>
        <w:tabs>
          <w:tab w:val="left" w:pos="709"/>
        </w:tabs>
        <w:spacing w:before="240" w:line="360" w:lineRule="auto"/>
        <w:rPr>
          <w:rFonts w:ascii="Arial" w:hAnsi="Arial" w:cs="Arial"/>
          <w:iCs/>
          <w:sz w:val="22"/>
          <w:szCs w:val="22"/>
        </w:rPr>
      </w:pPr>
    </w:p>
    <w:p w14:paraId="36864D43" w14:textId="77777777" w:rsidR="005B10BC" w:rsidRPr="005B10BC" w:rsidRDefault="005B10BC" w:rsidP="005B10BC">
      <w:pPr>
        <w:tabs>
          <w:tab w:val="left" w:pos="709"/>
        </w:tabs>
        <w:spacing w:before="240" w:line="360" w:lineRule="auto"/>
        <w:rPr>
          <w:rFonts w:ascii="Arial" w:hAnsi="Arial" w:cs="Arial"/>
          <w:iCs/>
          <w:sz w:val="22"/>
          <w:szCs w:val="22"/>
        </w:rPr>
      </w:pPr>
    </w:p>
    <w:p w14:paraId="75307D24" w14:textId="4185DC92" w:rsidR="005B10BC" w:rsidRPr="005B10BC" w:rsidRDefault="005B10BC" w:rsidP="005B10BC">
      <w:pPr>
        <w:tabs>
          <w:tab w:val="left" w:pos="709"/>
        </w:tabs>
        <w:spacing w:before="240" w:line="360" w:lineRule="auto"/>
        <w:rPr>
          <w:rFonts w:ascii="Arial" w:hAnsi="Arial" w:cs="Arial"/>
          <w:iCs/>
          <w:sz w:val="22"/>
          <w:szCs w:val="22"/>
        </w:rPr>
      </w:pPr>
      <w:r w:rsidRPr="005B10BC">
        <w:rPr>
          <w:rFonts w:ascii="Arial" w:hAnsi="Arial" w:cs="Arial"/>
          <w:iCs/>
          <w:sz w:val="22"/>
          <w:szCs w:val="22"/>
        </w:rPr>
        <w:t>___________________________</w:t>
      </w:r>
      <w:r w:rsidRPr="005B10BC">
        <w:rPr>
          <w:rFonts w:ascii="Arial" w:hAnsi="Arial" w:cs="Arial"/>
          <w:iCs/>
          <w:sz w:val="22"/>
          <w:szCs w:val="22"/>
        </w:rPr>
        <w:tab/>
      </w:r>
      <w:r w:rsidRPr="005B10BC">
        <w:rPr>
          <w:rFonts w:ascii="Arial" w:hAnsi="Arial" w:cs="Arial"/>
          <w:iCs/>
          <w:sz w:val="22"/>
          <w:szCs w:val="22"/>
        </w:rPr>
        <w:tab/>
      </w:r>
      <w:r w:rsidR="0012624C">
        <w:rPr>
          <w:rFonts w:ascii="Arial" w:hAnsi="Arial" w:cs="Arial"/>
          <w:iCs/>
          <w:sz w:val="22"/>
          <w:szCs w:val="22"/>
        </w:rPr>
        <w:tab/>
      </w:r>
      <w:r w:rsidRPr="005B10BC">
        <w:rPr>
          <w:rFonts w:ascii="Arial" w:hAnsi="Arial" w:cs="Arial"/>
          <w:iCs/>
          <w:sz w:val="22"/>
          <w:szCs w:val="22"/>
        </w:rPr>
        <w:t>____________________________</w:t>
      </w:r>
    </w:p>
    <w:p w14:paraId="603DD399" w14:textId="476BA6BB" w:rsidR="005B10BC" w:rsidRPr="005B10BC" w:rsidRDefault="005B10BC" w:rsidP="005B10BC">
      <w:pPr>
        <w:tabs>
          <w:tab w:val="left" w:pos="709"/>
        </w:tabs>
        <w:spacing w:before="240" w:line="360" w:lineRule="auto"/>
        <w:rPr>
          <w:rFonts w:ascii="Arial" w:hAnsi="Arial" w:cs="Arial"/>
          <w:iCs/>
          <w:sz w:val="22"/>
          <w:szCs w:val="22"/>
        </w:rPr>
      </w:pPr>
      <w:r w:rsidRPr="005B10BC">
        <w:rPr>
          <w:rFonts w:ascii="Arial" w:hAnsi="Arial" w:cs="Arial"/>
          <w:iCs/>
          <w:sz w:val="22"/>
          <w:szCs w:val="22"/>
        </w:rPr>
        <w:t>za PCT Mgr. Jana Adamcová</w:t>
      </w:r>
      <w:r w:rsidRPr="005B10BC">
        <w:rPr>
          <w:rFonts w:ascii="Arial" w:hAnsi="Arial" w:cs="Arial"/>
          <w:iCs/>
          <w:sz w:val="22"/>
          <w:szCs w:val="22"/>
        </w:rPr>
        <w:tab/>
      </w:r>
      <w:r w:rsidRPr="005B10BC">
        <w:rPr>
          <w:rFonts w:ascii="Arial" w:hAnsi="Arial" w:cs="Arial"/>
          <w:iCs/>
          <w:sz w:val="22"/>
          <w:szCs w:val="22"/>
        </w:rPr>
        <w:tab/>
      </w:r>
      <w:r w:rsidRPr="005B10BC" w:rsidDel="002E4602">
        <w:rPr>
          <w:rFonts w:ascii="Arial" w:hAnsi="Arial" w:cs="Arial"/>
          <w:iCs/>
          <w:sz w:val="22"/>
          <w:szCs w:val="22"/>
        </w:rPr>
        <w:t xml:space="preserve"> </w:t>
      </w:r>
      <w:r w:rsidRPr="005B10BC">
        <w:rPr>
          <w:rFonts w:ascii="Arial" w:hAnsi="Arial" w:cs="Arial"/>
          <w:iCs/>
          <w:sz w:val="22"/>
          <w:szCs w:val="22"/>
        </w:rPr>
        <w:tab/>
        <w:t>za Partnera Ing. Jan Stanko</w:t>
      </w:r>
      <w:r w:rsidRPr="005B10BC">
        <w:rPr>
          <w:rFonts w:ascii="Arial" w:hAnsi="Arial" w:cs="Arial"/>
          <w:iCs/>
          <w:sz w:val="22"/>
          <w:szCs w:val="22"/>
        </w:rPr>
        <w:tab/>
      </w:r>
    </w:p>
    <w:p w14:paraId="3EEB88CC" w14:textId="77777777" w:rsidR="005B10BC" w:rsidRPr="005B10BC" w:rsidRDefault="005B10BC" w:rsidP="005B10BC">
      <w:pPr>
        <w:tabs>
          <w:tab w:val="left" w:pos="709"/>
        </w:tabs>
        <w:spacing w:before="240" w:line="360" w:lineRule="auto"/>
        <w:rPr>
          <w:rFonts w:ascii="Arial" w:hAnsi="Arial" w:cs="Arial"/>
          <w:iCs/>
          <w:sz w:val="22"/>
          <w:szCs w:val="22"/>
        </w:rPr>
      </w:pPr>
    </w:p>
    <w:p w14:paraId="385ED609" w14:textId="6CEBC962" w:rsidR="0095655F" w:rsidRPr="00DB78C5" w:rsidRDefault="0095655F" w:rsidP="005B10BC">
      <w:pPr>
        <w:tabs>
          <w:tab w:val="left" w:pos="709"/>
        </w:tabs>
        <w:spacing w:before="240" w:line="360" w:lineRule="auto"/>
      </w:pPr>
    </w:p>
    <w:sectPr w:rsidR="0095655F" w:rsidRPr="00DB78C5" w:rsidSect="004226F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40" w:right="1134" w:bottom="2240" w:left="1985" w:header="652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CD925" w14:textId="77777777" w:rsidR="005A7C52" w:rsidRDefault="005A7C52" w:rsidP="0081739A">
      <w:r>
        <w:separator/>
      </w:r>
    </w:p>
  </w:endnote>
  <w:endnote w:type="continuationSeparator" w:id="0">
    <w:p w14:paraId="72CF4C67" w14:textId="77777777" w:rsidR="005A7C52" w:rsidRDefault="005A7C52" w:rsidP="0081739A">
      <w:r>
        <w:continuationSeparator/>
      </w:r>
    </w:p>
  </w:endnote>
  <w:endnote w:type="continuationNotice" w:id="1">
    <w:p w14:paraId="0FB7F130" w14:textId="77777777" w:rsidR="005A7C52" w:rsidRDefault="005A7C52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5B7D" w14:textId="21274FE5" w:rsidR="001419AD" w:rsidRPr="00016845" w:rsidRDefault="00BD018E" w:rsidP="00BD018E">
    <w:pPr>
      <w:pStyle w:val="zapati"/>
      <w:spacing w:line="336" w:lineRule="auto"/>
      <w:ind w:left="0" w:firstLine="0"/>
      <w:rPr>
        <w:sz w:val="15"/>
        <w:szCs w:val="15"/>
      </w:rPr>
    </w:pPr>
    <w:r>
      <w:rPr>
        <w:b/>
        <w:bCs/>
      </w:rPr>
      <w:t xml:space="preserve">Prague City Tourism, </w:t>
    </w:r>
    <w:r w:rsidR="0012624C">
      <w:rPr>
        <w:b/>
        <w:bCs/>
      </w:rPr>
      <w:t>a</w:t>
    </w:r>
    <w:r>
      <w:rPr>
        <w:b/>
        <w:bCs/>
      </w:rPr>
      <w:t xml:space="preserve">. </w:t>
    </w:r>
    <w:r w:rsidR="0012624C">
      <w:rPr>
        <w:b/>
        <w:bCs/>
      </w:rPr>
      <w:t>s</w:t>
    </w:r>
    <w:r>
      <w:rPr>
        <w:b/>
        <w:bCs/>
      </w:rPr>
      <w:t>.</w:t>
    </w:r>
    <w:r w:rsidR="001419AD" w:rsidRPr="00412EE2">
      <w:tab/>
    </w:r>
    <w:r w:rsidR="0012624C">
      <w:tab/>
    </w:r>
    <w:r w:rsidR="0012624C">
      <w:tab/>
    </w:r>
    <w:r w:rsidR="0012624C">
      <w:tab/>
    </w:r>
    <w:r w:rsidR="001419AD" w:rsidRPr="00412EE2">
      <w:rPr>
        <w:b/>
        <w:bCs/>
      </w:rPr>
      <w:t>E:</w:t>
    </w:r>
    <w:r w:rsidR="001419AD" w:rsidRPr="00412EE2">
      <w:t xml:space="preserve"> </w:t>
    </w:r>
    <w:r w:rsidR="0066765B" w:rsidRPr="00412EE2">
      <w:t>tourinfo@prague.e</w:t>
    </w:r>
    <w:r w:rsidR="00866219" w:rsidRPr="00412EE2">
      <w:t>u</w:t>
    </w:r>
    <w:r w:rsidR="001419AD" w:rsidRPr="00412EE2">
      <w:t xml:space="preserve"> </w:t>
    </w:r>
    <w:r w:rsidR="0066765B" w:rsidRPr="00412EE2">
      <w:t>/ praguecitytourism.cz / prague.eu</w:t>
    </w:r>
    <w:r>
      <w:br/>
    </w:r>
    <w:r w:rsidR="001419AD" w:rsidRPr="00412EE2">
      <w:t>Arbesovo náměstí 70/4 /</w:t>
    </w:r>
    <w:r w:rsidR="00013B8C" w:rsidRPr="00412EE2">
      <w:t xml:space="preserve"> Praha 5 / 150 00 / CZ</w:t>
    </w:r>
    <w:r w:rsidR="00013B8C" w:rsidRPr="00412EE2">
      <w:tab/>
    </w:r>
    <w:r>
      <w:tab/>
    </w:r>
    <w:r w:rsidR="001419AD" w:rsidRPr="00412EE2">
      <w:rPr>
        <w:b/>
        <w:bCs/>
      </w:rPr>
      <w:t>IČ:</w:t>
    </w:r>
    <w:r w:rsidR="001419AD" w:rsidRPr="00412EE2">
      <w:t xml:space="preserve"> </w:t>
    </w:r>
    <w:r w:rsidR="0012624C" w:rsidRPr="0012624C">
      <w:t>07312890</w:t>
    </w:r>
    <w:r w:rsidR="001419AD" w:rsidRPr="00412EE2">
      <w:t xml:space="preserve"> / </w:t>
    </w:r>
    <w:r w:rsidR="001419AD" w:rsidRPr="00412EE2">
      <w:rPr>
        <w:b/>
        <w:bCs/>
      </w:rPr>
      <w:t>DIČ:</w:t>
    </w:r>
    <w:r w:rsidR="001419AD" w:rsidRPr="00412EE2">
      <w:t xml:space="preserve"> CZ</w:t>
    </w:r>
    <w:r w:rsidR="0012624C" w:rsidRPr="0012624C">
      <w:t>07312890</w:t>
    </w:r>
    <w:r w:rsidR="00412EE2" w:rsidRPr="00412EE2">
      <w:tab/>
    </w:r>
    <w:r w:rsidR="00412EE2" w:rsidRPr="00412EE2">
      <w:tab/>
    </w:r>
    <w:r w:rsidR="00412EE2" w:rsidRPr="00412EE2">
      <w:tab/>
    </w:r>
    <w:r w:rsidR="00412EE2" w:rsidRPr="00412EE2">
      <w:tab/>
    </w:r>
    <w:r>
      <w:br/>
    </w:r>
    <w:r w:rsidR="001419AD" w:rsidRPr="00412EE2">
      <w:rPr>
        <w:b/>
        <w:bCs/>
      </w:rPr>
      <w:t>T</w:t>
    </w:r>
    <w:r w:rsidR="001419AD" w:rsidRPr="00412EE2">
      <w:t>: +420 221 714 </w:t>
    </w:r>
    <w:r w:rsidR="0095655F">
      <w:t>714</w:t>
    </w:r>
    <w:r w:rsidR="00013B8C" w:rsidRPr="00412EE2">
      <w:t xml:space="preserve">   </w:t>
    </w:r>
    <w:r w:rsidR="00013B8C" w:rsidRPr="00412EE2">
      <w:tab/>
      <w:t xml:space="preserve">        </w:t>
    </w:r>
    <w:r w:rsidR="00013B8C" w:rsidRPr="00412EE2">
      <w:tab/>
    </w:r>
    <w:r w:rsidR="0066765B" w:rsidRPr="00412EE2">
      <w:tab/>
    </w:r>
    <w:r w:rsidR="0066765B" w:rsidRPr="00412EE2">
      <w:tab/>
    </w:r>
    <w:r>
      <w:tab/>
    </w:r>
    <w:r w:rsidR="001419AD" w:rsidRPr="00412EE2">
      <w:t xml:space="preserve">Bankovní spojení: </w:t>
    </w:r>
    <w:r w:rsidR="0012624C" w:rsidRPr="0012624C">
      <w:t>100036772/0800</w:t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CF0CE4" w:rsidRPr="00D54FB0">
      <w:rPr>
        <w:b/>
        <w:bCs/>
        <w:sz w:val="16"/>
        <w:szCs w:val="16"/>
      </w:rPr>
      <w:t>1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46C1" w14:textId="799F8C98" w:rsidR="0095655F" w:rsidRPr="00412EE2" w:rsidRDefault="00BD018E" w:rsidP="0095655F">
    <w:pPr>
      <w:pStyle w:val="zapati"/>
      <w:spacing w:line="336" w:lineRule="auto"/>
      <w:ind w:left="0" w:firstLine="0"/>
    </w:pPr>
    <w:r>
      <w:rPr>
        <w:b/>
        <w:bCs/>
      </w:rPr>
      <w:t xml:space="preserve">Prague City Tourism, </w:t>
    </w:r>
    <w:r w:rsidR="0012624C">
      <w:rPr>
        <w:b/>
        <w:bCs/>
      </w:rPr>
      <w:t>a</w:t>
    </w:r>
    <w:r>
      <w:rPr>
        <w:b/>
        <w:bCs/>
      </w:rPr>
      <w:t xml:space="preserve">. </w:t>
    </w:r>
    <w:r w:rsidR="0012624C">
      <w:rPr>
        <w:b/>
        <w:bCs/>
      </w:rPr>
      <w:t>s</w:t>
    </w:r>
    <w:r>
      <w:rPr>
        <w:b/>
        <w:bCs/>
      </w:rPr>
      <w:t>.</w:t>
    </w:r>
    <w:r>
      <w:tab/>
    </w:r>
    <w:r w:rsidR="0012624C">
      <w:tab/>
    </w:r>
    <w:r w:rsidR="0012624C">
      <w:tab/>
    </w:r>
    <w:r w:rsidR="0012624C">
      <w:tab/>
    </w:r>
    <w:r w:rsidR="0095655F" w:rsidRPr="00412EE2">
      <w:rPr>
        <w:b/>
        <w:bCs/>
      </w:rPr>
      <w:t>E:</w:t>
    </w:r>
    <w:r w:rsidR="0095655F" w:rsidRPr="00412EE2">
      <w:t xml:space="preserve"> tourinfo@prague.eu / praguecitytourism.cz / prague.eu</w:t>
    </w:r>
    <w:r w:rsidR="0095655F" w:rsidRPr="00412EE2">
      <w:tab/>
    </w:r>
  </w:p>
  <w:p w14:paraId="778F19CD" w14:textId="4D406AC8" w:rsidR="0095655F" w:rsidRPr="00412EE2" w:rsidRDefault="0095655F" w:rsidP="0095655F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 w:rsidR="00BD018E">
      <w:tab/>
    </w:r>
    <w:r w:rsidRPr="00412EE2">
      <w:rPr>
        <w:b/>
        <w:bCs/>
      </w:rPr>
      <w:t>IČ:</w:t>
    </w:r>
    <w:r w:rsidRPr="00412EE2">
      <w:t xml:space="preserve"> </w:t>
    </w:r>
    <w:r w:rsidR="0012624C" w:rsidRPr="0012624C">
      <w:t>07312890</w:t>
    </w:r>
    <w:r w:rsidRPr="00412EE2">
      <w:t xml:space="preserve"> / </w:t>
    </w:r>
    <w:r w:rsidRPr="00412EE2">
      <w:rPr>
        <w:b/>
        <w:bCs/>
      </w:rPr>
      <w:t>DIČ:</w:t>
    </w:r>
    <w:r w:rsidRPr="00412EE2">
      <w:t xml:space="preserve"> CZ</w:t>
    </w:r>
    <w:r w:rsidR="0012624C" w:rsidRPr="0012624C">
      <w:t>07312890</w:t>
    </w:r>
    <w:r w:rsidRPr="00412EE2">
      <w:tab/>
    </w:r>
    <w:r w:rsidRPr="00412EE2">
      <w:tab/>
    </w:r>
    <w:r w:rsidRPr="00412EE2">
      <w:tab/>
    </w:r>
  </w:p>
  <w:p w14:paraId="47DDB672" w14:textId="562A44D5" w:rsidR="00271D45" w:rsidRPr="00F759B1" w:rsidRDefault="0095655F" w:rsidP="0095655F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 w:rsidR="00BD018E">
      <w:tab/>
    </w:r>
    <w:r w:rsidRPr="00412EE2">
      <w:t xml:space="preserve">Bankovní spojení: </w:t>
    </w:r>
    <w:r w:rsidR="0012624C" w:rsidRPr="0012624C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E5F3F" w14:textId="77777777" w:rsidR="005A7C52" w:rsidRDefault="005A7C52" w:rsidP="0081739A">
      <w:r>
        <w:separator/>
      </w:r>
    </w:p>
  </w:footnote>
  <w:footnote w:type="continuationSeparator" w:id="0">
    <w:p w14:paraId="2FE86766" w14:textId="77777777" w:rsidR="005A7C52" w:rsidRDefault="005A7C52" w:rsidP="0081739A">
      <w:r>
        <w:continuationSeparator/>
      </w:r>
    </w:p>
  </w:footnote>
  <w:footnote w:type="continuationNotice" w:id="1">
    <w:p w14:paraId="29CF74B2" w14:textId="77777777" w:rsidR="005A7C52" w:rsidRDefault="005A7C52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B8AD" w14:textId="77777777" w:rsidR="001419AD" w:rsidRDefault="0066765B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7A5B304" wp14:editId="4AD157C0">
          <wp:simplePos x="0" y="0"/>
          <wp:positionH relativeFrom="column">
            <wp:posOffset>-799465</wp:posOffset>
          </wp:positionH>
          <wp:positionV relativeFrom="paragraph">
            <wp:posOffset>-39370</wp:posOffset>
          </wp:positionV>
          <wp:extent cx="1800000" cy="716400"/>
          <wp:effectExtent l="0" t="0" r="0" b="7620"/>
          <wp:wrapNone/>
          <wp:docPr id="25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6EF5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C203C89" wp14:editId="5BBF412A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221F5"/>
    <w:multiLevelType w:val="hybridMultilevel"/>
    <w:tmpl w:val="C7AE1B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8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179D3"/>
    <w:multiLevelType w:val="hybridMultilevel"/>
    <w:tmpl w:val="B2E69B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9F"/>
    <w:rsid w:val="00001F00"/>
    <w:rsid w:val="00013B8C"/>
    <w:rsid w:val="00016845"/>
    <w:rsid w:val="00017412"/>
    <w:rsid w:val="00030D36"/>
    <w:rsid w:val="00040BC7"/>
    <w:rsid w:val="00061334"/>
    <w:rsid w:val="000650A0"/>
    <w:rsid w:val="000676A6"/>
    <w:rsid w:val="00067C08"/>
    <w:rsid w:val="000814A4"/>
    <w:rsid w:val="000A2C3F"/>
    <w:rsid w:val="000A42CF"/>
    <w:rsid w:val="000A7D2B"/>
    <w:rsid w:val="000B0120"/>
    <w:rsid w:val="000B3E8C"/>
    <w:rsid w:val="000C147E"/>
    <w:rsid w:val="000C1DB2"/>
    <w:rsid w:val="000C2E11"/>
    <w:rsid w:val="000D1961"/>
    <w:rsid w:val="000D468C"/>
    <w:rsid w:val="000F6C9C"/>
    <w:rsid w:val="00111937"/>
    <w:rsid w:val="00115814"/>
    <w:rsid w:val="0012624C"/>
    <w:rsid w:val="001419AD"/>
    <w:rsid w:val="0014514F"/>
    <w:rsid w:val="00154516"/>
    <w:rsid w:val="00165D1F"/>
    <w:rsid w:val="0018048A"/>
    <w:rsid w:val="0018286F"/>
    <w:rsid w:val="0018487A"/>
    <w:rsid w:val="00187E51"/>
    <w:rsid w:val="00192DC1"/>
    <w:rsid w:val="001A5117"/>
    <w:rsid w:val="001B1B60"/>
    <w:rsid w:val="001C010F"/>
    <w:rsid w:val="001D167A"/>
    <w:rsid w:val="001F6E65"/>
    <w:rsid w:val="00200CDB"/>
    <w:rsid w:val="00212B08"/>
    <w:rsid w:val="00230C95"/>
    <w:rsid w:val="00271D45"/>
    <w:rsid w:val="00275B7D"/>
    <w:rsid w:val="0027637D"/>
    <w:rsid w:val="002954CC"/>
    <w:rsid w:val="002B21C9"/>
    <w:rsid w:val="002B29D7"/>
    <w:rsid w:val="002B74AE"/>
    <w:rsid w:val="002C4CE9"/>
    <w:rsid w:val="002C5077"/>
    <w:rsid w:val="002E0AD7"/>
    <w:rsid w:val="002E0C8C"/>
    <w:rsid w:val="002E16A8"/>
    <w:rsid w:val="002F041B"/>
    <w:rsid w:val="00331293"/>
    <w:rsid w:val="00331D2B"/>
    <w:rsid w:val="00350B22"/>
    <w:rsid w:val="003531EB"/>
    <w:rsid w:val="003540B5"/>
    <w:rsid w:val="00355A24"/>
    <w:rsid w:val="00372B5E"/>
    <w:rsid w:val="00391217"/>
    <w:rsid w:val="00392415"/>
    <w:rsid w:val="003B654A"/>
    <w:rsid w:val="003D2691"/>
    <w:rsid w:val="003E49BC"/>
    <w:rsid w:val="003E4BBB"/>
    <w:rsid w:val="003F05BA"/>
    <w:rsid w:val="003F1F02"/>
    <w:rsid w:val="003F58FE"/>
    <w:rsid w:val="0041078E"/>
    <w:rsid w:val="00412EE2"/>
    <w:rsid w:val="00416AEA"/>
    <w:rsid w:val="004226FE"/>
    <w:rsid w:val="00427912"/>
    <w:rsid w:val="00456F5D"/>
    <w:rsid w:val="004660AE"/>
    <w:rsid w:val="00472973"/>
    <w:rsid w:val="00473274"/>
    <w:rsid w:val="00473D91"/>
    <w:rsid w:val="004805C6"/>
    <w:rsid w:val="00483922"/>
    <w:rsid w:val="00491971"/>
    <w:rsid w:val="004A336A"/>
    <w:rsid w:val="004C468A"/>
    <w:rsid w:val="004D6214"/>
    <w:rsid w:val="004D76CE"/>
    <w:rsid w:val="004E0672"/>
    <w:rsid w:val="004E651E"/>
    <w:rsid w:val="004F76C0"/>
    <w:rsid w:val="005147D0"/>
    <w:rsid w:val="0051579C"/>
    <w:rsid w:val="00534B98"/>
    <w:rsid w:val="0053524D"/>
    <w:rsid w:val="005667D6"/>
    <w:rsid w:val="00593194"/>
    <w:rsid w:val="00596A73"/>
    <w:rsid w:val="005A4304"/>
    <w:rsid w:val="005A7C52"/>
    <w:rsid w:val="005B0AE6"/>
    <w:rsid w:val="005B10BC"/>
    <w:rsid w:val="005D1045"/>
    <w:rsid w:val="005D1840"/>
    <w:rsid w:val="005D5B39"/>
    <w:rsid w:val="005E002D"/>
    <w:rsid w:val="005E4981"/>
    <w:rsid w:val="00601DAF"/>
    <w:rsid w:val="0063376B"/>
    <w:rsid w:val="00646D43"/>
    <w:rsid w:val="006643E9"/>
    <w:rsid w:val="0066765B"/>
    <w:rsid w:val="00670C89"/>
    <w:rsid w:val="006861B7"/>
    <w:rsid w:val="00691D4D"/>
    <w:rsid w:val="006957D7"/>
    <w:rsid w:val="0069589F"/>
    <w:rsid w:val="006B1C79"/>
    <w:rsid w:val="006B2E21"/>
    <w:rsid w:val="006B4CFB"/>
    <w:rsid w:val="006D07B9"/>
    <w:rsid w:val="006D07D5"/>
    <w:rsid w:val="006F5999"/>
    <w:rsid w:val="00722951"/>
    <w:rsid w:val="00723493"/>
    <w:rsid w:val="00726A1A"/>
    <w:rsid w:val="0074793D"/>
    <w:rsid w:val="00776A9F"/>
    <w:rsid w:val="00780D7E"/>
    <w:rsid w:val="00787B45"/>
    <w:rsid w:val="00791B2B"/>
    <w:rsid w:val="007A2CE8"/>
    <w:rsid w:val="007A78F7"/>
    <w:rsid w:val="007A7B04"/>
    <w:rsid w:val="007B6FBE"/>
    <w:rsid w:val="007C6AD1"/>
    <w:rsid w:val="007D5C06"/>
    <w:rsid w:val="007E4835"/>
    <w:rsid w:val="007F3929"/>
    <w:rsid w:val="0080210C"/>
    <w:rsid w:val="0080368B"/>
    <w:rsid w:val="00815636"/>
    <w:rsid w:val="0081739A"/>
    <w:rsid w:val="00843AA4"/>
    <w:rsid w:val="00862EF8"/>
    <w:rsid w:val="00866219"/>
    <w:rsid w:val="008726E7"/>
    <w:rsid w:val="00883F30"/>
    <w:rsid w:val="008A1990"/>
    <w:rsid w:val="008B0822"/>
    <w:rsid w:val="008B1DB6"/>
    <w:rsid w:val="008B7ABD"/>
    <w:rsid w:val="008E4BC9"/>
    <w:rsid w:val="009017B7"/>
    <w:rsid w:val="00904B2E"/>
    <w:rsid w:val="00906C54"/>
    <w:rsid w:val="00915FE5"/>
    <w:rsid w:val="0091659C"/>
    <w:rsid w:val="009255FF"/>
    <w:rsid w:val="009460F2"/>
    <w:rsid w:val="0095655F"/>
    <w:rsid w:val="009604E4"/>
    <w:rsid w:val="009608F8"/>
    <w:rsid w:val="00963086"/>
    <w:rsid w:val="0097309E"/>
    <w:rsid w:val="00984884"/>
    <w:rsid w:val="00990933"/>
    <w:rsid w:val="009A059E"/>
    <w:rsid w:val="009B2387"/>
    <w:rsid w:val="009B5B1E"/>
    <w:rsid w:val="009C2EC6"/>
    <w:rsid w:val="009C7000"/>
    <w:rsid w:val="009C773C"/>
    <w:rsid w:val="009D16F1"/>
    <w:rsid w:val="009F771B"/>
    <w:rsid w:val="00A120C2"/>
    <w:rsid w:val="00A138E6"/>
    <w:rsid w:val="00A13A0C"/>
    <w:rsid w:val="00A17DAC"/>
    <w:rsid w:val="00A27966"/>
    <w:rsid w:val="00A31936"/>
    <w:rsid w:val="00A31E0B"/>
    <w:rsid w:val="00A45A8F"/>
    <w:rsid w:val="00A517A4"/>
    <w:rsid w:val="00A675F3"/>
    <w:rsid w:val="00A721CB"/>
    <w:rsid w:val="00A75786"/>
    <w:rsid w:val="00A75877"/>
    <w:rsid w:val="00A762E4"/>
    <w:rsid w:val="00A82D8D"/>
    <w:rsid w:val="00A86479"/>
    <w:rsid w:val="00AA1A7C"/>
    <w:rsid w:val="00AA6A20"/>
    <w:rsid w:val="00AC5328"/>
    <w:rsid w:val="00AD50F9"/>
    <w:rsid w:val="00AD5458"/>
    <w:rsid w:val="00AD658A"/>
    <w:rsid w:val="00AF5346"/>
    <w:rsid w:val="00B41181"/>
    <w:rsid w:val="00B44317"/>
    <w:rsid w:val="00B55061"/>
    <w:rsid w:val="00B61552"/>
    <w:rsid w:val="00B61B49"/>
    <w:rsid w:val="00B64FFD"/>
    <w:rsid w:val="00B7694F"/>
    <w:rsid w:val="00B870E6"/>
    <w:rsid w:val="00B964A7"/>
    <w:rsid w:val="00B97DAE"/>
    <w:rsid w:val="00BD018E"/>
    <w:rsid w:val="00BD2948"/>
    <w:rsid w:val="00BF3C9D"/>
    <w:rsid w:val="00C13451"/>
    <w:rsid w:val="00C21E38"/>
    <w:rsid w:val="00C33709"/>
    <w:rsid w:val="00C44146"/>
    <w:rsid w:val="00C56172"/>
    <w:rsid w:val="00C654DB"/>
    <w:rsid w:val="00C844F7"/>
    <w:rsid w:val="00C9547D"/>
    <w:rsid w:val="00C975C3"/>
    <w:rsid w:val="00CB17F8"/>
    <w:rsid w:val="00CC00FA"/>
    <w:rsid w:val="00CC188C"/>
    <w:rsid w:val="00CC5077"/>
    <w:rsid w:val="00CD586A"/>
    <w:rsid w:val="00CE18BD"/>
    <w:rsid w:val="00CE2BCC"/>
    <w:rsid w:val="00CE4FF5"/>
    <w:rsid w:val="00CF0CE4"/>
    <w:rsid w:val="00D22504"/>
    <w:rsid w:val="00D31F7D"/>
    <w:rsid w:val="00D53B31"/>
    <w:rsid w:val="00D54FB0"/>
    <w:rsid w:val="00D662DD"/>
    <w:rsid w:val="00D815CC"/>
    <w:rsid w:val="00DB3125"/>
    <w:rsid w:val="00DB6746"/>
    <w:rsid w:val="00DB78C5"/>
    <w:rsid w:val="00DC2260"/>
    <w:rsid w:val="00DC65C3"/>
    <w:rsid w:val="00DD0A64"/>
    <w:rsid w:val="00DD319B"/>
    <w:rsid w:val="00DD55AB"/>
    <w:rsid w:val="00DE0768"/>
    <w:rsid w:val="00DF65E2"/>
    <w:rsid w:val="00E01B93"/>
    <w:rsid w:val="00E0661D"/>
    <w:rsid w:val="00E1201D"/>
    <w:rsid w:val="00E12E59"/>
    <w:rsid w:val="00E213CF"/>
    <w:rsid w:val="00E23C9D"/>
    <w:rsid w:val="00E25CC7"/>
    <w:rsid w:val="00E3298C"/>
    <w:rsid w:val="00E32CED"/>
    <w:rsid w:val="00E37700"/>
    <w:rsid w:val="00E50540"/>
    <w:rsid w:val="00E92F45"/>
    <w:rsid w:val="00E952CB"/>
    <w:rsid w:val="00E95595"/>
    <w:rsid w:val="00EB204D"/>
    <w:rsid w:val="00EB5C9C"/>
    <w:rsid w:val="00EC42BF"/>
    <w:rsid w:val="00EE4B56"/>
    <w:rsid w:val="00EF2466"/>
    <w:rsid w:val="00EF4C6E"/>
    <w:rsid w:val="00F01173"/>
    <w:rsid w:val="00F11E65"/>
    <w:rsid w:val="00F1710B"/>
    <w:rsid w:val="00F260AD"/>
    <w:rsid w:val="00F356F6"/>
    <w:rsid w:val="00F52ED9"/>
    <w:rsid w:val="00F759B1"/>
    <w:rsid w:val="00F8065A"/>
    <w:rsid w:val="00F9318C"/>
    <w:rsid w:val="00FC5ABE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B4B27"/>
  <w15:chartTrackingRefBased/>
  <w15:docId w15:val="{8911DBD1-D7A8-4AD5-92D1-FEDFAD31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78C5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paragraph" w:customStyle="1" w:styleId="Normln1">
    <w:name w:val="Normální1"/>
    <w:basedOn w:val="Normln"/>
    <w:rsid w:val="00DB78C5"/>
    <w:pPr>
      <w:widowControl w:val="0"/>
      <w:suppressAutoHyphens/>
    </w:pPr>
    <w:rPr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B78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78C5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78C5"/>
    <w:rPr>
      <w:rFonts w:ascii="Times New Roman" w:eastAsia="Times New Roman" w:hAnsi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pickap\Desktop\Hlavickovy%20papir%20-%20zakladni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11504390AFD4A91B87598C6B05352" ma:contentTypeVersion="11" ma:contentTypeDescription="Vytvoří nový dokument" ma:contentTypeScope="" ma:versionID="d2df3605d2965114bda5ab5df219a080">
  <xsd:schema xmlns:xsd="http://www.w3.org/2001/XMLSchema" xmlns:xs="http://www.w3.org/2001/XMLSchema" xmlns:p="http://schemas.microsoft.com/office/2006/metadata/properties" xmlns:ns3="bd109a2b-efc7-46dc-ae10-38154fcf10fa" xmlns:ns4="0ca70197-0d2f-4a10-b382-fab96819d976" targetNamespace="http://schemas.microsoft.com/office/2006/metadata/properties" ma:root="true" ma:fieldsID="8515961637f908e51a728d266ee6bc38" ns3:_="" ns4:_="">
    <xsd:import namespace="bd109a2b-efc7-46dc-ae10-38154fcf10fa"/>
    <xsd:import namespace="0ca70197-0d2f-4a10-b382-fab96819d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09a2b-efc7-46dc-ae10-38154fcf1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0197-0d2f-4a10-b382-fab96819d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3A8A4-6F41-445A-8427-4603BD1BC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09a2b-efc7-46dc-ae10-38154fcf10fa"/>
    <ds:schemaRef ds:uri="0ca70197-0d2f-4a10-b382-fab96819d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00157-989F-4790-B6C4-10218004B8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- zakladni</Template>
  <TotalTime>3</TotalTime>
  <Pages>3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Zakladni dokument (sablona)</vt:lpstr>
    </vt:vector>
  </TitlesOfParts>
  <Company>PIS</Company>
  <LinksUpToDate>false</LinksUpToDate>
  <CharactersWithSpaces>2706</CharactersWithSpaces>
  <SharedDoc>false</SharedDoc>
  <HLinks>
    <vt:vector size="12" baseType="variant">
      <vt:variant>
        <vt:i4>1310789</vt:i4>
      </vt:variant>
      <vt:variant>
        <vt:i4>3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mailto:info@prague.e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Slepička Petr</dc:creator>
  <cp:keywords>Prague City Tourism</cp:keywords>
  <cp:lastModifiedBy>Mackovičová Kristýna</cp:lastModifiedBy>
  <cp:revision>2</cp:revision>
  <cp:lastPrinted>2013-11-18T13:05:00Z</cp:lastPrinted>
  <dcterms:created xsi:type="dcterms:W3CDTF">2020-12-07T14:13:00Z</dcterms:created>
  <dcterms:modified xsi:type="dcterms:W3CDTF">2020-12-07T14:13:00Z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0x0101007AB11504390AFD4A91B87598C6B05352</vt:lpwstr>
  </property>
</Properties>
</file>