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2F45BE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 B J E D N Á V K A     č.: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2F45BE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2F45BE">
              <w:rPr>
                <w:b/>
                <w:noProof/>
                <w:sz w:val="28"/>
              </w:rPr>
              <w:t>1086/2020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612 00   Brno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3448FD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E1508A">
              <w:rPr>
                <w:sz w:val="22"/>
              </w:rPr>
              <w:t>.:</w:t>
            </w:r>
            <w:r>
              <w:rPr>
                <w:sz w:val="22"/>
              </w:rPr>
              <w:t xml:space="preserve"> info@tmbrno.cz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2F45BE" w:rsidRPr="002F45BE" w:rsidRDefault="00E1508A" w:rsidP="002F45BE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5BE" w:rsidRPr="002F45BE">
              <w:rPr>
                <w:b/>
                <w:noProof/>
              </w:rPr>
              <w:t>Tiskárna HELBICH, a.s.</w:t>
            </w:r>
          </w:p>
          <w:p w:rsidR="002F45BE" w:rsidRPr="002F45BE" w:rsidRDefault="002F45BE" w:rsidP="002F45BE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 w:rsidRPr="002F45BE">
              <w:rPr>
                <w:b/>
                <w:noProof/>
              </w:rPr>
              <w:t>Valchařská 36, CZ-614 00  BRNO</w:t>
            </w:r>
          </w:p>
          <w:p w:rsidR="002F45BE" w:rsidRDefault="002F45BE" w:rsidP="002F45BE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 w:rsidRPr="002F45BE">
              <w:rPr>
                <w:b/>
                <w:noProof/>
              </w:rPr>
              <w:t xml:space="preserve">tel.: +420 606 400 381, </w:t>
            </w:r>
          </w:p>
          <w:p w:rsidR="002F45BE" w:rsidRPr="002F45BE" w:rsidRDefault="002F45BE" w:rsidP="002F45BE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 w:rsidRPr="002F45BE">
              <w:rPr>
                <w:b/>
                <w:noProof/>
              </w:rPr>
              <w:t>e-mail: vesely@helbich.cz www.helbich.cz</w:t>
            </w:r>
          </w:p>
          <w:p w:rsidR="00E1508A" w:rsidRDefault="002F45BE" w:rsidP="002F45BE">
            <w:pPr>
              <w:framePr w:h="4763" w:hSpace="170" w:wrap="notBeside" w:vAnchor="page" w:hAnchor="page" w:x="1379" w:y="863"/>
              <w:rPr>
                <w:b/>
              </w:rPr>
            </w:pPr>
            <w:r w:rsidRPr="002F45BE">
              <w:rPr>
                <w:b/>
                <w:noProof/>
              </w:rPr>
              <w:t xml:space="preserve"> </w:t>
            </w:r>
            <w:r w:rsidR="00E1508A"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5BE">
              <w:rPr>
                <w:b/>
                <w:noProof/>
              </w:rPr>
              <w:t>IČ: 25592505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5BE">
              <w:rPr>
                <w:b/>
                <w:noProof/>
              </w:rPr>
              <w:t>DIČ: CZ25592505</w:t>
            </w:r>
            <w:bookmarkStart w:id="4" w:name="_GoBack"/>
            <w:bookmarkEnd w:id="4"/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2F45BE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8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 w:rsidRP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2F45BE">
              <w:rPr>
                <w:b/>
                <w:noProof/>
                <w:sz w:val="22"/>
              </w:rPr>
              <w:t>4. 12. 2020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2F45BE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Vystavil(a):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2F45BE">
              <w:rPr>
                <w:b/>
                <w:noProof/>
                <w:sz w:val="22"/>
              </w:rPr>
              <w:t>Mgr.Zouharová D.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</w:p>
    <w:p w:rsidR="005D0272" w:rsidRPr="005D0272" w:rsidRDefault="005D0272" w:rsidP="005D0272">
      <w:pPr>
        <w:jc w:val="center"/>
      </w:pPr>
    </w:p>
    <w:p w:rsidR="00E1508A" w:rsidRDefault="00E1508A">
      <w:pPr>
        <w:rPr>
          <w:b/>
        </w:rPr>
      </w:pP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1134"/>
        <w:gridCol w:w="1134"/>
      </w:tblGrid>
      <w:tr w:rsidR="00783A0E" w:rsidTr="00783A0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284" w:type="dxa"/>
            <w:vAlign w:val="center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bez DPH</w:t>
            </w:r>
          </w:p>
        </w:tc>
        <w:tc>
          <w:tcPr>
            <w:tcW w:w="1134" w:type="dxa"/>
          </w:tcPr>
          <w:p w:rsidR="00783A0E" w:rsidRDefault="00783A0E">
            <w:pPr>
              <w:pStyle w:val="Nadpis1"/>
              <w:framePr w:hSpace="142" w:vSpace="170" w:wrap="around" w:hAnchor="page" w:x="1367" w:y="52"/>
            </w:pPr>
            <w:r>
              <w:t>Cena s DPH</w:t>
            </w:r>
          </w:p>
        </w:tc>
      </w:tr>
      <w:tr w:rsidR="00783A0E" w:rsidTr="00783A0E">
        <w:tblPrEx>
          <w:tblCellMar>
            <w:top w:w="0" w:type="dxa"/>
            <w:bottom w:w="0" w:type="dxa"/>
          </w:tblCellMar>
        </w:tblPrEx>
        <w:trPr>
          <w:cantSplit/>
          <w:trHeight w:hRule="exact" w:val="6744"/>
        </w:trPr>
        <w:tc>
          <w:tcPr>
            <w:tcW w:w="7284" w:type="dxa"/>
          </w:tcPr>
          <w:p w:rsidR="002F45BE" w:rsidRDefault="00783A0E" w:rsidP="002F45B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F45BE">
              <w:rPr>
                <w:sz w:val="22"/>
              </w:rPr>
              <w:t>Objednáváme u vás tisk publikace České století motorismu II. v těchto parametrech</w:t>
            </w:r>
          </w:p>
          <w:p w:rsidR="002F45BE" w:rsidRDefault="002F45BE" w:rsidP="002F45B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2F45BE" w:rsidRPr="002F45BE" w:rsidRDefault="002F45BE" w:rsidP="002F45B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2F45BE">
              <w:rPr>
                <w:noProof/>
                <w:sz w:val="22"/>
              </w:rPr>
              <w:t xml:space="preserve"> V4 167x236mm 340 stran + obálka s klopami 97 mm, tisk 2/2 (K+C)</w:t>
            </w:r>
          </w:p>
          <w:p w:rsidR="002F45BE" w:rsidRPr="002F45BE" w:rsidRDefault="002F45BE" w:rsidP="002F45B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2F45BE">
              <w:rPr>
                <w:noProof/>
                <w:sz w:val="22"/>
              </w:rPr>
              <w:t>Náklad</w:t>
            </w:r>
            <w:r w:rsidRPr="002F45BE">
              <w:rPr>
                <w:noProof/>
                <w:sz w:val="22"/>
              </w:rPr>
              <w:tab/>
              <w:t>400</w:t>
            </w:r>
            <w:r>
              <w:rPr>
                <w:noProof/>
                <w:sz w:val="22"/>
              </w:rPr>
              <w:t xml:space="preserve"> ks</w:t>
            </w:r>
          </w:p>
          <w:p w:rsidR="00783A0E" w:rsidRDefault="00783A0E" w:rsidP="002F45B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1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2F45B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:rsidR="00783A0E" w:rsidRDefault="002F45B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w:t>93.400,-</w:t>
            </w:r>
            <w:r w:rsidR="00783A0E">
              <w:rPr>
                <w:sz w:val="22"/>
              </w:rPr>
              <w:fldChar w:fldCharType="end"/>
            </w:r>
            <w:bookmarkEnd w:id="3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rSOWTqaxJ/AVLKwyC942ralh34=" w:salt="BFw+c/506Wa82c4n5te9h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E"/>
    <w:rsid w:val="002F45BE"/>
    <w:rsid w:val="003448FD"/>
    <w:rsid w:val="004F5FC2"/>
    <w:rsid w:val="005D0272"/>
    <w:rsid w:val="00783A0E"/>
    <w:rsid w:val="007C3733"/>
    <w:rsid w:val="008274BC"/>
    <w:rsid w:val="00923E9E"/>
    <w:rsid w:val="00CB3A53"/>
    <w:rsid w:val="00D65051"/>
    <w:rsid w:val="00E1508A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Agenda\Objedn&#225;vka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9BF5-8DCC-4A62-81DB-14C82E8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Objednávka_2019</Template>
  <TotalTime>9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Sylvie Dyková</dc:creator>
  <cp:lastModifiedBy>Sylvie Dyková</cp:lastModifiedBy>
  <cp:revision>1</cp:revision>
  <cp:lastPrinted>1601-01-01T00:00:00Z</cp:lastPrinted>
  <dcterms:created xsi:type="dcterms:W3CDTF">2020-12-04T11:33:00Z</dcterms:created>
  <dcterms:modified xsi:type="dcterms:W3CDTF">2020-12-04T11:42:00Z</dcterms:modified>
</cp:coreProperties>
</file>