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682CEE19" wp14:editId="1EB71CA3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1F2F56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č. 260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914056">
        <w:rPr>
          <w:rFonts w:ascii="Calibri" w:hAnsi="Calibri" w:cs="Calibri"/>
          <w:sz w:val="23"/>
          <w:szCs w:val="23"/>
        </w:rPr>
        <w:t>5</w:t>
      </w:r>
      <w:r w:rsidR="00D7625B">
        <w:rPr>
          <w:rFonts w:ascii="Calibri" w:hAnsi="Calibri" w:cs="Calibri"/>
          <w:sz w:val="23"/>
          <w:szCs w:val="23"/>
        </w:rPr>
        <w:t>/AMO</w:t>
      </w:r>
    </w:p>
    <w:p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D7625B" w:rsidRPr="006B1FC1" w:rsidRDefault="00DA5E62" w:rsidP="0094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Římskokatol</w:t>
      </w:r>
      <w:r w:rsidR="00AF7AD9">
        <w:rPr>
          <w:rFonts w:ascii="Calibri" w:hAnsi="Calibri" w:cs="Calibri"/>
          <w:b/>
          <w:sz w:val="23"/>
          <w:szCs w:val="23"/>
        </w:rPr>
        <w:t>ická f</w:t>
      </w:r>
      <w:r w:rsidR="001F2F56">
        <w:rPr>
          <w:rFonts w:ascii="Calibri" w:hAnsi="Calibri" w:cs="Calibri"/>
          <w:b/>
          <w:sz w:val="23"/>
          <w:szCs w:val="23"/>
        </w:rPr>
        <w:t>arnost Penčice</w:t>
      </w:r>
      <w:r w:rsidR="00D7625B" w:rsidRPr="006B1FC1">
        <w:rPr>
          <w:rFonts w:ascii="Calibri" w:hAnsi="Calibri" w:cs="Calibri"/>
          <w:b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sídlo: </w:t>
      </w:r>
      <w:r w:rsidR="001F2F56">
        <w:rPr>
          <w:rFonts w:ascii="Calibri" w:hAnsi="Calibri" w:cs="Calibri"/>
          <w:sz w:val="23"/>
          <w:szCs w:val="23"/>
        </w:rPr>
        <w:t>Penčice 1, 751 27</w:t>
      </w:r>
      <w:r w:rsidR="00D7625B" w:rsidRPr="006B1FC1">
        <w:rPr>
          <w:rFonts w:ascii="Calibri" w:hAnsi="Calibri" w:cs="Calibri"/>
          <w:sz w:val="23"/>
          <w:szCs w:val="23"/>
        </w:rPr>
        <w:t>, IČ: </w:t>
      </w:r>
      <w:r w:rsidR="001F2F56">
        <w:rPr>
          <w:rFonts w:ascii="Calibri" w:hAnsi="Calibri" w:cs="Calibri"/>
          <w:sz w:val="23"/>
          <w:szCs w:val="23"/>
        </w:rPr>
        <w:t>45180181</w:t>
      </w:r>
      <w:r w:rsidR="00D7625B" w:rsidRPr="006B1FC1">
        <w:rPr>
          <w:rFonts w:ascii="Calibri" w:hAnsi="Calibri" w:cs="Calibri"/>
          <w:bCs/>
          <w:sz w:val="23"/>
          <w:szCs w:val="23"/>
        </w:rPr>
        <w:t>, zastoupena</w:t>
      </w:r>
      <w:r w:rsidR="00D7625B" w:rsidRPr="002E6E91">
        <w:rPr>
          <w:rFonts w:ascii="Calibri" w:hAnsi="Calibri" w:cs="Calibri"/>
          <w:bCs/>
          <w:sz w:val="23"/>
          <w:szCs w:val="23"/>
        </w:rPr>
        <w:t>:</w:t>
      </w:r>
      <w:r w:rsidR="00914056" w:rsidRPr="002E6E91">
        <w:rPr>
          <w:rFonts w:ascii="Calibri" w:hAnsi="Calibri" w:cs="Calibri"/>
          <w:sz w:val="23"/>
          <w:szCs w:val="23"/>
        </w:rPr>
        <w:t xml:space="preserve"> </w:t>
      </w:r>
      <w:r w:rsidR="006C7DC8">
        <w:rPr>
          <w:rFonts w:eastAsia="Arial Unicode MS" w:cs="Segoe UI"/>
          <w:sz w:val="23"/>
          <w:szCs w:val="23"/>
        </w:rPr>
        <w:t xml:space="preserve">P. </w:t>
      </w:r>
      <w:r w:rsidR="001F2F56">
        <w:rPr>
          <w:rFonts w:eastAsia="Arial Unicode MS" w:cs="Segoe UI"/>
          <w:sz w:val="23"/>
          <w:szCs w:val="23"/>
        </w:rPr>
        <w:t>Stanislavem Čevelou</w:t>
      </w:r>
      <w:r w:rsidRPr="002E6E91">
        <w:rPr>
          <w:rFonts w:ascii="Calibri" w:hAnsi="Calibri" w:cs="Calibri"/>
          <w:sz w:val="23"/>
          <w:szCs w:val="23"/>
        </w:rPr>
        <w:t xml:space="preserve">, </w:t>
      </w:r>
      <w:r w:rsidR="001F2F56">
        <w:rPr>
          <w:rFonts w:ascii="Calibri" w:hAnsi="Calibri" w:cs="Calibri"/>
          <w:sz w:val="23"/>
          <w:szCs w:val="23"/>
        </w:rPr>
        <w:t xml:space="preserve">administrátorem </w:t>
      </w:r>
      <w:proofErr w:type="spellStart"/>
      <w:r w:rsidR="001F2F56">
        <w:rPr>
          <w:rFonts w:ascii="Calibri" w:hAnsi="Calibri" w:cs="Calibri"/>
          <w:sz w:val="23"/>
          <w:szCs w:val="23"/>
        </w:rPr>
        <w:t>excurendo</w:t>
      </w:r>
      <w:proofErr w:type="spellEnd"/>
    </w:p>
    <w:p w:rsidR="00D7625B" w:rsidRPr="0032714C" w:rsidRDefault="00D7625B" w:rsidP="00D7625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Pr="0032714C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b/>
          <w:sz w:val="23"/>
          <w:szCs w:val="23"/>
        </w:rPr>
        <w:t>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D7625B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originálu uměleck</w:t>
      </w:r>
      <w:r>
        <w:rPr>
          <w:rFonts w:ascii="Calibri" w:hAnsi="Calibri" w:cs="Calibri"/>
          <w:sz w:val="23"/>
          <w:szCs w:val="23"/>
        </w:rPr>
        <w:t>é</w:t>
      </w:r>
      <w:r>
        <w:rPr>
          <w:rFonts w:ascii="Calibri" w:hAnsi="Calibri" w:cs="Calibri"/>
          <w:sz w:val="23"/>
          <w:szCs w:val="23"/>
        </w:rPr>
        <w:t>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které je blíže popsáno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>
        <w:rPr>
          <w:rFonts w:ascii="Calibri" w:hAnsi="Calibri" w:cs="Calibri"/>
          <w:sz w:val="23"/>
          <w:szCs w:val="23"/>
        </w:rPr>
        <w:t>ené dílo bude umístěno</w:t>
      </w:r>
      <w:r w:rsidRPr="0032714C">
        <w:rPr>
          <w:rFonts w:ascii="Calibri" w:hAnsi="Calibri" w:cs="Calibri"/>
          <w:sz w:val="23"/>
          <w:szCs w:val="23"/>
        </w:rPr>
        <w:t xml:space="preserve"> do </w:t>
      </w:r>
      <w:proofErr w:type="spellStart"/>
      <w:r w:rsidR="00F3222F">
        <w:rPr>
          <w:rFonts w:ascii="Calibri" w:hAnsi="Calibri" w:cs="Calibri"/>
          <w:sz w:val="23"/>
          <w:szCs w:val="23"/>
        </w:rPr>
        <w:t>xxx</w:t>
      </w:r>
      <w:proofErr w:type="spellEnd"/>
      <w:r w:rsidRPr="0032714C">
        <w:rPr>
          <w:rFonts w:ascii="Calibri" w:hAnsi="Calibri" w:cs="Calibri"/>
          <w:sz w:val="23"/>
          <w:szCs w:val="23"/>
        </w:rPr>
        <w:t>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Půjčitel</w:t>
      </w:r>
      <w:proofErr w:type="spellEnd"/>
      <w:r>
        <w:rPr>
          <w:rFonts w:ascii="Calibri" w:hAnsi="Calibri" w:cs="Calibri"/>
          <w:sz w:val="23"/>
          <w:szCs w:val="23"/>
        </w:rPr>
        <w:t xml:space="preserve">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následujícího </w:t>
      </w:r>
      <w:r w:rsidRPr="00602332">
        <w:rPr>
          <w:rFonts w:ascii="Calibri" w:hAnsi="Calibri" w:cs="Calibri"/>
          <w:sz w:val="23"/>
          <w:szCs w:val="23"/>
        </w:rPr>
        <w:t>uměleck</w:t>
      </w:r>
      <w:r>
        <w:rPr>
          <w:rFonts w:ascii="Calibri" w:hAnsi="Calibri" w:cs="Calibri"/>
          <w:sz w:val="23"/>
          <w:szCs w:val="23"/>
        </w:rPr>
        <w:t>ého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>
        <w:rPr>
          <w:rFonts w:ascii="Calibri" w:hAnsi="Calibri" w:cs="Calibri"/>
          <w:sz w:val="23"/>
          <w:szCs w:val="23"/>
        </w:rPr>
        <w:t>íla</w:t>
      </w:r>
      <w:r w:rsidRPr="00602332">
        <w:rPr>
          <w:rFonts w:ascii="Calibri" w:hAnsi="Calibri" w:cs="Calibri"/>
          <w:sz w:val="23"/>
          <w:szCs w:val="23"/>
        </w:rPr>
        <w:t>:</w:t>
      </w:r>
    </w:p>
    <w:p w:rsidR="00D7625B" w:rsidRPr="00602332" w:rsidRDefault="00D7625B" w:rsidP="00D7625B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:rsidR="00D7625B" w:rsidRPr="00602332" w:rsidRDefault="006B1FC1" w:rsidP="00F3222F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ab/>
      </w:r>
      <w:proofErr w:type="spellStart"/>
      <w:r w:rsidR="00F3222F">
        <w:rPr>
          <w:rFonts w:ascii="Calibri" w:hAnsi="Calibri" w:cs="Calibri"/>
          <w:sz w:val="23"/>
          <w:szCs w:val="23"/>
        </w:rPr>
        <w:t>xxx</w:t>
      </w:r>
      <w:proofErr w:type="spellEnd"/>
    </w:p>
    <w:p w:rsidR="00945DB9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  <w:r w:rsidRPr="00602332">
        <w:rPr>
          <w:rFonts w:ascii="Calibri" w:hAnsi="Calibri" w:cs="Calibri"/>
          <w:sz w:val="23"/>
          <w:szCs w:val="23"/>
        </w:rPr>
        <w:t xml:space="preserve">(dále jen </w:t>
      </w:r>
      <w:r w:rsidRPr="001E612E">
        <w:rPr>
          <w:rFonts w:ascii="Calibri" w:hAnsi="Calibri" w:cs="Calibri"/>
          <w:sz w:val="23"/>
          <w:szCs w:val="23"/>
        </w:rPr>
        <w:t>jako „dílo“)</w:t>
      </w:r>
    </w:p>
    <w:p w:rsidR="00945DB9" w:rsidRDefault="00945DB9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:rsidR="00475B11" w:rsidRDefault="00475B11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Dílo zůstává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ho</w:t>
      </w:r>
      <w:r w:rsidRPr="0032714C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32714C">
        <w:rPr>
          <w:rFonts w:ascii="Calibri" w:hAnsi="Calibri" w:cs="Calibri"/>
          <w:sz w:val="23"/>
          <w:szCs w:val="23"/>
        </w:rPr>
        <w:t>e</w:t>
      </w:r>
      <w:r w:rsidRPr="0032714C">
        <w:rPr>
          <w:rFonts w:ascii="Calibri" w:hAnsi="Calibri" w:cs="Calibri"/>
          <w:sz w:val="23"/>
          <w:szCs w:val="23"/>
        </w:rPr>
        <w:t>nému v čl. I. této smlouvy.</w:t>
      </w:r>
    </w:p>
    <w:p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 xml:space="preserve">s předchozím písemným souhlasem </w:t>
      </w:r>
      <w:proofErr w:type="spellStart"/>
      <w:r w:rsidRPr="000678DD"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přenechat vypůjčené dílo</w:t>
      </w:r>
      <w:r w:rsidRPr="0032714C">
        <w:rPr>
          <w:rFonts w:ascii="Calibri" w:hAnsi="Calibri" w:cs="Calibri"/>
          <w:sz w:val="23"/>
          <w:szCs w:val="23"/>
        </w:rPr>
        <w:t xml:space="preserve"> k užív</w:t>
      </w:r>
      <w:r w:rsidRPr="0032714C">
        <w:rPr>
          <w:rFonts w:ascii="Calibri" w:hAnsi="Calibri" w:cs="Calibri"/>
          <w:sz w:val="23"/>
          <w:szCs w:val="23"/>
        </w:rPr>
        <w:t>á</w:t>
      </w:r>
      <w:r w:rsidRPr="0032714C">
        <w:rPr>
          <w:rFonts w:ascii="Calibri" w:hAnsi="Calibri" w:cs="Calibri"/>
          <w:sz w:val="23"/>
          <w:szCs w:val="23"/>
        </w:rPr>
        <w:t>ní dalšímu subjektu – restaurát</w:t>
      </w:r>
      <w:r>
        <w:rPr>
          <w:rFonts w:ascii="Calibri" w:hAnsi="Calibri" w:cs="Calibri"/>
          <w:sz w:val="23"/>
          <w:szCs w:val="23"/>
        </w:rPr>
        <w:t>orovi. Po dobu držení uměleckého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>
        <w:rPr>
          <w:rFonts w:ascii="Calibri" w:hAnsi="Calibri" w:cs="Calibri"/>
          <w:sz w:val="23"/>
          <w:szCs w:val="23"/>
        </w:rPr>
        <w:t xml:space="preserve">ámit </w:t>
      </w:r>
      <w:proofErr w:type="spellStart"/>
      <w:r>
        <w:rPr>
          <w:rFonts w:ascii="Calibri" w:hAnsi="Calibri" w:cs="Calibri"/>
          <w:sz w:val="23"/>
          <w:szCs w:val="23"/>
        </w:rPr>
        <w:t>půjčiteli</w:t>
      </w:r>
      <w:proofErr w:type="spellEnd"/>
      <w:r>
        <w:rPr>
          <w:rFonts w:ascii="Calibri" w:hAnsi="Calibri" w:cs="Calibri"/>
          <w:sz w:val="23"/>
          <w:szCs w:val="23"/>
        </w:rPr>
        <w:t xml:space="preserve"> před předáním díla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půjčiteli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>
        <w:rPr>
          <w:rFonts w:ascii="Calibri" w:hAnsi="Calibri" w:cs="Calibri"/>
          <w:sz w:val="23"/>
          <w:szCs w:val="23"/>
        </w:rPr>
        <w:t xml:space="preserve"> Vypůjčené dílo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 dílem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souhlasu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půjčitele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jakýmkoliv způso</w:t>
      </w:r>
      <w:r>
        <w:rPr>
          <w:rFonts w:ascii="Calibri" w:hAnsi="Calibri" w:cs="Calibri"/>
          <w:sz w:val="23"/>
          <w:szCs w:val="23"/>
        </w:rPr>
        <w:t>bem disponováno, zejména nebude přemístěno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>
        <w:rPr>
          <w:rFonts w:ascii="Calibri" w:hAnsi="Calibri" w:cs="Calibri"/>
          <w:sz w:val="23"/>
          <w:szCs w:val="23"/>
        </w:rPr>
        <w:t>bo dále půjčováno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>
        <w:rPr>
          <w:rFonts w:ascii="Calibri" w:hAnsi="Calibri" w:cs="Calibri"/>
          <w:sz w:val="23"/>
          <w:szCs w:val="23"/>
        </w:rPr>
        <w:t>ochranu a bezpečnost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včetně dodržení odpov</w:t>
      </w:r>
      <w:r w:rsidRPr="0032714C"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dajících klimatických podmínek.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>
        <w:rPr>
          <w:rFonts w:ascii="Calibri" w:hAnsi="Calibri" w:cs="Calibri"/>
          <w:sz w:val="23"/>
          <w:szCs w:val="23"/>
        </w:rPr>
        <w:t xml:space="preserve"> V případě, že bude dílo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logu.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5.4.</w:t>
      </w:r>
      <w:r>
        <w:rPr>
          <w:rFonts w:ascii="Calibri" w:hAnsi="Calibri" w:cs="Calibri"/>
          <w:sz w:val="23"/>
          <w:szCs w:val="23"/>
        </w:rPr>
        <w:t xml:space="preserve"> Vypůjčené dílo nebude pojištěno</w:t>
      </w:r>
      <w:r w:rsidRPr="0032714C">
        <w:rPr>
          <w:rFonts w:ascii="Calibri" w:hAnsi="Calibri" w:cs="Calibri"/>
          <w:sz w:val="23"/>
          <w:szCs w:val="23"/>
        </w:rPr>
        <w:t xml:space="preserve">, avšak vypůjčitel </w:t>
      </w:r>
      <w:r w:rsidRPr="000678DD">
        <w:rPr>
          <w:rFonts w:ascii="Calibri" w:hAnsi="Calibri" w:cs="Calibri"/>
          <w:sz w:val="23"/>
          <w:szCs w:val="23"/>
        </w:rPr>
        <w:t>odpovídá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za jakékoliv poškození,</w:t>
      </w:r>
      <w:r>
        <w:rPr>
          <w:rFonts w:ascii="Calibri" w:hAnsi="Calibri" w:cs="Calibri"/>
          <w:sz w:val="23"/>
          <w:szCs w:val="23"/>
        </w:rPr>
        <w:t xml:space="preserve"> zničení n</w:t>
      </w:r>
      <w:r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bo ztrátu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ať k tomu dojde jakýmkoliv způs</w:t>
      </w:r>
      <w:r>
        <w:rPr>
          <w:rFonts w:ascii="Calibri" w:hAnsi="Calibri" w:cs="Calibri"/>
          <w:sz w:val="23"/>
          <w:szCs w:val="23"/>
        </w:rPr>
        <w:t>obem, a to až do výše pojistné</w:t>
      </w:r>
      <w:r w:rsidRPr="0032714C">
        <w:rPr>
          <w:rFonts w:ascii="Calibri" w:hAnsi="Calibri" w:cs="Calibri"/>
          <w:sz w:val="23"/>
          <w:szCs w:val="23"/>
        </w:rPr>
        <w:t xml:space="preserve"> cen</w:t>
      </w:r>
      <w:r>
        <w:rPr>
          <w:rFonts w:ascii="Calibri" w:hAnsi="Calibri" w:cs="Calibri"/>
          <w:sz w:val="23"/>
          <w:szCs w:val="23"/>
        </w:rPr>
        <w:t>y d</w:t>
      </w:r>
      <w:r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od okamžiku jeho převzetí do okamžiku jeho</w:t>
      </w:r>
      <w:r w:rsidRPr="0032714C">
        <w:rPr>
          <w:rFonts w:ascii="Calibri" w:hAnsi="Calibri" w:cs="Calibri"/>
          <w:sz w:val="23"/>
          <w:szCs w:val="23"/>
        </w:rPr>
        <w:t xml:space="preserve"> vrácení.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CB122F" w:rsidRDefault="00D7625B" w:rsidP="00D7625B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Smluvní strany podpisem této smlouvy prohlašují</w:t>
      </w:r>
      <w:r>
        <w:rPr>
          <w:rFonts w:ascii="Calibri" w:hAnsi="Calibri" w:cs="Calibri"/>
          <w:sz w:val="23"/>
          <w:szCs w:val="23"/>
        </w:rPr>
        <w:t xml:space="preserve">, že dílo se již nachází v </w:t>
      </w:r>
      <w:r w:rsidRPr="00CB122F">
        <w:rPr>
          <w:rFonts w:ascii="Calibri" w:hAnsi="Calibri" w:cs="Calibri"/>
          <w:sz w:val="23"/>
          <w:szCs w:val="23"/>
        </w:rPr>
        <w:t>Arcidiecézním muzeu Olomouc.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EE6BFC">
        <w:rPr>
          <w:rFonts w:ascii="Calibri" w:hAnsi="Calibri" w:cs="Calibri"/>
          <w:b/>
          <w:sz w:val="23"/>
          <w:szCs w:val="23"/>
        </w:rPr>
        <w:t>5.</w:t>
      </w:r>
      <w:r>
        <w:rPr>
          <w:rFonts w:ascii="Calibri" w:hAnsi="Calibri" w:cs="Calibri"/>
          <w:b/>
          <w:sz w:val="23"/>
          <w:szCs w:val="23"/>
        </w:rPr>
        <w:t>6</w:t>
      </w:r>
      <w:r w:rsidRPr="00EE6BFC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 xml:space="preserve">V souvislosti s povinností provedení inventarizace veškerého majetku a závazků, která vyplývá zejména z ustanovení § </w:t>
      </w:r>
      <w:smartTag w:uri="urn:schemas-microsoft-com:office:smarttags" w:element="metricconverter">
        <w:smartTagPr>
          <w:attr w:name="ProductID" w:val="29 a"/>
        </w:smartTagPr>
        <w:r w:rsidRPr="002D437B">
          <w:rPr>
            <w:rFonts w:ascii="Calibri" w:hAnsi="Calibri" w:cs="Calibri"/>
            <w:sz w:val="23"/>
            <w:szCs w:val="23"/>
          </w:rPr>
          <w:t>29 a</w:t>
        </w:r>
      </w:smartTag>
      <w:r w:rsidRPr="002D437B">
        <w:rPr>
          <w:rFonts w:ascii="Calibri" w:hAnsi="Calibri" w:cs="Calibri"/>
          <w:sz w:val="23"/>
          <w:szCs w:val="23"/>
        </w:rPr>
        <w:t xml:space="preserve"> § 30 zákona č. 563/1991 Sb., o účetnictví,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., prováděcí v</w:t>
      </w:r>
      <w:r w:rsidRPr="002D437B">
        <w:rPr>
          <w:rFonts w:ascii="Calibri" w:hAnsi="Calibri" w:cs="Calibri"/>
          <w:sz w:val="23"/>
          <w:szCs w:val="23"/>
        </w:rPr>
        <w:t>y</w:t>
      </w:r>
      <w:r w:rsidRPr="002D437B">
        <w:rPr>
          <w:rFonts w:ascii="Calibri" w:hAnsi="Calibri" w:cs="Calibri"/>
          <w:sz w:val="23"/>
          <w:szCs w:val="23"/>
        </w:rPr>
        <w:t>hlášky č.</w:t>
      </w:r>
      <w:r>
        <w:rPr>
          <w:rFonts w:ascii="Calibri" w:hAnsi="Calibri" w:cs="Calibri"/>
          <w:sz w:val="23"/>
          <w:szCs w:val="23"/>
        </w:rPr>
        <w:t> </w:t>
      </w:r>
      <w:r w:rsidRPr="002D437B">
        <w:rPr>
          <w:rFonts w:ascii="Calibri" w:hAnsi="Calibri" w:cs="Calibri"/>
          <w:sz w:val="23"/>
          <w:szCs w:val="23"/>
        </w:rPr>
        <w:t xml:space="preserve">410/2009 S., pro vybrané účetní jednotky,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 provede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>inventarizaci majetku sp</w:t>
      </w:r>
      <w:r w:rsidRPr="002D437B">
        <w:rPr>
          <w:rFonts w:ascii="Calibri" w:hAnsi="Calibri" w:cs="Calibri"/>
          <w:sz w:val="23"/>
          <w:szCs w:val="23"/>
        </w:rPr>
        <w:t>e</w:t>
      </w:r>
      <w:r w:rsidRPr="002D437B">
        <w:rPr>
          <w:rFonts w:ascii="Calibri" w:hAnsi="Calibri" w:cs="Calibri"/>
          <w:sz w:val="23"/>
          <w:szCs w:val="23"/>
        </w:rPr>
        <w:t>cifikovaného v čl. II této smlouvy a to v termínu k 31. 12. kalendářního roku s tím, že má povinnost zaslání jednoho vyhotovení inventurního soupisu o provedení fyzické inventury včetně lokace m</w:t>
      </w:r>
      <w:r w:rsidRPr="002D437B">
        <w:rPr>
          <w:rFonts w:ascii="Calibri" w:hAnsi="Calibri" w:cs="Calibri"/>
          <w:sz w:val="23"/>
          <w:szCs w:val="23"/>
        </w:rPr>
        <w:t>a</w:t>
      </w:r>
      <w:r w:rsidRPr="002D437B">
        <w:rPr>
          <w:rFonts w:ascii="Calibri" w:hAnsi="Calibri" w:cs="Calibri"/>
          <w:sz w:val="23"/>
          <w:szCs w:val="23"/>
        </w:rPr>
        <w:t>jetku do</w:t>
      </w:r>
      <w:r>
        <w:rPr>
          <w:rFonts w:ascii="Calibri" w:hAnsi="Calibri" w:cs="Calibri"/>
          <w:sz w:val="23"/>
          <w:szCs w:val="23"/>
        </w:rPr>
        <w:t xml:space="preserve"> 15. ledna následujícího roku </w:t>
      </w:r>
      <w:proofErr w:type="spellStart"/>
      <w:r w:rsidRPr="002D437B">
        <w:rPr>
          <w:rFonts w:ascii="Calibri" w:hAnsi="Calibri" w:cs="Calibri"/>
          <w:sz w:val="23"/>
          <w:szCs w:val="23"/>
        </w:rPr>
        <w:t>půjčiteli</w:t>
      </w:r>
      <w:proofErr w:type="spellEnd"/>
      <w:r w:rsidRPr="002D437B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Doba výpůjčky se sjednává od </w:t>
      </w:r>
      <w:bookmarkStart w:id="0" w:name="_GoBack"/>
      <w:r w:rsidR="00903B24">
        <w:rPr>
          <w:rFonts w:ascii="Calibri" w:hAnsi="Calibri" w:cs="Calibri"/>
          <w:bCs/>
          <w:snapToGrid w:val="0"/>
          <w:sz w:val="23"/>
          <w:szCs w:val="23"/>
        </w:rPr>
        <w:t>1. 7</w:t>
      </w:r>
      <w:r w:rsidR="008E2463">
        <w:rPr>
          <w:rFonts w:ascii="Calibri" w:hAnsi="Calibri" w:cs="Calibri"/>
          <w:bCs/>
          <w:snapToGrid w:val="0"/>
          <w:sz w:val="23"/>
          <w:szCs w:val="23"/>
        </w:rPr>
        <w:t>. 2015</w:t>
      </w:r>
      <w:r w:rsidR="00D85AFE">
        <w:rPr>
          <w:rFonts w:ascii="Calibri" w:hAnsi="Calibri" w:cs="Calibri"/>
          <w:sz w:val="23"/>
          <w:szCs w:val="23"/>
        </w:rPr>
        <w:t xml:space="preserve"> do </w:t>
      </w:r>
      <w:r w:rsidR="00DA66F5">
        <w:rPr>
          <w:rFonts w:ascii="Calibri" w:hAnsi="Calibri" w:cs="Calibri"/>
          <w:sz w:val="23"/>
          <w:szCs w:val="23"/>
        </w:rPr>
        <w:t>3</w:t>
      </w:r>
      <w:r w:rsidR="00D224C3">
        <w:rPr>
          <w:rFonts w:ascii="Calibri" w:hAnsi="Calibri" w:cs="Calibri"/>
          <w:sz w:val="23"/>
          <w:szCs w:val="23"/>
        </w:rPr>
        <w:t xml:space="preserve">1. </w:t>
      </w:r>
      <w:r w:rsidR="00903B24">
        <w:rPr>
          <w:rFonts w:ascii="Calibri" w:hAnsi="Calibri" w:cs="Calibri"/>
          <w:sz w:val="23"/>
          <w:szCs w:val="23"/>
        </w:rPr>
        <w:t>7</w:t>
      </w:r>
      <w:r w:rsidR="001E04DD">
        <w:rPr>
          <w:rFonts w:ascii="Calibri" w:hAnsi="Calibri" w:cs="Calibri"/>
          <w:sz w:val="23"/>
          <w:szCs w:val="23"/>
        </w:rPr>
        <w:t>. 2025</w:t>
      </w:r>
      <w:bookmarkEnd w:id="0"/>
      <w:r>
        <w:rPr>
          <w:rFonts w:ascii="Calibri" w:hAnsi="Calibri" w:cs="Calibri"/>
          <w:sz w:val="23"/>
          <w:szCs w:val="23"/>
        </w:rPr>
        <w:t>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1./ dohodou smluvních stran;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2./ uplynutím sjednané doby výpůjčky.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7.2.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může požado</w:t>
      </w:r>
      <w:r>
        <w:rPr>
          <w:rFonts w:ascii="Calibri" w:hAnsi="Calibri" w:cs="Calibri"/>
          <w:sz w:val="23"/>
          <w:szCs w:val="23"/>
        </w:rPr>
        <w:t>vat okamžité vrácení vypůjčeného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zejména jestliž</w:t>
      </w:r>
      <w:r>
        <w:rPr>
          <w:rFonts w:ascii="Calibri" w:hAnsi="Calibri" w:cs="Calibri"/>
          <w:sz w:val="23"/>
          <w:szCs w:val="23"/>
        </w:rPr>
        <w:t>e vypůjčitel neužívá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řádně nebo jestliže je</w:t>
      </w:r>
      <w:r>
        <w:rPr>
          <w:rFonts w:ascii="Calibri" w:hAnsi="Calibri" w:cs="Calibri"/>
          <w:sz w:val="23"/>
          <w:szCs w:val="23"/>
        </w:rPr>
        <w:t>j</w:t>
      </w:r>
      <w:r w:rsidRPr="0032714C">
        <w:rPr>
          <w:rFonts w:ascii="Calibri" w:hAnsi="Calibri" w:cs="Calibri"/>
          <w:sz w:val="23"/>
          <w:szCs w:val="23"/>
        </w:rPr>
        <w:t xml:space="preserve"> užívá v r</w:t>
      </w:r>
      <w:r>
        <w:rPr>
          <w:rFonts w:ascii="Calibri" w:hAnsi="Calibri" w:cs="Calibri"/>
          <w:sz w:val="23"/>
          <w:szCs w:val="23"/>
        </w:rPr>
        <w:t>ozporu s účelem, ke kterému bylo dílo</w:t>
      </w:r>
      <w:r w:rsidRPr="0032714C">
        <w:rPr>
          <w:rFonts w:ascii="Calibri" w:hAnsi="Calibri" w:cs="Calibri"/>
          <w:sz w:val="23"/>
          <w:szCs w:val="23"/>
        </w:rPr>
        <w:t xml:space="preserve"> vypůjčen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, příp. poruší-li některou z dohodnutých podmínek této smlouvy.</w:t>
      </w:r>
    </w:p>
    <w:p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8.1.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8.2.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8.3.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Pr="0032714C">
        <w:rPr>
          <w:rFonts w:ascii="Calibri" w:hAnsi="Calibri" w:cs="Calibri"/>
          <w:sz w:val="23"/>
          <w:szCs w:val="23"/>
        </w:rPr>
        <w:t>t</w:t>
      </w:r>
      <w:r w:rsidRPr="0032714C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8.4.</w:t>
      </w:r>
      <w:r w:rsidRPr="001946D6">
        <w:rPr>
          <w:rFonts w:ascii="Calibri" w:hAnsi="Calibri" w:cs="Calibri"/>
          <w:sz w:val="23"/>
          <w:szCs w:val="23"/>
        </w:rPr>
        <w:t xml:space="preserve"> </w:t>
      </w:r>
      <w:r w:rsidR="00710031" w:rsidRPr="001946D6">
        <w:rPr>
          <w:rFonts w:ascii="Calibri" w:hAnsi="Calibri" w:cs="Calibri"/>
          <w:sz w:val="23"/>
          <w:szCs w:val="23"/>
        </w:rPr>
        <w:t>Tato smlouva je vyhotovena ve třech stejnopisech, z nichž jeden obdrží vypůjčitel, jedno vyh</w:t>
      </w:r>
      <w:r w:rsidR="00710031" w:rsidRPr="001946D6">
        <w:rPr>
          <w:rFonts w:ascii="Calibri" w:hAnsi="Calibri" w:cs="Calibri"/>
          <w:sz w:val="23"/>
          <w:szCs w:val="23"/>
        </w:rPr>
        <w:t>o</w:t>
      </w:r>
      <w:r w:rsidR="00710031" w:rsidRPr="001946D6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půjčitel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a jedno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paré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zůstává na Arcibiskupství olomouckém.</w:t>
      </w:r>
    </w:p>
    <w:p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F4D3D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710031" w:rsidRPr="0032714C">
        <w:rPr>
          <w:rFonts w:ascii="Calibri" w:hAnsi="Calibri" w:cs="Calibri"/>
          <w:sz w:val="23"/>
          <w:szCs w:val="23"/>
        </w:rPr>
        <w:t>Tato smlouva nabývá platnosti</w:t>
      </w:r>
      <w:r w:rsidR="00710031">
        <w:rPr>
          <w:rFonts w:ascii="Calibri" w:hAnsi="Calibri" w:cs="Calibri"/>
          <w:sz w:val="23"/>
          <w:szCs w:val="23"/>
        </w:rPr>
        <w:t xml:space="preserve"> </w:t>
      </w:r>
      <w:r w:rsidR="00710031" w:rsidRPr="000678DD">
        <w:rPr>
          <w:rFonts w:ascii="Calibri" w:hAnsi="Calibri" w:cs="Calibri"/>
          <w:sz w:val="23"/>
          <w:szCs w:val="23"/>
        </w:rPr>
        <w:t>a účinnosti</w:t>
      </w:r>
      <w:r w:rsidR="00710031"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otisků razítek smluvních stran, po následném schválení ordi</w:t>
      </w:r>
      <w:r w:rsidR="00710031">
        <w:rPr>
          <w:rFonts w:ascii="Calibri" w:hAnsi="Calibri" w:cs="Calibri"/>
          <w:sz w:val="23"/>
          <w:szCs w:val="23"/>
        </w:rPr>
        <w:t>nářem Arcibiskupství olomouckého.</w:t>
      </w:r>
    </w:p>
    <w:p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8.6.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903B24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>V </w:t>
      </w:r>
      <w:r w:rsidR="002E1E66">
        <w:rPr>
          <w:rFonts w:ascii="Calibri" w:hAnsi="Calibri" w:cs="Calibri"/>
          <w:bCs/>
          <w:snapToGrid w:val="0"/>
          <w:sz w:val="23"/>
          <w:szCs w:val="23"/>
        </w:rPr>
        <w:t>Penčicích</w:t>
      </w:r>
      <w:r w:rsidR="000046B1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2E6E91">
        <w:rPr>
          <w:rFonts w:ascii="Calibri" w:hAnsi="Calibri" w:cs="Calibri"/>
          <w:bCs/>
          <w:snapToGrid w:val="0"/>
          <w:sz w:val="23"/>
          <w:szCs w:val="23"/>
        </w:rPr>
        <w:t>…………….</w:t>
      </w:r>
      <w:r w:rsidR="000046B1">
        <w:rPr>
          <w:rFonts w:ascii="Calibri" w:hAnsi="Calibri" w:cs="Calibri"/>
          <w:bCs/>
          <w:snapToGrid w:val="0"/>
          <w:sz w:val="23"/>
          <w:szCs w:val="23"/>
        </w:rPr>
        <w:t>……………………………………</w:t>
      </w:r>
      <w:r w:rsidR="001E04DD">
        <w:rPr>
          <w:rFonts w:ascii="Calibri" w:hAnsi="Calibri" w:cs="Calibri"/>
          <w:sz w:val="23"/>
          <w:szCs w:val="23"/>
        </w:rPr>
        <w:t xml:space="preserve">     </w:t>
      </w:r>
      <w:r w:rsidR="009175DC" w:rsidRPr="0032714C">
        <w:rPr>
          <w:rFonts w:ascii="Calibri" w:hAnsi="Calibri" w:cs="Calibri"/>
          <w:sz w:val="23"/>
          <w:szCs w:val="23"/>
        </w:rPr>
        <w:t>V Olomouci dne ............................</w:t>
      </w:r>
      <w:r w:rsidR="0043165C">
        <w:rPr>
          <w:rFonts w:ascii="Calibri" w:hAnsi="Calibri" w:cs="Calibri"/>
          <w:sz w:val="23"/>
          <w:szCs w:val="23"/>
        </w:rPr>
        <w:t>.......................</w:t>
      </w: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:rsidR="009175DC" w:rsidRPr="009175DC" w:rsidRDefault="00543C91" w:rsidP="0032498F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Římskokatolická farnost </w:t>
      </w:r>
      <w:proofErr w:type="gramStart"/>
      <w:r w:rsidR="00903B24">
        <w:rPr>
          <w:rFonts w:ascii="Calibri" w:hAnsi="Calibri" w:cs="Calibri"/>
        </w:rPr>
        <w:t>Penčice</w:t>
      </w:r>
      <w:r w:rsidR="000046B1">
        <w:rPr>
          <w:rFonts w:ascii="Calibri" w:hAnsi="Calibri" w:cs="Calibri"/>
        </w:rPr>
        <w:t xml:space="preserve">   </w:t>
      </w:r>
      <w:r w:rsidR="002E6E91">
        <w:rPr>
          <w:rFonts w:ascii="Calibri" w:hAnsi="Calibri" w:cs="Calibri"/>
        </w:rPr>
        <w:t xml:space="preserve">          </w:t>
      </w:r>
      <w:r w:rsidR="000046B1">
        <w:rPr>
          <w:rFonts w:ascii="Calibri" w:hAnsi="Calibri" w:cs="Calibri"/>
        </w:rPr>
        <w:t xml:space="preserve">                                   </w:t>
      </w:r>
      <w:r w:rsidR="009175DC" w:rsidRPr="009175DC">
        <w:rPr>
          <w:rFonts w:ascii="Calibri" w:hAnsi="Calibri" w:cs="Calibri"/>
        </w:rPr>
        <w:t>Muzeum</w:t>
      </w:r>
      <w:proofErr w:type="gramEnd"/>
      <w:r w:rsidR="009175DC" w:rsidRPr="009175DC">
        <w:rPr>
          <w:rFonts w:ascii="Calibri" w:hAnsi="Calibri" w:cs="Calibri"/>
        </w:rPr>
        <w:t xml:space="preserve"> umění Olomouc, státní příspěvková organizace</w:t>
      </w:r>
    </w:p>
    <w:p w:rsidR="0032498F" w:rsidRPr="0032714C" w:rsidRDefault="00DE707F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zast</w:t>
      </w:r>
      <w:proofErr w:type="spellEnd"/>
      <w:r>
        <w:rPr>
          <w:rFonts w:ascii="Calibri" w:hAnsi="Calibri" w:cs="Calibri"/>
          <w:sz w:val="23"/>
          <w:szCs w:val="23"/>
        </w:rPr>
        <w:t>.:</w:t>
      </w:r>
      <w:r w:rsidR="00DA6CD8">
        <w:rPr>
          <w:rFonts w:ascii="Calibri" w:hAnsi="Calibri" w:cs="Calibri"/>
          <w:sz w:val="23"/>
          <w:szCs w:val="23"/>
        </w:rPr>
        <w:t xml:space="preserve"> P</w:t>
      </w:r>
      <w:r w:rsidR="00903B24">
        <w:rPr>
          <w:rFonts w:ascii="Calibri" w:hAnsi="Calibri" w:cs="Calibri"/>
          <w:sz w:val="23"/>
          <w:szCs w:val="23"/>
        </w:rPr>
        <w:t xml:space="preserve">. Stanislavem </w:t>
      </w:r>
      <w:proofErr w:type="gramStart"/>
      <w:r w:rsidR="00903B24">
        <w:rPr>
          <w:rFonts w:ascii="Calibri" w:hAnsi="Calibri" w:cs="Calibri"/>
          <w:sz w:val="23"/>
          <w:szCs w:val="23"/>
        </w:rPr>
        <w:t xml:space="preserve">Čevelou       </w:t>
      </w:r>
      <w:r w:rsidR="000046B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                    </w:t>
      </w:r>
      <w:r w:rsidR="00DA6CD8">
        <w:rPr>
          <w:rFonts w:ascii="Calibri" w:hAnsi="Calibri" w:cs="Calibri"/>
          <w:sz w:val="23"/>
          <w:szCs w:val="23"/>
        </w:rPr>
        <w:t xml:space="preserve">           </w:t>
      </w:r>
      <w:proofErr w:type="spellStart"/>
      <w:r w:rsidR="009175DC">
        <w:rPr>
          <w:rFonts w:ascii="Calibri" w:hAnsi="Calibri" w:cs="Calibri"/>
          <w:sz w:val="23"/>
          <w:szCs w:val="23"/>
        </w:rPr>
        <w:t>zast</w:t>
      </w:r>
      <w:proofErr w:type="spellEnd"/>
      <w:r w:rsidR="009175DC">
        <w:rPr>
          <w:rFonts w:ascii="Calibri" w:hAnsi="Calibri" w:cs="Calibri"/>
          <w:sz w:val="23"/>
          <w:szCs w:val="23"/>
        </w:rPr>
        <w:t>.</w:t>
      </w:r>
      <w:proofErr w:type="gramEnd"/>
      <w:r w:rsidR="009175DC">
        <w:rPr>
          <w:rFonts w:ascii="Calibri" w:hAnsi="Calibri" w:cs="Calibri"/>
          <w:sz w:val="23"/>
          <w:szCs w:val="23"/>
        </w:rPr>
        <w:t>: Mgr</w:t>
      </w:r>
      <w:r w:rsidR="009175DC" w:rsidRPr="0032714C">
        <w:rPr>
          <w:rFonts w:ascii="Calibri" w:hAnsi="Calibri" w:cs="Calibri"/>
          <w:sz w:val="23"/>
          <w:szCs w:val="23"/>
        </w:rPr>
        <w:t xml:space="preserve">. </w:t>
      </w:r>
      <w:r w:rsidR="008539AE">
        <w:rPr>
          <w:rFonts w:ascii="Calibri" w:hAnsi="Calibri" w:cs="Calibri"/>
          <w:sz w:val="23"/>
          <w:szCs w:val="23"/>
        </w:rPr>
        <w:t>Michalem Soukupem</w:t>
      </w:r>
    </w:p>
    <w:p w:rsidR="009175DC" w:rsidRPr="00602332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3A0677" w:rsidRPr="00E87A09" w:rsidRDefault="003A0677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2D64D4" w:rsidRDefault="002D64D4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5B5CB2" w:rsidRPr="00E87A09" w:rsidRDefault="005B5CB2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40024F" w:rsidRDefault="0040024F" w:rsidP="002D248F">
      <w:pPr>
        <w:tabs>
          <w:tab w:val="num" w:pos="426"/>
        </w:tabs>
        <w:spacing w:line="320" w:lineRule="exact"/>
        <w:jc w:val="both"/>
      </w:pPr>
    </w:p>
    <w:sectPr w:rsidR="0040024F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8" w:rsidRDefault="00B34458" w:rsidP="003F76DD">
      <w:pPr>
        <w:spacing w:after="0" w:line="240" w:lineRule="auto"/>
      </w:pPr>
      <w:r>
        <w:separator/>
      </w:r>
    </w:p>
  </w:endnote>
  <w:endnote w:type="continuationSeparator" w:id="0">
    <w:p w:rsidR="00B34458" w:rsidRDefault="00B3445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222F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F3222F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8" w:rsidRDefault="00B34458" w:rsidP="003F76DD">
      <w:pPr>
        <w:spacing w:after="0" w:line="240" w:lineRule="auto"/>
      </w:pPr>
      <w:r>
        <w:separator/>
      </w:r>
    </w:p>
  </w:footnote>
  <w:footnote w:type="continuationSeparator" w:id="0">
    <w:p w:rsidR="00B34458" w:rsidRDefault="00B34458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41471"/>
    <w:rsid w:val="0005282D"/>
    <w:rsid w:val="0008085B"/>
    <w:rsid w:val="000F776B"/>
    <w:rsid w:val="00121D98"/>
    <w:rsid w:val="001C732B"/>
    <w:rsid w:val="001E04DD"/>
    <w:rsid w:val="001E4BFA"/>
    <w:rsid w:val="001F2F56"/>
    <w:rsid w:val="002854F1"/>
    <w:rsid w:val="002944DD"/>
    <w:rsid w:val="00294B15"/>
    <w:rsid w:val="0029686E"/>
    <w:rsid w:val="002A3BFB"/>
    <w:rsid w:val="002D248F"/>
    <w:rsid w:val="002D4550"/>
    <w:rsid w:val="002D64D4"/>
    <w:rsid w:val="002E1582"/>
    <w:rsid w:val="002E1E66"/>
    <w:rsid w:val="002E6E91"/>
    <w:rsid w:val="00306A94"/>
    <w:rsid w:val="003148E4"/>
    <w:rsid w:val="0032498F"/>
    <w:rsid w:val="003270A1"/>
    <w:rsid w:val="0034744A"/>
    <w:rsid w:val="00351CC4"/>
    <w:rsid w:val="00376589"/>
    <w:rsid w:val="003909AD"/>
    <w:rsid w:val="00395113"/>
    <w:rsid w:val="003A0677"/>
    <w:rsid w:val="003A568A"/>
    <w:rsid w:val="003B59E9"/>
    <w:rsid w:val="003D6AF6"/>
    <w:rsid w:val="003E6573"/>
    <w:rsid w:val="003F76DD"/>
    <w:rsid w:val="0040024F"/>
    <w:rsid w:val="00414371"/>
    <w:rsid w:val="00415A40"/>
    <w:rsid w:val="00426B80"/>
    <w:rsid w:val="004270CA"/>
    <w:rsid w:val="004305D7"/>
    <w:rsid w:val="0043165C"/>
    <w:rsid w:val="00446016"/>
    <w:rsid w:val="00475B11"/>
    <w:rsid w:val="00476932"/>
    <w:rsid w:val="004B6F77"/>
    <w:rsid w:val="004C4864"/>
    <w:rsid w:val="004D031A"/>
    <w:rsid w:val="005256CA"/>
    <w:rsid w:val="00543C91"/>
    <w:rsid w:val="00545FF5"/>
    <w:rsid w:val="0056240E"/>
    <w:rsid w:val="00563634"/>
    <w:rsid w:val="0057156D"/>
    <w:rsid w:val="0057743B"/>
    <w:rsid w:val="005820FE"/>
    <w:rsid w:val="005828B9"/>
    <w:rsid w:val="00592E22"/>
    <w:rsid w:val="005A1F23"/>
    <w:rsid w:val="005B5CB2"/>
    <w:rsid w:val="005D7497"/>
    <w:rsid w:val="005E7250"/>
    <w:rsid w:val="005F731D"/>
    <w:rsid w:val="006142B9"/>
    <w:rsid w:val="006159E2"/>
    <w:rsid w:val="006167DC"/>
    <w:rsid w:val="00656C1F"/>
    <w:rsid w:val="00656E29"/>
    <w:rsid w:val="00661CEB"/>
    <w:rsid w:val="00661D07"/>
    <w:rsid w:val="00661E01"/>
    <w:rsid w:val="00676A0A"/>
    <w:rsid w:val="00692E63"/>
    <w:rsid w:val="00694428"/>
    <w:rsid w:val="006A2745"/>
    <w:rsid w:val="006A4EBE"/>
    <w:rsid w:val="006B1FC1"/>
    <w:rsid w:val="006C7DC8"/>
    <w:rsid w:val="006D448C"/>
    <w:rsid w:val="007044BD"/>
    <w:rsid w:val="00710031"/>
    <w:rsid w:val="00716BC0"/>
    <w:rsid w:val="007273D4"/>
    <w:rsid w:val="00734F47"/>
    <w:rsid w:val="00751639"/>
    <w:rsid w:val="007672BE"/>
    <w:rsid w:val="007909B8"/>
    <w:rsid w:val="00796F61"/>
    <w:rsid w:val="007B543B"/>
    <w:rsid w:val="007C125D"/>
    <w:rsid w:val="007C6B00"/>
    <w:rsid w:val="007F49BA"/>
    <w:rsid w:val="008316A3"/>
    <w:rsid w:val="00847B9C"/>
    <w:rsid w:val="008503E0"/>
    <w:rsid w:val="008539AE"/>
    <w:rsid w:val="008579C6"/>
    <w:rsid w:val="008E2463"/>
    <w:rsid w:val="00903B24"/>
    <w:rsid w:val="00912758"/>
    <w:rsid w:val="00914056"/>
    <w:rsid w:val="009175DC"/>
    <w:rsid w:val="00926BB4"/>
    <w:rsid w:val="00930E73"/>
    <w:rsid w:val="00942CAB"/>
    <w:rsid w:val="00945DB9"/>
    <w:rsid w:val="00954560"/>
    <w:rsid w:val="00974324"/>
    <w:rsid w:val="00995150"/>
    <w:rsid w:val="00996343"/>
    <w:rsid w:val="009D7288"/>
    <w:rsid w:val="00A017CD"/>
    <w:rsid w:val="00A01E54"/>
    <w:rsid w:val="00A46493"/>
    <w:rsid w:val="00A82BB9"/>
    <w:rsid w:val="00AB34B1"/>
    <w:rsid w:val="00AC1396"/>
    <w:rsid w:val="00AF7AD9"/>
    <w:rsid w:val="00B00140"/>
    <w:rsid w:val="00B34114"/>
    <w:rsid w:val="00B34458"/>
    <w:rsid w:val="00B53089"/>
    <w:rsid w:val="00B57E91"/>
    <w:rsid w:val="00B77756"/>
    <w:rsid w:val="00BA320B"/>
    <w:rsid w:val="00BC7F75"/>
    <w:rsid w:val="00BD563D"/>
    <w:rsid w:val="00BE16CF"/>
    <w:rsid w:val="00BF23F5"/>
    <w:rsid w:val="00BF78DE"/>
    <w:rsid w:val="00C0067B"/>
    <w:rsid w:val="00C1595F"/>
    <w:rsid w:val="00C21DD8"/>
    <w:rsid w:val="00C302B7"/>
    <w:rsid w:val="00C42536"/>
    <w:rsid w:val="00C46E8A"/>
    <w:rsid w:val="00C56928"/>
    <w:rsid w:val="00C719CF"/>
    <w:rsid w:val="00C77231"/>
    <w:rsid w:val="00CA394B"/>
    <w:rsid w:val="00CA6FBC"/>
    <w:rsid w:val="00CA7BC4"/>
    <w:rsid w:val="00CB0376"/>
    <w:rsid w:val="00CB0799"/>
    <w:rsid w:val="00CB122F"/>
    <w:rsid w:val="00CB1303"/>
    <w:rsid w:val="00CB183F"/>
    <w:rsid w:val="00CD37D7"/>
    <w:rsid w:val="00CE303F"/>
    <w:rsid w:val="00CF13DA"/>
    <w:rsid w:val="00CF2E3B"/>
    <w:rsid w:val="00D224C3"/>
    <w:rsid w:val="00D276DE"/>
    <w:rsid w:val="00D644C0"/>
    <w:rsid w:val="00D7625B"/>
    <w:rsid w:val="00D76CA2"/>
    <w:rsid w:val="00D85AFE"/>
    <w:rsid w:val="00D93D75"/>
    <w:rsid w:val="00DA5E62"/>
    <w:rsid w:val="00DA66F5"/>
    <w:rsid w:val="00DA6CD8"/>
    <w:rsid w:val="00DB2893"/>
    <w:rsid w:val="00DC1FBC"/>
    <w:rsid w:val="00DE1889"/>
    <w:rsid w:val="00DE707F"/>
    <w:rsid w:val="00DF087D"/>
    <w:rsid w:val="00DF2A88"/>
    <w:rsid w:val="00DF4D3D"/>
    <w:rsid w:val="00DF639E"/>
    <w:rsid w:val="00E02D14"/>
    <w:rsid w:val="00E15BE7"/>
    <w:rsid w:val="00E54502"/>
    <w:rsid w:val="00E71E95"/>
    <w:rsid w:val="00E76511"/>
    <w:rsid w:val="00E87A09"/>
    <w:rsid w:val="00ED5BFF"/>
    <w:rsid w:val="00EE2AC7"/>
    <w:rsid w:val="00EF4FEE"/>
    <w:rsid w:val="00F3222F"/>
    <w:rsid w:val="00F445AD"/>
    <w:rsid w:val="00F702F7"/>
    <w:rsid w:val="00F71749"/>
    <w:rsid w:val="00F829A9"/>
    <w:rsid w:val="00FA4123"/>
    <w:rsid w:val="00FB63A6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</TotalTime>
  <Pages>3</Pages>
  <Words>767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2</cp:revision>
  <cp:lastPrinted>2014-09-05T06:50:00Z</cp:lastPrinted>
  <dcterms:created xsi:type="dcterms:W3CDTF">2020-12-04T18:53:00Z</dcterms:created>
  <dcterms:modified xsi:type="dcterms:W3CDTF">2020-12-04T18:53:00Z</dcterms:modified>
</cp:coreProperties>
</file>