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57" w:rsidRDefault="00020DEB">
      <w:pPr>
        <w:pStyle w:val="Row4"/>
      </w:pPr>
      <w:r>
        <w:rPr>
          <w:noProof/>
          <w:lang w:val="cs-CZ" w:eastAsia="cs-CZ"/>
        </w:rPr>
        <w:pict>
          <v:roundrect id="_x0000_s1050" style="position:absolute;margin-left:2pt;margin-top:4pt;width:557pt;height:34pt;z-index:-251658240;mso-position-vertical-relative:line" arcsize="4903f" fillcolor="#e9e9e9" strokeweight="1pt">
            <w10:wrap anchorx="margin" anchory="page"/>
          </v:roundrect>
        </w:pict>
      </w: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7pt;margin-top:23pt;width:50pt;height:10pt;z-index:2;mso-wrap-style:tight;mso-position-vertical-relative:line" stroked="f">
            <v:fill opacity="0" o:opacity2="100"/>
            <v:textbox inset="0,0,0,0">
              <w:txbxContent>
                <w:p w:rsidR="004D3457" w:rsidRDefault="00020DEB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Typ smlouvy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14pt;margin-top:38pt;width:0;height:463pt;z-index:3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559pt;margin-top:38pt;width:0;height:463pt;z-index: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pt;margin-top:38pt;width:0;height:464pt;z-index:5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20"/>
        </w:rPr>
        <w:t>Předmět smlouvy</w:t>
      </w:r>
      <w:r>
        <w:tab/>
      </w:r>
      <w:r>
        <w:rPr>
          <w:rStyle w:val="Text4"/>
          <w:position w:val="20"/>
        </w:rPr>
        <w:t>CZ Press -zahraniční periodický tisk na rok 2021</w:t>
      </w:r>
      <w:r>
        <w:tab/>
      </w:r>
      <w:r>
        <w:rPr>
          <w:rStyle w:val="Text3"/>
        </w:rPr>
        <w:t>Číslo smlouvy</w:t>
      </w:r>
      <w:r>
        <w:tab/>
      </w:r>
      <w:r>
        <w:rPr>
          <w:rStyle w:val="Text4"/>
          <w:position w:val="2"/>
        </w:rPr>
        <w:t>SM7220-003</w:t>
      </w:r>
    </w:p>
    <w:p w:rsidR="004D3457" w:rsidRDefault="004D3457">
      <w:pPr>
        <w:pStyle w:val="Row1"/>
      </w:pPr>
    </w:p>
    <w:p w:rsidR="004D3457" w:rsidRDefault="00020DEB">
      <w:pPr>
        <w:pStyle w:val="Row5"/>
      </w:pPr>
      <w:r>
        <w:rPr>
          <w:noProof/>
          <w:lang w:val="cs-CZ" w:eastAsia="cs-CZ"/>
        </w:rPr>
        <w:pict>
          <v:shape id="_x0000_s1045" type="#_x0000_t202" style="position:absolute;margin-left:101pt;margin-top:23pt;width:7pt;height:10pt;z-index:6;mso-wrap-style:tight;mso-position-vertical-relative:line" stroked="f">
            <v:fill opacity="0" o:opacity2="100"/>
            <v:textbox inset="0,0,0,0">
              <w:txbxContent>
                <w:p w:rsidR="004D3457" w:rsidRDefault="00020DEB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3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202" style="position:absolute;margin-left:37pt;margin-top:23pt;width:59pt;height:10pt;z-index:7;mso-wrap-style:tight;mso-position-vertical-relative:line" stroked="f">
            <v:fill opacity="0" o:opacity2="100"/>
            <v:textbox inset="0,0,0,0">
              <w:txbxContent>
                <w:p w:rsidR="004D3457" w:rsidRDefault="00020DEB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Evidenční číslo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Řada dokladů</w:t>
      </w:r>
      <w:r>
        <w:tab/>
      </w:r>
      <w:r>
        <w:rPr>
          <w:rStyle w:val="Text4"/>
        </w:rPr>
        <w:t>SM72</w:t>
      </w:r>
      <w:r>
        <w:tab/>
      </w:r>
      <w:r>
        <w:rPr>
          <w:rStyle w:val="Text3"/>
        </w:rPr>
        <w:t>Partner</w:t>
      </w:r>
    </w:p>
    <w:p w:rsidR="004D3457" w:rsidRDefault="00020DEB">
      <w:pPr>
        <w:pStyle w:val="Row6"/>
      </w:pPr>
      <w:r>
        <w:rPr>
          <w:noProof/>
          <w:lang w:val="cs-CZ" w:eastAsia="cs-CZ"/>
        </w:rPr>
        <w:pict>
          <v:shape id="_x0000_s1043" type="#_x0000_t32" style="position:absolute;margin-left:2pt;margin-top:12pt;width:213pt;height:0;z-index: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IČ/DIČ</w:t>
      </w:r>
      <w:r>
        <w:tab/>
      </w:r>
      <w:r>
        <w:rPr>
          <w:rStyle w:val="Text4"/>
        </w:rPr>
        <w:t>16189361</w:t>
      </w:r>
      <w:r>
        <w:tab/>
      </w:r>
      <w:r>
        <w:rPr>
          <w:rStyle w:val="Text4"/>
        </w:rPr>
        <w:t>CZ16189361</w:t>
      </w:r>
    </w:p>
    <w:p w:rsidR="004D3457" w:rsidRDefault="00020DEB">
      <w:pPr>
        <w:pStyle w:val="Row7"/>
      </w:pPr>
      <w:r>
        <w:rPr>
          <w:noProof/>
          <w:lang w:val="cs-CZ" w:eastAsia="cs-CZ"/>
        </w:rPr>
        <w:pict>
          <v:shape id="_x0000_s1042" type="#_x0000_t202" style="position:absolute;margin-left:337pt;margin-top:17pt;width:76pt;height:10pt;z-index:9;mso-wrap-style:tight;mso-position-vertical-relative:line" stroked="f">
            <v:fill opacity="0" o:opacity2="100"/>
            <v:textbox inset="0,0,0,0">
              <w:txbxContent>
                <w:p w:rsidR="004D3457" w:rsidRDefault="00020DEB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Strakonická 3212/4a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202" style="position:absolute;margin-left:306pt;margin-top:17pt;width:27pt;height:10pt;z-index:10;mso-wrap-style:tight;mso-position-vertical-relative:line" stroked="f">
            <v:fill opacity="0" o:opacity2="100"/>
            <v:textbox inset="0,0,0,0">
              <w:txbxContent>
                <w:p w:rsidR="004D3457" w:rsidRDefault="00020DEB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adresa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Datum vystavení</w:t>
      </w:r>
      <w:r>
        <w:tab/>
      </w:r>
      <w:proofErr w:type="gramStart"/>
      <w:r>
        <w:rPr>
          <w:rStyle w:val="Text4"/>
          <w:position w:val="2"/>
        </w:rPr>
        <w:t>18</w:t>
      </w:r>
      <w:r>
        <w:rPr>
          <w:rStyle w:val="Text4"/>
          <w:position w:val="2"/>
        </w:rPr>
        <w:t>.11.2020</w:t>
      </w:r>
      <w:proofErr w:type="gramEnd"/>
      <w:r>
        <w:tab/>
      </w:r>
      <w:r>
        <w:rPr>
          <w:rStyle w:val="Text3"/>
          <w:position w:val="9"/>
        </w:rPr>
        <w:t>Název</w:t>
      </w:r>
      <w:r>
        <w:tab/>
      </w:r>
      <w:r>
        <w:rPr>
          <w:rStyle w:val="Text4"/>
          <w:position w:val="11"/>
        </w:rPr>
        <w:t>CZ PRESS s.r.o.</w:t>
      </w:r>
    </w:p>
    <w:p w:rsidR="004D3457" w:rsidRDefault="00020DEB">
      <w:pPr>
        <w:pStyle w:val="Row8"/>
      </w:pPr>
      <w:r>
        <w:rPr>
          <w:noProof/>
          <w:lang w:val="cs-CZ" w:eastAsia="cs-CZ"/>
        </w:rPr>
        <w:pict>
          <v:shape id="_x0000_s1040" type="#_x0000_t202" style="position:absolute;margin-left:24pt;margin-top:17pt;width:1in;height:10pt;z-index:11;mso-wrap-style:tight;mso-position-vertical-relative:line" stroked="f">
            <v:fill opacity="0" o:opacity2="100"/>
            <v:textbox inset="0,0,0,0">
              <w:txbxContent>
                <w:p w:rsidR="004D3457" w:rsidRDefault="00020DEB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Posl.datum plnění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Datum podepsání</w:t>
      </w:r>
      <w:r>
        <w:tab/>
      </w:r>
      <w:r>
        <w:rPr>
          <w:rStyle w:val="Text4"/>
          <w:position w:val="-17"/>
        </w:rPr>
        <w:t>150 00 Praha 5</w:t>
      </w:r>
    </w:p>
    <w:p w:rsidR="004D3457" w:rsidRDefault="00020DEB">
      <w:pPr>
        <w:pStyle w:val="Row9"/>
      </w:pPr>
      <w:r>
        <w:rPr>
          <w:noProof/>
          <w:lang w:val="cs-CZ" w:eastAsia="cs-CZ"/>
        </w:rPr>
        <w:pict>
          <v:shape id="_x0000_s1039" type="#_x0000_t32" style="position:absolute;margin-left:214pt;margin-top:5pt;width:344pt;height:0;z-index:1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Datum stornování</w:t>
      </w:r>
      <w:r>
        <w:tab/>
      </w:r>
      <w:r>
        <w:rPr>
          <w:rStyle w:val="Text3"/>
        </w:rPr>
        <w:t>Klasifikace</w:t>
      </w:r>
    </w:p>
    <w:p w:rsidR="004D3457" w:rsidRDefault="00020DEB">
      <w:pPr>
        <w:pStyle w:val="Row10"/>
      </w:pPr>
      <w:r>
        <w:tab/>
      </w:r>
      <w:r>
        <w:rPr>
          <w:rStyle w:val="Text3"/>
        </w:rPr>
        <w:t>Platnost od</w:t>
      </w:r>
      <w:r>
        <w:tab/>
      </w:r>
      <w:r>
        <w:rPr>
          <w:rStyle w:val="Text3"/>
        </w:rPr>
        <w:t>Disp.útvar</w:t>
      </w:r>
      <w:r>
        <w:tab/>
      </w:r>
      <w:r>
        <w:rPr>
          <w:rStyle w:val="Text4"/>
        </w:rPr>
        <w:t>72</w:t>
      </w:r>
      <w:r>
        <w:tab/>
      </w:r>
      <w:r>
        <w:rPr>
          <w:rStyle w:val="Text4"/>
        </w:rPr>
        <w:t>OAZI - Odbor administrativy a zpra…</w:t>
      </w:r>
    </w:p>
    <w:p w:rsidR="004D3457" w:rsidRDefault="00020DEB">
      <w:pPr>
        <w:pStyle w:val="Row11"/>
      </w:pPr>
      <w:r>
        <w:tab/>
      </w:r>
      <w:r>
        <w:rPr>
          <w:rStyle w:val="Text3"/>
        </w:rPr>
        <w:t>Platnost do</w:t>
      </w:r>
      <w:r>
        <w:tab/>
      </w:r>
      <w:r>
        <w:rPr>
          <w:rStyle w:val="Text3"/>
        </w:rPr>
        <w:t>Středisko</w:t>
      </w:r>
      <w:r>
        <w:tab/>
      </w:r>
      <w:r>
        <w:rPr>
          <w:rStyle w:val="Text4"/>
        </w:rPr>
        <w:t>1737900</w:t>
      </w:r>
      <w:r>
        <w:tab/>
      </w:r>
      <w:r>
        <w:rPr>
          <w:rStyle w:val="Text4"/>
        </w:rPr>
        <w:t>OAZI - Odbor administrativy a zpra…</w:t>
      </w:r>
    </w:p>
    <w:p w:rsidR="004D3457" w:rsidRDefault="00020DEB">
      <w:pPr>
        <w:pStyle w:val="Row12"/>
      </w:pPr>
      <w:r>
        <w:rPr>
          <w:noProof/>
          <w:lang w:val="cs-CZ" w:eastAsia="cs-CZ"/>
        </w:rPr>
        <w:pict>
          <v:shape id="_x0000_s1038" type="#_x0000_t32" style="position:absolute;margin-left:2pt;margin-top:5pt;width:213pt;height:0;z-index:13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Zakázka</w:t>
      </w:r>
    </w:p>
    <w:p w:rsidR="004D3457" w:rsidRDefault="00020DEB">
      <w:pPr>
        <w:pStyle w:val="Row13"/>
      </w:pPr>
      <w:r>
        <w:tab/>
      </w:r>
      <w:r>
        <w:rPr>
          <w:rStyle w:val="Text3"/>
        </w:rPr>
        <w:t>Číslo jednací ÜKZ</w:t>
      </w:r>
      <w:r>
        <w:tab/>
      </w:r>
      <w:r>
        <w:rPr>
          <w:rStyle w:val="Text4"/>
        </w:rPr>
        <w:t>0072200272</w:t>
      </w:r>
      <w:r>
        <w:tab/>
      </w:r>
      <w:r>
        <w:rPr>
          <w:rStyle w:val="Text3"/>
        </w:rPr>
        <w:t>Projekt</w:t>
      </w:r>
      <w:r>
        <w:tab/>
      </w:r>
      <w:r>
        <w:rPr>
          <w:rStyle w:val="Text4"/>
        </w:rPr>
        <w:t>N</w:t>
      </w:r>
      <w:r>
        <w:tab/>
      </w:r>
      <w:r>
        <w:rPr>
          <w:rStyle w:val="Text4"/>
        </w:rPr>
        <w:t>Neurčeno</w:t>
      </w:r>
    </w:p>
    <w:p w:rsidR="004D3457" w:rsidRDefault="00020DEB">
      <w:pPr>
        <w:pStyle w:val="Row14"/>
      </w:pPr>
      <w:r>
        <w:tab/>
      </w:r>
      <w:r>
        <w:rPr>
          <w:rStyle w:val="Text3"/>
        </w:rPr>
        <w:t>Sml.partnera</w:t>
      </w:r>
      <w:r>
        <w:tab/>
      </w:r>
      <w:r>
        <w:rPr>
          <w:rStyle w:val="Text3"/>
        </w:rPr>
        <w:t>Interní akce</w:t>
      </w:r>
    </w:p>
    <w:p w:rsidR="004D3457" w:rsidRDefault="00020DEB">
      <w:pPr>
        <w:pStyle w:val="Row15"/>
      </w:pPr>
      <w:r>
        <w:rPr>
          <w:noProof/>
          <w:lang w:val="cs-CZ" w:eastAsia="cs-CZ"/>
        </w:rPr>
        <w:pict>
          <v:shape id="_x0000_s1037" type="#_x0000_t32" style="position:absolute;margin-left:214pt;margin-top:18pt;width:344pt;height:0;z-index:1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Nos.nákladů</w:t>
      </w:r>
      <w:r>
        <w:tab/>
      </w:r>
      <w:r>
        <w:rPr>
          <w:rStyle w:val="Text4"/>
        </w:rPr>
        <w:t>1737900</w:t>
      </w:r>
      <w:r>
        <w:tab/>
      </w:r>
      <w:r>
        <w:rPr>
          <w:rStyle w:val="Text4"/>
        </w:rPr>
        <w:t>OAZI - Odbor administrativy a zpra…</w:t>
      </w:r>
    </w:p>
    <w:p w:rsidR="004D3457" w:rsidRDefault="00020DEB">
      <w:pPr>
        <w:pStyle w:val="Row16"/>
      </w:pPr>
      <w:r>
        <w:rPr>
          <w:noProof/>
          <w:lang w:val="cs-CZ" w:eastAsia="cs-CZ"/>
        </w:rPr>
        <w:pict>
          <v:shape id="_x0000_s1036" type="#_x0000_t202" style="position:absolute;margin-left:253pt;margin-top:24pt;width:80pt;height:10pt;z-index:15;mso-wrap-style:tight;mso-position-vertical-relative:line" stroked="f">
            <v:fill opacity="0" o:opacity2="100"/>
            <v:textbox inset="0,0,0,0">
              <w:txbxContent>
                <w:p w:rsidR="004D3457" w:rsidRDefault="00020DEB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Rozpočtová skladba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1pt;width:212pt;height:0;z-index: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32pt;width:213pt;height:0;z-index:17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Stav</w:t>
      </w:r>
      <w:r>
        <w:tab/>
      </w:r>
      <w:r>
        <w:rPr>
          <w:rStyle w:val="Text4"/>
          <w:position w:val="2"/>
        </w:rPr>
        <w:t>SCHVÁLENO</w:t>
      </w:r>
      <w:r>
        <w:tab/>
      </w:r>
      <w:r>
        <w:rPr>
          <w:rStyle w:val="Text3"/>
          <w:position w:val="15"/>
        </w:rPr>
        <w:t>Rozpočet</w:t>
      </w:r>
      <w:r>
        <w:tab/>
      </w:r>
      <w:r>
        <w:rPr>
          <w:rStyle w:val="Text4"/>
          <w:position w:val="-12"/>
        </w:rPr>
        <w:t>223-615100-5136  -0072</w:t>
      </w:r>
    </w:p>
    <w:p w:rsidR="004D3457" w:rsidRDefault="00020DEB">
      <w:pPr>
        <w:pStyle w:val="Row17"/>
      </w:pPr>
      <w:r>
        <w:rPr>
          <w:noProof/>
          <w:lang w:val="cs-CZ" w:eastAsia="cs-CZ"/>
        </w:rPr>
        <w:pict>
          <v:shape id="_x0000_s1033" type="#_x0000_t202" style="position:absolute;margin-left:337pt;margin-top:17pt;width:11pt;height:10pt;z-index:18;mso-wrap-style:tight;mso-position-vertical-relative:line" stroked="f">
            <v:fill opacity="0" o:opacity2="100"/>
            <v:textbox inset="0,0,0,0">
              <w:txbxContent>
                <w:p w:rsidR="004D3457" w:rsidRDefault="00020DEB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32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202" style="position:absolute;margin-left:303pt;margin-top:18pt;width:29pt;height:10pt;z-index:19;mso-wrap-style:tight;mso-position-vertical-relative:line" stroked="f">
            <v:fill opacity="0" o:opacity2="100"/>
            <v:textbox inset="0,0,0,0">
              <w:txbxContent>
                <w:p w:rsidR="004D3457" w:rsidRDefault="00020DEB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Symbol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Částka</w:t>
      </w:r>
      <w:r>
        <w:tab/>
      </w:r>
      <w:r>
        <w:rPr>
          <w:rStyle w:val="Text4"/>
          <w:position w:val="2"/>
        </w:rPr>
        <w:t>860 000.00</w:t>
      </w:r>
      <w:r>
        <w:tab/>
      </w:r>
      <w:r>
        <w:rPr>
          <w:rStyle w:val="Text3"/>
          <w:position w:val="12"/>
        </w:rPr>
        <w:t>Název</w:t>
      </w:r>
      <w:r>
        <w:tab/>
      </w:r>
      <w:r>
        <w:rPr>
          <w:rStyle w:val="Text4"/>
          <w:position w:val="14"/>
        </w:rPr>
        <w:t>Knihy, uče</w:t>
      </w:r>
      <w:r>
        <w:rPr>
          <w:rStyle w:val="Text4"/>
          <w:position w:val="14"/>
        </w:rPr>
        <w:t>bní pomůcky a tisk</w:t>
      </w:r>
    </w:p>
    <w:p w:rsidR="004D3457" w:rsidRDefault="00020DEB">
      <w:pPr>
        <w:pStyle w:val="Row18"/>
      </w:pPr>
      <w:r>
        <w:tab/>
      </w:r>
      <w:r>
        <w:rPr>
          <w:rStyle w:val="Text3"/>
        </w:rPr>
        <w:t>Splněno</w:t>
      </w:r>
      <w:r>
        <w:tab/>
      </w:r>
      <w:r>
        <w:rPr>
          <w:rStyle w:val="Text4"/>
          <w:position w:val="2"/>
        </w:rPr>
        <w:t>0.00</w:t>
      </w:r>
      <w:r>
        <w:tab/>
      </w:r>
      <w:r>
        <w:rPr>
          <w:rStyle w:val="Text3"/>
        </w:rPr>
        <w:t>Isprofin</w:t>
      </w:r>
    </w:p>
    <w:p w:rsidR="004D3457" w:rsidRDefault="00020DEB">
      <w:pPr>
        <w:pStyle w:val="Row19"/>
      </w:pPr>
      <w:r>
        <w:rPr>
          <w:noProof/>
          <w:lang w:val="cs-CZ" w:eastAsia="cs-CZ"/>
        </w:rPr>
        <w:pict>
          <v:shape id="_x0000_s1031" type="#_x0000_t202" style="position:absolute;margin-left:313pt;margin-top:18pt;width:19pt;height:10pt;z-index:20;mso-wrap-style:tight;mso-position-vertical-relative:line" stroked="f">
            <v:fill opacity="0" o:opacity2="100"/>
            <v:textbox inset="0,0,0,0">
              <w:txbxContent>
                <w:p w:rsidR="004D3457" w:rsidRDefault="00020DEB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Akce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2pt;margin-top:4pt;width:213pt;height:0;z-index:21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Poznámka</w:t>
      </w:r>
      <w:r>
        <w:tab/>
      </w:r>
      <w:r>
        <w:rPr>
          <w:rStyle w:val="Text3"/>
        </w:rPr>
        <w:t>Podprogram</w:t>
      </w:r>
    </w:p>
    <w:p w:rsidR="004D3457" w:rsidRDefault="004D3457">
      <w:pPr>
        <w:pStyle w:val="Row1"/>
      </w:pPr>
    </w:p>
    <w:p w:rsidR="004D3457" w:rsidRDefault="00020DEB">
      <w:pPr>
        <w:pStyle w:val="Row20"/>
      </w:pPr>
      <w:r>
        <w:tab/>
      </w:r>
      <w:r>
        <w:rPr>
          <w:rStyle w:val="Text3"/>
        </w:rPr>
        <w:t>Podakce</w:t>
      </w:r>
    </w:p>
    <w:p w:rsidR="004D3457" w:rsidRDefault="00020DEB">
      <w:pPr>
        <w:pStyle w:val="Row15"/>
      </w:pPr>
      <w:r>
        <w:rPr>
          <w:noProof/>
          <w:lang w:val="cs-CZ" w:eastAsia="cs-CZ"/>
        </w:rPr>
        <w:pict>
          <v:shape id="_x0000_s1029" type="#_x0000_t32" style="position:absolute;margin-left:215pt;margin-top:18pt;width:344pt;height:0;z-index:2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Odpovědná osoba</w:t>
      </w:r>
      <w:r>
        <w:tab/>
      </w:r>
      <w:r>
        <w:rPr>
          <w:rStyle w:val="Text4"/>
        </w:rPr>
        <w:t>65013</w:t>
      </w:r>
      <w:r>
        <w:tab/>
      </w:r>
      <w:r>
        <w:rPr>
          <w:rStyle w:val="Text4"/>
        </w:rPr>
        <w:t>Kamila BRADÁČOVÁ</w:t>
      </w:r>
    </w:p>
    <w:p w:rsidR="004D3457" w:rsidRDefault="00020DEB">
      <w:pPr>
        <w:pStyle w:val="Row21"/>
      </w:pPr>
      <w:bookmarkStart w:id="0" w:name="_GoBack"/>
      <w:bookmarkEnd w:id="0"/>
      <w:r>
        <w:tab/>
      </w:r>
      <w:r>
        <w:rPr>
          <w:rStyle w:val="Text3"/>
        </w:rPr>
        <w:t>Dodávka</w:t>
      </w:r>
    </w:p>
    <w:p w:rsidR="004D3457" w:rsidRDefault="00020DEB">
      <w:pPr>
        <w:pStyle w:val="Row22"/>
      </w:pPr>
      <w:r>
        <w:tab/>
      </w:r>
      <w:r>
        <w:rPr>
          <w:rStyle w:val="Text3"/>
        </w:rPr>
        <w:t>Doprava</w:t>
      </w:r>
    </w:p>
    <w:p w:rsidR="004D3457" w:rsidRDefault="00020DEB">
      <w:pPr>
        <w:pStyle w:val="Row15"/>
      </w:pPr>
      <w:r>
        <w:rPr>
          <w:noProof/>
          <w:lang w:val="cs-CZ" w:eastAsia="cs-CZ"/>
        </w:rPr>
        <w:pict>
          <v:shape id="_x0000_s1028" type="#_x0000_t32" style="position:absolute;margin-left:215pt;margin-top:18pt;width:344pt;height:0;z-index:23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Úhrada</w:t>
      </w:r>
      <w:r>
        <w:tab/>
      </w:r>
      <w:r>
        <w:rPr>
          <w:rStyle w:val="Text4"/>
        </w:rPr>
        <w:t>PŘEVODEM</w:t>
      </w:r>
      <w:r>
        <w:tab/>
      </w:r>
      <w:r>
        <w:rPr>
          <w:rStyle w:val="Text4"/>
        </w:rPr>
        <w:t>Převodem na bankovní účet</w:t>
      </w:r>
    </w:p>
    <w:p w:rsidR="004D3457" w:rsidRDefault="004D3457">
      <w:pPr>
        <w:pStyle w:val="Row1"/>
      </w:pPr>
    </w:p>
    <w:p w:rsidR="004D3457" w:rsidRDefault="004D3457">
      <w:pPr>
        <w:pStyle w:val="Row1"/>
      </w:pPr>
    </w:p>
    <w:p w:rsidR="004D3457" w:rsidRDefault="004D3457">
      <w:pPr>
        <w:pStyle w:val="Row1"/>
      </w:pPr>
    </w:p>
    <w:p w:rsidR="004D3457" w:rsidRDefault="004D3457">
      <w:pPr>
        <w:pStyle w:val="Row1"/>
      </w:pPr>
    </w:p>
    <w:p w:rsidR="004D3457" w:rsidRDefault="004D3457">
      <w:pPr>
        <w:pStyle w:val="Row1"/>
      </w:pPr>
    </w:p>
    <w:p w:rsidR="004D3457" w:rsidRDefault="004D3457">
      <w:pPr>
        <w:pStyle w:val="Row1"/>
      </w:pPr>
    </w:p>
    <w:p w:rsidR="004D3457" w:rsidRDefault="004D3457">
      <w:pPr>
        <w:pStyle w:val="Row1"/>
      </w:pPr>
    </w:p>
    <w:p w:rsidR="004D3457" w:rsidRDefault="004D3457">
      <w:pPr>
        <w:pStyle w:val="Row1"/>
      </w:pPr>
    </w:p>
    <w:p w:rsidR="004D3457" w:rsidRDefault="004D3457">
      <w:pPr>
        <w:pStyle w:val="Row1"/>
      </w:pPr>
    </w:p>
    <w:p w:rsidR="004D3457" w:rsidRDefault="004D3457">
      <w:pPr>
        <w:pStyle w:val="Row1"/>
      </w:pPr>
    </w:p>
    <w:p w:rsidR="004D3457" w:rsidRDefault="004D3457">
      <w:pPr>
        <w:pStyle w:val="Row1"/>
      </w:pPr>
    </w:p>
    <w:p w:rsidR="004D3457" w:rsidRDefault="00020DEB">
      <w:pPr>
        <w:pStyle w:val="Row23"/>
      </w:pPr>
      <w:r>
        <w:rPr>
          <w:noProof/>
          <w:lang w:val="cs-CZ" w:eastAsia="cs-CZ"/>
        </w:rPr>
        <w:pict>
          <v:roundrect id="_x0000_s1027" style="position:absolute;margin-left:2pt;margin-top:-22pt;width:556pt;height:20pt;z-index:24;mso-position-vertical-relative:line" arcsize="4903f" fillcolor="#e9e9e9" strokeweight="1pt">
            <w10:wrap anchorx="margin" anchory="page"/>
          </v:roundrect>
        </w:pict>
      </w:r>
      <w:r>
        <w:rPr>
          <w:noProof/>
          <w:lang w:val="cs-CZ" w:eastAsia="cs-CZ"/>
        </w:rPr>
        <w:pict>
          <v:roundrect id="_x0000_s1026" style="position:absolute;margin-left:2pt;margin-top:1pt;width:557pt;height:18pt;z-index:25;mso-position-vertical-relative:line" arcsize="4903f" strokeweight="1pt">
            <v:fill opacity="0"/>
            <w10:wrap anchorx="margin" anchory="page"/>
          </v:roundrect>
        </w:pict>
      </w:r>
      <w:r>
        <w:tab/>
      </w:r>
      <w:r>
        <w:rPr>
          <w:rStyle w:val="Text4"/>
          <w:shd w:val="clear" w:color="auto" w:fill="FFFFFF"/>
        </w:rPr>
        <w:t>---  KONEC SESTAVY  ---</w:t>
      </w:r>
      <w:r>
        <w:tab/>
      </w:r>
      <w:r>
        <w:rPr>
          <w:rStyle w:val="Text4"/>
          <w:shd w:val="clear" w:color="auto" w:fill="FFFFFF"/>
        </w:rPr>
        <w:t>© MÚZO Praha s.r.o.</w:t>
      </w:r>
    </w:p>
    <w:p w:rsidR="004D3457" w:rsidRDefault="004D3457">
      <w:pPr>
        <w:pStyle w:val="Row24"/>
      </w:pPr>
    </w:p>
    <w:sectPr w:rsidR="004D3457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0DEB">
      <w:pPr>
        <w:spacing w:after="0" w:line="240" w:lineRule="auto"/>
      </w:pPr>
      <w:r>
        <w:separator/>
      </w:r>
    </w:p>
  </w:endnote>
  <w:endnote w:type="continuationSeparator" w:id="0">
    <w:p w:rsidR="00000000" w:rsidRDefault="0002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57" w:rsidRDefault="00020DEB">
    <w:pPr>
      <w:pStyle w:val="Row25"/>
    </w:pPr>
    <w:r>
      <w:rPr>
        <w:noProof/>
        <w:lang w:val="cs-CZ" w:eastAsia="cs-CZ"/>
      </w:rPr>
      <w:pict>
        <v:roundrect id="_x0000_s4097" style="position:absolute;margin-left:2pt;margin-top:-5pt;width:557pt;height:18pt;z-index:26;mso-position-vertical-relative:line" arcsize="4903f" strokeweight="1pt">
          <v:fill opacity="0"/>
          <w10:wrap anchorx="margin" anchory="page"/>
        </v:roundrect>
      </w:pict>
    </w:r>
    <w:r>
      <w:tab/>
    </w:r>
    <w:r>
      <w:rPr>
        <w:rStyle w:val="Text4"/>
      </w:rPr>
      <w:t>Tisk  04.12.2020 13:39:04</w:t>
    </w:r>
    <w:r>
      <w:tab/>
    </w:r>
    <w:r>
      <w:rPr>
        <w:rStyle w:val="Text4"/>
      </w:rPr>
      <w:t>Strana  1</w:t>
    </w:r>
  </w:p>
  <w:p w:rsidR="004D3457" w:rsidRDefault="004D3457">
    <w:pPr>
      <w:pStyle w:val="Row26"/>
    </w:pPr>
  </w:p>
  <w:p w:rsidR="004D3457" w:rsidRDefault="004D3457">
    <w:pPr>
      <w:pStyle w:val="Row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0DEB">
      <w:pPr>
        <w:spacing w:after="0" w:line="240" w:lineRule="auto"/>
      </w:pPr>
      <w:r>
        <w:separator/>
      </w:r>
    </w:p>
  </w:footnote>
  <w:footnote w:type="continuationSeparator" w:id="0">
    <w:p w:rsidR="00000000" w:rsidRDefault="0002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57" w:rsidRDefault="004D3457">
    <w:pPr>
      <w:pStyle w:val="Row1"/>
    </w:pPr>
  </w:p>
  <w:p w:rsidR="004D3457" w:rsidRDefault="004D3457">
    <w:pPr>
      <w:pStyle w:val="Row1"/>
    </w:pPr>
  </w:p>
  <w:p w:rsidR="004D3457" w:rsidRDefault="00020DEB">
    <w:pPr>
      <w:pStyle w:val="Row2"/>
    </w:pPr>
    <w:r>
      <w:tab/>
    </w:r>
    <w:r>
      <w:rPr>
        <w:rStyle w:val="Text1"/>
      </w:rPr>
      <w:t>Smlouva číslo SM7220-003</w:t>
    </w:r>
  </w:p>
  <w:p w:rsidR="004D3457" w:rsidRDefault="004D3457">
    <w:pPr>
      <w:pStyle w:val="Row1"/>
    </w:pPr>
  </w:p>
  <w:p w:rsidR="004D3457" w:rsidRDefault="00020DEB">
    <w:pPr>
      <w:pStyle w:val="Row3"/>
    </w:pPr>
    <w:r>
      <w:tab/>
    </w:r>
    <w:r>
      <w:rPr>
        <w:rStyle w:val="Text2"/>
      </w:rPr>
      <w:t>MZV, Loretánské náměstí 5, 118 00 Praha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20DEB"/>
    <w:rsid w:val="004D3457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48"/>
        <o:r id="V:Rule2" type="connector" idref="#_x0000_s1047"/>
        <o:r id="V:Rule3" type="connector" idref="#_x0000_s1046"/>
        <o:r id="V:Rule4" type="connector" idref="#_x0000_s1043"/>
        <o:r id="V:Rule5" type="connector" idref="#_x0000_s1039"/>
        <o:r id="V:Rule6" type="connector" idref="#_x0000_s1038"/>
        <o:r id="V:Rule7" type="connector" idref="#_x0000_s1037"/>
        <o:r id="V:Rule8" type="connector" idref="#_x0000_s1035"/>
        <o:r id="V:Rule9" type="connector" idref="#_x0000_s1034"/>
        <o:r id="V:Rule10" type="connector" idref="#_x0000_s1030"/>
        <o:r id="V:Rule11" type="connector" idref="#_x0000_s1029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color w:val="000000"/>
      <w:sz w:val="36"/>
      <w:szCs w:val="36"/>
    </w:rPr>
  </w:style>
  <w:style w:type="paragraph" w:customStyle="1" w:styleId="Row2">
    <w:name w:val="Row 2"/>
    <w:basedOn w:val="Normln"/>
    <w:qFormat/>
    <w:pPr>
      <w:keepNext/>
      <w:tabs>
        <w:tab w:val="left" w:pos="30"/>
      </w:tabs>
      <w:spacing w:before="80" w:after="0" w:line="4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i/>
      <w:color w:val="000000"/>
      <w:sz w:val="16"/>
      <w:szCs w:val="16"/>
    </w:rPr>
  </w:style>
  <w:style w:type="paragraph" w:customStyle="1" w:styleId="Row3">
    <w:name w:val="Row 3"/>
    <w:basedOn w:val="Normln"/>
    <w:qFormat/>
    <w:pPr>
      <w:keepNext/>
      <w:tabs>
        <w:tab w:val="left" w:pos="105"/>
      </w:tabs>
      <w:spacing w:before="40" w:after="0" w:line="180" w:lineRule="exact"/>
    </w:p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135"/>
        <w:tab w:val="left" w:pos="1755"/>
        <w:tab w:val="left" w:pos="8475"/>
        <w:tab w:val="left" w:pos="9720"/>
      </w:tabs>
      <w:spacing w:before="380" w:after="0" w:line="180" w:lineRule="exact"/>
    </w:pPr>
  </w:style>
  <w:style w:type="paragraph" w:customStyle="1" w:styleId="Row5">
    <w:name w:val="Row 5"/>
    <w:basedOn w:val="Normln"/>
    <w:qFormat/>
    <w:pPr>
      <w:keepNext/>
      <w:tabs>
        <w:tab w:val="right" w:pos="1920"/>
        <w:tab w:val="left" w:pos="2025"/>
        <w:tab w:val="left" w:pos="4455"/>
      </w:tabs>
      <w:spacing w:before="200" w:after="140" w:line="180" w:lineRule="exact"/>
    </w:pPr>
  </w:style>
  <w:style w:type="paragraph" w:customStyle="1" w:styleId="Row6">
    <w:name w:val="Row 6"/>
    <w:basedOn w:val="Normln"/>
    <w:qFormat/>
    <w:pPr>
      <w:keepNext/>
      <w:tabs>
        <w:tab w:val="right" w:pos="6645"/>
        <w:tab w:val="left" w:pos="6750"/>
        <w:tab w:val="left" w:pos="8370"/>
      </w:tabs>
      <w:spacing w:before="80" w:after="20" w:line="180" w:lineRule="exact"/>
    </w:pPr>
  </w:style>
  <w:style w:type="paragraph" w:customStyle="1" w:styleId="Row7">
    <w:name w:val="Row 7"/>
    <w:basedOn w:val="Normln"/>
    <w:qFormat/>
    <w:pPr>
      <w:keepNext/>
      <w:tabs>
        <w:tab w:val="right" w:pos="1920"/>
        <w:tab w:val="left" w:pos="2025"/>
        <w:tab w:val="right" w:pos="6645"/>
        <w:tab w:val="left" w:pos="6750"/>
      </w:tabs>
      <w:spacing w:before="160" w:after="0" w:line="180" w:lineRule="exact"/>
    </w:pPr>
  </w:style>
  <w:style w:type="paragraph" w:customStyle="1" w:styleId="Row8">
    <w:name w:val="Row 8"/>
    <w:basedOn w:val="Normln"/>
    <w:qFormat/>
    <w:pPr>
      <w:keepNext/>
      <w:tabs>
        <w:tab w:val="right" w:pos="1920"/>
        <w:tab w:val="left" w:pos="6750"/>
      </w:tabs>
      <w:spacing w:before="80" w:after="160" w:line="180" w:lineRule="exact"/>
    </w:pPr>
  </w:style>
  <w:style w:type="paragraph" w:customStyle="1" w:styleId="Row9">
    <w:name w:val="Row 9"/>
    <w:basedOn w:val="Normln"/>
    <w:qFormat/>
    <w:pPr>
      <w:keepNext/>
      <w:tabs>
        <w:tab w:val="right" w:pos="1920"/>
        <w:tab w:val="left" w:pos="4455"/>
      </w:tabs>
      <w:spacing w:before="160" w:after="60" w:line="180" w:lineRule="exact"/>
    </w:pPr>
  </w:style>
  <w:style w:type="paragraph" w:customStyle="1" w:styleId="Row10">
    <w:name w:val="Row 10"/>
    <w:basedOn w:val="Normln"/>
    <w:qFormat/>
    <w:pPr>
      <w:keepNext/>
      <w:tabs>
        <w:tab w:val="right" w:pos="1920"/>
        <w:tab w:val="right" w:pos="6675"/>
        <w:tab w:val="left" w:pos="6750"/>
        <w:tab w:val="left" w:pos="8100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right" w:pos="1920"/>
        <w:tab w:val="right" w:pos="6645"/>
        <w:tab w:val="left" w:pos="6750"/>
        <w:tab w:val="left" w:pos="8100"/>
      </w:tabs>
      <w:spacing w:before="60" w:after="20" w:line="180" w:lineRule="exact"/>
    </w:pPr>
  </w:style>
  <w:style w:type="paragraph" w:customStyle="1" w:styleId="Row12">
    <w:name w:val="Row 12"/>
    <w:basedOn w:val="Normln"/>
    <w:qFormat/>
    <w:pPr>
      <w:keepNext/>
      <w:tabs>
        <w:tab w:val="right" w:pos="6645"/>
      </w:tabs>
      <w:spacing w:before="8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right" w:pos="1920"/>
        <w:tab w:val="left" w:pos="2025"/>
        <w:tab w:val="right" w:pos="6645"/>
        <w:tab w:val="left" w:pos="6750"/>
        <w:tab w:val="left" w:pos="8100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right" w:pos="1920"/>
        <w:tab w:val="right" w:pos="664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right" w:pos="6645"/>
        <w:tab w:val="left" w:pos="6750"/>
        <w:tab w:val="left" w:pos="8100"/>
      </w:tabs>
      <w:spacing w:before="6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right" w:pos="1920"/>
        <w:tab w:val="left" w:pos="2025"/>
        <w:tab w:val="left" w:pos="4455"/>
        <w:tab w:val="left" w:pos="6750"/>
      </w:tabs>
      <w:spacing w:before="340" w:after="12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335"/>
        <w:tab w:val="right" w:pos="4080"/>
        <w:tab w:val="right" w:pos="6645"/>
        <w:tab w:val="left" w:pos="6750"/>
      </w:tabs>
      <w:spacing w:before="2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45"/>
        <w:tab w:val="right" w:pos="4080"/>
        <w:tab w:val="left" w:pos="4860"/>
      </w:tabs>
      <w:spacing w:before="100" w:after="12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270"/>
        <w:tab w:val="right" w:pos="6645"/>
      </w:tabs>
      <w:spacing w:before="100" w:after="12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6645"/>
      </w:tabs>
      <w:spacing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455"/>
      </w:tabs>
      <w:spacing w:before="20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right" w:pos="6645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05"/>
        <w:tab w:val="left" w:pos="945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80" w:lineRule="exact"/>
    </w:pPr>
  </w:style>
  <w:style w:type="paragraph" w:customStyle="1" w:styleId="Row25">
    <w:name w:val="Row 25"/>
    <w:basedOn w:val="Normln"/>
    <w:qFormat/>
    <w:pPr>
      <w:keepNext/>
      <w:tabs>
        <w:tab w:val="left" w:pos="105"/>
        <w:tab w:val="right" w:pos="11040"/>
      </w:tabs>
      <w:spacing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F06BD567.dotm</Template>
  <TotalTime>5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kbradaco</dc:creator>
  <cp:keywords/>
  <dc:description/>
  <cp:lastModifiedBy>Kamila BRADÁČOVÁ</cp:lastModifiedBy>
  <cp:revision>2</cp:revision>
  <cp:lastPrinted>2020-12-04T12:40:00Z</cp:lastPrinted>
  <dcterms:created xsi:type="dcterms:W3CDTF">2020-12-04T12:39:00Z</dcterms:created>
  <dcterms:modified xsi:type="dcterms:W3CDTF">2020-12-04T12:40:00Z</dcterms:modified>
  <cp:category/>
</cp:coreProperties>
</file>