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EE" w:rsidRDefault="00F309EE">
      <w:pPr>
        <w:pStyle w:val="Standard"/>
        <w:tabs>
          <w:tab w:val="center" w:pos="4154"/>
          <w:tab w:val="right" w:pos="8309"/>
        </w:tabs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F309EE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val="en-US"/>
        </w:rPr>
      </w:pPr>
    </w:p>
    <w:p w:rsidR="00F309EE" w:rsidRDefault="00E26C28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val="en-US"/>
        </w:rPr>
        <w:t>SMLOUVA O DÍLO</w:t>
      </w:r>
    </w:p>
    <w:p w:rsidR="00F309EE" w:rsidRDefault="00F309EE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F309EE" w:rsidRDefault="00F309EE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F309EE" w:rsidRDefault="00E26C28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Čl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. I.</w:t>
      </w:r>
    </w:p>
    <w:p w:rsidR="00F309EE" w:rsidRDefault="00E26C28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Smluvní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strany</w:t>
      </w:r>
      <w:proofErr w:type="spellEnd"/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E26C28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Zadavatel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Základní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škola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Mateřská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škola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Nový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Jičín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Jubilejní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3</w:t>
      </w:r>
    </w:p>
    <w:p w:rsidR="00F309EE" w:rsidRDefault="00E26C28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příspěvková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organizace</w:t>
      </w:r>
      <w:proofErr w:type="spellEnd"/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E26C28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sídlem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Jubilejní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484/3</w:t>
      </w:r>
    </w:p>
    <w:p w:rsidR="00F309EE" w:rsidRDefault="00E26C28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741 01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Nový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Jičín</w:t>
      </w:r>
      <w:proofErr w:type="spellEnd"/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E26C28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zastoupena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>:</w:t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proofErr w:type="spellStart"/>
      <w:r w:rsidR="00C418E3">
        <w:rPr>
          <w:rFonts w:ascii="Times New Roman" w:eastAsia="Times New Roman" w:hAnsi="Times New Roman" w:cs="Times New Roman"/>
          <w:color w:val="000000"/>
          <w:lang w:val="en-US"/>
        </w:rPr>
        <w:t>xxxxxxxxxxxxxxxxxxx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ředitel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školy</w:t>
      </w:r>
      <w:proofErr w:type="spellEnd"/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E26C28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IČ:</w:t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  <w:t>45214859</w:t>
      </w:r>
    </w:p>
    <w:p w:rsidR="00F309EE" w:rsidRDefault="00E26C28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dále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jen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„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zadavatel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>“</w:t>
      </w:r>
      <w:proofErr w:type="gram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straně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jedné</w:t>
      </w:r>
      <w:proofErr w:type="spellEnd"/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F309EE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F309EE" w:rsidRDefault="00F309EE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F309EE" w:rsidRDefault="00E26C28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Zhotovitel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  <w:t xml:space="preserve">INTERNOVA MORAVA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s.r.o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.</w:t>
      </w:r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E26C28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sídlem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>:</w:t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Suvorovova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982/58</w:t>
      </w:r>
    </w:p>
    <w:p w:rsidR="00F309EE" w:rsidRDefault="00E26C28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741 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/>
        </w:rPr>
        <w:t xml:space="preserve">01 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Nový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Jičín</w:t>
      </w:r>
      <w:proofErr w:type="spellEnd"/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E26C28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zastoupená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>:</w:t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proofErr w:type="spellStart"/>
      <w:r w:rsidR="00C418E3">
        <w:rPr>
          <w:rFonts w:ascii="Times New Roman" w:eastAsia="Times New Roman" w:hAnsi="Times New Roman" w:cs="Times New Roman"/>
          <w:color w:val="000000"/>
          <w:lang w:val="en-US"/>
        </w:rPr>
        <w:t>xxxxxxxxxxxxxxx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jednatel</w:t>
      </w:r>
      <w:proofErr w:type="spellEnd"/>
    </w:p>
    <w:p w:rsidR="00F309EE" w:rsidRDefault="00E26C28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proofErr w:type="spellStart"/>
      <w:r w:rsidR="00C418E3">
        <w:rPr>
          <w:rFonts w:ascii="Times New Roman" w:eastAsia="Times New Roman" w:hAnsi="Times New Roman" w:cs="Times New Roman"/>
          <w:color w:val="000000"/>
          <w:lang w:val="en-US"/>
        </w:rPr>
        <w:t>xxxxxxxxxxxxxxx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jednatel</w:t>
      </w:r>
      <w:proofErr w:type="spellEnd"/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E26C28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IČ:</w:t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  <w:t>268 40 430</w:t>
      </w:r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E26C28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Obchodní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rejstřík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>:</w:t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oddíl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C,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vložka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28104</w:t>
      </w:r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E26C28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Telefonní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spojení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>:</w:t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proofErr w:type="spellStart"/>
      <w:r w:rsidR="00C418E3">
        <w:rPr>
          <w:rFonts w:ascii="Times New Roman" w:eastAsia="Times New Roman" w:hAnsi="Times New Roman" w:cs="Times New Roman"/>
          <w:color w:val="000000"/>
          <w:lang w:val="en-US"/>
        </w:rPr>
        <w:t>xxxxxxxxxxxxxxx</w:t>
      </w:r>
      <w:proofErr w:type="spellEnd"/>
    </w:p>
    <w:p w:rsidR="00F309EE" w:rsidRDefault="00E26C28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E - mail: </w:t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proofErr w:type="spellStart"/>
      <w:r w:rsidR="00C418E3">
        <w:rPr>
          <w:rFonts w:ascii="Times New Roman" w:eastAsia="Times New Roman" w:hAnsi="Times New Roman" w:cs="Times New Roman"/>
          <w:color w:val="000000"/>
          <w:lang w:val="en-US"/>
        </w:rPr>
        <w:t>xxxxxxxxxxxxxxx</w:t>
      </w:r>
      <w:proofErr w:type="spellEnd"/>
    </w:p>
    <w:p w:rsidR="00F309EE" w:rsidRDefault="00E26C28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dále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jen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„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zhotovitel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>“</w:t>
      </w:r>
      <w:proofErr w:type="gram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straně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druhé</w:t>
      </w:r>
      <w:proofErr w:type="spellEnd"/>
    </w:p>
    <w:p w:rsidR="00F309EE" w:rsidRDefault="00F309EE">
      <w:pPr>
        <w:pStyle w:val="Standard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F309EE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F309EE" w:rsidRDefault="00F309EE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F309EE" w:rsidRDefault="00E26C28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Čl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. II</w:t>
      </w:r>
    </w:p>
    <w:p w:rsidR="00F309EE" w:rsidRDefault="00E26C28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Předmět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místo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plnění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veřejné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zakázky</w:t>
      </w:r>
      <w:proofErr w:type="spellEnd"/>
    </w:p>
    <w:p w:rsidR="00F309EE" w:rsidRDefault="00E26C28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Zhotovit</w:t>
      </w:r>
      <w:r>
        <w:rPr>
          <w:rFonts w:ascii="Times New Roman" w:eastAsia="Times New Roman" w:hAnsi="Times New Roman" w:cs="Times New Roman"/>
          <w:color w:val="000000"/>
          <w:lang w:val="en-US"/>
        </w:rPr>
        <w:t>el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se pro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zadavatele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zavazuje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provést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dílo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spočívající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výměně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podlahové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krytiny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budově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ZŠ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Dlouhá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fitnes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školním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bytě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ZŠ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Jubilejní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dle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položkových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rozpočtů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dne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20.11.2020.</w:t>
      </w:r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F309EE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F309EE" w:rsidRDefault="00F309EE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F309EE" w:rsidRDefault="00F309EE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F309EE" w:rsidRDefault="00E26C28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Čl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. III.</w:t>
      </w:r>
    </w:p>
    <w:p w:rsidR="00F309EE" w:rsidRDefault="00E26C28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Doba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plnění</w:t>
      </w:r>
      <w:proofErr w:type="spellEnd"/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E26C28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Doba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plnění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zakázky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prosinec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2020</w:t>
      </w:r>
    </w:p>
    <w:p w:rsidR="00F309EE" w:rsidRDefault="00E26C28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</w:r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E26C28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Čl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. IV.</w:t>
      </w:r>
    </w:p>
    <w:p w:rsidR="00F309EE" w:rsidRDefault="00E26C28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Platební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podmínky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sankce</w:t>
      </w:r>
      <w:proofErr w:type="spellEnd"/>
    </w:p>
    <w:p w:rsidR="00F309EE" w:rsidRDefault="00E26C28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Zadavatel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nebude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zhotoviteli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poskytovat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zálohy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Zadavatel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zaplatí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zhotoviteli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po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ukončení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stavebních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prací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po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předání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převzetí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předmětného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díla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, a to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nejpozději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do 30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dnů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po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předložení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faktury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provedené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práce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F309EE" w:rsidRDefault="00E26C28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nedodrže</w:t>
      </w:r>
      <w:r>
        <w:rPr>
          <w:rFonts w:ascii="Times New Roman" w:eastAsia="Times New Roman" w:hAnsi="Times New Roman" w:cs="Times New Roman"/>
          <w:color w:val="000000"/>
          <w:lang w:val="en-US"/>
        </w:rPr>
        <w:t>ní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termínu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dokončení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stavebních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prací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stanoví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smluvní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pokuta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objednateli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výši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0,3%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sjednané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ceny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díla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, a to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každý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započatý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den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prodlení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Bude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-li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prodlení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zaviněno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objednatelem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nebude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smluvní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pokuta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dobu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prodlení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účtována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E26C28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Celková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cena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lang w:val="en-US"/>
        </w:rPr>
        <w:t>íla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fitnes</w:t>
      </w:r>
      <w:proofErr w:type="spellEnd"/>
    </w:p>
    <w:p w:rsidR="00F309EE" w:rsidRDefault="00E26C28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Cena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bez DPH...................………. 81 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/>
        </w:rPr>
        <w:t>950,-</w:t>
      </w:r>
      <w:proofErr w:type="gramEnd"/>
      <w:r>
        <w:rPr>
          <w:rFonts w:ascii="Times New Roman" w:eastAsia="Times New Roman" w:hAnsi="Times New Roman" w:cs="Times New Roman"/>
          <w:color w:val="000000"/>
          <w:lang w:val="en-US"/>
        </w:rPr>
        <w:t>Kč</w:t>
      </w:r>
    </w:p>
    <w:p w:rsidR="00F309EE" w:rsidRDefault="00E26C28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Cena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celkem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s DPH 21% .........…. 99 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/>
        </w:rPr>
        <w:t>160,-</w:t>
      </w:r>
      <w:proofErr w:type="gramEnd"/>
      <w:r>
        <w:rPr>
          <w:rFonts w:ascii="Times New Roman" w:eastAsia="Times New Roman" w:hAnsi="Times New Roman" w:cs="Times New Roman"/>
          <w:color w:val="000000"/>
          <w:lang w:val="en-US"/>
        </w:rPr>
        <w:t>Kč</w:t>
      </w:r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E26C28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Celková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cena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díla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školní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byt</w:t>
      </w:r>
      <w:proofErr w:type="spellEnd"/>
    </w:p>
    <w:p w:rsidR="00F309EE" w:rsidRDefault="00E26C28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Cena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bez DPH...................……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36 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/>
        </w:rPr>
        <w:t>735,-</w:t>
      </w:r>
      <w:proofErr w:type="gramEnd"/>
      <w:r>
        <w:rPr>
          <w:rFonts w:ascii="Times New Roman" w:eastAsia="Times New Roman" w:hAnsi="Times New Roman" w:cs="Times New Roman"/>
          <w:color w:val="000000"/>
          <w:lang w:val="en-US"/>
        </w:rPr>
        <w:t>Kč</w:t>
      </w:r>
    </w:p>
    <w:p w:rsidR="00F309EE" w:rsidRDefault="00E26C28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Cena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celkem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s DPH 15%.........…... 42 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/>
        </w:rPr>
        <w:t>245,-</w:t>
      </w:r>
      <w:proofErr w:type="gramEnd"/>
      <w:r>
        <w:rPr>
          <w:rFonts w:ascii="Times New Roman" w:eastAsia="Times New Roman" w:hAnsi="Times New Roman" w:cs="Times New Roman"/>
          <w:color w:val="000000"/>
          <w:lang w:val="en-US"/>
        </w:rPr>
        <w:t>Kč</w:t>
      </w:r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E26C28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Cena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díla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je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požadována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cenu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maximální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dle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rozsahu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předpokládaných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prací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F309EE" w:rsidRDefault="00F309EE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F309EE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F309EE" w:rsidRDefault="00F309EE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F309EE" w:rsidRDefault="00E26C28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Čl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. V.</w:t>
      </w:r>
    </w:p>
    <w:p w:rsidR="00F309EE" w:rsidRDefault="00E26C28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Záruky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záruční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podmínky</w:t>
      </w:r>
      <w:proofErr w:type="spellEnd"/>
    </w:p>
    <w:p w:rsidR="00F309EE" w:rsidRDefault="00E26C28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případné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vady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díla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odpovídá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zhotovitel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rozsahu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záruky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F309EE" w:rsidRDefault="00E26C28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Záruka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dílo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sjednává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délce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36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kalendářních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měsíců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přičemž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doba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začíná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běžet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ode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dne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protokolárního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převzetí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díla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objednatelem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F309EE" w:rsidRDefault="00E26C28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Odpovědnost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zhotovitele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vady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které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vztahuje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záruka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jakost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provedeného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díla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nevzniká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jestliže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tyto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vady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byly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způsobeny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vnějšími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vlivy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val="en-US"/>
        </w:rPr>
        <w:t>tj.zejména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vlivem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objednatele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třetí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osoby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nebo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nahodilou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událostí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Pokud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však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vadu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způsobil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zhotovitel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nebo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ten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koho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zhotovitel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použil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plnění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svých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závazků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pak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zhotovitel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vady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odpovídá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E26C28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Čl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. VI.</w:t>
      </w:r>
    </w:p>
    <w:p w:rsidR="00F309EE" w:rsidRDefault="00E26C28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Provádění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díla</w:t>
      </w:r>
      <w:proofErr w:type="spellEnd"/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E26C28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Zhotovitel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odpovídá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bezpečnost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při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plnění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předmětu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smlouvy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učiní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taková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opatření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, aby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nebyla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ohro</w:t>
      </w:r>
      <w:r>
        <w:rPr>
          <w:rFonts w:ascii="Times New Roman" w:eastAsia="Times New Roman" w:hAnsi="Times New Roman" w:cs="Times New Roman"/>
          <w:color w:val="000000"/>
          <w:lang w:val="en-US"/>
        </w:rPr>
        <w:t>žena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bezpečnost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osob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pohybujících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se v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okolí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pracoviště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. Po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realizaci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díla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bude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proveden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úklid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místa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plnění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předmětu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smlouvy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E26C28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Zhotovitel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zavazuje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při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plnění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předmětu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smlouvy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pracovat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tak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, aby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jeho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činností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nevznikla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škoda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majetku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města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ani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třetích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lang w:val="en-US"/>
        </w:rPr>
        <w:t>sob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Škoda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majetku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města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či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třetích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osob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která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prokazatelně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vznikla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činností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zhotovitele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při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plnění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předmětu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smlouvy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jde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vrub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zhotovitele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F309EE" w:rsidRDefault="00F309EE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F309EE" w:rsidRDefault="00E26C28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Čl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. VII.</w:t>
      </w:r>
    </w:p>
    <w:p w:rsidR="00F309EE" w:rsidRDefault="00E26C28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Ostatní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ujednání</w:t>
      </w:r>
      <w:proofErr w:type="spellEnd"/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E26C28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Obsah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této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smlouvy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možno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změnit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nebo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doplnit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pouze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písemným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dodatkem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odsouhlas</w:t>
      </w:r>
      <w:r>
        <w:rPr>
          <w:rFonts w:ascii="Times New Roman" w:eastAsia="Times New Roman" w:hAnsi="Times New Roman" w:cs="Times New Roman"/>
          <w:color w:val="000000"/>
          <w:lang w:val="en-US"/>
        </w:rPr>
        <w:t>eným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oběma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smluvními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stranami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F309EE" w:rsidRDefault="00E26C28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Smlouva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vyhotovuje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dvou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originálech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, z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nichž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každá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strana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obdrží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jeden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výtisk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F309EE" w:rsidRDefault="00E26C28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Smlouva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nabývá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účinnosti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dnem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podpisu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obou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stran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E26C28">
      <w:pPr>
        <w:pStyle w:val="Standard"/>
        <w:rPr>
          <w:rFonts w:hint="eastAsi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Nový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Jičín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dne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27.11.2020</w:t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Nový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Jičín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dne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27.11.2020</w:t>
      </w:r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F309E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309EE" w:rsidRDefault="00E26C28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  <w:t>______________________</w:t>
      </w:r>
    </w:p>
    <w:p w:rsidR="00F309EE" w:rsidRDefault="00E26C28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zhotovitele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objednatele</w:t>
      </w:r>
      <w:proofErr w:type="spellEnd"/>
    </w:p>
    <w:p w:rsidR="00F309EE" w:rsidRDefault="00E26C28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   </w:t>
      </w:r>
      <w:proofErr w:type="spellStart"/>
      <w:r w:rsidR="00C418E3">
        <w:rPr>
          <w:rFonts w:ascii="Times New Roman" w:eastAsia="Times New Roman" w:hAnsi="Times New Roman" w:cs="Times New Roman"/>
          <w:color w:val="000000"/>
          <w:lang w:val="en-US"/>
        </w:rPr>
        <w:t>xxxxxxxxxxxxxxxxx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C418E3">
        <w:rPr>
          <w:rFonts w:ascii="Times New Roman" w:eastAsia="Times New Roman" w:hAnsi="Times New Roman" w:cs="Times New Roman"/>
          <w:color w:val="000000"/>
          <w:lang w:val="en-US"/>
        </w:rPr>
        <w:t>xxxxxxxxxxxxxxxxxxxxxx</w:t>
      </w:r>
      <w:bookmarkStart w:id="0" w:name="_GoBack"/>
      <w:bookmarkEnd w:id="0"/>
    </w:p>
    <w:sectPr w:rsidR="00F309EE">
      <w:headerReference w:type="default" r:id="rId6"/>
      <w:pgSz w:w="11907" w:h="16840"/>
      <w:pgMar w:top="1723" w:right="1512" w:bottom="1440" w:left="1800" w:header="14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C28" w:rsidRDefault="00E26C28">
      <w:pPr>
        <w:rPr>
          <w:rFonts w:hint="eastAsia"/>
        </w:rPr>
      </w:pPr>
      <w:r>
        <w:separator/>
      </w:r>
    </w:p>
  </w:endnote>
  <w:endnote w:type="continuationSeparator" w:id="0">
    <w:p w:rsidR="00E26C28" w:rsidRDefault="00E26C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C28" w:rsidRDefault="00E26C2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26C28" w:rsidRDefault="00E26C2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F5" w:rsidRDefault="00E26C28">
    <w:pPr>
      <w:pStyle w:val="Standard"/>
      <w:tabs>
        <w:tab w:val="center" w:pos="4154"/>
        <w:tab w:val="right" w:pos="8309"/>
      </w:tabs>
      <w:rPr>
        <w:rFonts w:ascii="Times New Roman" w:eastAsia="Times New Roman" w:hAnsi="Times New Roman" w:cs="Times New Roman"/>
        <w:color w:val="00000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309EE"/>
    <w:rsid w:val="00C418E3"/>
    <w:rsid w:val="00E26C28"/>
    <w:rsid w:val="00F3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8123"/>
  <w15:docId w15:val="{B55E6E5F-4EA5-4038-A5CE-2C9364F8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0"/>
  </w:style>
  <w:style w:type="paragraph" w:styleId="Titulek">
    <w:name w:val="caption"/>
    <w:basedOn w:val="Standard"/>
  </w:style>
  <w:style w:type="paragraph" w:customStyle="1" w:styleId="Index">
    <w:name w:val="Index"/>
    <w:basedOn w:val="Standard"/>
  </w:style>
  <w:style w:type="paragraph" w:customStyle="1" w:styleId="TextBody0">
    <w:name w:val="Text Body"/>
    <w:basedOn w:val="Standard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Standard"/>
  </w:style>
  <w:style w:type="paragraph" w:styleId="Zpat">
    <w:name w:val="footer"/>
    <w:basedOn w:val="Standard"/>
  </w:style>
  <w:style w:type="paragraph" w:customStyle="1" w:styleId="Footnote">
    <w:name w:val="Footnote"/>
    <w:basedOn w:val="Standard"/>
  </w:style>
  <w:style w:type="paragraph" w:customStyle="1" w:styleId="Endnote">
    <w:name w:val="Endnote"/>
    <w:basedOn w:val="Standard"/>
  </w:style>
  <w:style w:type="character" w:customStyle="1" w:styleId="FootnoteSymbol">
    <w:name w:val="Footnote_Symbol"/>
    <w:rPr>
      <w:position w:val="0"/>
      <w:vertAlign w:val="superscript"/>
    </w:rPr>
  </w:style>
  <w:style w:type="character" w:customStyle="1" w:styleId="EndnoteSymbol">
    <w:name w:val="Endnote_Symbol"/>
    <w:rPr>
      <w:position w:val="0"/>
      <w:vertAlign w:val="superscript"/>
    </w:rPr>
  </w:style>
  <w:style w:type="character" w:customStyle="1" w:styleId="Footnoteanchor">
    <w:name w:val="Footnote_anchor"/>
    <w:rPr>
      <w:position w:val="0"/>
      <w:vertAlign w:val="superscript"/>
    </w:rPr>
  </w:style>
  <w:style w:type="character" w:customStyle="1" w:styleId="Endnoteanchor">
    <w:name w:val="Endnote_anchor"/>
    <w:rPr>
      <w:position w:val="0"/>
      <w:vertAlign w:val="superscript"/>
    </w:rPr>
  </w:style>
  <w:style w:type="character" w:customStyle="1" w:styleId="FootnoteSymbol0">
    <w:name w:val="Footnote Symbol"/>
  </w:style>
  <w:style w:type="character" w:customStyle="1" w:styleId="EndnoteSymbol0">
    <w:name w:val="Endnote Symbol"/>
  </w:style>
  <w:style w:type="character" w:customStyle="1" w:styleId="Footnoteanchor0">
    <w:name w:val="Footnote anchor"/>
    <w:rPr>
      <w:position w:val="0"/>
      <w:vertAlign w:val="superscript"/>
    </w:rPr>
  </w:style>
  <w:style w:type="character" w:customStyle="1" w:styleId="Endnoteanchor0">
    <w:name w:val="End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Gróf</dc:creator>
  <cp:lastModifiedBy>zahradnikova</cp:lastModifiedBy>
  <cp:revision>3</cp:revision>
  <cp:lastPrinted>2020-11-27T10:36:00Z</cp:lastPrinted>
  <dcterms:created xsi:type="dcterms:W3CDTF">2020-12-04T11:31:00Z</dcterms:created>
  <dcterms:modified xsi:type="dcterms:W3CDTF">2020-12-04T11:31:00Z</dcterms:modified>
</cp:coreProperties>
</file>