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663DC" w:rsidRDefault="00AC457D"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3175</wp:posOffset>
                </wp:positionV>
                <wp:extent cx="3485515" cy="3619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5515" cy="361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7EE" w:rsidRPr="00F032F7" w:rsidRDefault="002B17EE" w:rsidP="00F663DC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Style w:val="zvraznn"/>
                                <w:color w:val="D39F00"/>
                              </w:rPr>
                              <w:t xml:space="preserve">odesílatel </w:t>
                            </w:r>
                            <w:r>
                              <w:tab/>
                            </w:r>
                            <w:r w:rsidR="00F032F7" w:rsidRPr="00F032F7">
                              <w:rPr>
                                <w:lang w:val="de-DE"/>
                              </w:rPr>
                              <w:t xml:space="preserve">Mgr. Radovan Klabal                      </w:t>
                            </w:r>
                          </w:p>
                          <w:p w:rsidR="002B17EE" w:rsidRDefault="002B17EE" w:rsidP="00F663DC">
                            <w:r>
                              <w:rPr>
                                <w:rStyle w:val="zvraznn"/>
                                <w:color w:val="D39F00"/>
                              </w:rPr>
                              <w:t xml:space="preserve">e-mail </w:t>
                            </w:r>
                            <w:r>
                              <w:rPr>
                                <w:color w:val="D39F00"/>
                              </w:rPr>
                              <w:tab/>
                            </w:r>
                            <w:r>
                              <w:tab/>
                            </w:r>
                            <w:r w:rsidR="00F032F7">
                              <w:t xml:space="preserve"> </w:t>
                            </w:r>
                          </w:p>
                          <w:p w:rsidR="002B17EE" w:rsidRDefault="002B17EE" w:rsidP="00F663DC">
                            <w:pPr>
                              <w:rPr>
                                <w:rStyle w:val="zvraznn"/>
                                <w:color w:val="D39F00"/>
                              </w:rPr>
                            </w:pPr>
                            <w:r>
                              <w:rPr>
                                <w:rStyle w:val="zvraznn"/>
                                <w:color w:val="D39F00"/>
                              </w:rPr>
                              <w:t>datum</w:t>
                            </w:r>
                            <w:r>
                              <w:rPr>
                                <w:rStyle w:val="zvraznn"/>
                                <w:color w:val="D39F0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Style w:val="zvraznn"/>
                              </w:rPr>
                              <w:tab/>
                            </w:r>
                            <w:r>
                              <w:fldChar w:fldCharType="begin"/>
                            </w:r>
                            <w:r>
                              <w:instrText xml:space="preserve"> DATE  \@ "d. MMMM yyyy" </w:instrText>
                            </w:r>
                            <w:r>
                              <w:fldChar w:fldCharType="separate"/>
                            </w:r>
                            <w:r w:rsidR="008C5E28">
                              <w:rPr>
                                <w:noProof/>
                              </w:rPr>
                              <w:t>4. prosince 2020</w:t>
                            </w:r>
                            <w:r>
                              <w:fldChar w:fldCharType="end"/>
                            </w:r>
                          </w:p>
                          <w:p w:rsidR="002B17EE" w:rsidRDefault="002B17EE">
                            <w:pPr>
                              <w:rPr>
                                <w:rStyle w:val="zvraznn"/>
                              </w:rPr>
                            </w:pPr>
                            <w:r>
                              <w:rPr>
                                <w:rStyle w:val="zvraznn"/>
                                <w:color w:val="D39F00"/>
                              </w:rPr>
                              <w:t xml:space="preserve">počet stran </w:t>
                            </w:r>
                            <w:r>
                              <w:rPr>
                                <w:rStyle w:val="zvraznn"/>
                              </w:rPr>
                              <w:tab/>
                            </w:r>
                            <w:r w:rsidR="00C86454">
                              <w:rPr>
                                <w:noProof/>
                              </w:rPr>
                              <w:fldChar w:fldCharType="begin"/>
                            </w:r>
                            <w:r w:rsidR="00C86454">
                              <w:rPr>
                                <w:noProof/>
                              </w:rPr>
                              <w:instrText xml:space="preserve"> NUMPAGES \*Arabic </w:instrText>
                            </w:r>
                            <w:r w:rsidR="00C86454">
                              <w:rPr>
                                <w:noProof/>
                              </w:rPr>
                              <w:fldChar w:fldCharType="separate"/>
                            </w:r>
                            <w:r w:rsidR="007B7EA2">
                              <w:rPr>
                                <w:noProof/>
                              </w:rPr>
                              <w:t>2</w:t>
                            </w:r>
                            <w:r w:rsidR="00C86454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rStyle w:val="zvraznn"/>
                              </w:rPr>
                              <w:tab/>
                            </w:r>
                          </w:p>
                          <w:p w:rsidR="002B17EE" w:rsidRDefault="002B17EE"/>
                          <w:p w:rsidR="002B17EE" w:rsidRDefault="002B17EE"/>
                          <w:p w:rsidR="002B17EE" w:rsidRDefault="002B17EE"/>
                          <w:p w:rsidR="002B17EE" w:rsidRDefault="002B17EE"/>
                          <w:p w:rsidR="002B17EE" w:rsidRDefault="002B17EE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05pt;margin-top:.25pt;width:274.45pt;height:28.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" stroked="f">
                <v:fill opacity="0"/>
                <v:textbox inset="0,0,0,0">
                  <w:txbxContent>
                    <w:p w:rsidR="002B17EE" w:rsidRPr="00F032F7" w:rsidRDefault="002B17EE" w:rsidP="00F663DC">
                      <w:pPr>
                        <w:rPr>
                          <w:lang w:val="de-DE"/>
                        </w:rPr>
                      </w:pPr>
                      <w:r>
                        <w:rPr>
                          <w:rStyle w:val="zvraznn"/>
                          <w:color w:val="D39F00"/>
                        </w:rPr>
                        <w:t xml:space="preserve">odesílatel </w:t>
                      </w:r>
                      <w:r>
                        <w:tab/>
                      </w:r>
                      <w:r w:rsidR="00F032F7" w:rsidRPr="00F032F7">
                        <w:rPr>
                          <w:lang w:val="de-DE"/>
                        </w:rPr>
                        <w:t xml:space="preserve">Mgr. Radovan Klabal                      </w:t>
                      </w:r>
                    </w:p>
                    <w:p w:rsidR="002B17EE" w:rsidRDefault="002B17EE" w:rsidP="00F663DC">
                      <w:r>
                        <w:rPr>
                          <w:rStyle w:val="zvraznn"/>
                          <w:color w:val="D39F00"/>
                        </w:rPr>
                        <w:t xml:space="preserve">e-mail </w:t>
                      </w:r>
                      <w:r>
                        <w:rPr>
                          <w:color w:val="D39F00"/>
                        </w:rPr>
                        <w:tab/>
                      </w:r>
                      <w:r>
                        <w:tab/>
                      </w:r>
                      <w:r w:rsidR="00F032F7">
                        <w:t xml:space="preserve"> </w:t>
                      </w:r>
                    </w:p>
                    <w:p w:rsidR="002B17EE" w:rsidRDefault="002B17EE" w:rsidP="00F663DC">
                      <w:pPr>
                        <w:rPr>
                          <w:rStyle w:val="zvraznn"/>
                          <w:color w:val="D39F00"/>
                        </w:rPr>
                      </w:pPr>
                      <w:r>
                        <w:rPr>
                          <w:rStyle w:val="zvraznn"/>
                          <w:color w:val="D39F00"/>
                        </w:rPr>
                        <w:t>datum</w:t>
                      </w:r>
                      <w:r>
                        <w:rPr>
                          <w:rStyle w:val="zvraznn"/>
                          <w:color w:val="D39F00"/>
                        </w:rPr>
                        <w:tab/>
                        <w:t xml:space="preserve"> </w:t>
                      </w:r>
                      <w:r>
                        <w:rPr>
                          <w:rStyle w:val="zvraznn"/>
                        </w:rPr>
                        <w:tab/>
                      </w:r>
                      <w:r>
                        <w:fldChar w:fldCharType="begin"/>
                      </w:r>
                      <w:r>
                        <w:instrText xml:space="preserve"> DATE  \@ "d. MMMM yyyy" </w:instrText>
                      </w:r>
                      <w:r>
                        <w:fldChar w:fldCharType="separate"/>
                      </w:r>
                      <w:r w:rsidR="008C5E28">
                        <w:rPr>
                          <w:noProof/>
                        </w:rPr>
                        <w:t>4. prosince 2020</w:t>
                      </w:r>
                      <w:r>
                        <w:fldChar w:fldCharType="end"/>
                      </w:r>
                    </w:p>
                    <w:p w:rsidR="002B17EE" w:rsidRDefault="002B17EE">
                      <w:pPr>
                        <w:rPr>
                          <w:rStyle w:val="zvraznn"/>
                        </w:rPr>
                      </w:pPr>
                      <w:r>
                        <w:rPr>
                          <w:rStyle w:val="zvraznn"/>
                          <w:color w:val="D39F00"/>
                        </w:rPr>
                        <w:t xml:space="preserve">počet stran </w:t>
                      </w:r>
                      <w:r>
                        <w:rPr>
                          <w:rStyle w:val="zvraznn"/>
                        </w:rPr>
                        <w:tab/>
                      </w:r>
                      <w:r w:rsidR="00C86454">
                        <w:rPr>
                          <w:noProof/>
                        </w:rPr>
                        <w:fldChar w:fldCharType="begin"/>
                      </w:r>
                      <w:r w:rsidR="00C86454">
                        <w:rPr>
                          <w:noProof/>
                        </w:rPr>
                        <w:instrText xml:space="preserve"> NUMPAGES \*Arabic </w:instrText>
                      </w:r>
                      <w:r w:rsidR="00C86454">
                        <w:rPr>
                          <w:noProof/>
                        </w:rPr>
                        <w:fldChar w:fldCharType="separate"/>
                      </w:r>
                      <w:r w:rsidR="007B7EA2">
                        <w:rPr>
                          <w:noProof/>
                        </w:rPr>
                        <w:t>2</w:t>
                      </w:r>
                      <w:r w:rsidR="00C86454"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rStyle w:val="zvraznn"/>
                        </w:rPr>
                        <w:tab/>
                      </w:r>
                    </w:p>
                    <w:p w:rsidR="002B17EE" w:rsidRDefault="002B17EE"/>
                    <w:p w:rsidR="002B17EE" w:rsidRDefault="002B17EE"/>
                    <w:p w:rsidR="002B17EE" w:rsidRDefault="002B17EE"/>
                    <w:p w:rsidR="002B17EE" w:rsidRDefault="002B17EE"/>
                    <w:p w:rsidR="002B17EE" w:rsidRDefault="002B17EE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page">
                  <wp:posOffset>4932680</wp:posOffset>
                </wp:positionH>
                <wp:positionV relativeFrom="paragraph">
                  <wp:posOffset>0</wp:posOffset>
                </wp:positionV>
                <wp:extent cx="1885315" cy="1040130"/>
                <wp:effectExtent l="8255" t="6350" r="1905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315" cy="1040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7EE" w:rsidRPr="00EC0049" w:rsidRDefault="00B60D7B" w:rsidP="007233C7">
                            <w:pPr>
                              <w:pStyle w:val="Adresa"/>
                              <w:rPr>
                                <w:sz w:val="20"/>
                              </w:rPr>
                            </w:pPr>
                            <w:r w:rsidRPr="00EC0049">
                              <w:rPr>
                                <w:sz w:val="20"/>
                              </w:rPr>
                              <w:t>Mgr. et Mgr. Jan Zahradník</w:t>
                            </w:r>
                          </w:p>
                          <w:p w:rsidR="00B60D7B" w:rsidRPr="00EC0049" w:rsidRDefault="008C5E28" w:rsidP="00B60D7B">
                            <w:pPr>
                              <w:pStyle w:val="Adresa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xxx</w:t>
                            </w:r>
                            <w:proofErr w:type="spellEnd"/>
                          </w:p>
                          <w:p w:rsidR="00B60D7B" w:rsidRDefault="00B60D7B" w:rsidP="00B60D7B">
                            <w:pPr>
                              <w:pStyle w:val="Adresa"/>
                              <w:rPr>
                                <w:sz w:val="20"/>
                              </w:rPr>
                            </w:pPr>
                            <w:r w:rsidRPr="00EC0049">
                              <w:rPr>
                                <w:sz w:val="20"/>
                              </w:rPr>
                              <w:t>767 01 Kroměříž</w:t>
                            </w:r>
                          </w:p>
                          <w:p w:rsidR="00753D91" w:rsidRPr="00EC0049" w:rsidRDefault="00753D91" w:rsidP="00753D91">
                            <w:pPr>
                              <w:pStyle w:val="Adresa"/>
                              <w:rPr>
                                <w:sz w:val="20"/>
                              </w:rPr>
                            </w:pPr>
                            <w:r w:rsidRPr="00EC0049">
                              <w:rPr>
                                <w:sz w:val="20"/>
                              </w:rPr>
                              <w:t>IČ : 06 295 673</w:t>
                            </w:r>
                          </w:p>
                          <w:p w:rsidR="00753D91" w:rsidRPr="00EC0049" w:rsidRDefault="00753D91" w:rsidP="00B60D7B">
                            <w:pPr>
                              <w:pStyle w:val="Adresa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88.4pt;margin-top:0;width:148.45pt;height:81.9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" stroked="f">
                <v:fill opacity="0"/>
                <v:textbox inset="0,0,0,0">
                  <w:txbxContent>
                    <w:p w:rsidR="002B17EE" w:rsidRPr="00EC0049" w:rsidRDefault="00B60D7B" w:rsidP="007233C7">
                      <w:pPr>
                        <w:pStyle w:val="Adresa"/>
                        <w:rPr>
                          <w:sz w:val="20"/>
                        </w:rPr>
                      </w:pPr>
                      <w:r w:rsidRPr="00EC0049">
                        <w:rPr>
                          <w:sz w:val="20"/>
                        </w:rPr>
                        <w:t>Mgr. et Mgr. Jan Zahradník</w:t>
                      </w:r>
                    </w:p>
                    <w:p w:rsidR="00B60D7B" w:rsidRPr="00EC0049" w:rsidRDefault="008C5E28" w:rsidP="00B60D7B">
                      <w:pPr>
                        <w:pStyle w:val="Adresa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xxx</w:t>
                      </w:r>
                      <w:proofErr w:type="spellEnd"/>
                    </w:p>
                    <w:p w:rsidR="00B60D7B" w:rsidRDefault="00B60D7B" w:rsidP="00B60D7B">
                      <w:pPr>
                        <w:pStyle w:val="Adresa"/>
                        <w:rPr>
                          <w:sz w:val="20"/>
                        </w:rPr>
                      </w:pPr>
                      <w:r w:rsidRPr="00EC0049">
                        <w:rPr>
                          <w:sz w:val="20"/>
                        </w:rPr>
                        <w:t>767 01 Kroměříž</w:t>
                      </w:r>
                    </w:p>
                    <w:p w:rsidR="00753D91" w:rsidRPr="00EC0049" w:rsidRDefault="00753D91" w:rsidP="00753D91">
                      <w:pPr>
                        <w:pStyle w:val="Adresa"/>
                        <w:rPr>
                          <w:sz w:val="20"/>
                        </w:rPr>
                      </w:pPr>
                      <w:r w:rsidRPr="00EC0049">
                        <w:rPr>
                          <w:sz w:val="20"/>
                        </w:rPr>
                        <w:t>IČ : 06 295 673</w:t>
                      </w:r>
                    </w:p>
                    <w:p w:rsidR="00753D91" w:rsidRPr="00EC0049" w:rsidRDefault="00753D91" w:rsidP="00B60D7B">
                      <w:pPr>
                        <w:pStyle w:val="Adresa"/>
                        <w:rPr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663DC" w:rsidRDefault="00F663DC"/>
    <w:p w:rsidR="00F663DC" w:rsidRDefault="00824A5F">
      <w:r w:rsidRPr="00824A5F">
        <w:rPr>
          <w:color w:val="BF8F00" w:themeColor="accent4" w:themeShade="BF"/>
        </w:rPr>
        <w:t>datum</w:t>
      </w:r>
      <w:r w:rsidRPr="00824A5F">
        <w:rPr>
          <w:color w:val="BF8F00" w:themeColor="accent4" w:themeShade="BF"/>
        </w:rPr>
        <w:tab/>
      </w:r>
      <w:r>
        <w:tab/>
        <w:t>1. prosince 2020</w:t>
      </w:r>
    </w:p>
    <w:p w:rsidR="00824A5F" w:rsidRDefault="00824A5F">
      <w:r w:rsidRPr="00824A5F">
        <w:rPr>
          <w:color w:val="BF8F00" w:themeColor="accent4" w:themeShade="BF"/>
        </w:rPr>
        <w:t xml:space="preserve">počet stran </w:t>
      </w:r>
      <w:r>
        <w:tab/>
        <w:t>2</w:t>
      </w:r>
    </w:p>
    <w:p w:rsidR="00F663DC" w:rsidRDefault="00F663DC"/>
    <w:p w:rsidR="00F663DC" w:rsidRDefault="00F663DC"/>
    <w:p w:rsidR="00F663DC" w:rsidRDefault="00F663DC"/>
    <w:p w:rsidR="00F663DC" w:rsidRDefault="00F663DC"/>
    <w:p w:rsidR="00F663DC" w:rsidRDefault="00F663DC"/>
    <w:p w:rsidR="00672820" w:rsidRDefault="00B60D7B" w:rsidP="00B10E2A">
      <w:pPr>
        <w:pStyle w:val="Nadpis1"/>
        <w:numPr>
          <w:ilvl w:val="0"/>
          <w:numId w:val="0"/>
        </w:numPr>
      </w:pPr>
      <w:r>
        <w:t>OB</w:t>
      </w:r>
      <w:r w:rsidR="00B10E2A">
        <w:t>JEDNÁ</w:t>
      </w:r>
      <w:r>
        <w:t>VKA</w:t>
      </w:r>
      <w:r w:rsidR="00B10E2A">
        <w:t xml:space="preserve"> </w:t>
      </w:r>
    </w:p>
    <w:p w:rsidR="004838C7" w:rsidRDefault="004838C7" w:rsidP="00B60D7B">
      <w:pPr>
        <w:jc w:val="both"/>
      </w:pPr>
      <w:bookmarkStart w:id="0" w:name="_GoBack"/>
      <w:bookmarkEnd w:id="0"/>
    </w:p>
    <w:p w:rsidR="00B60D7B" w:rsidRDefault="00F663DC" w:rsidP="00B60D7B">
      <w:pPr>
        <w:jc w:val="both"/>
      </w:pPr>
      <w:r w:rsidRPr="00727E16">
        <w:br/>
      </w:r>
      <w:r w:rsidR="00B60D7B">
        <w:t>Vážený pane magistře,</w:t>
      </w:r>
    </w:p>
    <w:p w:rsidR="00B60D7B" w:rsidRDefault="00B60D7B" w:rsidP="00B60D7B">
      <w:pPr>
        <w:jc w:val="both"/>
      </w:pPr>
    </w:p>
    <w:p w:rsidR="00F663DC" w:rsidRPr="00753D91" w:rsidRDefault="00B60D7B" w:rsidP="00B60D7B">
      <w:pPr>
        <w:jc w:val="both"/>
      </w:pPr>
      <w:r>
        <w:t>objednáváme u Vás služby spočívající v</w:t>
      </w:r>
      <w:r w:rsidR="00147730">
        <w:t xml:space="preserve"> poskytování</w:t>
      </w:r>
      <w:r>
        <w:t xml:space="preserve"> </w:t>
      </w:r>
      <w:r w:rsidRPr="00B60D7B">
        <w:t>odborné</w:t>
      </w:r>
      <w:r w:rsidR="00147730">
        <w:t>ho</w:t>
      </w:r>
      <w:r w:rsidRPr="00B60D7B">
        <w:t xml:space="preserve"> </w:t>
      </w:r>
      <w:r w:rsidR="00147730" w:rsidRPr="00B465D6">
        <w:t>psychologického</w:t>
      </w:r>
      <w:r w:rsidRPr="00B465D6">
        <w:t xml:space="preserve"> poradenství a terapie pro klienty odboru sociálních věcí a zdravotnictví, oddělení sociálně právní ochrany dětí</w:t>
      </w:r>
      <w:r>
        <w:t xml:space="preserve"> Městského úřadu Kroměříž a to dle aktuální poptávky ze strany sociálních pracovníků výše uvedeného </w:t>
      </w:r>
      <w:r w:rsidRPr="00753D91">
        <w:t>oddělení.</w:t>
      </w:r>
      <w:r w:rsidR="00B10E2A" w:rsidRPr="00753D91">
        <w:t xml:space="preserve"> Poptávka bude probíhat formou e-mailu</w:t>
      </w:r>
      <w:r w:rsidR="00753D91" w:rsidRPr="00753D91">
        <w:t>, případně telefonicky</w:t>
      </w:r>
      <w:r w:rsidR="00B10E2A" w:rsidRPr="00753D91">
        <w:t xml:space="preserve">. </w:t>
      </w:r>
    </w:p>
    <w:p w:rsidR="00F663DC" w:rsidRDefault="00F663DC"/>
    <w:p w:rsidR="00B60D7B" w:rsidRDefault="00B60D7B">
      <w:r>
        <w:t>Cenový limit:</w:t>
      </w:r>
      <w:r>
        <w:tab/>
      </w:r>
      <w:r>
        <w:tab/>
      </w:r>
      <w:r w:rsidRPr="00B465D6">
        <w:t xml:space="preserve">do 200.000,- Kč </w:t>
      </w:r>
    </w:p>
    <w:p w:rsidR="004838C7" w:rsidRDefault="004838C7" w:rsidP="004838C7"/>
    <w:p w:rsidR="00B60D7B" w:rsidRPr="00B10E2A" w:rsidRDefault="00B60D7B" w:rsidP="004838C7">
      <w:pPr>
        <w:rPr>
          <w:color w:val="FF0000"/>
        </w:rPr>
      </w:pPr>
      <w:r>
        <w:t>Hodinová sazba:</w:t>
      </w:r>
      <w:r>
        <w:tab/>
        <w:t xml:space="preserve">500,- Kč </w:t>
      </w:r>
    </w:p>
    <w:p w:rsidR="004838C7" w:rsidRDefault="004838C7" w:rsidP="002C365F">
      <w:pPr>
        <w:ind w:left="2127" w:hanging="2127"/>
        <w:jc w:val="both"/>
      </w:pPr>
    </w:p>
    <w:p w:rsidR="00B60D7B" w:rsidRPr="002C365F" w:rsidRDefault="00B60D7B" w:rsidP="002C365F">
      <w:pPr>
        <w:ind w:left="2127" w:hanging="2127"/>
        <w:jc w:val="both"/>
        <w:rPr>
          <w:color w:val="FF0000"/>
        </w:rPr>
      </w:pPr>
      <w:r>
        <w:t>Fakturace:</w:t>
      </w:r>
      <w:r>
        <w:tab/>
      </w:r>
      <w:r w:rsidR="00B10E2A" w:rsidRPr="002C365F">
        <w:t>Fakturace bude probíhat dle potřeby, zpravidla 1x měsíčně</w:t>
      </w:r>
      <w:r w:rsidR="00753D91" w:rsidRPr="002C365F">
        <w:t xml:space="preserve">, </w:t>
      </w:r>
      <w:r w:rsidR="004838C7">
        <w:t>s</w:t>
      </w:r>
      <w:r w:rsidR="00B10E2A" w:rsidRPr="002C365F">
        <w:t>platnost faktury činí 14 dní</w:t>
      </w:r>
      <w:r w:rsidR="002C365F" w:rsidRPr="002C365F">
        <w:t xml:space="preserve">. </w:t>
      </w:r>
      <w:r w:rsidR="00B10E2A">
        <w:t>S</w:t>
      </w:r>
      <w:r>
        <w:t>oučástí vystavené faktury bude Příloha č. 1 –</w:t>
      </w:r>
      <w:r w:rsidR="00EC0049">
        <w:t xml:space="preserve"> </w:t>
      </w:r>
      <w:r w:rsidR="00EC0049" w:rsidRPr="00EC0049">
        <w:t>P</w:t>
      </w:r>
      <w:r w:rsidR="00EC0049">
        <w:t>řehled poradenských služeb pro klienty</w:t>
      </w:r>
    </w:p>
    <w:p w:rsidR="00B10E2A" w:rsidRDefault="00B10E2A" w:rsidP="00EC0049">
      <w:pPr>
        <w:ind w:left="2127" w:hanging="2127"/>
      </w:pPr>
      <w:r>
        <w:tab/>
      </w:r>
    </w:p>
    <w:p w:rsidR="00B60D7B" w:rsidRDefault="00B60D7B">
      <w:r>
        <w:t>Termín plnění:</w:t>
      </w:r>
      <w:r>
        <w:tab/>
      </w:r>
      <w:r>
        <w:tab/>
      </w:r>
      <w:r w:rsidR="00551E1B">
        <w:t xml:space="preserve">1. 1. 2021 – </w:t>
      </w:r>
      <w:r>
        <w:t>31.</w:t>
      </w:r>
      <w:r w:rsidR="00EC0049">
        <w:t xml:space="preserve"> </w:t>
      </w:r>
      <w:r>
        <w:t>12.</w:t>
      </w:r>
      <w:r w:rsidR="00EC0049">
        <w:t xml:space="preserve"> </w:t>
      </w:r>
      <w:r>
        <w:t xml:space="preserve">2021 </w:t>
      </w:r>
    </w:p>
    <w:p w:rsidR="00B60D7B" w:rsidRDefault="00B60D7B"/>
    <w:p w:rsidR="00DD3DB1" w:rsidRPr="00DD3DB1" w:rsidRDefault="004838C7" w:rsidP="00DD3DB1">
      <w:r>
        <w:t>Vaše f</w:t>
      </w:r>
      <w:r w:rsidR="00DD3DB1">
        <w:t>aktury zasílejte</w:t>
      </w:r>
      <w:r w:rsidR="00DD3DB1" w:rsidRPr="00DD3DB1">
        <w:t xml:space="preserve"> na adresu: </w:t>
      </w:r>
    </w:p>
    <w:p w:rsidR="00DD3DB1" w:rsidRPr="00DD3DB1" w:rsidRDefault="00DD3DB1" w:rsidP="00DD3DB1"/>
    <w:p w:rsidR="00DD3DB1" w:rsidRPr="00DD3DB1" w:rsidRDefault="00DD3DB1" w:rsidP="00DD3DB1">
      <w:r w:rsidRPr="00DD3DB1">
        <w:t>Město Kroměříž</w:t>
      </w:r>
    </w:p>
    <w:p w:rsidR="00DD3DB1" w:rsidRPr="00DD3DB1" w:rsidRDefault="00DD3DB1" w:rsidP="00DD3DB1">
      <w:r w:rsidRPr="00DD3DB1">
        <w:t>Odbor sociálních věcí a zdravotnictví</w:t>
      </w:r>
    </w:p>
    <w:p w:rsidR="00DD3DB1" w:rsidRPr="00DD3DB1" w:rsidRDefault="00DD3DB1" w:rsidP="00DD3DB1">
      <w:r w:rsidRPr="00DD3DB1">
        <w:t>Velké náměstí 115</w:t>
      </w:r>
    </w:p>
    <w:p w:rsidR="00DD3DB1" w:rsidRPr="00DD3DB1" w:rsidRDefault="00DD3DB1" w:rsidP="00DD3DB1">
      <w:r w:rsidRPr="00DD3DB1">
        <w:t>767 01 Kroměříž</w:t>
      </w:r>
    </w:p>
    <w:p w:rsidR="00DD3DB1" w:rsidRPr="00DD3DB1" w:rsidRDefault="00DD3DB1" w:rsidP="00DD3DB1"/>
    <w:p w:rsidR="00DD3DB1" w:rsidRPr="00DD3DB1" w:rsidRDefault="00DD3DB1" w:rsidP="00DD3DB1">
      <w:r w:rsidRPr="00DD3DB1">
        <w:t>IČO: 00287351</w:t>
      </w:r>
    </w:p>
    <w:p w:rsidR="00DD3DB1" w:rsidRPr="00DD3DB1" w:rsidRDefault="00DD3DB1" w:rsidP="00DD3DB1">
      <w:r w:rsidRPr="00DD3DB1">
        <w:t>DIČ: CZ00287351</w:t>
      </w:r>
    </w:p>
    <w:p w:rsidR="00DD3DB1" w:rsidRPr="00DD3DB1" w:rsidRDefault="00DD3DB1" w:rsidP="00DD3DB1"/>
    <w:p w:rsidR="00DD3DB1" w:rsidRPr="00DD3DB1" w:rsidRDefault="00DD3DB1" w:rsidP="00DD3DB1">
      <w:r w:rsidRPr="00DD3DB1">
        <w:t xml:space="preserve">UPOZORNĚNÍ: </w:t>
      </w:r>
    </w:p>
    <w:p w:rsidR="00DD3DB1" w:rsidRPr="00DD3DB1" w:rsidRDefault="00DD3DB1" w:rsidP="00DD3DB1">
      <w:r w:rsidRPr="00DD3DB1">
        <w:t>Upozorňujeme Vás, že jsme se stali od 1.</w:t>
      </w:r>
      <w:r>
        <w:t xml:space="preserve"> </w:t>
      </w:r>
      <w:r w:rsidRPr="00DD3DB1">
        <w:t>5.</w:t>
      </w:r>
      <w:r>
        <w:t xml:space="preserve"> </w:t>
      </w:r>
      <w:r w:rsidRPr="00DD3DB1">
        <w:t xml:space="preserve">2020 plátci DPH. </w:t>
      </w:r>
    </w:p>
    <w:p w:rsidR="00DD3DB1" w:rsidRPr="00DD3DB1" w:rsidRDefault="00DD3DB1" w:rsidP="00DD3DB1"/>
    <w:p w:rsidR="004838C7" w:rsidRDefault="004838C7" w:rsidP="00DD3DB1"/>
    <w:p w:rsidR="00B10E2A" w:rsidRDefault="001A781B" w:rsidP="004838C7">
      <w:pPr>
        <w:jc w:val="both"/>
      </w:pPr>
      <w:r w:rsidRPr="001A781B">
        <w:t xml:space="preserve">Upozorňujeme Vás, že ve vazbě na zákon č. 340/2015 Sb., o zvláštních podmínkách účinnosti některých smluv, uveřejňování těchto smluv a o registru těchto smluv (zákon o registru smluv), v platném znění, je nutné přijetí objednávky při plnění nad 50 000 Kč z Vaší strany písemně </w:t>
      </w:r>
      <w:r>
        <w:t>potvrdit a to z toho důvodu, že </w:t>
      </w:r>
      <w:r w:rsidRPr="001A781B">
        <w:t>text objednávky i s potvrzením o jejich přijetí bude uveřejněn měst</w:t>
      </w:r>
      <w:r>
        <w:t>em Kroměříž v registru smluv za </w:t>
      </w:r>
      <w:r w:rsidRPr="001A781B">
        <w:t>podmínek stanovených zákonem.</w:t>
      </w:r>
    </w:p>
    <w:p w:rsidR="00DD3DB1" w:rsidRDefault="00DD3DB1"/>
    <w:p w:rsidR="00DD3DB1" w:rsidRDefault="00DD3DB1"/>
    <w:p w:rsidR="00F663DC" w:rsidRDefault="00F663DC">
      <w:r>
        <w:t>S pozdravem</w:t>
      </w:r>
    </w:p>
    <w:p w:rsidR="00551E1B" w:rsidRDefault="00551E1B"/>
    <w:p w:rsidR="00551E1B" w:rsidRDefault="00551E1B"/>
    <w:p w:rsidR="00551E1B" w:rsidRDefault="00551E1B"/>
    <w:p w:rsidR="00E867B8" w:rsidRDefault="00E867B8"/>
    <w:p w:rsidR="003C6FBE" w:rsidRDefault="003C6FBE"/>
    <w:p w:rsidR="00F663DC" w:rsidRDefault="00F032F7">
      <w:r w:rsidRPr="00F032F7">
        <w:rPr>
          <w:lang w:val="de-DE"/>
        </w:rPr>
        <w:t>Mgr. Radovan Klabal</w:t>
      </w:r>
      <w:r w:rsidR="00A738AF">
        <w:rPr>
          <w:lang w:val="de-DE"/>
        </w:rPr>
        <w:t>, v. r.</w:t>
      </w:r>
      <w:r w:rsidRPr="00F032F7">
        <w:rPr>
          <w:lang w:val="de-DE"/>
        </w:rPr>
        <w:t xml:space="preserve">                      </w:t>
      </w:r>
    </w:p>
    <w:p w:rsidR="00F663DC" w:rsidRDefault="00F032F7" w:rsidP="00F663DC">
      <w:r>
        <w:t xml:space="preserve">vedoucí odboru sociálních věcí a zdravotnictví     </w:t>
      </w:r>
    </w:p>
    <w:p w:rsidR="00A738AF" w:rsidRDefault="00A738AF" w:rsidP="004A6CEF"/>
    <w:p w:rsidR="004A6CEF" w:rsidRDefault="00F032F7" w:rsidP="004A6CEF">
      <w:r>
        <w:t xml:space="preserve">tel.: </w:t>
      </w:r>
    </w:p>
    <w:p w:rsidR="00F663DC" w:rsidRDefault="00F663DC" w:rsidP="00F663DC"/>
    <w:p w:rsidR="00551E1B" w:rsidRDefault="00551E1B"/>
    <w:p w:rsidR="004838C7" w:rsidRDefault="004838C7"/>
    <w:p w:rsidR="00551E1B" w:rsidRDefault="00DD3DB1">
      <w:r>
        <w:t>Svým podpisem potvrďte, prosím, že uvedenou nabídku akceptujete.</w:t>
      </w:r>
    </w:p>
    <w:p w:rsidR="00551E1B" w:rsidRDefault="00551E1B"/>
    <w:p w:rsidR="004838C7" w:rsidRDefault="004838C7"/>
    <w:p w:rsidR="004838C7" w:rsidRDefault="004838C7"/>
    <w:p w:rsidR="004838C7" w:rsidRDefault="004838C7"/>
    <w:p w:rsidR="00551E1B" w:rsidRDefault="00551E1B">
      <w:r>
        <w:t>Objednávku přijímá:</w:t>
      </w:r>
      <w:r w:rsidRPr="00551E1B">
        <w:t xml:space="preserve"> </w:t>
      </w:r>
      <w:r>
        <w:tab/>
      </w:r>
      <w:r>
        <w:tab/>
      </w:r>
    </w:p>
    <w:p w:rsidR="00F663DC" w:rsidRDefault="00551E1B">
      <w:r w:rsidRPr="00551E1B">
        <w:t>Mgr. et Mgr. Jan Zahradník</w:t>
      </w:r>
      <w:r w:rsidR="00A738AF">
        <w:t>, v. r.</w:t>
      </w:r>
    </w:p>
    <w:p w:rsidR="00DD3DB1" w:rsidRDefault="00DD3DB1"/>
    <w:p w:rsidR="003E3B0C" w:rsidRDefault="003E3B0C"/>
    <w:p w:rsidR="003E3B0C" w:rsidRDefault="003E3B0C"/>
    <w:p w:rsidR="003E3B0C" w:rsidRDefault="003E3B0C"/>
    <w:p w:rsidR="003E3B0C" w:rsidRDefault="003E3B0C"/>
    <w:p w:rsidR="003E3B0C" w:rsidRDefault="003E3B0C"/>
    <w:p w:rsidR="003E3B0C" w:rsidRDefault="003E3B0C"/>
    <w:p w:rsidR="003E3B0C" w:rsidRDefault="003E3B0C"/>
    <w:p w:rsidR="003E3B0C" w:rsidRDefault="003E3B0C"/>
    <w:p w:rsidR="003E3B0C" w:rsidRDefault="003E3B0C"/>
    <w:p w:rsidR="003E3B0C" w:rsidRDefault="003E3B0C"/>
    <w:p w:rsidR="003E3B0C" w:rsidRDefault="003E3B0C"/>
    <w:p w:rsidR="003E3B0C" w:rsidRDefault="003E3B0C"/>
    <w:p w:rsidR="003E3B0C" w:rsidRDefault="003E3B0C"/>
    <w:p w:rsidR="003E3B0C" w:rsidRDefault="003E3B0C"/>
    <w:p w:rsidR="003E3B0C" w:rsidRDefault="003E3B0C" w:rsidP="003E3B0C">
      <w:pPr>
        <w:rPr>
          <w:b/>
          <w:bCs/>
        </w:rPr>
        <w:sectPr w:rsidR="003E3B0C" w:rsidSect="00432006">
          <w:headerReference w:type="default" r:id="rId7"/>
          <w:footnotePr>
            <w:pos w:val="beneathText"/>
          </w:footnotePr>
          <w:pgSz w:w="11905" w:h="16837"/>
          <w:pgMar w:top="2665" w:right="1134" w:bottom="1985" w:left="1559" w:header="851" w:footer="709" w:gutter="0"/>
          <w:cols w:space="708"/>
          <w:docGrid w:linePitch="360"/>
        </w:sectPr>
      </w:pPr>
    </w:p>
    <w:tbl>
      <w:tblPr>
        <w:tblW w:w="144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3261"/>
        <w:gridCol w:w="4819"/>
        <w:gridCol w:w="4106"/>
        <w:gridCol w:w="160"/>
        <w:gridCol w:w="1014"/>
      </w:tblGrid>
      <w:tr w:rsidR="003E3B0C" w:rsidRPr="003E3B0C" w:rsidTr="003E3B0C">
        <w:trPr>
          <w:trHeight w:val="683"/>
          <w:jc w:val="center"/>
        </w:trPr>
        <w:tc>
          <w:tcPr>
            <w:tcW w:w="1331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E3B0C" w:rsidRPr="003E3B0C" w:rsidRDefault="003E3B0C" w:rsidP="003E3B0C">
            <w:pPr>
              <w:rPr>
                <w:b/>
                <w:bCs/>
              </w:rPr>
            </w:pPr>
            <w:r w:rsidRPr="003E3B0C">
              <w:rPr>
                <w:b/>
                <w:bCs/>
              </w:rPr>
              <w:lastRenderedPageBreak/>
              <w:t xml:space="preserve">           PŘÍLOHA Č. 1</w:t>
            </w:r>
            <w:r w:rsidRPr="003E3B0C">
              <w:t xml:space="preserve"> – </w:t>
            </w:r>
            <w:r w:rsidRPr="003E3B0C">
              <w:rPr>
                <w:b/>
                <w:bCs/>
              </w:rPr>
              <w:t>PŘEHLED PORADENSKÝCH SLUŽEB PRO KLIENTY</w:t>
            </w: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E3B0C" w:rsidRPr="003E3B0C" w:rsidRDefault="003E3B0C" w:rsidP="003E3B0C">
            <w:r w:rsidRPr="003E3B0C">
              <w:t> </w:t>
            </w:r>
          </w:p>
        </w:tc>
      </w:tr>
      <w:tr w:rsidR="003E3B0C" w:rsidRPr="003E3B0C" w:rsidTr="003E3B0C">
        <w:trPr>
          <w:trHeight w:val="360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3B0C" w:rsidRPr="003E3B0C" w:rsidRDefault="003E3B0C" w:rsidP="003E3B0C">
            <w:pPr>
              <w:rPr>
                <w:b/>
                <w:bCs/>
              </w:rPr>
            </w:pPr>
            <w:r w:rsidRPr="003E3B0C">
              <w:rPr>
                <w:b/>
                <w:bCs/>
              </w:rPr>
              <w:t>Období:</w:t>
            </w:r>
          </w:p>
        </w:tc>
        <w:tc>
          <w:tcPr>
            <w:tcW w:w="12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3B0C" w:rsidRPr="003E3B0C" w:rsidRDefault="003E3B0C" w:rsidP="003E3B0C">
            <w:r w:rsidRPr="003E3B0C"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E3B0C" w:rsidRPr="003E3B0C" w:rsidRDefault="003E3B0C" w:rsidP="003E3B0C">
            <w:r w:rsidRPr="003E3B0C">
              <w:t> </w:t>
            </w:r>
          </w:p>
        </w:tc>
      </w:tr>
      <w:tr w:rsidR="003E3B0C" w:rsidRPr="003E3B0C" w:rsidTr="003E3B0C">
        <w:trPr>
          <w:trHeight w:val="360"/>
          <w:jc w:val="center"/>
        </w:trPr>
        <w:tc>
          <w:tcPr>
            <w:tcW w:w="43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E3B0C" w:rsidRPr="003E3B0C" w:rsidRDefault="003E3B0C" w:rsidP="003E3B0C">
            <w:pPr>
              <w:rPr>
                <w:b/>
                <w:bCs/>
              </w:rPr>
            </w:pPr>
            <w:r w:rsidRPr="003E3B0C">
              <w:rPr>
                <w:b/>
                <w:bCs/>
              </w:rPr>
              <w:t xml:space="preserve">Titul, jméno a příjmení pracovníka:                                                  </w:t>
            </w:r>
          </w:p>
        </w:tc>
        <w:tc>
          <w:tcPr>
            <w:tcW w:w="89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E3B0C" w:rsidRPr="003E3B0C" w:rsidRDefault="003E3B0C" w:rsidP="003E3B0C">
            <w:r w:rsidRPr="003E3B0C">
              <w:t xml:space="preserve">                              Mgr. et Mgr. Jan Zahradník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E3B0C" w:rsidRPr="003E3B0C" w:rsidRDefault="003E3B0C" w:rsidP="003E3B0C">
            <w:r w:rsidRPr="003E3B0C">
              <w:t> </w:t>
            </w:r>
          </w:p>
        </w:tc>
      </w:tr>
      <w:tr w:rsidR="003E3B0C" w:rsidRPr="003E3B0C" w:rsidTr="003E3B0C">
        <w:trPr>
          <w:trHeight w:val="180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3E3B0C" w:rsidRPr="003E3B0C" w:rsidRDefault="003E3B0C" w:rsidP="003E3B0C">
            <w:r w:rsidRPr="003E3B0C">
              <w:t> </w:t>
            </w:r>
          </w:p>
        </w:tc>
        <w:tc>
          <w:tcPr>
            <w:tcW w:w="3261" w:type="dxa"/>
            <w:noWrap/>
            <w:vAlign w:val="bottom"/>
            <w:hideMark/>
          </w:tcPr>
          <w:p w:rsidR="003E3B0C" w:rsidRPr="003E3B0C" w:rsidRDefault="003E3B0C" w:rsidP="003E3B0C"/>
        </w:tc>
        <w:tc>
          <w:tcPr>
            <w:tcW w:w="4819" w:type="dxa"/>
            <w:noWrap/>
            <w:vAlign w:val="bottom"/>
            <w:hideMark/>
          </w:tcPr>
          <w:p w:rsidR="003E3B0C" w:rsidRPr="003E3B0C" w:rsidRDefault="003E3B0C" w:rsidP="003E3B0C"/>
        </w:tc>
        <w:tc>
          <w:tcPr>
            <w:tcW w:w="4106" w:type="dxa"/>
            <w:noWrap/>
            <w:vAlign w:val="bottom"/>
            <w:hideMark/>
          </w:tcPr>
          <w:p w:rsidR="003E3B0C" w:rsidRPr="003E3B0C" w:rsidRDefault="003E3B0C" w:rsidP="003E3B0C"/>
        </w:tc>
        <w:tc>
          <w:tcPr>
            <w:tcW w:w="160" w:type="dxa"/>
            <w:noWrap/>
            <w:vAlign w:val="bottom"/>
            <w:hideMark/>
          </w:tcPr>
          <w:p w:rsidR="003E3B0C" w:rsidRPr="003E3B0C" w:rsidRDefault="003E3B0C" w:rsidP="003E3B0C"/>
        </w:tc>
        <w:tc>
          <w:tcPr>
            <w:tcW w:w="101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E3B0C" w:rsidRPr="003E3B0C" w:rsidRDefault="003E3B0C" w:rsidP="003E3B0C">
            <w:r w:rsidRPr="003E3B0C">
              <w:t> </w:t>
            </w:r>
          </w:p>
        </w:tc>
      </w:tr>
      <w:tr w:rsidR="003E3B0C" w:rsidRPr="003E3B0C" w:rsidTr="003E3B0C">
        <w:trPr>
          <w:trHeight w:val="480"/>
          <w:jc w:val="center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E3B0C" w:rsidRPr="003E3B0C" w:rsidRDefault="003E3B0C" w:rsidP="003E3B0C">
            <w:pPr>
              <w:rPr>
                <w:b/>
                <w:bCs/>
              </w:rPr>
            </w:pPr>
            <w:r w:rsidRPr="003E3B0C">
              <w:rPr>
                <w:b/>
                <w:bCs/>
              </w:rPr>
              <w:t>Datum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E3B0C" w:rsidRPr="003E3B0C" w:rsidRDefault="003E3B0C" w:rsidP="003E3B0C">
            <w:pPr>
              <w:rPr>
                <w:b/>
                <w:bCs/>
              </w:rPr>
            </w:pPr>
            <w:r w:rsidRPr="003E3B0C">
              <w:rPr>
                <w:b/>
                <w:bCs/>
              </w:rPr>
              <w:t>Jméno nezletilého dítěte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E3B0C" w:rsidRPr="003E3B0C" w:rsidRDefault="003E3B0C" w:rsidP="003E3B0C">
            <w:pPr>
              <w:rPr>
                <w:b/>
                <w:bCs/>
              </w:rPr>
            </w:pPr>
            <w:r w:rsidRPr="003E3B0C">
              <w:rPr>
                <w:b/>
                <w:bCs/>
              </w:rPr>
              <w:t>Průběh práce</w:t>
            </w:r>
          </w:p>
        </w:tc>
        <w:tc>
          <w:tcPr>
            <w:tcW w:w="4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E3B0C" w:rsidRPr="003E3B0C" w:rsidRDefault="003E3B0C" w:rsidP="003E3B0C">
            <w:pPr>
              <w:rPr>
                <w:b/>
                <w:bCs/>
              </w:rPr>
            </w:pPr>
            <w:r w:rsidRPr="003E3B0C">
              <w:rPr>
                <w:b/>
                <w:bCs/>
              </w:rPr>
              <w:t>Výstup</w:t>
            </w: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3E3B0C" w:rsidRPr="003E3B0C" w:rsidRDefault="003E3B0C" w:rsidP="003E3B0C">
            <w:pPr>
              <w:rPr>
                <w:b/>
                <w:bCs/>
              </w:rPr>
            </w:pPr>
            <w:r w:rsidRPr="003E3B0C">
              <w:rPr>
                <w:b/>
                <w:bCs/>
              </w:rPr>
              <w:t>Počet hodin</w:t>
            </w:r>
          </w:p>
        </w:tc>
      </w:tr>
      <w:tr w:rsidR="003E3B0C" w:rsidRPr="003E3B0C" w:rsidTr="003E3B0C">
        <w:trPr>
          <w:trHeight w:val="480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B0C" w:rsidRPr="003E3B0C" w:rsidRDefault="003E3B0C" w:rsidP="003E3B0C">
            <w:r w:rsidRPr="003E3B0C"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B0C" w:rsidRPr="003E3B0C" w:rsidRDefault="003E3B0C" w:rsidP="003E3B0C">
            <w:r w:rsidRPr="003E3B0C"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B0C" w:rsidRPr="003E3B0C" w:rsidRDefault="003E3B0C" w:rsidP="003E3B0C">
            <w:r w:rsidRPr="003E3B0C"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B0C" w:rsidRPr="003E3B0C" w:rsidRDefault="003E3B0C" w:rsidP="003E3B0C">
            <w:r w:rsidRPr="003E3B0C">
              <w:t> </w:t>
            </w: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E3B0C" w:rsidRPr="003E3B0C" w:rsidRDefault="003E3B0C" w:rsidP="003E3B0C">
            <w:r w:rsidRPr="003E3B0C">
              <w:t> </w:t>
            </w:r>
          </w:p>
        </w:tc>
      </w:tr>
      <w:tr w:rsidR="003E3B0C" w:rsidRPr="003E3B0C" w:rsidTr="003E3B0C">
        <w:trPr>
          <w:trHeight w:val="480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B0C" w:rsidRPr="003E3B0C" w:rsidRDefault="003E3B0C" w:rsidP="003E3B0C">
            <w:r w:rsidRPr="003E3B0C"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B0C" w:rsidRPr="003E3B0C" w:rsidRDefault="003E3B0C" w:rsidP="003E3B0C">
            <w:r w:rsidRPr="003E3B0C"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B0C" w:rsidRPr="003E3B0C" w:rsidRDefault="003E3B0C" w:rsidP="003E3B0C">
            <w:r w:rsidRPr="003E3B0C"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B0C" w:rsidRPr="003E3B0C" w:rsidRDefault="003E3B0C" w:rsidP="003E3B0C">
            <w:r w:rsidRPr="003E3B0C">
              <w:t> 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E3B0C" w:rsidRPr="003E3B0C" w:rsidRDefault="003E3B0C" w:rsidP="003E3B0C">
            <w:r w:rsidRPr="003E3B0C">
              <w:t> </w:t>
            </w:r>
          </w:p>
        </w:tc>
      </w:tr>
      <w:tr w:rsidR="003E3B0C" w:rsidRPr="003E3B0C" w:rsidTr="003E3B0C">
        <w:trPr>
          <w:trHeight w:val="480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B0C" w:rsidRPr="003E3B0C" w:rsidRDefault="003E3B0C" w:rsidP="003E3B0C">
            <w:r w:rsidRPr="003E3B0C"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B0C" w:rsidRPr="003E3B0C" w:rsidRDefault="003E3B0C" w:rsidP="003E3B0C">
            <w:r w:rsidRPr="003E3B0C"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B0C" w:rsidRPr="003E3B0C" w:rsidRDefault="003E3B0C" w:rsidP="003E3B0C">
            <w:r w:rsidRPr="003E3B0C"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B0C" w:rsidRPr="003E3B0C" w:rsidRDefault="003E3B0C" w:rsidP="003E3B0C">
            <w:r w:rsidRPr="003E3B0C">
              <w:t> 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E3B0C" w:rsidRPr="003E3B0C" w:rsidRDefault="003E3B0C" w:rsidP="003E3B0C">
            <w:r w:rsidRPr="003E3B0C">
              <w:t> </w:t>
            </w:r>
          </w:p>
        </w:tc>
      </w:tr>
      <w:tr w:rsidR="003E3B0C" w:rsidRPr="003E3B0C" w:rsidTr="003E3B0C">
        <w:trPr>
          <w:trHeight w:val="480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B0C" w:rsidRPr="003E3B0C" w:rsidRDefault="003E3B0C" w:rsidP="003E3B0C">
            <w:r w:rsidRPr="003E3B0C"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B0C" w:rsidRPr="003E3B0C" w:rsidRDefault="003E3B0C" w:rsidP="003E3B0C">
            <w:r w:rsidRPr="003E3B0C"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B0C" w:rsidRPr="003E3B0C" w:rsidRDefault="003E3B0C" w:rsidP="003E3B0C">
            <w:r w:rsidRPr="003E3B0C"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B0C" w:rsidRPr="003E3B0C" w:rsidRDefault="003E3B0C" w:rsidP="003E3B0C">
            <w:r w:rsidRPr="003E3B0C">
              <w:t> 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E3B0C" w:rsidRPr="003E3B0C" w:rsidRDefault="003E3B0C" w:rsidP="003E3B0C">
            <w:r w:rsidRPr="003E3B0C">
              <w:t> </w:t>
            </w:r>
          </w:p>
        </w:tc>
      </w:tr>
      <w:tr w:rsidR="003E3B0C" w:rsidRPr="003E3B0C" w:rsidTr="003E3B0C">
        <w:trPr>
          <w:trHeight w:val="480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B0C" w:rsidRPr="003E3B0C" w:rsidRDefault="003E3B0C" w:rsidP="003E3B0C">
            <w:r w:rsidRPr="003E3B0C"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B0C" w:rsidRPr="003E3B0C" w:rsidRDefault="003E3B0C" w:rsidP="003E3B0C">
            <w:r w:rsidRPr="003E3B0C"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B0C" w:rsidRPr="003E3B0C" w:rsidRDefault="003E3B0C" w:rsidP="003E3B0C">
            <w:r w:rsidRPr="003E3B0C"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B0C" w:rsidRPr="003E3B0C" w:rsidRDefault="003E3B0C" w:rsidP="003E3B0C">
            <w:r w:rsidRPr="003E3B0C">
              <w:t> 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E3B0C" w:rsidRPr="003E3B0C" w:rsidRDefault="003E3B0C" w:rsidP="003E3B0C">
            <w:r w:rsidRPr="003E3B0C">
              <w:t> </w:t>
            </w:r>
          </w:p>
        </w:tc>
      </w:tr>
      <w:tr w:rsidR="003E3B0C" w:rsidRPr="003E3B0C" w:rsidTr="003E3B0C">
        <w:trPr>
          <w:trHeight w:val="480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B0C" w:rsidRPr="003E3B0C" w:rsidRDefault="003E3B0C" w:rsidP="003E3B0C">
            <w:r w:rsidRPr="003E3B0C"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B0C" w:rsidRPr="003E3B0C" w:rsidRDefault="003E3B0C" w:rsidP="003E3B0C">
            <w:r w:rsidRPr="003E3B0C"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B0C" w:rsidRPr="003E3B0C" w:rsidRDefault="003E3B0C" w:rsidP="003E3B0C">
            <w:r w:rsidRPr="003E3B0C"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B0C" w:rsidRPr="003E3B0C" w:rsidRDefault="003E3B0C" w:rsidP="003E3B0C">
            <w:r w:rsidRPr="003E3B0C">
              <w:t> 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E3B0C" w:rsidRPr="003E3B0C" w:rsidRDefault="003E3B0C" w:rsidP="003E3B0C">
            <w:r w:rsidRPr="003E3B0C">
              <w:t> </w:t>
            </w:r>
          </w:p>
        </w:tc>
      </w:tr>
      <w:tr w:rsidR="003E3B0C" w:rsidRPr="003E3B0C" w:rsidTr="003E3B0C">
        <w:trPr>
          <w:trHeight w:val="480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B0C" w:rsidRPr="003E3B0C" w:rsidRDefault="003E3B0C" w:rsidP="003E3B0C">
            <w:r w:rsidRPr="003E3B0C"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B0C" w:rsidRPr="003E3B0C" w:rsidRDefault="003E3B0C" w:rsidP="003E3B0C">
            <w:r w:rsidRPr="003E3B0C"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B0C" w:rsidRPr="003E3B0C" w:rsidRDefault="003E3B0C" w:rsidP="003E3B0C">
            <w:r w:rsidRPr="003E3B0C"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B0C" w:rsidRPr="003E3B0C" w:rsidRDefault="003E3B0C" w:rsidP="003E3B0C">
            <w:r w:rsidRPr="003E3B0C">
              <w:t> 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E3B0C" w:rsidRPr="003E3B0C" w:rsidRDefault="003E3B0C" w:rsidP="003E3B0C">
            <w:r w:rsidRPr="003E3B0C">
              <w:t> </w:t>
            </w:r>
          </w:p>
        </w:tc>
      </w:tr>
      <w:tr w:rsidR="003E3B0C" w:rsidRPr="003E3B0C" w:rsidTr="003E3B0C">
        <w:trPr>
          <w:trHeight w:val="480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B0C" w:rsidRPr="003E3B0C" w:rsidRDefault="003E3B0C" w:rsidP="003E3B0C">
            <w:r w:rsidRPr="003E3B0C"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B0C" w:rsidRPr="003E3B0C" w:rsidRDefault="003E3B0C" w:rsidP="003E3B0C">
            <w:r w:rsidRPr="003E3B0C"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B0C" w:rsidRPr="003E3B0C" w:rsidRDefault="003E3B0C" w:rsidP="003E3B0C">
            <w:r w:rsidRPr="003E3B0C"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3B0C" w:rsidRPr="003E3B0C" w:rsidRDefault="003E3B0C" w:rsidP="003E3B0C">
            <w:r w:rsidRPr="003E3B0C">
              <w:t> 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E3B0C" w:rsidRPr="003E3B0C" w:rsidRDefault="003E3B0C" w:rsidP="003E3B0C">
            <w:r w:rsidRPr="003E3B0C">
              <w:t> </w:t>
            </w:r>
          </w:p>
        </w:tc>
      </w:tr>
      <w:tr w:rsidR="003E3B0C" w:rsidRPr="003E3B0C" w:rsidTr="003E3B0C">
        <w:trPr>
          <w:trHeight w:val="480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E3B0C" w:rsidRPr="003E3B0C" w:rsidRDefault="003E3B0C" w:rsidP="003E3B0C">
            <w:r w:rsidRPr="003E3B0C"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E3B0C" w:rsidRPr="003E3B0C" w:rsidRDefault="003E3B0C" w:rsidP="003E3B0C">
            <w:r w:rsidRPr="003E3B0C"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E3B0C" w:rsidRPr="003E3B0C" w:rsidRDefault="003E3B0C" w:rsidP="003E3B0C">
            <w:r w:rsidRPr="003E3B0C"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E3B0C" w:rsidRPr="003E3B0C" w:rsidRDefault="003E3B0C" w:rsidP="003E3B0C">
            <w:r w:rsidRPr="003E3B0C">
              <w:t> 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3E3B0C" w:rsidRPr="003E3B0C" w:rsidRDefault="003E3B0C" w:rsidP="003E3B0C">
            <w:r w:rsidRPr="003E3B0C">
              <w:t> </w:t>
            </w:r>
          </w:p>
        </w:tc>
      </w:tr>
      <w:tr w:rsidR="003E3B0C" w:rsidRPr="003E3B0C" w:rsidTr="003E3B0C">
        <w:trPr>
          <w:trHeight w:val="480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E3B0C" w:rsidRPr="003E3B0C" w:rsidRDefault="003E3B0C" w:rsidP="003E3B0C"/>
        </w:tc>
        <w:tc>
          <w:tcPr>
            <w:tcW w:w="1218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E3B0C" w:rsidRPr="003E3B0C" w:rsidRDefault="003E3B0C" w:rsidP="003E3B0C">
            <w:pPr>
              <w:rPr>
                <w:b/>
                <w:bCs/>
              </w:rPr>
            </w:pPr>
            <w:r w:rsidRPr="003E3B0C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Počet hodin celkem</w:t>
            </w:r>
          </w:p>
        </w:tc>
        <w:tc>
          <w:tcPr>
            <w:tcW w:w="11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E3B0C" w:rsidRPr="003E3B0C" w:rsidRDefault="003E3B0C" w:rsidP="003E3B0C">
            <w:pPr>
              <w:rPr>
                <w:b/>
                <w:bCs/>
              </w:rPr>
            </w:pPr>
            <w:r w:rsidRPr="003E3B0C">
              <w:rPr>
                <w:b/>
                <w:bCs/>
              </w:rPr>
              <w:t> </w:t>
            </w:r>
          </w:p>
        </w:tc>
      </w:tr>
      <w:tr w:rsidR="003E3B0C" w:rsidRPr="003E3B0C" w:rsidTr="003E3B0C">
        <w:trPr>
          <w:trHeight w:val="480"/>
          <w:jc w:val="center"/>
        </w:trPr>
        <w:tc>
          <w:tcPr>
            <w:tcW w:w="1124" w:type="dxa"/>
            <w:noWrap/>
            <w:vAlign w:val="bottom"/>
            <w:hideMark/>
          </w:tcPr>
          <w:p w:rsidR="003E3B0C" w:rsidRPr="003E3B0C" w:rsidRDefault="003E3B0C" w:rsidP="003E3B0C">
            <w:pPr>
              <w:rPr>
                <w:b/>
                <w:bCs/>
              </w:rPr>
            </w:pPr>
          </w:p>
        </w:tc>
        <w:tc>
          <w:tcPr>
            <w:tcW w:w="3261" w:type="dxa"/>
            <w:noWrap/>
            <w:vAlign w:val="bottom"/>
            <w:hideMark/>
          </w:tcPr>
          <w:p w:rsidR="003E3B0C" w:rsidRPr="003E3B0C" w:rsidRDefault="003E3B0C" w:rsidP="003E3B0C"/>
        </w:tc>
        <w:tc>
          <w:tcPr>
            <w:tcW w:w="4819" w:type="dxa"/>
            <w:noWrap/>
            <w:vAlign w:val="bottom"/>
            <w:hideMark/>
          </w:tcPr>
          <w:p w:rsidR="003E3B0C" w:rsidRPr="003E3B0C" w:rsidRDefault="003E3B0C" w:rsidP="003E3B0C"/>
        </w:tc>
        <w:tc>
          <w:tcPr>
            <w:tcW w:w="4106" w:type="dxa"/>
            <w:noWrap/>
            <w:vAlign w:val="bottom"/>
            <w:hideMark/>
          </w:tcPr>
          <w:p w:rsidR="003E3B0C" w:rsidRPr="003E3B0C" w:rsidRDefault="003E3B0C" w:rsidP="003E3B0C"/>
        </w:tc>
        <w:tc>
          <w:tcPr>
            <w:tcW w:w="160" w:type="dxa"/>
            <w:noWrap/>
            <w:vAlign w:val="bottom"/>
            <w:hideMark/>
          </w:tcPr>
          <w:p w:rsidR="003E3B0C" w:rsidRPr="003E3B0C" w:rsidRDefault="003E3B0C" w:rsidP="003E3B0C"/>
        </w:tc>
        <w:tc>
          <w:tcPr>
            <w:tcW w:w="1014" w:type="dxa"/>
            <w:noWrap/>
            <w:vAlign w:val="bottom"/>
            <w:hideMark/>
          </w:tcPr>
          <w:p w:rsidR="003E3B0C" w:rsidRPr="003E3B0C" w:rsidRDefault="003E3B0C" w:rsidP="003E3B0C"/>
        </w:tc>
      </w:tr>
      <w:tr w:rsidR="003E3B0C" w:rsidRPr="003E3B0C" w:rsidTr="003E3B0C">
        <w:trPr>
          <w:trHeight w:val="480"/>
          <w:jc w:val="center"/>
        </w:trPr>
        <w:tc>
          <w:tcPr>
            <w:tcW w:w="4385" w:type="dxa"/>
            <w:gridSpan w:val="2"/>
            <w:noWrap/>
            <w:vAlign w:val="bottom"/>
            <w:hideMark/>
          </w:tcPr>
          <w:p w:rsidR="003E3B0C" w:rsidRPr="003E3B0C" w:rsidRDefault="003E3B0C" w:rsidP="003E3B0C">
            <w:pPr>
              <w:rPr>
                <w:b/>
                <w:bCs/>
              </w:rPr>
            </w:pPr>
            <w:r w:rsidRPr="003E3B0C">
              <w:rPr>
                <w:b/>
                <w:bCs/>
              </w:rPr>
              <w:t>podpis pracovníka:</w:t>
            </w:r>
          </w:p>
        </w:tc>
        <w:tc>
          <w:tcPr>
            <w:tcW w:w="4819" w:type="dxa"/>
            <w:noWrap/>
            <w:vAlign w:val="bottom"/>
            <w:hideMark/>
          </w:tcPr>
          <w:p w:rsidR="003E3B0C" w:rsidRPr="003E3B0C" w:rsidRDefault="003E3B0C" w:rsidP="003E3B0C">
            <w:pPr>
              <w:rPr>
                <w:b/>
                <w:bCs/>
              </w:rPr>
            </w:pPr>
          </w:p>
        </w:tc>
        <w:tc>
          <w:tcPr>
            <w:tcW w:w="4106" w:type="dxa"/>
            <w:noWrap/>
            <w:vAlign w:val="bottom"/>
            <w:hideMark/>
          </w:tcPr>
          <w:p w:rsidR="003E3B0C" w:rsidRPr="003E3B0C" w:rsidRDefault="003E3B0C" w:rsidP="003E3B0C"/>
        </w:tc>
        <w:tc>
          <w:tcPr>
            <w:tcW w:w="160" w:type="dxa"/>
            <w:noWrap/>
            <w:vAlign w:val="bottom"/>
            <w:hideMark/>
          </w:tcPr>
          <w:p w:rsidR="003E3B0C" w:rsidRPr="003E3B0C" w:rsidRDefault="003E3B0C" w:rsidP="003E3B0C"/>
        </w:tc>
        <w:tc>
          <w:tcPr>
            <w:tcW w:w="1014" w:type="dxa"/>
            <w:noWrap/>
            <w:vAlign w:val="bottom"/>
            <w:hideMark/>
          </w:tcPr>
          <w:p w:rsidR="003E3B0C" w:rsidRPr="003E3B0C" w:rsidRDefault="003E3B0C" w:rsidP="003E3B0C"/>
        </w:tc>
      </w:tr>
      <w:tr w:rsidR="003E3B0C" w:rsidRPr="003E3B0C" w:rsidTr="003E3B0C">
        <w:trPr>
          <w:trHeight w:val="480"/>
          <w:jc w:val="center"/>
        </w:trPr>
        <w:tc>
          <w:tcPr>
            <w:tcW w:w="4385" w:type="dxa"/>
            <w:gridSpan w:val="2"/>
            <w:noWrap/>
            <w:vAlign w:val="bottom"/>
            <w:hideMark/>
          </w:tcPr>
          <w:p w:rsidR="003E3B0C" w:rsidRPr="003E3B0C" w:rsidRDefault="003E3B0C" w:rsidP="003E3B0C">
            <w:pPr>
              <w:rPr>
                <w:b/>
                <w:bCs/>
              </w:rPr>
            </w:pPr>
            <w:r w:rsidRPr="003E3B0C">
              <w:rPr>
                <w:b/>
                <w:bCs/>
              </w:rPr>
              <w:t>podpis vedoucího odboru:</w:t>
            </w:r>
          </w:p>
        </w:tc>
        <w:tc>
          <w:tcPr>
            <w:tcW w:w="4819" w:type="dxa"/>
            <w:noWrap/>
            <w:vAlign w:val="bottom"/>
            <w:hideMark/>
          </w:tcPr>
          <w:p w:rsidR="003E3B0C" w:rsidRPr="003E3B0C" w:rsidRDefault="003E3B0C" w:rsidP="003E3B0C">
            <w:pPr>
              <w:rPr>
                <w:b/>
                <w:bCs/>
              </w:rPr>
            </w:pPr>
          </w:p>
        </w:tc>
        <w:tc>
          <w:tcPr>
            <w:tcW w:w="4106" w:type="dxa"/>
            <w:noWrap/>
            <w:vAlign w:val="bottom"/>
            <w:hideMark/>
          </w:tcPr>
          <w:p w:rsidR="003E3B0C" w:rsidRPr="003E3B0C" w:rsidRDefault="003E3B0C" w:rsidP="003E3B0C"/>
        </w:tc>
        <w:tc>
          <w:tcPr>
            <w:tcW w:w="160" w:type="dxa"/>
            <w:noWrap/>
            <w:vAlign w:val="bottom"/>
            <w:hideMark/>
          </w:tcPr>
          <w:p w:rsidR="003E3B0C" w:rsidRPr="003E3B0C" w:rsidRDefault="003E3B0C" w:rsidP="003E3B0C"/>
        </w:tc>
        <w:tc>
          <w:tcPr>
            <w:tcW w:w="1014" w:type="dxa"/>
            <w:noWrap/>
            <w:vAlign w:val="bottom"/>
            <w:hideMark/>
          </w:tcPr>
          <w:p w:rsidR="003E3B0C" w:rsidRPr="003E3B0C" w:rsidRDefault="003E3B0C" w:rsidP="003E3B0C"/>
        </w:tc>
      </w:tr>
    </w:tbl>
    <w:p w:rsidR="003E3B0C" w:rsidRDefault="003E3B0C">
      <w:pPr>
        <w:sectPr w:rsidR="003E3B0C" w:rsidSect="003E3B0C">
          <w:footnotePr>
            <w:pos w:val="beneathText"/>
          </w:footnotePr>
          <w:pgSz w:w="16837" w:h="11905" w:orient="landscape"/>
          <w:pgMar w:top="1559" w:right="2665" w:bottom="1134" w:left="1985" w:header="851" w:footer="709" w:gutter="0"/>
          <w:cols w:space="708"/>
          <w:docGrid w:linePitch="360"/>
        </w:sectPr>
      </w:pPr>
    </w:p>
    <w:p w:rsidR="003E3B0C" w:rsidRDefault="003E3B0C"/>
    <w:sectPr w:rsidR="003E3B0C" w:rsidSect="00432006">
      <w:footnotePr>
        <w:pos w:val="beneathText"/>
      </w:footnotePr>
      <w:pgSz w:w="11905" w:h="16837"/>
      <w:pgMar w:top="2665" w:right="1134" w:bottom="1985" w:left="1559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8D6" w:rsidRDefault="00A428D6">
      <w:pPr>
        <w:spacing w:line="240" w:lineRule="auto"/>
      </w:pPr>
      <w:r>
        <w:separator/>
      </w:r>
    </w:p>
  </w:endnote>
  <w:endnote w:type="continuationSeparator" w:id="0">
    <w:p w:rsidR="00A428D6" w:rsidRDefault="00A42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8D6" w:rsidRDefault="00A428D6">
      <w:pPr>
        <w:spacing w:line="240" w:lineRule="auto"/>
      </w:pPr>
      <w:r>
        <w:separator/>
      </w:r>
    </w:p>
  </w:footnote>
  <w:footnote w:type="continuationSeparator" w:id="0">
    <w:p w:rsidR="00A428D6" w:rsidRDefault="00A428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7EE" w:rsidRDefault="00AC457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7140575"/>
          <wp:effectExtent l="0" t="0" r="2540" b="3175"/>
          <wp:wrapNone/>
          <wp:docPr id="5" name="obrázek 2" descr="dopisni_papi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_papi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4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001EE"/>
    <w:multiLevelType w:val="hybridMultilevel"/>
    <w:tmpl w:val="6ACA1DAC"/>
    <w:lvl w:ilvl="0" w:tplc="0F62794E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57D"/>
    <w:rsid w:val="000324C5"/>
    <w:rsid w:val="000577FF"/>
    <w:rsid w:val="00147730"/>
    <w:rsid w:val="00186E1E"/>
    <w:rsid w:val="001A781B"/>
    <w:rsid w:val="001B2311"/>
    <w:rsid w:val="001F79FC"/>
    <w:rsid w:val="002B17EE"/>
    <w:rsid w:val="002C365F"/>
    <w:rsid w:val="002F009A"/>
    <w:rsid w:val="0035552A"/>
    <w:rsid w:val="003C6FBE"/>
    <w:rsid w:val="003E3B0C"/>
    <w:rsid w:val="00432006"/>
    <w:rsid w:val="00471F9E"/>
    <w:rsid w:val="004838C7"/>
    <w:rsid w:val="004A6CEF"/>
    <w:rsid w:val="004E17C9"/>
    <w:rsid w:val="004E2BCA"/>
    <w:rsid w:val="00551E1B"/>
    <w:rsid w:val="006258A9"/>
    <w:rsid w:val="00672820"/>
    <w:rsid w:val="007233C7"/>
    <w:rsid w:val="00727E16"/>
    <w:rsid w:val="00736A99"/>
    <w:rsid w:val="00753D91"/>
    <w:rsid w:val="007B7EA2"/>
    <w:rsid w:val="007C6BE4"/>
    <w:rsid w:val="007F30DF"/>
    <w:rsid w:val="00824A5F"/>
    <w:rsid w:val="008C5E28"/>
    <w:rsid w:val="00A428D6"/>
    <w:rsid w:val="00A738AF"/>
    <w:rsid w:val="00AC457D"/>
    <w:rsid w:val="00B10E2A"/>
    <w:rsid w:val="00B465D6"/>
    <w:rsid w:val="00B60D7B"/>
    <w:rsid w:val="00C86454"/>
    <w:rsid w:val="00C972B0"/>
    <w:rsid w:val="00CF1CF3"/>
    <w:rsid w:val="00D12AF8"/>
    <w:rsid w:val="00DD3DB1"/>
    <w:rsid w:val="00E867B8"/>
    <w:rsid w:val="00EC0049"/>
    <w:rsid w:val="00EC4F4C"/>
    <w:rsid w:val="00F032F7"/>
    <w:rsid w:val="00F6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F42A78-9CA4-4EF4-9A51-F60A702E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7E16"/>
    <w:pPr>
      <w:suppressAutoHyphens/>
      <w:spacing w:line="28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after="200"/>
      <w:outlineLvl w:val="0"/>
    </w:pPr>
    <w:rPr>
      <w:rFonts w:cs="Arial"/>
      <w:b/>
      <w:bCs/>
      <w:kern w:val="1"/>
      <w:sz w:val="30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after="100"/>
      <w:outlineLvl w:val="1"/>
    </w:pPr>
    <w:rPr>
      <w:rFonts w:cs="Arial"/>
      <w:b/>
      <w:bCs/>
      <w:iCs/>
      <w:sz w:val="22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basedOn w:val="Standardnpsmoodstavce"/>
    <w:rsid w:val="00CF1CF3"/>
    <w:rPr>
      <w:rFonts w:ascii="Arial" w:hAnsi="Arial"/>
      <w:b/>
      <w:color w:val="F2A800"/>
      <w:sz w:val="20"/>
    </w:rPr>
  </w:style>
  <w:style w:type="paragraph" w:styleId="Seznam">
    <w:name w:val="List"/>
    <w:basedOn w:val="Normln"/>
    <w:rsid w:val="00CF1CF3"/>
    <w:pPr>
      <w:numPr>
        <w:numId w:val="2"/>
      </w:numPr>
      <w:spacing w:after="120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paragraph" w:styleId="Odstavecseseznamem">
    <w:name w:val="List Paragraph"/>
    <w:basedOn w:val="Normln"/>
    <w:uiPriority w:val="34"/>
    <w:qFormat/>
    <w:rsid w:val="00B10E2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6E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6E1E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ovan.klabal\Documents\&#352;ablony%20m&#283;sta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</Template>
  <TotalTime>0</TotalTime>
  <Pages>4</Pages>
  <Words>341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Kroměříž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Klabal Radovan</dc:creator>
  <cp:keywords/>
  <cp:lastModifiedBy>Krejčiříková Jaroslava</cp:lastModifiedBy>
  <cp:revision>2</cp:revision>
  <cp:lastPrinted>2020-12-04T07:11:00Z</cp:lastPrinted>
  <dcterms:created xsi:type="dcterms:W3CDTF">2020-12-04T09:42:00Z</dcterms:created>
  <dcterms:modified xsi:type="dcterms:W3CDTF">2020-12-04T09:42:00Z</dcterms:modified>
</cp:coreProperties>
</file>