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9671" w14:textId="77777777" w:rsidR="006F7B34" w:rsidRDefault="006F7B34" w:rsidP="006F7B34">
      <w:pPr>
        <w:rPr>
          <w:b/>
          <w:bCs/>
          <w:sz w:val="24"/>
          <w:szCs w:val="24"/>
        </w:rPr>
      </w:pPr>
    </w:p>
    <w:p w14:paraId="44CF5846" w14:textId="77777777" w:rsidR="00A93C1B" w:rsidRDefault="00A93C1B" w:rsidP="006F7B34">
      <w:pPr>
        <w:rPr>
          <w:b/>
          <w:bCs/>
          <w:sz w:val="24"/>
          <w:szCs w:val="24"/>
        </w:rPr>
      </w:pPr>
    </w:p>
    <w:p w14:paraId="617A4C7F" w14:textId="77777777" w:rsidR="00A93C1B" w:rsidRDefault="00A93C1B" w:rsidP="006F7B34">
      <w:pPr>
        <w:rPr>
          <w:b/>
          <w:bCs/>
          <w:sz w:val="24"/>
          <w:szCs w:val="24"/>
        </w:rPr>
      </w:pPr>
    </w:p>
    <w:p w14:paraId="2BD58086" w14:textId="77777777" w:rsidR="00A93C1B" w:rsidRDefault="00A93C1B" w:rsidP="006F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PASTELL spol. s.r.o.</w:t>
      </w:r>
    </w:p>
    <w:p w14:paraId="38B06D19" w14:textId="77777777" w:rsidR="00A93C1B" w:rsidRDefault="00A93C1B" w:rsidP="006F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Čechova 1247</w:t>
      </w:r>
    </w:p>
    <w:p w14:paraId="63561872" w14:textId="77777777" w:rsidR="00A93C1B" w:rsidRDefault="00A93C1B" w:rsidP="006F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256 01 Benešov</w:t>
      </w:r>
    </w:p>
    <w:p w14:paraId="78F4A860" w14:textId="77777777" w:rsidR="00A93C1B" w:rsidRDefault="00A93C1B" w:rsidP="006F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IČO: 47549301</w:t>
      </w:r>
    </w:p>
    <w:p w14:paraId="5CEC5858" w14:textId="77777777" w:rsidR="00A93C1B" w:rsidRDefault="00A93C1B" w:rsidP="006F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DIČ: CZ47549301</w:t>
      </w:r>
    </w:p>
    <w:p w14:paraId="72061057" w14:textId="77777777" w:rsidR="00A93C1B" w:rsidRDefault="00A93C1B" w:rsidP="006F7B34">
      <w:pPr>
        <w:rPr>
          <w:b/>
          <w:bCs/>
          <w:sz w:val="24"/>
          <w:szCs w:val="24"/>
        </w:rPr>
      </w:pPr>
    </w:p>
    <w:p w14:paraId="6DADDAC8" w14:textId="77777777" w:rsidR="00A93C1B" w:rsidRDefault="00A93C1B" w:rsidP="006F7B34">
      <w:pPr>
        <w:rPr>
          <w:b/>
          <w:bCs/>
          <w:sz w:val="24"/>
          <w:szCs w:val="24"/>
        </w:rPr>
      </w:pPr>
    </w:p>
    <w:p w14:paraId="41AF0A31" w14:textId="77777777" w:rsidR="00A93C1B" w:rsidRDefault="00A93C1B" w:rsidP="006F7B34">
      <w:pPr>
        <w:rPr>
          <w:b/>
          <w:bCs/>
          <w:sz w:val="24"/>
          <w:szCs w:val="24"/>
        </w:rPr>
      </w:pPr>
    </w:p>
    <w:p w14:paraId="7326C40D" w14:textId="77777777" w:rsidR="0004418C" w:rsidRPr="0004418C" w:rsidRDefault="0004418C" w:rsidP="006F7B34">
      <w:pPr>
        <w:rPr>
          <w:bCs/>
          <w:sz w:val="22"/>
          <w:szCs w:val="22"/>
        </w:rPr>
      </w:pPr>
    </w:p>
    <w:p w14:paraId="313C2727" w14:textId="77777777" w:rsidR="00A93C1B" w:rsidRDefault="00A93C1B" w:rsidP="006F7B34">
      <w:pPr>
        <w:rPr>
          <w:b/>
          <w:bCs/>
          <w:sz w:val="24"/>
          <w:szCs w:val="24"/>
        </w:rPr>
      </w:pPr>
    </w:p>
    <w:p w14:paraId="6BB6C387" w14:textId="77777777" w:rsidR="004F6C4A" w:rsidRDefault="00A93C1B" w:rsidP="004F6C4A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4F6C4A">
        <w:rPr>
          <w:b/>
          <w:bCs/>
          <w:sz w:val="32"/>
          <w:szCs w:val="32"/>
        </w:rPr>
        <w:t>O</w:t>
      </w:r>
      <w:r w:rsidR="0004418C" w:rsidRPr="004F6C4A">
        <w:rPr>
          <w:b/>
          <w:bCs/>
          <w:sz w:val="32"/>
          <w:szCs w:val="32"/>
        </w:rPr>
        <w:t xml:space="preserve"> </w:t>
      </w:r>
      <w:r w:rsidRPr="004F6C4A">
        <w:rPr>
          <w:b/>
          <w:bCs/>
          <w:sz w:val="32"/>
          <w:szCs w:val="32"/>
        </w:rPr>
        <w:t>B</w:t>
      </w:r>
      <w:r w:rsidR="0004418C" w:rsidRPr="004F6C4A">
        <w:rPr>
          <w:b/>
          <w:bCs/>
          <w:sz w:val="32"/>
          <w:szCs w:val="32"/>
        </w:rPr>
        <w:t xml:space="preserve"> </w:t>
      </w:r>
      <w:r w:rsidRPr="004F6C4A">
        <w:rPr>
          <w:b/>
          <w:bCs/>
          <w:sz w:val="32"/>
          <w:szCs w:val="32"/>
        </w:rPr>
        <w:t>J</w:t>
      </w:r>
      <w:r w:rsidR="0004418C" w:rsidRPr="004F6C4A">
        <w:rPr>
          <w:b/>
          <w:bCs/>
          <w:sz w:val="32"/>
          <w:szCs w:val="32"/>
        </w:rPr>
        <w:t xml:space="preserve"> </w:t>
      </w:r>
      <w:r w:rsidRPr="004F6C4A">
        <w:rPr>
          <w:b/>
          <w:bCs/>
          <w:sz w:val="32"/>
          <w:szCs w:val="32"/>
        </w:rPr>
        <w:t>E</w:t>
      </w:r>
      <w:r w:rsidR="0004418C" w:rsidRPr="004F6C4A">
        <w:rPr>
          <w:b/>
          <w:bCs/>
          <w:sz w:val="32"/>
          <w:szCs w:val="32"/>
        </w:rPr>
        <w:t xml:space="preserve"> </w:t>
      </w:r>
      <w:r w:rsidRPr="004F6C4A">
        <w:rPr>
          <w:b/>
          <w:bCs/>
          <w:sz w:val="32"/>
          <w:szCs w:val="32"/>
        </w:rPr>
        <w:t>D</w:t>
      </w:r>
      <w:r w:rsidR="0004418C" w:rsidRPr="004F6C4A">
        <w:rPr>
          <w:b/>
          <w:bCs/>
          <w:sz w:val="32"/>
          <w:szCs w:val="32"/>
        </w:rPr>
        <w:t xml:space="preserve"> </w:t>
      </w:r>
      <w:r w:rsidRPr="004F6C4A">
        <w:rPr>
          <w:b/>
          <w:bCs/>
          <w:sz w:val="32"/>
          <w:szCs w:val="32"/>
        </w:rPr>
        <w:t>N</w:t>
      </w:r>
      <w:r w:rsidR="0004418C" w:rsidRPr="004F6C4A">
        <w:rPr>
          <w:b/>
          <w:bCs/>
          <w:sz w:val="32"/>
          <w:szCs w:val="32"/>
        </w:rPr>
        <w:t xml:space="preserve"> </w:t>
      </w:r>
      <w:r w:rsidRPr="004F6C4A">
        <w:rPr>
          <w:b/>
          <w:bCs/>
          <w:sz w:val="32"/>
          <w:szCs w:val="32"/>
        </w:rPr>
        <w:t>Á</w:t>
      </w:r>
      <w:r w:rsidR="0004418C" w:rsidRPr="004F6C4A">
        <w:rPr>
          <w:b/>
          <w:bCs/>
          <w:sz w:val="32"/>
          <w:szCs w:val="32"/>
        </w:rPr>
        <w:t xml:space="preserve"> </w:t>
      </w:r>
      <w:r w:rsidRPr="004F6C4A">
        <w:rPr>
          <w:b/>
          <w:bCs/>
          <w:sz w:val="32"/>
          <w:szCs w:val="32"/>
        </w:rPr>
        <w:t>V</w:t>
      </w:r>
      <w:r w:rsidR="0004418C" w:rsidRPr="004F6C4A">
        <w:rPr>
          <w:b/>
          <w:bCs/>
          <w:sz w:val="32"/>
          <w:szCs w:val="32"/>
        </w:rPr>
        <w:t> </w:t>
      </w:r>
      <w:r w:rsidRPr="004F6C4A">
        <w:rPr>
          <w:b/>
          <w:bCs/>
          <w:sz w:val="32"/>
          <w:szCs w:val="32"/>
        </w:rPr>
        <w:t>K</w:t>
      </w:r>
      <w:r w:rsidR="004F6C4A">
        <w:rPr>
          <w:b/>
          <w:bCs/>
          <w:sz w:val="32"/>
          <w:szCs w:val="32"/>
        </w:rPr>
        <w:t> </w:t>
      </w:r>
      <w:r w:rsidRPr="004F6C4A">
        <w:rPr>
          <w:b/>
          <w:bCs/>
          <w:sz w:val="32"/>
          <w:szCs w:val="32"/>
        </w:rPr>
        <w:t>A</w:t>
      </w:r>
    </w:p>
    <w:p w14:paraId="5D78135E" w14:textId="77777777" w:rsidR="00A93C1B" w:rsidRDefault="00A93C1B" w:rsidP="00A93C1B">
      <w:pPr>
        <w:jc w:val="center"/>
        <w:rPr>
          <w:b/>
          <w:bCs/>
          <w:sz w:val="32"/>
          <w:szCs w:val="32"/>
        </w:rPr>
      </w:pPr>
    </w:p>
    <w:p w14:paraId="628BEAC4" w14:textId="77777777" w:rsidR="004F6C4A" w:rsidRPr="0004418C" w:rsidRDefault="004F6C4A" w:rsidP="004F6C4A">
      <w:pPr>
        <w:rPr>
          <w:bCs/>
          <w:i/>
          <w:sz w:val="22"/>
          <w:szCs w:val="22"/>
        </w:rPr>
      </w:pPr>
      <w:r w:rsidRPr="0004418C">
        <w:rPr>
          <w:bCs/>
          <w:i/>
          <w:sz w:val="22"/>
          <w:szCs w:val="22"/>
        </w:rPr>
        <w:t>V Kaplici dne 7.10.2020</w:t>
      </w:r>
    </w:p>
    <w:p w14:paraId="2CBA5771" w14:textId="77777777" w:rsidR="004F6C4A" w:rsidRDefault="004F6C4A" w:rsidP="004F6C4A">
      <w:pPr>
        <w:rPr>
          <w:b/>
          <w:bCs/>
          <w:sz w:val="32"/>
          <w:szCs w:val="32"/>
        </w:rPr>
      </w:pPr>
    </w:p>
    <w:p w14:paraId="03B955A8" w14:textId="77777777" w:rsidR="004F6C4A" w:rsidRDefault="004F6C4A" w:rsidP="004F6C4A">
      <w:pPr>
        <w:rPr>
          <w:b/>
          <w:bCs/>
          <w:sz w:val="32"/>
          <w:szCs w:val="32"/>
        </w:rPr>
      </w:pPr>
    </w:p>
    <w:p w14:paraId="7817CC12" w14:textId="5C85285B" w:rsidR="00A93C1B" w:rsidRDefault="00A93C1B" w:rsidP="004F6C4A">
      <w:pPr>
        <w:rPr>
          <w:bCs/>
          <w:sz w:val="22"/>
          <w:szCs w:val="22"/>
        </w:rPr>
      </w:pPr>
      <w:r w:rsidRPr="0004418C">
        <w:rPr>
          <w:b/>
          <w:bCs/>
          <w:sz w:val="22"/>
          <w:szCs w:val="22"/>
        </w:rPr>
        <w:t>Objednáváme u Vás</w:t>
      </w:r>
      <w:r w:rsidRPr="00A93C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provedení izolace sedimentační jímky osazené na svodném drénu skládkových vod (před vlastní jímkou skládkových vod)</w:t>
      </w:r>
      <w:r w:rsidR="0004418C">
        <w:rPr>
          <w:bCs/>
          <w:sz w:val="22"/>
          <w:szCs w:val="22"/>
        </w:rPr>
        <w:t xml:space="preserve"> a zároveň</w:t>
      </w:r>
      <w:r>
        <w:rPr>
          <w:bCs/>
          <w:sz w:val="22"/>
          <w:szCs w:val="22"/>
        </w:rPr>
        <w:t xml:space="preserve"> provedení prostupu trubního </w:t>
      </w:r>
      <w:r w:rsidR="004F6C4A">
        <w:rPr>
          <w:bCs/>
          <w:sz w:val="22"/>
          <w:szCs w:val="22"/>
        </w:rPr>
        <w:t xml:space="preserve">svodu </w:t>
      </w:r>
      <w:r w:rsidR="0004418C">
        <w:rPr>
          <w:bCs/>
          <w:sz w:val="22"/>
          <w:szCs w:val="22"/>
        </w:rPr>
        <w:t>skládkových vod přes tuto sedimentační jímku</w:t>
      </w:r>
      <w:r w:rsidR="004F6C4A">
        <w:rPr>
          <w:bCs/>
          <w:sz w:val="22"/>
          <w:szCs w:val="22"/>
        </w:rPr>
        <w:t xml:space="preserve"> (včetně izolace)</w:t>
      </w:r>
      <w:r w:rsidR="00603CC5">
        <w:rPr>
          <w:bCs/>
          <w:sz w:val="22"/>
          <w:szCs w:val="22"/>
        </w:rPr>
        <w:t xml:space="preserve"> v částce Kč 53 482,24 bez DPH</w:t>
      </w:r>
      <w:r w:rsidR="0004418C">
        <w:rPr>
          <w:bCs/>
          <w:sz w:val="22"/>
          <w:szCs w:val="22"/>
        </w:rPr>
        <w:t xml:space="preserve">. </w:t>
      </w:r>
    </w:p>
    <w:p w14:paraId="43FCB7AA" w14:textId="77777777" w:rsidR="004F6C4A" w:rsidRDefault="004F6C4A" w:rsidP="004F6C4A">
      <w:pPr>
        <w:rPr>
          <w:bCs/>
          <w:sz w:val="22"/>
          <w:szCs w:val="22"/>
        </w:rPr>
      </w:pPr>
    </w:p>
    <w:p w14:paraId="511EC89A" w14:textId="77777777" w:rsidR="004F6C4A" w:rsidRDefault="0004418C" w:rsidP="004F6C4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Termín provedení prací: po dodání </w:t>
      </w:r>
      <w:r w:rsidR="004F6C4A">
        <w:rPr>
          <w:bCs/>
          <w:sz w:val="22"/>
          <w:szCs w:val="22"/>
        </w:rPr>
        <w:t>prefabrikované jímky z </w:t>
      </w:r>
      <w:proofErr w:type="spellStart"/>
      <w:r w:rsidR="004F6C4A">
        <w:rPr>
          <w:bCs/>
          <w:sz w:val="22"/>
          <w:szCs w:val="22"/>
        </w:rPr>
        <w:t>Prefy</w:t>
      </w:r>
      <w:proofErr w:type="spellEnd"/>
      <w:r w:rsidR="004F6C4A">
        <w:rPr>
          <w:bCs/>
          <w:sz w:val="22"/>
          <w:szCs w:val="22"/>
        </w:rPr>
        <w:t xml:space="preserve"> Hubenov s.r.o. (domluvíme telefonicky –  </w:t>
      </w:r>
    </w:p>
    <w:p w14:paraId="25029F9A" w14:textId="77777777" w:rsidR="0004418C" w:rsidRDefault="004F6C4A" w:rsidP="004F6C4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předpoklad listopad 2020)</w:t>
      </w:r>
    </w:p>
    <w:p w14:paraId="70B1A0BF" w14:textId="77777777" w:rsidR="0004418C" w:rsidRDefault="0004418C" w:rsidP="004F6C4A">
      <w:pPr>
        <w:rPr>
          <w:bCs/>
          <w:sz w:val="22"/>
          <w:szCs w:val="22"/>
        </w:rPr>
      </w:pPr>
    </w:p>
    <w:p w14:paraId="6970BC5D" w14:textId="77777777" w:rsidR="0004418C" w:rsidRDefault="0004418C" w:rsidP="004F6C4A">
      <w:pPr>
        <w:rPr>
          <w:bCs/>
          <w:sz w:val="22"/>
          <w:szCs w:val="22"/>
        </w:rPr>
      </w:pPr>
    </w:p>
    <w:p w14:paraId="24F73B17" w14:textId="77777777" w:rsidR="0004418C" w:rsidRDefault="0004418C" w:rsidP="004F6C4A">
      <w:pPr>
        <w:rPr>
          <w:bCs/>
          <w:sz w:val="22"/>
          <w:szCs w:val="22"/>
        </w:rPr>
      </w:pPr>
    </w:p>
    <w:p w14:paraId="3BA2AC22" w14:textId="77777777" w:rsidR="0004418C" w:rsidRDefault="0004418C" w:rsidP="004F6C4A">
      <w:pPr>
        <w:rPr>
          <w:bCs/>
          <w:sz w:val="22"/>
          <w:szCs w:val="22"/>
        </w:rPr>
      </w:pPr>
    </w:p>
    <w:p w14:paraId="6AB278D4" w14:textId="77777777" w:rsidR="0004418C" w:rsidRDefault="0004418C" w:rsidP="004F6C4A">
      <w:pPr>
        <w:rPr>
          <w:bCs/>
          <w:sz w:val="22"/>
          <w:szCs w:val="22"/>
        </w:rPr>
      </w:pPr>
    </w:p>
    <w:p w14:paraId="5BD24D1B" w14:textId="77777777" w:rsidR="0004418C" w:rsidRDefault="0004418C" w:rsidP="004F6C4A">
      <w:pPr>
        <w:rPr>
          <w:bCs/>
          <w:sz w:val="22"/>
          <w:szCs w:val="22"/>
        </w:rPr>
      </w:pPr>
    </w:p>
    <w:p w14:paraId="2DE4FAD2" w14:textId="77777777" w:rsidR="0004418C" w:rsidRDefault="004F6C4A" w:rsidP="004F6C4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Vyřizuje: Iveta Haisová</w:t>
      </w:r>
    </w:p>
    <w:p w14:paraId="4477275A" w14:textId="77777777" w:rsidR="0004418C" w:rsidRDefault="0004418C" w:rsidP="004F6C4A">
      <w:pPr>
        <w:rPr>
          <w:bCs/>
          <w:sz w:val="22"/>
          <w:szCs w:val="22"/>
        </w:rPr>
      </w:pPr>
    </w:p>
    <w:p w14:paraId="2A2D721A" w14:textId="77777777" w:rsidR="0004418C" w:rsidRDefault="004F6C4A" w:rsidP="004F6C4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Technické služby Kaplice spol. s r.o.</w:t>
      </w:r>
    </w:p>
    <w:p w14:paraId="2C7F1116" w14:textId="77777777" w:rsidR="0004418C" w:rsidRDefault="0004418C" w:rsidP="004F6C4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Tel. 380 425 723</w:t>
      </w:r>
    </w:p>
    <w:p w14:paraId="21BF30F7" w14:textId="77777777" w:rsidR="0004418C" w:rsidRDefault="00603CC5" w:rsidP="004F6C4A">
      <w:pPr>
        <w:rPr>
          <w:bCs/>
          <w:sz w:val="22"/>
          <w:szCs w:val="22"/>
        </w:rPr>
      </w:pPr>
      <w:hyperlink r:id="rId6" w:history="1">
        <w:r w:rsidR="0004418C" w:rsidRPr="006E6C5B">
          <w:rPr>
            <w:rStyle w:val="Hypertextovodkaz"/>
            <w:bCs/>
            <w:sz w:val="22"/>
            <w:szCs w:val="22"/>
          </w:rPr>
          <w:t>odpady@tskaplice.cz</w:t>
        </w:r>
      </w:hyperlink>
    </w:p>
    <w:p w14:paraId="3EC64182" w14:textId="77777777" w:rsidR="0004418C" w:rsidRPr="00A93C1B" w:rsidRDefault="0004418C" w:rsidP="004F6C4A">
      <w:pPr>
        <w:rPr>
          <w:bCs/>
          <w:sz w:val="22"/>
          <w:szCs w:val="22"/>
        </w:rPr>
      </w:pPr>
    </w:p>
    <w:p w14:paraId="56CBE088" w14:textId="77777777" w:rsidR="00DA4BC8" w:rsidRDefault="00DA4BC8" w:rsidP="00A93C1B">
      <w:pPr>
        <w:jc w:val="center"/>
        <w:rPr>
          <w:b/>
          <w:bCs/>
          <w:sz w:val="24"/>
          <w:szCs w:val="24"/>
        </w:rPr>
      </w:pPr>
    </w:p>
    <w:p w14:paraId="6671A61C" w14:textId="77777777" w:rsidR="00DA4BC8" w:rsidRDefault="00DA4BC8" w:rsidP="006F7B34">
      <w:pPr>
        <w:rPr>
          <w:b/>
          <w:bCs/>
          <w:sz w:val="24"/>
          <w:szCs w:val="24"/>
        </w:rPr>
      </w:pPr>
    </w:p>
    <w:p w14:paraId="30FE5ECF" w14:textId="77777777" w:rsidR="00DA4BC8" w:rsidRDefault="00DA4BC8" w:rsidP="006F7B34">
      <w:pPr>
        <w:rPr>
          <w:b/>
          <w:bCs/>
          <w:sz w:val="24"/>
          <w:szCs w:val="24"/>
        </w:rPr>
      </w:pPr>
    </w:p>
    <w:p w14:paraId="2987EE7D" w14:textId="77777777" w:rsidR="00DA4BC8" w:rsidRDefault="00DA4BC8" w:rsidP="006F7B34">
      <w:pPr>
        <w:rPr>
          <w:b/>
          <w:bCs/>
          <w:sz w:val="24"/>
          <w:szCs w:val="24"/>
        </w:rPr>
      </w:pPr>
    </w:p>
    <w:p w14:paraId="5ED4E93B" w14:textId="77777777" w:rsidR="00DA4BC8" w:rsidRDefault="00DA4BC8" w:rsidP="00105524">
      <w:pPr>
        <w:rPr>
          <w:b/>
          <w:bCs/>
          <w:sz w:val="24"/>
          <w:szCs w:val="24"/>
        </w:rPr>
      </w:pPr>
    </w:p>
    <w:p w14:paraId="290462A3" w14:textId="77777777" w:rsidR="00DA4BC8" w:rsidRDefault="00DA4BC8" w:rsidP="00105524">
      <w:pPr>
        <w:rPr>
          <w:b/>
          <w:bCs/>
          <w:sz w:val="24"/>
          <w:szCs w:val="24"/>
        </w:rPr>
      </w:pPr>
    </w:p>
    <w:p w14:paraId="2848D7C4" w14:textId="77777777" w:rsidR="00C26C52" w:rsidRDefault="00C26C52" w:rsidP="00C26C52">
      <w:pPr>
        <w:rPr>
          <w:sz w:val="24"/>
          <w:szCs w:val="24"/>
        </w:rPr>
      </w:pPr>
    </w:p>
    <w:p w14:paraId="0D8A37CC" w14:textId="77777777" w:rsidR="00C26C52" w:rsidRDefault="00C26C52" w:rsidP="00C26C52">
      <w:pPr>
        <w:rPr>
          <w:sz w:val="24"/>
          <w:szCs w:val="24"/>
        </w:rPr>
      </w:pPr>
    </w:p>
    <w:p w14:paraId="0A8B4C6D" w14:textId="77777777" w:rsidR="00C26C52" w:rsidRPr="00C26C52" w:rsidRDefault="00C26C52" w:rsidP="00C26C52">
      <w:pPr>
        <w:rPr>
          <w:sz w:val="24"/>
          <w:szCs w:val="24"/>
        </w:rPr>
      </w:pPr>
    </w:p>
    <w:p w14:paraId="1CFFB7BC" w14:textId="77777777" w:rsidR="009F2A5D" w:rsidRPr="00C26C52" w:rsidRDefault="009F2A5D">
      <w:pPr>
        <w:rPr>
          <w:i/>
          <w:iCs/>
          <w:sz w:val="24"/>
          <w:szCs w:val="24"/>
        </w:rPr>
      </w:pPr>
    </w:p>
    <w:p w14:paraId="19385B60" w14:textId="77777777" w:rsidR="009F2A5D" w:rsidRPr="00C26C52" w:rsidRDefault="009F2A5D">
      <w:pPr>
        <w:rPr>
          <w:i/>
          <w:iCs/>
          <w:sz w:val="24"/>
          <w:szCs w:val="24"/>
        </w:rPr>
      </w:pPr>
    </w:p>
    <w:p w14:paraId="22162E92" w14:textId="77777777" w:rsidR="009F2A5D" w:rsidRPr="00C26C52" w:rsidRDefault="009F2A5D">
      <w:pPr>
        <w:rPr>
          <w:i/>
          <w:iCs/>
          <w:sz w:val="24"/>
          <w:szCs w:val="24"/>
        </w:rPr>
      </w:pPr>
    </w:p>
    <w:p w14:paraId="48054F76" w14:textId="77777777" w:rsidR="009F2A5D" w:rsidRPr="00C26C52" w:rsidRDefault="009F2A5D" w:rsidP="009F2A5D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0EC63318" w14:textId="77777777" w:rsidR="009F2A5D" w:rsidRDefault="009F2A5D">
      <w:pPr>
        <w:rPr>
          <w:i/>
          <w:iCs/>
          <w:sz w:val="24"/>
        </w:rPr>
      </w:pPr>
    </w:p>
    <w:p w14:paraId="64A2CF4C" w14:textId="77777777" w:rsidR="009F2A5D" w:rsidRDefault="009F2A5D">
      <w:pPr>
        <w:rPr>
          <w:i/>
          <w:iCs/>
          <w:sz w:val="24"/>
        </w:rPr>
      </w:pPr>
    </w:p>
    <w:p w14:paraId="54F77D8F" w14:textId="77777777" w:rsidR="009F2A5D" w:rsidRDefault="009F2A5D">
      <w:pPr>
        <w:rPr>
          <w:i/>
          <w:iCs/>
          <w:sz w:val="24"/>
        </w:rPr>
      </w:pPr>
    </w:p>
    <w:p w14:paraId="3598C6D1" w14:textId="77777777" w:rsidR="009F2A5D" w:rsidRDefault="009F2A5D">
      <w:pPr>
        <w:rPr>
          <w:i/>
          <w:iCs/>
          <w:sz w:val="24"/>
        </w:rPr>
      </w:pPr>
    </w:p>
    <w:p w14:paraId="41102108" w14:textId="77777777" w:rsidR="009F2A5D" w:rsidRDefault="009F2A5D">
      <w:pPr>
        <w:rPr>
          <w:i/>
          <w:iCs/>
          <w:sz w:val="24"/>
        </w:rPr>
      </w:pPr>
    </w:p>
    <w:p w14:paraId="22D01955" w14:textId="77777777" w:rsidR="009F2A5D" w:rsidRDefault="009F2A5D">
      <w:pPr>
        <w:rPr>
          <w:i/>
          <w:iCs/>
          <w:sz w:val="24"/>
        </w:rPr>
      </w:pPr>
    </w:p>
    <w:p w14:paraId="24689B29" w14:textId="77777777" w:rsidR="009F2A5D" w:rsidRDefault="009F2A5D">
      <w:pPr>
        <w:rPr>
          <w:i/>
          <w:iCs/>
          <w:sz w:val="24"/>
        </w:rPr>
      </w:pPr>
    </w:p>
    <w:p w14:paraId="5C154018" w14:textId="77777777" w:rsidR="009F2A5D" w:rsidRDefault="009F2A5D">
      <w:pPr>
        <w:rPr>
          <w:i/>
          <w:iCs/>
          <w:sz w:val="24"/>
        </w:rPr>
      </w:pPr>
    </w:p>
    <w:p w14:paraId="3648CE82" w14:textId="77777777" w:rsidR="009F2A5D" w:rsidRDefault="009F2A5D">
      <w:pPr>
        <w:rPr>
          <w:i/>
          <w:iCs/>
          <w:sz w:val="24"/>
        </w:rPr>
      </w:pPr>
    </w:p>
    <w:p w14:paraId="22271962" w14:textId="77777777" w:rsidR="009F2A5D" w:rsidRDefault="009F2A5D">
      <w:pPr>
        <w:rPr>
          <w:i/>
          <w:iCs/>
          <w:sz w:val="24"/>
        </w:rPr>
      </w:pPr>
    </w:p>
    <w:p w14:paraId="51059B5E" w14:textId="77777777" w:rsidR="009F2A5D" w:rsidRDefault="009F2A5D">
      <w:pPr>
        <w:rPr>
          <w:i/>
          <w:iCs/>
          <w:sz w:val="24"/>
        </w:rPr>
      </w:pPr>
    </w:p>
    <w:p w14:paraId="5F264C06" w14:textId="77777777" w:rsidR="009F2A5D" w:rsidRDefault="009F2A5D">
      <w:pPr>
        <w:rPr>
          <w:i/>
          <w:iCs/>
          <w:sz w:val="24"/>
        </w:rPr>
      </w:pPr>
    </w:p>
    <w:p w14:paraId="5B3F6B14" w14:textId="77777777" w:rsidR="009F2A5D" w:rsidRDefault="009F2A5D">
      <w:pPr>
        <w:rPr>
          <w:i/>
          <w:iCs/>
          <w:sz w:val="24"/>
        </w:rPr>
      </w:pPr>
    </w:p>
    <w:p w14:paraId="2AFBC37F" w14:textId="77777777" w:rsidR="009F2A5D" w:rsidRDefault="009F2A5D">
      <w:pPr>
        <w:rPr>
          <w:i/>
          <w:iCs/>
          <w:sz w:val="24"/>
        </w:rPr>
      </w:pPr>
    </w:p>
    <w:p w14:paraId="1787A1D3" w14:textId="77777777" w:rsidR="009F2A5D" w:rsidRDefault="009F2A5D">
      <w:pPr>
        <w:rPr>
          <w:i/>
          <w:iCs/>
          <w:sz w:val="24"/>
        </w:rPr>
      </w:pPr>
    </w:p>
    <w:p w14:paraId="4957E874" w14:textId="77777777" w:rsidR="009F2A5D" w:rsidRDefault="009F2A5D">
      <w:pPr>
        <w:rPr>
          <w:i/>
          <w:iCs/>
          <w:sz w:val="24"/>
        </w:rPr>
      </w:pPr>
    </w:p>
    <w:p w14:paraId="4C7D8AF3" w14:textId="77777777" w:rsidR="009F2A5D" w:rsidRDefault="009F2A5D">
      <w:pPr>
        <w:rPr>
          <w:i/>
          <w:iCs/>
          <w:sz w:val="24"/>
        </w:rPr>
      </w:pPr>
    </w:p>
    <w:p w14:paraId="074859D5" w14:textId="77777777" w:rsidR="009F2A5D" w:rsidRDefault="009F2A5D">
      <w:pPr>
        <w:rPr>
          <w:i/>
          <w:iCs/>
          <w:sz w:val="24"/>
        </w:rPr>
      </w:pPr>
    </w:p>
    <w:p w14:paraId="7DAAF3C7" w14:textId="77777777" w:rsidR="009F2A5D" w:rsidRDefault="009F2A5D">
      <w:pPr>
        <w:rPr>
          <w:i/>
          <w:iCs/>
          <w:sz w:val="24"/>
        </w:rPr>
      </w:pPr>
    </w:p>
    <w:p w14:paraId="22570A5D" w14:textId="77777777" w:rsidR="009F2A5D" w:rsidRDefault="009F2A5D">
      <w:pPr>
        <w:rPr>
          <w:i/>
          <w:iCs/>
          <w:sz w:val="24"/>
        </w:rPr>
      </w:pPr>
    </w:p>
    <w:p w14:paraId="00354903" w14:textId="77777777" w:rsidR="009F2A5D" w:rsidRDefault="009F2A5D">
      <w:pPr>
        <w:rPr>
          <w:i/>
          <w:iCs/>
          <w:sz w:val="24"/>
        </w:rPr>
      </w:pPr>
    </w:p>
    <w:p w14:paraId="173EA68C" w14:textId="77777777" w:rsidR="009F2A5D" w:rsidRDefault="009F2A5D">
      <w:pPr>
        <w:rPr>
          <w:i/>
          <w:iCs/>
          <w:sz w:val="24"/>
        </w:rPr>
      </w:pPr>
    </w:p>
    <w:p w14:paraId="59881403" w14:textId="77777777" w:rsidR="009F2A5D" w:rsidRDefault="009F2A5D">
      <w:pPr>
        <w:rPr>
          <w:i/>
          <w:iCs/>
          <w:sz w:val="24"/>
        </w:rPr>
      </w:pPr>
    </w:p>
    <w:p w14:paraId="5474A66A" w14:textId="77777777" w:rsidR="009F2A5D" w:rsidRDefault="009F2A5D">
      <w:pPr>
        <w:rPr>
          <w:i/>
          <w:iCs/>
          <w:sz w:val="24"/>
        </w:rPr>
      </w:pPr>
    </w:p>
    <w:p w14:paraId="1A210F12" w14:textId="77777777" w:rsidR="009F2A5D" w:rsidRDefault="009F2A5D">
      <w:pPr>
        <w:rPr>
          <w:i/>
          <w:iCs/>
          <w:sz w:val="24"/>
        </w:rPr>
      </w:pPr>
    </w:p>
    <w:p w14:paraId="014BE1DC" w14:textId="77777777" w:rsidR="009F2A5D" w:rsidRDefault="009F2A5D">
      <w:pPr>
        <w:rPr>
          <w:i/>
          <w:iCs/>
          <w:sz w:val="24"/>
        </w:rPr>
      </w:pPr>
    </w:p>
    <w:p w14:paraId="572470DD" w14:textId="77777777" w:rsidR="00B96D8B" w:rsidRDefault="004350F6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C0AB41E" wp14:editId="31AC9C12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1905" r="1016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8B58C" id="Group 2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" o:allowincell="f">
                <v:line id="Line 3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4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5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6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B96D8B" w:rsidSect="00684967">
      <w:headerReference w:type="default" r:id="rId7"/>
      <w:footerReference w:type="default" r:id="rId8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88C5" w14:textId="77777777" w:rsidR="00A66DD5" w:rsidRDefault="00A66DD5">
      <w:r>
        <w:separator/>
      </w:r>
    </w:p>
  </w:endnote>
  <w:endnote w:type="continuationSeparator" w:id="0">
    <w:p w14:paraId="08277971" w14:textId="77777777" w:rsidR="00A66DD5" w:rsidRDefault="00A6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4CD8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3087C77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63FD227C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28B8" w14:textId="77777777" w:rsidR="00A66DD5" w:rsidRDefault="00A66DD5">
      <w:r>
        <w:separator/>
      </w:r>
    </w:p>
  </w:footnote>
  <w:footnote w:type="continuationSeparator" w:id="0">
    <w:p w14:paraId="0FCEFAE3" w14:textId="77777777" w:rsidR="00A66DD5" w:rsidRDefault="00A6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75AF" w14:textId="77777777" w:rsidR="00C26C52" w:rsidRDefault="004350F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94901A" wp14:editId="0B68E09C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61B4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7A740968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5099E4E0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490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" filled="f" stroked="f">
              <v:textbox>
                <w:txbxContent>
                  <w:p w14:paraId="219F61B4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7A740968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5099E4E0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1B6884D5" w14:textId="77777777" w:rsidR="00C26C52" w:rsidRDefault="004350F6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7D65C3" wp14:editId="52B5C04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50E7D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1438F"/>
    <w:rsid w:val="0001479A"/>
    <w:rsid w:val="000224F9"/>
    <w:rsid w:val="00030BC6"/>
    <w:rsid w:val="0004418C"/>
    <w:rsid w:val="000F4A77"/>
    <w:rsid w:val="00105524"/>
    <w:rsid w:val="001A3D90"/>
    <w:rsid w:val="001A777C"/>
    <w:rsid w:val="001E3076"/>
    <w:rsid w:val="002C5BDD"/>
    <w:rsid w:val="002D3F4E"/>
    <w:rsid w:val="00350B07"/>
    <w:rsid w:val="004350F6"/>
    <w:rsid w:val="00443D8B"/>
    <w:rsid w:val="004E329F"/>
    <w:rsid w:val="004F6C4A"/>
    <w:rsid w:val="00525F65"/>
    <w:rsid w:val="00532754"/>
    <w:rsid w:val="00597AE8"/>
    <w:rsid w:val="005B4AB4"/>
    <w:rsid w:val="00603CC5"/>
    <w:rsid w:val="00684967"/>
    <w:rsid w:val="00684A80"/>
    <w:rsid w:val="006F7B34"/>
    <w:rsid w:val="007668FA"/>
    <w:rsid w:val="00853475"/>
    <w:rsid w:val="008B172B"/>
    <w:rsid w:val="008C7C05"/>
    <w:rsid w:val="0090794B"/>
    <w:rsid w:val="009231A8"/>
    <w:rsid w:val="009C4CF2"/>
    <w:rsid w:val="009D6435"/>
    <w:rsid w:val="009F2A5D"/>
    <w:rsid w:val="00A66DD5"/>
    <w:rsid w:val="00A727BF"/>
    <w:rsid w:val="00A93C1B"/>
    <w:rsid w:val="00AA7204"/>
    <w:rsid w:val="00AB6340"/>
    <w:rsid w:val="00B07C3C"/>
    <w:rsid w:val="00B37D2B"/>
    <w:rsid w:val="00B9451C"/>
    <w:rsid w:val="00B96D8B"/>
    <w:rsid w:val="00BA587E"/>
    <w:rsid w:val="00BB7B83"/>
    <w:rsid w:val="00BD1BA8"/>
    <w:rsid w:val="00C26C52"/>
    <w:rsid w:val="00C5788D"/>
    <w:rsid w:val="00CE6E38"/>
    <w:rsid w:val="00D10E02"/>
    <w:rsid w:val="00DA0D32"/>
    <w:rsid w:val="00DA4BC8"/>
    <w:rsid w:val="00E70EDE"/>
    <w:rsid w:val="00F71A15"/>
    <w:rsid w:val="00F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C6D758"/>
  <w15:docId w15:val="{5FF79F6E-8B2B-4230-A563-BF61A253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pady@tskapl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2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3</cp:revision>
  <cp:lastPrinted>2020-12-03T14:59:00Z</cp:lastPrinted>
  <dcterms:created xsi:type="dcterms:W3CDTF">2020-11-27T08:59:00Z</dcterms:created>
  <dcterms:modified xsi:type="dcterms:W3CDTF">2020-12-03T14:59:00Z</dcterms:modified>
</cp:coreProperties>
</file>