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B80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B6B80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56B6B80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6B6B814" w14:textId="77777777" w:rsidTr="008F128A">
        <w:trPr>
          <w:trHeight w:val="2595"/>
        </w:trPr>
        <w:tc>
          <w:tcPr>
            <w:tcW w:w="4245" w:type="dxa"/>
          </w:tcPr>
          <w:p w14:paraId="56B6B80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56B6B80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6B6B80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56B6B80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6B6B80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6B6B80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56B6B80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56B6B80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6B6B80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25406761</w:t>
            </w:r>
          </w:p>
          <w:p w14:paraId="56B6B80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81DD1">
              <w:rPr>
                <w:rFonts w:ascii="Arial" w:hAnsi="Arial" w:cs="Arial"/>
                <w:b/>
                <w:sz w:val="18"/>
                <w:szCs w:val="18"/>
              </w:rPr>
              <w:t>CZ25406761</w:t>
            </w:r>
          </w:p>
          <w:p w14:paraId="56B6B80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0F" w14:textId="77777777" w:rsidR="001E6557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OMA CZ a.s.</w:t>
            </w:r>
          </w:p>
          <w:p w14:paraId="56B6B810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1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6B812" w14:textId="77777777" w:rsidR="00381DD1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Dolní Žďár 28</w:t>
            </w:r>
          </w:p>
          <w:p w14:paraId="56B6B813" w14:textId="77777777" w:rsidR="00381DD1" w:rsidRPr="00854CD0" w:rsidRDefault="00381DD1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 01 Ostrov nad Ohří</w:t>
            </w:r>
          </w:p>
        </w:tc>
      </w:tr>
    </w:tbl>
    <w:p w14:paraId="56B6B81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6B6B816" w14:textId="2AC5E8B9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07842">
        <w:rPr>
          <w:rFonts w:ascii="Arial" w:hAnsi="Arial" w:cs="Arial"/>
          <w:sz w:val="18"/>
          <w:szCs w:val="18"/>
        </w:rPr>
        <w:t>7. 12</w:t>
      </w:r>
      <w:r w:rsidR="009D3550">
        <w:rPr>
          <w:rFonts w:ascii="Arial" w:hAnsi="Arial" w:cs="Arial"/>
          <w:sz w:val="18"/>
          <w:szCs w:val="18"/>
        </w:rPr>
        <w:t>. 2020</w:t>
      </w:r>
    </w:p>
    <w:p w14:paraId="56B6B817" w14:textId="4FA0B285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07842">
        <w:rPr>
          <w:rFonts w:ascii="Arial" w:hAnsi="Arial" w:cs="Arial"/>
          <w:sz w:val="18"/>
          <w:szCs w:val="18"/>
        </w:rPr>
        <w:t>3. 12</w:t>
      </w:r>
      <w:r w:rsidR="009D3550">
        <w:rPr>
          <w:rFonts w:ascii="Arial" w:hAnsi="Arial" w:cs="Arial"/>
          <w:sz w:val="18"/>
          <w:szCs w:val="18"/>
        </w:rPr>
        <w:t>. 2020</w:t>
      </w:r>
    </w:p>
    <w:p w14:paraId="56B6B81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56B6B81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B6B81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6B6B81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6B6B81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6B6B81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B6B81E" w14:textId="04B50923" w:rsidR="00290C85" w:rsidRPr="00E231F3" w:rsidRDefault="00E1447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550">
        <w:rPr>
          <w:rFonts w:ascii="Arial" w:hAnsi="Arial" w:cs="Arial"/>
          <w:sz w:val="24"/>
          <w:szCs w:val="24"/>
        </w:rPr>
        <w:t>afta motorová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07842">
        <w:rPr>
          <w:rFonts w:ascii="Arial" w:hAnsi="Arial" w:cs="Arial"/>
          <w:sz w:val="24"/>
          <w:szCs w:val="24"/>
        </w:rPr>
        <w:t>10</w:t>
      </w:r>
      <w:r w:rsidR="009D3550">
        <w:rPr>
          <w:rFonts w:ascii="Arial" w:hAnsi="Arial" w:cs="Arial"/>
          <w:sz w:val="24"/>
          <w:szCs w:val="24"/>
        </w:rPr>
        <w:t xml:space="preserve">.000 l 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07842">
        <w:rPr>
          <w:rFonts w:ascii="Arial" w:hAnsi="Arial" w:cs="Arial"/>
          <w:sz w:val="24"/>
          <w:szCs w:val="24"/>
        </w:rPr>
        <w:t>20,49</w:t>
      </w:r>
      <w:r w:rsidR="009D3550">
        <w:rPr>
          <w:rFonts w:ascii="Arial" w:hAnsi="Arial" w:cs="Arial"/>
          <w:sz w:val="24"/>
          <w:szCs w:val="24"/>
        </w:rPr>
        <w:tab/>
      </w:r>
      <w:r w:rsidR="009D3550">
        <w:rPr>
          <w:rFonts w:ascii="Arial" w:hAnsi="Arial" w:cs="Arial"/>
          <w:sz w:val="24"/>
          <w:szCs w:val="24"/>
        </w:rPr>
        <w:tab/>
      </w:r>
      <w:r w:rsidR="00907842">
        <w:rPr>
          <w:rFonts w:ascii="Arial" w:hAnsi="Arial" w:cs="Arial"/>
          <w:sz w:val="24"/>
          <w:szCs w:val="24"/>
        </w:rPr>
        <w:t>204.900</w:t>
      </w:r>
      <w:r w:rsidR="00463C85">
        <w:rPr>
          <w:rFonts w:ascii="Arial" w:hAnsi="Arial" w:cs="Arial"/>
          <w:sz w:val="24"/>
          <w:szCs w:val="24"/>
        </w:rPr>
        <w:t>,-</w:t>
      </w:r>
    </w:p>
    <w:p w14:paraId="56B6B81F" w14:textId="6C0AA83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07842">
        <w:rPr>
          <w:rFonts w:ascii="Arial" w:hAnsi="Arial" w:cs="Arial"/>
          <w:sz w:val="24"/>
          <w:szCs w:val="24"/>
        </w:rPr>
        <w:t>204.900</w:t>
      </w:r>
      <w:r w:rsidR="0077693F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6B6B820" w14:textId="46B86D19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7842">
        <w:rPr>
          <w:rFonts w:ascii="Arial" w:hAnsi="Arial" w:cs="Arial"/>
          <w:sz w:val="24"/>
          <w:szCs w:val="24"/>
        </w:rPr>
        <w:t>43.029</w:t>
      </w:r>
      <w:r w:rsidR="001043A5">
        <w:rPr>
          <w:rFonts w:ascii="Arial" w:hAnsi="Arial" w:cs="Arial"/>
          <w:sz w:val="24"/>
          <w:szCs w:val="24"/>
        </w:rPr>
        <w:t xml:space="preserve">,-  </w:t>
      </w:r>
      <w:r w:rsidR="00E80DB2">
        <w:rPr>
          <w:rFonts w:ascii="Arial" w:hAnsi="Arial" w:cs="Arial"/>
          <w:sz w:val="24"/>
          <w:szCs w:val="24"/>
        </w:rPr>
        <w:t xml:space="preserve">    </w:t>
      </w:r>
      <w:r w:rsidR="00E14476">
        <w:rPr>
          <w:rFonts w:ascii="Arial" w:hAnsi="Arial" w:cs="Arial"/>
          <w:sz w:val="24"/>
          <w:szCs w:val="24"/>
        </w:rPr>
        <w:t xml:space="preserve">  </w:t>
      </w:r>
      <w:r w:rsidR="00C20B37">
        <w:rPr>
          <w:rFonts w:ascii="Arial" w:hAnsi="Arial" w:cs="Arial"/>
          <w:sz w:val="24"/>
          <w:szCs w:val="24"/>
        </w:rPr>
        <w:t xml:space="preserve">  </w:t>
      </w:r>
      <w:r w:rsidR="0077693F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56B6B821" w14:textId="71921C62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907842">
        <w:rPr>
          <w:rFonts w:ascii="Arial" w:hAnsi="Arial" w:cs="Arial"/>
          <w:b/>
          <w:sz w:val="28"/>
          <w:szCs w:val="28"/>
        </w:rPr>
        <w:t>247.929</w:t>
      </w:r>
      <w:proofErr w:type="gramStart"/>
      <w:r w:rsidR="001043A5">
        <w:rPr>
          <w:rFonts w:ascii="Arial" w:hAnsi="Arial" w:cs="Arial"/>
          <w:b/>
          <w:sz w:val="28"/>
          <w:szCs w:val="28"/>
        </w:rPr>
        <w:t xml:space="preserve">- </w:t>
      </w:r>
      <w:r w:rsidR="00463C85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proofErr w:type="gramEnd"/>
      <w:r w:rsidR="0030007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CZK</w:t>
      </w:r>
    </w:p>
    <w:p w14:paraId="56B6B82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6B6B82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6B6B82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6B6B82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56B6B82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56B6B82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6B6B82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6B6B82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56B6B82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2F" w14:textId="48101F81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07842">
        <w:rPr>
          <w:rFonts w:ascii="Arial" w:hAnsi="Arial" w:cs="Arial"/>
          <w:sz w:val="18"/>
          <w:szCs w:val="18"/>
        </w:rPr>
        <w:t>3. 12</w:t>
      </w:r>
      <w:r w:rsidR="009D3550">
        <w:rPr>
          <w:rFonts w:ascii="Arial" w:hAnsi="Arial" w:cs="Arial"/>
          <w:sz w:val="18"/>
          <w:szCs w:val="18"/>
        </w:rPr>
        <w:t>. 2020</w:t>
      </w:r>
    </w:p>
    <w:p w14:paraId="56B6B83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6B6B83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45FE" w14:textId="77777777" w:rsidR="00FE0BBD" w:rsidRDefault="00FE0BBD" w:rsidP="00782A00">
      <w:pPr>
        <w:spacing w:after="0" w:line="240" w:lineRule="auto"/>
      </w:pPr>
      <w:r>
        <w:separator/>
      </w:r>
    </w:p>
  </w:endnote>
  <w:endnote w:type="continuationSeparator" w:id="0">
    <w:p w14:paraId="79743A5F" w14:textId="77777777" w:rsidR="00FE0BBD" w:rsidRDefault="00FE0BB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B83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6B6B83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56B6B83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6AEC" w14:textId="77777777" w:rsidR="00FE0BBD" w:rsidRDefault="00FE0BBD" w:rsidP="00782A00">
      <w:pPr>
        <w:spacing w:after="0" w:line="240" w:lineRule="auto"/>
      </w:pPr>
      <w:r>
        <w:separator/>
      </w:r>
    </w:p>
  </w:footnote>
  <w:footnote w:type="continuationSeparator" w:id="0">
    <w:p w14:paraId="133FE9B2" w14:textId="77777777" w:rsidR="00FE0BBD" w:rsidRDefault="00FE0BB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DD1"/>
    <w:rsid w:val="0009616B"/>
    <w:rsid w:val="000A7AA5"/>
    <w:rsid w:val="001043A5"/>
    <w:rsid w:val="001E6557"/>
    <w:rsid w:val="002275DA"/>
    <w:rsid w:val="00277632"/>
    <w:rsid w:val="00290C85"/>
    <w:rsid w:val="002C4350"/>
    <w:rsid w:val="0030007E"/>
    <w:rsid w:val="003225A0"/>
    <w:rsid w:val="00361377"/>
    <w:rsid w:val="003613CC"/>
    <w:rsid w:val="00381DD1"/>
    <w:rsid w:val="00463C85"/>
    <w:rsid w:val="0050266C"/>
    <w:rsid w:val="00506C66"/>
    <w:rsid w:val="005F3C26"/>
    <w:rsid w:val="006405D6"/>
    <w:rsid w:val="0077693F"/>
    <w:rsid w:val="00776F07"/>
    <w:rsid w:val="00782A00"/>
    <w:rsid w:val="00795A60"/>
    <w:rsid w:val="00854CD0"/>
    <w:rsid w:val="00897705"/>
    <w:rsid w:val="008F128A"/>
    <w:rsid w:val="00907842"/>
    <w:rsid w:val="009B06D1"/>
    <w:rsid w:val="009D3550"/>
    <w:rsid w:val="00A633DF"/>
    <w:rsid w:val="00B834F9"/>
    <w:rsid w:val="00B91704"/>
    <w:rsid w:val="00C20B37"/>
    <w:rsid w:val="00CF71BD"/>
    <w:rsid w:val="00E14476"/>
    <w:rsid w:val="00E231F3"/>
    <w:rsid w:val="00E4042B"/>
    <w:rsid w:val="00E80DB2"/>
    <w:rsid w:val="00F55174"/>
    <w:rsid w:val="00F609D1"/>
    <w:rsid w:val="00FB1725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6B801"/>
  <w15:docId w15:val="{E284F930-7E0E-40BE-9CD0-53AAFD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2020-12-03T13:45:00Z</cp:lastPrinted>
  <dcterms:created xsi:type="dcterms:W3CDTF">2020-12-03T14:26:00Z</dcterms:created>
  <dcterms:modified xsi:type="dcterms:W3CDTF">2020-12-03T14:26:00Z</dcterms:modified>
</cp:coreProperties>
</file>