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1B31FF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ARVITA P spol. s r.o.</w:t>
            </w:r>
          </w:p>
          <w:p w:rsidR="00190EF5" w:rsidRDefault="001B31FF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Příčná 1541</w:t>
            </w:r>
          </w:p>
          <w:p w:rsidR="00190EF5" w:rsidRDefault="00433309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76502 Otro</w:t>
            </w:r>
            <w:r w:rsidR="001B31FF">
              <w:rPr>
                <w:sz w:val="16"/>
                <w:szCs w:val="16"/>
              </w:rPr>
              <w:t>kovice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1B31FF">
              <w:rPr>
                <w:sz w:val="16"/>
                <w:szCs w:val="16"/>
              </w:rPr>
              <w:t>60706708</w:t>
            </w:r>
          </w:p>
          <w:p w:rsidR="00190EF5" w:rsidRPr="00190EF5" w:rsidRDefault="00E858E1" w:rsidP="003B0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32256A">
              <w:rPr>
                <w:sz w:val="16"/>
                <w:szCs w:val="16"/>
              </w:rPr>
              <w:t xml:space="preserve"> 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 xml:space="preserve">Odbor </w:t>
      </w:r>
      <w:r w:rsidR="00433309">
        <w:t>životního prostředí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0147">
        <w:rPr>
          <w:sz w:val="16"/>
          <w:szCs w:val="16"/>
        </w:rPr>
        <w:t>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B927AC">
        <w:rPr>
          <w:sz w:val="16"/>
          <w:szCs w:val="16"/>
        </w:rPr>
        <w:t>2</w:t>
      </w:r>
      <w:r w:rsidR="001B31FF">
        <w:rPr>
          <w:sz w:val="16"/>
          <w:szCs w:val="16"/>
        </w:rPr>
        <w:t>7.5</w:t>
      </w:r>
      <w:r w:rsidR="0032256A">
        <w:rPr>
          <w:sz w:val="16"/>
          <w:szCs w:val="16"/>
        </w:rPr>
        <w:t>.2020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32256A" w:rsidP="00283DA9">
      <w:pPr>
        <w:rPr>
          <w:b/>
        </w:rPr>
      </w:pPr>
      <w:r>
        <w:rPr>
          <w:b/>
        </w:rPr>
        <w:t>OBJEDNÁVKA č. OBJ/2020</w:t>
      </w:r>
      <w:r w:rsidR="00507C68">
        <w:rPr>
          <w:b/>
        </w:rPr>
        <w:t>/</w:t>
      </w:r>
      <w:r w:rsidR="001B31FF">
        <w:rPr>
          <w:b/>
        </w:rPr>
        <w:t>0671</w:t>
      </w:r>
      <w:r w:rsidR="00507C68">
        <w:rPr>
          <w:b/>
        </w:rPr>
        <w:t>/</w:t>
      </w:r>
      <w:r w:rsidR="001B31FF">
        <w:rPr>
          <w:b/>
        </w:rPr>
        <w:t>OZP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3B0147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Default="006A7553" w:rsidP="003B0147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32256A">
        <w:rPr>
          <w:sz w:val="16"/>
          <w:szCs w:val="16"/>
        </w:rPr>
        <w:t>:</w:t>
      </w:r>
    </w:p>
    <w:p w:rsidR="001B31FF" w:rsidRPr="001B31FF" w:rsidRDefault="001B31FF" w:rsidP="001B31FF">
      <w:pPr>
        <w:rPr>
          <w:sz w:val="16"/>
          <w:szCs w:val="16"/>
        </w:rPr>
      </w:pPr>
      <w:proofErr w:type="spellStart"/>
      <w:r w:rsidRPr="001B31FF">
        <w:rPr>
          <w:sz w:val="16"/>
          <w:szCs w:val="16"/>
        </w:rPr>
        <w:t>Těšnovice</w:t>
      </w:r>
      <w:proofErr w:type="spellEnd"/>
      <w:r w:rsidRPr="001B31FF">
        <w:rPr>
          <w:sz w:val="16"/>
          <w:szCs w:val="16"/>
        </w:rPr>
        <w:t xml:space="preserve">: Výsadba starých a krajových odrůd dřevin. Realizační projekt v lokalitě </w:t>
      </w:r>
      <w:proofErr w:type="spellStart"/>
      <w:r w:rsidRPr="001B31FF">
        <w:rPr>
          <w:sz w:val="16"/>
          <w:szCs w:val="16"/>
        </w:rPr>
        <w:t>Břuchaté</w:t>
      </w:r>
      <w:proofErr w:type="spellEnd"/>
      <w:r w:rsidRPr="001B31FF">
        <w:rPr>
          <w:sz w:val="16"/>
          <w:szCs w:val="16"/>
        </w:rPr>
        <w:t xml:space="preserve">, </w:t>
      </w:r>
      <w:proofErr w:type="spellStart"/>
      <w:proofErr w:type="gramStart"/>
      <w:r w:rsidRPr="001B31FF">
        <w:rPr>
          <w:sz w:val="16"/>
          <w:szCs w:val="16"/>
        </w:rPr>
        <w:t>k.ú</w:t>
      </w:r>
      <w:proofErr w:type="spellEnd"/>
      <w:r w:rsidRPr="001B31FF">
        <w:rPr>
          <w:sz w:val="16"/>
          <w:szCs w:val="16"/>
        </w:rPr>
        <w:t xml:space="preserve"> </w:t>
      </w:r>
      <w:proofErr w:type="spellStart"/>
      <w:r w:rsidRPr="001B31FF">
        <w:rPr>
          <w:sz w:val="16"/>
          <w:szCs w:val="16"/>
        </w:rPr>
        <w:t>Těšnovice</w:t>
      </w:r>
      <w:proofErr w:type="spellEnd"/>
      <w:proofErr w:type="gramEnd"/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1B31FF">
        <w:rPr>
          <w:b/>
        </w:rPr>
        <w:t>70 785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32256A">
        <w:rPr>
          <w:sz w:val="16"/>
          <w:szCs w:val="16"/>
        </w:rPr>
        <w:t>31</w:t>
      </w:r>
      <w:r w:rsidR="001B31FF">
        <w:rPr>
          <w:sz w:val="16"/>
          <w:szCs w:val="16"/>
        </w:rPr>
        <w:t>.08</w:t>
      </w:r>
      <w:r w:rsidR="00605020">
        <w:rPr>
          <w:sz w:val="16"/>
          <w:szCs w:val="16"/>
        </w:rPr>
        <w:t>.</w:t>
      </w:r>
      <w:r w:rsidR="0032256A">
        <w:rPr>
          <w:sz w:val="16"/>
          <w:szCs w:val="16"/>
        </w:rPr>
        <w:t>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1B31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31FF">
        <w:rPr>
          <w:sz w:val="16"/>
          <w:szCs w:val="16"/>
        </w:rPr>
        <w:t>Ing. Petr vodák</w:t>
      </w:r>
      <w:r w:rsidR="00433309">
        <w:rPr>
          <w:sz w:val="16"/>
          <w:szCs w:val="16"/>
        </w:rPr>
        <w:t>, v.r.</w:t>
      </w:r>
    </w:p>
    <w:p w:rsidR="001B31FF" w:rsidRDefault="001B31FF" w:rsidP="001B31FF">
      <w:pPr>
        <w:ind w:left="6381"/>
        <w:rPr>
          <w:sz w:val="16"/>
          <w:szCs w:val="16"/>
        </w:rPr>
      </w:pPr>
      <w:r>
        <w:rPr>
          <w:sz w:val="16"/>
          <w:szCs w:val="16"/>
        </w:rPr>
        <w:t>Vedoucí odboru životního prostředí</w:t>
      </w:r>
      <w:r>
        <w:rPr>
          <w:sz w:val="16"/>
          <w:szCs w:val="16"/>
        </w:rPr>
        <w:tab/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B0" w:rsidRDefault="00F404B0">
      <w:pPr>
        <w:spacing w:line="240" w:lineRule="auto"/>
      </w:pPr>
      <w:r>
        <w:separator/>
      </w:r>
    </w:p>
  </w:endnote>
  <w:endnote w:type="continuationSeparator" w:id="0">
    <w:p w:rsidR="00F404B0" w:rsidRDefault="00F40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B0" w:rsidRDefault="00F404B0">
      <w:pPr>
        <w:spacing w:line="240" w:lineRule="auto"/>
      </w:pPr>
      <w:r>
        <w:separator/>
      </w:r>
    </w:p>
  </w:footnote>
  <w:footnote w:type="continuationSeparator" w:id="0">
    <w:p w:rsidR="00F404B0" w:rsidRDefault="00F40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2A97"/>
    <w:rsid w:val="00035C1E"/>
    <w:rsid w:val="0005511D"/>
    <w:rsid w:val="000577FF"/>
    <w:rsid w:val="000C4ED7"/>
    <w:rsid w:val="000D59C7"/>
    <w:rsid w:val="000D7317"/>
    <w:rsid w:val="000D7992"/>
    <w:rsid w:val="00126A9E"/>
    <w:rsid w:val="00147EE9"/>
    <w:rsid w:val="001522EB"/>
    <w:rsid w:val="00185CA6"/>
    <w:rsid w:val="00190EF5"/>
    <w:rsid w:val="001B2311"/>
    <w:rsid w:val="001B31FF"/>
    <w:rsid w:val="001C4C68"/>
    <w:rsid w:val="001F4BE4"/>
    <w:rsid w:val="00283DA9"/>
    <w:rsid w:val="002B17EE"/>
    <w:rsid w:val="002B25FD"/>
    <w:rsid w:val="002B7E65"/>
    <w:rsid w:val="002C0EE2"/>
    <w:rsid w:val="002C584E"/>
    <w:rsid w:val="002C5F92"/>
    <w:rsid w:val="002D6253"/>
    <w:rsid w:val="00315C64"/>
    <w:rsid w:val="0032256A"/>
    <w:rsid w:val="0032418A"/>
    <w:rsid w:val="0035552A"/>
    <w:rsid w:val="00367D24"/>
    <w:rsid w:val="003B0147"/>
    <w:rsid w:val="00406415"/>
    <w:rsid w:val="00432006"/>
    <w:rsid w:val="00433309"/>
    <w:rsid w:val="0045679A"/>
    <w:rsid w:val="004A6CEF"/>
    <w:rsid w:val="00507C68"/>
    <w:rsid w:val="005610A3"/>
    <w:rsid w:val="00586479"/>
    <w:rsid w:val="005903EF"/>
    <w:rsid w:val="005A256C"/>
    <w:rsid w:val="00605020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D0706"/>
    <w:rsid w:val="008E6B83"/>
    <w:rsid w:val="00965F93"/>
    <w:rsid w:val="009854EF"/>
    <w:rsid w:val="0099596D"/>
    <w:rsid w:val="009A6A8E"/>
    <w:rsid w:val="009B5E86"/>
    <w:rsid w:val="00A212E4"/>
    <w:rsid w:val="00B049C3"/>
    <w:rsid w:val="00B244EE"/>
    <w:rsid w:val="00B33749"/>
    <w:rsid w:val="00B927AC"/>
    <w:rsid w:val="00BA5BDC"/>
    <w:rsid w:val="00BB1677"/>
    <w:rsid w:val="00BC6A21"/>
    <w:rsid w:val="00BE6FEF"/>
    <w:rsid w:val="00C02260"/>
    <w:rsid w:val="00C85962"/>
    <w:rsid w:val="00CC4454"/>
    <w:rsid w:val="00CF1CF3"/>
    <w:rsid w:val="00DE6609"/>
    <w:rsid w:val="00E858E1"/>
    <w:rsid w:val="00E95271"/>
    <w:rsid w:val="00E97EE3"/>
    <w:rsid w:val="00EC371A"/>
    <w:rsid w:val="00EE46F8"/>
    <w:rsid w:val="00F0215D"/>
    <w:rsid w:val="00F032F7"/>
    <w:rsid w:val="00F32016"/>
    <w:rsid w:val="00F36B12"/>
    <w:rsid w:val="00F404B0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9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2020-12-03T13:50:00Z</dcterms:created>
  <dcterms:modified xsi:type="dcterms:W3CDTF">2020-12-03T13:50:00Z</dcterms:modified>
</cp:coreProperties>
</file>