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A4" w:rsidRDefault="00871859" w:rsidP="009515B8">
      <w:pPr>
        <w:rPr>
          <w:bdr w:val="single" w:sz="2" w:space="0" w:color="auto" w:shadow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457950" cy="714375"/>
            <wp:effectExtent l="0" t="0" r="0" b="0"/>
            <wp:wrapTight wrapText="bothSides">
              <wp:wrapPolygon edited="0">
                <wp:start x="1274" y="0"/>
                <wp:lineTo x="0" y="3456"/>
                <wp:lineTo x="0" y="10944"/>
                <wp:lineTo x="1274" y="18432"/>
                <wp:lineTo x="1593" y="21312"/>
                <wp:lineTo x="1657" y="21312"/>
                <wp:lineTo x="2294" y="21312"/>
                <wp:lineTo x="2358" y="21312"/>
                <wp:lineTo x="2740" y="18432"/>
                <wp:lineTo x="2740" y="12672"/>
                <wp:lineTo x="2485" y="9216"/>
                <wp:lineTo x="20326" y="8064"/>
                <wp:lineTo x="20326" y="0"/>
                <wp:lineTo x="1912" y="0"/>
                <wp:lineTo x="1274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A4" w:rsidRDefault="005C03D3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128270</wp:posOffset>
                </wp:positionV>
                <wp:extent cx="5048250" cy="8001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3D3" w:rsidRPr="003D17A4" w:rsidRDefault="005C03D3" w:rsidP="005C03D3">
                            <w:pPr>
                              <w:spacing w:before="120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562 01 Ústí nad Orlicí, Zahradní 541</w:t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tel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.: 465 518 111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ssup@ssup.cz</w:t>
                            </w:r>
                          </w:p>
                          <w:p w:rsidR="005C03D3" w:rsidRPr="003D17A4" w:rsidRDefault="005C03D3" w:rsidP="005C03D3">
                            <w:pPr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fax: 465 521 273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www.ssup.cz</w:t>
                            </w:r>
                          </w:p>
                          <w:p w:rsidR="005C03D3" w:rsidRDefault="005C03D3" w:rsidP="005C03D3">
                            <w:pPr>
                              <w:spacing w:before="60"/>
                              <w:rPr>
                                <w:rFonts w:ascii="Arial" w:hAnsi="Arial"/>
                              </w:rPr>
                            </w:pPr>
                          </w:p>
                          <w:p w:rsidR="005C03D3" w:rsidRDefault="005C03D3" w:rsidP="005C03D3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57.3pt;margin-top:10.1pt;width:397.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QlwQIAAMA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" filled="f" stroked="f">
                <v:textbox>
                  <w:txbxContent>
                    <w:p w:rsidR="005C03D3" w:rsidRPr="003D17A4" w:rsidRDefault="005C03D3" w:rsidP="005C03D3">
                      <w:pPr>
                        <w:spacing w:before="120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>562 01 Ústí nad Orlicí, Zahradní 541</w:t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tel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.: 465 518 111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ssup@ssup.cz</w:t>
                      </w:r>
                    </w:p>
                    <w:p w:rsidR="005C03D3" w:rsidRPr="003D17A4" w:rsidRDefault="005C03D3" w:rsidP="005C03D3">
                      <w:pPr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fax: 465 521 273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www.ssup.cz</w:t>
                      </w:r>
                    </w:p>
                    <w:p w:rsidR="005C03D3" w:rsidRDefault="005C03D3" w:rsidP="005C03D3">
                      <w:pPr>
                        <w:spacing w:before="60"/>
                        <w:rPr>
                          <w:rFonts w:ascii="Arial" w:hAnsi="Arial"/>
                        </w:rPr>
                      </w:pPr>
                    </w:p>
                    <w:p w:rsidR="005C03D3" w:rsidRDefault="005C03D3" w:rsidP="005C03D3">
                      <w:pPr>
                        <w:spacing w:before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185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-5541010</wp:posOffset>
                </wp:positionH>
                <wp:positionV relativeFrom="paragraph">
                  <wp:posOffset>116205</wp:posOffset>
                </wp:positionV>
                <wp:extent cx="5048250" cy="800100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A4" w:rsidRPr="003D17A4" w:rsidRDefault="003D17A4" w:rsidP="003D17A4">
                            <w:pPr>
                              <w:spacing w:before="120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562 01 Ústí nad Orlicí, Zahradní 541</w:t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tel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.: 465 518 111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ssup@ssup.cz</w:t>
                            </w:r>
                          </w:p>
                          <w:p w:rsidR="003D17A4" w:rsidRPr="003D17A4" w:rsidRDefault="003D17A4" w:rsidP="003D17A4">
                            <w:pPr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fax: 465 521 273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www.ssup.cz</w:t>
                            </w:r>
                          </w:p>
                          <w:p w:rsidR="003D17A4" w:rsidRDefault="003D17A4" w:rsidP="003D17A4">
                            <w:pPr>
                              <w:spacing w:before="60"/>
                              <w:rPr>
                                <w:rFonts w:ascii="Arial" w:hAnsi="Arial"/>
                              </w:rPr>
                            </w:pPr>
                          </w:p>
                          <w:p w:rsidR="003D17A4" w:rsidRDefault="003D17A4" w:rsidP="003D17A4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436.3pt;margin-top:9.15pt;width:397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rz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" filled="f" stroked="f">
                <v:textbox>
                  <w:txbxContent>
                    <w:p w:rsidR="003D17A4" w:rsidRPr="003D17A4" w:rsidRDefault="003D17A4" w:rsidP="003D17A4">
                      <w:pPr>
                        <w:spacing w:before="120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>562 01 Ústí nad Orlicí, Zahradní 541</w:t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tel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.: 465 518 111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ssup@ssup.cz</w:t>
                      </w:r>
                    </w:p>
                    <w:p w:rsidR="003D17A4" w:rsidRPr="003D17A4" w:rsidRDefault="003D17A4" w:rsidP="003D17A4">
                      <w:pPr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fax: 465 521 273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www.ssup.cz</w:t>
                      </w:r>
                    </w:p>
                    <w:p w:rsidR="003D17A4" w:rsidRDefault="003D17A4" w:rsidP="003D17A4">
                      <w:pPr>
                        <w:spacing w:before="60"/>
                        <w:rPr>
                          <w:rFonts w:ascii="Arial" w:hAnsi="Arial"/>
                        </w:rPr>
                      </w:pPr>
                    </w:p>
                    <w:p w:rsidR="003D17A4" w:rsidRDefault="003D17A4" w:rsidP="003D17A4">
                      <w:pPr>
                        <w:spacing w:before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D17A4" w:rsidRDefault="005C03D3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118110</wp:posOffset>
                </wp:positionV>
                <wp:extent cx="1257300" cy="59499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C6" w:rsidRPr="008716C6" w:rsidRDefault="008716C6" w:rsidP="008716C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Objednávka </w:t>
                            </w: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  <w:t>číslo:</w:t>
                            </w:r>
                            <w:r w:rsidR="0002247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F310A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32363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83</w:t>
                            </w:r>
                            <w:r w:rsidR="008717D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/20</w:t>
                            </w:r>
                          </w:p>
                          <w:p w:rsidR="008716C6" w:rsidRPr="00871859" w:rsidRDefault="008716C6" w:rsidP="008716C6">
                            <w:pPr>
                              <w:spacing w:before="80"/>
                              <w:jc w:val="center"/>
                              <w:rPr>
                                <w:rFonts w:ascii="Florence" w:hAnsi="Florence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409.65pt;margin-top:9.3pt;width:99pt;height:4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hN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" filled="f" stroked="f">
                <v:textbox>
                  <w:txbxContent>
                    <w:p w:rsidR="008716C6" w:rsidRPr="008716C6" w:rsidRDefault="008716C6" w:rsidP="008716C6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Objednávka </w:t>
                      </w: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  <w:t>číslo:</w:t>
                      </w:r>
                      <w:r w:rsidR="0002247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F310AF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323633">
                        <w:rPr>
                          <w:rFonts w:ascii="Century Gothic" w:hAnsi="Century Gothic"/>
                          <w:b/>
                          <w:sz w:val="24"/>
                        </w:rPr>
                        <w:t>83</w:t>
                      </w:r>
                      <w:r w:rsidR="008717D0">
                        <w:rPr>
                          <w:rFonts w:ascii="Century Gothic" w:hAnsi="Century Gothic"/>
                          <w:b/>
                          <w:sz w:val="24"/>
                        </w:rPr>
                        <w:t>/20</w:t>
                      </w:r>
                    </w:p>
                    <w:p w:rsidR="008716C6" w:rsidRPr="00871859" w:rsidRDefault="008716C6" w:rsidP="008716C6">
                      <w:pPr>
                        <w:spacing w:before="80"/>
                        <w:jc w:val="center"/>
                        <w:rPr>
                          <w:rFonts w:ascii="Florence" w:hAnsi="Florence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Default="00871859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27940</wp:posOffset>
                </wp:positionV>
                <wp:extent cx="2194560" cy="365760"/>
                <wp:effectExtent l="0" t="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B8" w:rsidRPr="00696F1F" w:rsidRDefault="009515B8" w:rsidP="00951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71.05pt;margin-top:2.2pt;width:172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JthAIAABg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" stroked="f">
                <v:textbox>
                  <w:txbxContent>
                    <w:p w:rsidR="009515B8" w:rsidRPr="00696F1F" w:rsidRDefault="009515B8" w:rsidP="009515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9515B8" w:rsidRDefault="00871859" w:rsidP="009515B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67945</wp:posOffset>
                </wp:positionV>
                <wp:extent cx="6583680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D65B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35pt" to="51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T+NJuDa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"/>
            </w:pict>
          </mc:Fallback>
        </mc:AlternateContent>
      </w:r>
    </w:p>
    <w:p w:rsidR="009515B8" w:rsidRPr="00946077" w:rsidRDefault="009515B8" w:rsidP="009515B8">
      <w:pPr>
        <w:rPr>
          <w:sz w:val="6"/>
          <w:szCs w:val="6"/>
        </w:rPr>
      </w:pPr>
    </w:p>
    <w:p w:rsidR="009515B8" w:rsidRDefault="009515B8" w:rsidP="00C76326">
      <w:pPr>
        <w:ind w:left="708" w:firstLine="708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871859" w:rsidP="009515B8">
      <w:pPr>
        <w:tabs>
          <w:tab w:val="left" w:pos="735"/>
          <w:tab w:val="left" w:pos="5625"/>
          <w:tab w:val="left" w:pos="6510"/>
        </w:tabs>
        <w:rPr>
          <w:i/>
          <w:sz w:val="16"/>
          <w:szCs w:val="16"/>
        </w:rPr>
      </w:pP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40005</wp:posOffset>
                </wp:positionV>
                <wp:extent cx="3017520" cy="164909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4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6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1347"/>
                              <w:gridCol w:w="567"/>
                              <w:gridCol w:w="142"/>
                              <w:gridCol w:w="355"/>
                              <w:gridCol w:w="1327"/>
                              <w:gridCol w:w="6"/>
                            </w:tblGrid>
                            <w:tr w:rsidR="009515B8" w:rsidTr="006502C4">
                              <w:trPr>
                                <w:gridAfter w:val="1"/>
                                <w:wAfter w:w="6" w:type="dxa"/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5"/>
                                  <w:vAlign w:val="center"/>
                                </w:tcPr>
                                <w:p w:rsidR="009515B8" w:rsidRDefault="0032363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</w:rPr>
                                    <w:t>V-Data s.r.o.</w:t>
                                  </w:r>
                                </w:p>
                              </w:tc>
                            </w:tr>
                            <w:tr w:rsidR="009515B8" w:rsidTr="006502C4">
                              <w:trPr>
                                <w:gridAfter w:val="1"/>
                                <w:wAfter w:w="6" w:type="dxa"/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Adresa: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5"/>
                                  <w:vAlign w:val="center"/>
                                </w:tcPr>
                                <w:p w:rsidR="009515B8" w:rsidRDefault="004C0C1A" w:rsidP="004750D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Klášterní </w:t>
                                  </w:r>
                                  <w:r w:rsidR="006502C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515B8" w:rsidTr="006502C4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PSČ: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Default="004C0C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566 01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gridSpan w:val="3"/>
                                  <w:vAlign w:val="center"/>
                                </w:tcPr>
                                <w:p w:rsidR="009515B8" w:rsidRDefault="009515B8" w:rsidP="006502C4">
                                  <w:r>
                                    <w:rPr>
                                      <w:i/>
                                    </w:rPr>
                                    <w:t>Město</w:t>
                                  </w:r>
                                  <w:r w:rsidR="004750D8">
                                    <w:t xml:space="preserve">: </w:t>
                                  </w:r>
                                  <w:r w:rsidR="004C0C1A">
                                    <w:rPr>
                                      <w:b/>
                                    </w:rPr>
                                    <w:t>VYSOKÉ MÝTO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15B8" w:rsidTr="006502C4">
                              <w:trPr>
                                <w:gridAfter w:val="1"/>
                                <w:wAfter w:w="6" w:type="dxa"/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5"/>
                                  <w:vAlign w:val="center"/>
                                </w:tcPr>
                                <w:p w:rsidR="009515B8" w:rsidRDefault="004C0C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Symona Čermáková</w:t>
                                  </w:r>
                                </w:p>
                              </w:tc>
                            </w:tr>
                            <w:tr w:rsidR="009515B8" w:rsidTr="006502C4">
                              <w:trPr>
                                <w:gridAfter w:val="1"/>
                                <w:wAfter w:w="6" w:type="dxa"/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Default="004C0C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602 443 695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9515B8" w:rsidRDefault="00713283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Fax</w:t>
                                  </w:r>
                                  <w:r w:rsidR="009515B8"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3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502C4" w:rsidTr="006502C4">
                              <w:trPr>
                                <w:gridAfter w:val="1"/>
                                <w:wAfter w:w="6" w:type="dxa"/>
                                <w:cantSplit/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6502C4" w:rsidRDefault="006502C4" w:rsidP="006502C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6502C4" w:rsidRDefault="00713283" w:rsidP="006502C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</w:rPr>
                                    <w:t>25296973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:rsidR="006502C4" w:rsidRDefault="006502C4" w:rsidP="006502C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vAlign w:val="center"/>
                                </w:tcPr>
                                <w:p w:rsidR="006502C4" w:rsidRDefault="000F3749" w:rsidP="006502C4">
                                  <w:pPr>
                                    <w:rPr>
                                      <w:b/>
                                    </w:rPr>
                                  </w:pPr>
                                  <w:r w:rsidRPr="000F374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</w:rPr>
                                    <w:t>CZ</w:t>
                                  </w:r>
                                  <w:r w:rsidR="007132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</w:rPr>
                                    <w:t>25296973</w:t>
                                  </w:r>
                                </w:p>
                              </w:tc>
                            </w:tr>
                            <w:tr w:rsidR="006502C4" w:rsidTr="006502C4">
                              <w:trPr>
                                <w:gridAfter w:val="1"/>
                                <w:wAfter w:w="6" w:type="dxa"/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6502C4" w:rsidRDefault="006502C4" w:rsidP="006502C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č. účtu: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5"/>
                                  <w:vAlign w:val="center"/>
                                </w:tcPr>
                                <w:p w:rsidR="006502C4" w:rsidRDefault="006502C4" w:rsidP="006502C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5B8" w:rsidRDefault="009515B8" w:rsidP="009515B8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273.05pt;margin-top:3.15pt;width:237.6pt;height:12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" filled="f" strokecolor="white">
                <v:textbox>
                  <w:txbxContent>
                    <w:tbl>
                      <w:tblPr>
                        <w:tblW w:w="4665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1347"/>
                        <w:gridCol w:w="567"/>
                        <w:gridCol w:w="142"/>
                        <w:gridCol w:w="355"/>
                        <w:gridCol w:w="1327"/>
                        <w:gridCol w:w="6"/>
                      </w:tblGrid>
                      <w:tr w:rsidR="009515B8" w:rsidTr="006502C4">
                        <w:trPr>
                          <w:gridAfter w:val="1"/>
                          <w:wAfter w:w="6" w:type="dxa"/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Firma: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5"/>
                            <w:vAlign w:val="center"/>
                          </w:tcPr>
                          <w:p w:rsidR="009515B8" w:rsidRDefault="003236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V-Data s.r.o.</w:t>
                            </w:r>
                          </w:p>
                        </w:tc>
                      </w:tr>
                      <w:tr w:rsidR="009515B8" w:rsidTr="006502C4">
                        <w:trPr>
                          <w:gridAfter w:val="1"/>
                          <w:wAfter w:w="6" w:type="dxa"/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Adresa: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5"/>
                            <w:vAlign w:val="center"/>
                          </w:tcPr>
                          <w:p w:rsidR="009515B8" w:rsidRDefault="004C0C1A" w:rsidP="004750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Klášterní </w:t>
                            </w:r>
                            <w:r w:rsidR="006502C4">
                              <w:rPr>
                                <w:rFonts w:ascii="Arial" w:hAnsi="Arial" w:cs="Arial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9515B8" w:rsidTr="006502C4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PSČ: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Default="004C0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566 01</w:t>
                            </w:r>
                          </w:p>
                        </w:tc>
                        <w:tc>
                          <w:tcPr>
                            <w:tcW w:w="1064" w:type="dxa"/>
                            <w:gridSpan w:val="3"/>
                            <w:vAlign w:val="center"/>
                          </w:tcPr>
                          <w:p w:rsidR="009515B8" w:rsidRDefault="009515B8" w:rsidP="006502C4">
                            <w:r>
                              <w:rPr>
                                <w:i/>
                              </w:rPr>
                              <w:t>Město</w:t>
                            </w:r>
                            <w:r w:rsidR="004750D8">
                              <w:t xml:space="preserve">: </w:t>
                            </w:r>
                            <w:r w:rsidR="004C0C1A">
                              <w:rPr>
                                <w:b/>
                              </w:rPr>
                              <w:t>VYSOKÉ MÝTO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15B8" w:rsidTr="006502C4">
                        <w:trPr>
                          <w:gridAfter w:val="1"/>
                          <w:wAfter w:w="6" w:type="dxa"/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5"/>
                            <w:vAlign w:val="center"/>
                          </w:tcPr>
                          <w:p w:rsidR="009515B8" w:rsidRDefault="004C0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Symona Čermáková</w:t>
                            </w:r>
                          </w:p>
                        </w:tc>
                      </w:tr>
                      <w:tr w:rsidR="009515B8" w:rsidTr="006502C4">
                        <w:trPr>
                          <w:gridAfter w:val="1"/>
                          <w:wAfter w:w="6" w:type="dxa"/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Default="004C0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602 443 695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9515B8" w:rsidRDefault="007132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Fax</w:t>
                            </w:r>
                            <w:r w:rsidR="009515B8">
                              <w:rPr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3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502C4" w:rsidTr="006502C4">
                        <w:trPr>
                          <w:gridAfter w:val="1"/>
                          <w:wAfter w:w="6" w:type="dxa"/>
                          <w:cantSplit/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6502C4" w:rsidRDefault="006502C4" w:rsidP="006502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6502C4" w:rsidRDefault="00713283" w:rsidP="00650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25296973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:rsidR="006502C4" w:rsidRDefault="006502C4" w:rsidP="006502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  <w:vAlign w:val="center"/>
                          </w:tcPr>
                          <w:p w:rsidR="006502C4" w:rsidRDefault="000F3749" w:rsidP="006502C4">
                            <w:pPr>
                              <w:rPr>
                                <w:b/>
                              </w:rPr>
                            </w:pPr>
                            <w:r w:rsidRPr="000F374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CZ</w:t>
                            </w:r>
                            <w:r w:rsidR="007132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25296973</w:t>
                            </w:r>
                          </w:p>
                        </w:tc>
                      </w:tr>
                      <w:tr w:rsidR="006502C4" w:rsidTr="006502C4">
                        <w:trPr>
                          <w:gridAfter w:val="1"/>
                          <w:wAfter w:w="6" w:type="dxa"/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6502C4" w:rsidRDefault="006502C4" w:rsidP="006502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č. účtu:</w:t>
                            </w:r>
                          </w:p>
                        </w:tc>
                        <w:tc>
                          <w:tcPr>
                            <w:tcW w:w="3738" w:type="dxa"/>
                            <w:gridSpan w:val="5"/>
                            <w:vAlign w:val="center"/>
                          </w:tcPr>
                          <w:p w:rsidR="006502C4" w:rsidRDefault="006502C4" w:rsidP="006502C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515B8" w:rsidRDefault="009515B8" w:rsidP="009515B8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40005</wp:posOffset>
                </wp:positionV>
                <wp:extent cx="3017520" cy="1558925"/>
                <wp:effectExtent l="0" t="0" r="0" b="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589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838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6" type="#_x0000_t176" style="position:absolute;margin-left:274.75pt;margin-top:3.15pt;width:237.6pt;height:12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qq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GkSAtpGi5N9JFRtHc6tN3OoNjD929sgx1dyfLHxoJWTRE7OhSKdk3lFSAKrTn/YsL1tBwFW37&#10;T7IC9wTcO6kOtWqtQxABHVxGnsaM0INBJXycBOEsiSBxJeyFSZLOo8TFINnpeqe0+UBli+wixzWX&#10;PQBTZskNVYIYej9Uh4tJHu+0sRhJdrpnIQi5YZy7WuAC9TmeJxDHsZWcVXbTGWq3LbhCj8RWk3uO&#10;YPT5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" filled="f"/>
            </w:pict>
          </mc:Fallback>
        </mc:AlternateContent>
      </w: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40005</wp:posOffset>
                </wp:positionV>
                <wp:extent cx="3017520" cy="1541145"/>
                <wp:effectExtent l="0" t="0" r="0" b="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411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4CA3" id="AutoShape 28" o:spid="_x0000_s1026" type="#_x0000_t176" style="position:absolute;margin-left:-1.25pt;margin-top:3.15pt;width:237.6pt;height:1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J6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KkSAtpGi5N9JFRlFq9ek7ncGxh+5eWYa6u5PlD42ELBoidnSplOwbSipAFdrz/sUFa2i4irb9&#10;J1mBewLunVSHWrXWIYiADi4jT2NG6MGgEj5OgnCWRJC4EvbCJA7DOHExSHa63iltPlDZIrvIcc1l&#10;D8CUWXJDlSCG3g/V4WKSxzttLEaSne5ZCEJuGOeuFrhAfY7nSZS4C1pyVtlNR13ttgVX6JHYanLP&#10;EczF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" filled="f"/>
            </w:pict>
          </mc:Fallback>
        </mc:AlternateConten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8E120D" w:rsidP="009515B8">
            <w:pPr>
              <w:rPr>
                <w:b/>
              </w:rPr>
            </w:pPr>
            <w:r>
              <w:rPr>
                <w:b/>
              </w:rPr>
              <w:t>Ing. Jan Hroch</w:t>
            </w:r>
            <w:r w:rsidR="004750D8">
              <w:rPr>
                <w:b/>
              </w:rPr>
              <w:t>/465 518 132</w:t>
            </w:r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15737611/0100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C76326">
      <w:pPr>
        <w:jc w:val="center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Cena za jedn.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4C0C1A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E51798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6502C4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DC1C89" w:rsidRDefault="004C0C1A" w:rsidP="0038199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PC dle nabídky ze dne 27.10.2020 č.j. 601/2020/SSUP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4C0C1A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37 631,- </w:t>
            </w:r>
            <w:r w:rsidR="00937579">
              <w:rPr>
                <w:rFonts w:ascii="Arial" w:hAnsi="Arial"/>
                <w:snapToGrid w:val="0"/>
                <w:color w:val="000000"/>
              </w:rPr>
              <w:t>Kč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38199B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602</w:t>
            </w:r>
            <w:r w:rsidR="004C0C1A">
              <w:rPr>
                <w:rFonts w:ascii="Arial" w:hAnsi="Arial"/>
                <w:snapToGrid w:val="0"/>
                <w:color w:val="000000"/>
              </w:rPr>
              <w:t> 096,-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803791">
              <w:rPr>
                <w:rFonts w:ascii="Arial" w:hAnsi="Arial"/>
                <w:snapToGrid w:val="0"/>
                <w:color w:val="000000"/>
              </w:rPr>
              <w:t>Kč</w:t>
            </w: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717D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38199B">
            <w:pPr>
              <w:ind w:left="-39" w:firstLine="142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Pr="00DC1C89" w:rsidRDefault="00803791" w:rsidP="00803791">
            <w:pPr>
              <w:ind w:left="-7"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left="-39" w:firstLine="142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EA493F">
            <w:pPr>
              <w:pStyle w:val="Nadpis4"/>
            </w:pPr>
            <w:r>
              <w:t>Jsme plátci daně</w:t>
            </w:r>
            <w:r w:rsidR="00EA493F">
              <w:t>, cena je včetně DPH 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03791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803791" w:rsidRDefault="00803791" w:rsidP="0080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A493F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EA493F" w:rsidRDefault="00EA493F" w:rsidP="00EA493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EA493F" w:rsidRDefault="00EA493F" w:rsidP="00EA493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EA493F" w:rsidRDefault="00EA493F" w:rsidP="00EA493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EA493F" w:rsidRDefault="00EA493F" w:rsidP="00EA493F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EA493F" w:rsidRPr="004C0C1A" w:rsidRDefault="004C0C1A" w:rsidP="00EA493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4C0C1A">
              <w:rPr>
                <w:rFonts w:ascii="Arial" w:hAnsi="Arial"/>
                <w:b/>
                <w:snapToGrid w:val="0"/>
                <w:color w:val="000000"/>
              </w:rPr>
              <w:t>602 096,-</w:t>
            </w:r>
            <w:r w:rsidR="00937579" w:rsidRPr="004C0C1A">
              <w:rPr>
                <w:rFonts w:ascii="Arial" w:hAnsi="Arial"/>
                <w:b/>
                <w:snapToGrid w:val="0"/>
                <w:color w:val="000000"/>
              </w:rPr>
              <w:t xml:space="preserve"> Kč</w:t>
            </w:r>
          </w:p>
        </w:tc>
      </w:tr>
    </w:tbl>
    <w:p w:rsidR="009515B8" w:rsidRDefault="009515B8" w:rsidP="009515B8"/>
    <w:p w:rsidR="009515B8" w:rsidRDefault="00871859" w:rsidP="009515B8"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1583690" cy="27432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Podrobnosti platby: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2.75pt;margin-top:10.5pt;width:124.7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" o:allowincell="f" stroked="f">
                <v:textbox>
                  <w:txbxContent>
                    <w:p w:rsidR="009515B8" w:rsidRDefault="009515B8" w:rsidP="009515B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Podrobnosti platby:</w:t>
                      </w:r>
                    </w:p>
                  </w:txbxContent>
                </v:textbox>
              </v:shape>
            </w:pict>
          </mc:Fallback>
        </mc:AlternateContent>
      </w:r>
    </w:p>
    <w:p w:rsidR="009515B8" w:rsidRDefault="00871859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133985</wp:posOffset>
                </wp:positionV>
                <wp:extent cx="2103120" cy="158813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58813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B2FA" id="AutoShape 30" o:spid="_x0000_s1026" type="#_x0000_t176" style="position:absolute;margin-left:-6.55pt;margin-top:10.55pt;width:165.6pt;height:1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" filled="f"/>
            </w:pict>
          </mc:Fallback>
        </mc:AlternateContent>
      </w:r>
    </w:p>
    <w:p w:rsidR="009515B8" w:rsidRDefault="00871859" w:rsidP="009515B8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133985</wp:posOffset>
                </wp:positionV>
                <wp:extent cx="2286000" cy="64008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vystavení</w:t>
                            </w:r>
                            <w:r w:rsidR="00054FAA">
                              <w:rPr>
                                <w:rFonts w:ascii="Arial" w:hAnsi="Arial"/>
                                <w:i/>
                              </w:rPr>
                              <w:t xml:space="preserve">: </w:t>
                            </w:r>
                            <w:r w:rsidR="004C0C1A">
                              <w:rPr>
                                <w:rFonts w:ascii="Arial" w:hAnsi="Arial"/>
                                <w:i/>
                              </w:rPr>
                              <w:t>2.11.</w:t>
                            </w:r>
                            <w:r w:rsidR="008717D0">
                              <w:rPr>
                                <w:rFonts w:ascii="Arial" w:hAnsi="Arial"/>
                                <w:i/>
                              </w:rPr>
                              <w:t>2020</w:t>
                            </w:r>
                            <w:r w:rsidR="008E120D"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</w:p>
                          <w:p w:rsidR="009515B8" w:rsidRDefault="009515B8" w:rsidP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dodání:</w:t>
                            </w:r>
                            <w:r w:rsidR="004C0C1A">
                              <w:rPr>
                                <w:rFonts w:ascii="Arial" w:hAnsi="Arial"/>
                                <w:i/>
                              </w:rPr>
                              <w:t xml:space="preserve"> .20.11.</w:t>
                            </w:r>
                            <w:r w:rsidR="00DA43A5">
                              <w:rPr>
                                <w:rFonts w:ascii="Arial" w:hAnsi="Arial"/>
                                <w:i/>
                              </w:rPr>
                              <w:t>.</w:t>
                            </w:r>
                            <w:r w:rsidR="008717D0">
                              <w:rPr>
                                <w:rFonts w:ascii="Arial" w:hAnsi="Arial"/>
                                <w:i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70.55pt;margin-top:10.55pt;width:180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vystavení</w:t>
                      </w:r>
                      <w:r w:rsidR="00054FAA">
                        <w:rPr>
                          <w:rFonts w:ascii="Arial" w:hAnsi="Arial"/>
                          <w:i/>
                        </w:rPr>
                        <w:t xml:space="preserve">: </w:t>
                      </w:r>
                      <w:proofErr w:type="gramStart"/>
                      <w:r w:rsidR="004C0C1A">
                        <w:rPr>
                          <w:rFonts w:ascii="Arial" w:hAnsi="Arial"/>
                          <w:i/>
                        </w:rPr>
                        <w:t>2.11.</w:t>
                      </w:r>
                      <w:r w:rsidR="008717D0">
                        <w:rPr>
                          <w:rFonts w:ascii="Arial" w:hAnsi="Arial"/>
                          <w:i/>
                        </w:rPr>
                        <w:t>2020</w:t>
                      </w:r>
                      <w:proofErr w:type="gramEnd"/>
                      <w:r w:rsidR="008E120D">
                        <w:rPr>
                          <w:rFonts w:ascii="Arial" w:hAnsi="Arial"/>
                          <w:i/>
                        </w:rPr>
                        <w:tab/>
                      </w:r>
                    </w:p>
                    <w:p w:rsidR="009515B8" w:rsidRDefault="009515B8" w:rsidP="009515B8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Datum </w:t>
                      </w:r>
                      <w:proofErr w:type="gramStart"/>
                      <w:r>
                        <w:rPr>
                          <w:rFonts w:ascii="Arial" w:hAnsi="Arial"/>
                          <w:i/>
                        </w:rPr>
                        <w:t>dodání:</w:t>
                      </w:r>
                      <w:r w:rsidR="004C0C1A">
                        <w:rPr>
                          <w:rFonts w:ascii="Arial" w:hAnsi="Arial"/>
                          <w:i/>
                        </w:rPr>
                        <w:t xml:space="preserve"> .20.11</w:t>
                      </w:r>
                      <w:proofErr w:type="gramEnd"/>
                      <w:r w:rsidR="004C0C1A">
                        <w:rPr>
                          <w:rFonts w:ascii="Arial" w:hAnsi="Arial"/>
                          <w:i/>
                        </w:rPr>
                        <w:t>.</w:t>
                      </w:r>
                      <w:r w:rsidR="00DA43A5">
                        <w:rPr>
                          <w:rFonts w:ascii="Arial" w:hAnsi="Arial"/>
                          <w:i/>
                        </w:rPr>
                        <w:t>.</w:t>
                      </w:r>
                      <w:r w:rsidR="008717D0">
                        <w:rPr>
                          <w:rFonts w:ascii="Arial" w:hAnsi="Arial"/>
                          <w:i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567"/>
      </w:tblGrid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567" w:type="dxa"/>
            <w:vAlign w:val="center"/>
          </w:tcPr>
          <w:p w:rsidR="009515B8" w:rsidRDefault="004750D8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4750D8" w:rsidP="009515B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9454919" wp14:editId="02120F77">
                <wp:simplePos x="0" y="0"/>
                <wp:positionH relativeFrom="column">
                  <wp:posOffset>-83185</wp:posOffset>
                </wp:positionH>
                <wp:positionV relativeFrom="paragraph">
                  <wp:posOffset>255905</wp:posOffset>
                </wp:positionV>
                <wp:extent cx="4846320" cy="603885"/>
                <wp:effectExtent l="0" t="0" r="0" b="571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Prosím oznamte nám, nebude-li možné požadované zboží dodat.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4919" id="Text Box 34" o:spid="_x0000_s1033" type="#_x0000_t202" style="position:absolute;margin-left:-6.55pt;margin-top:20.15pt;width:381.6pt;height:4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Nk8AIAAII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Prosím oznamte nám, nebude-li možné požadované zboží dodat. </w:t>
                      </w:r>
                    </w:p>
                  </w:txbxContent>
                </v:textbox>
              </v:shape>
            </w:pict>
          </mc:Fallback>
        </mc:AlternateContent>
      </w:r>
      <w:r w:rsidR="00871859"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038453" wp14:editId="50F853B8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2948940" cy="82296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/>
                          <w:p w:rsidR="009515B8" w:rsidRDefault="009515B8" w:rsidP="009515B8"/>
                          <w:p w:rsidR="009515B8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Ing. Zdeněk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8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Salinger</w:t>
                            </w:r>
                          </w:p>
                          <w:p w:rsidR="007F4185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8453" id="Text Box 33" o:spid="_x0000_s1034" type="#_x0000_t202" style="position:absolute;margin-left:299.45pt;margin-top:5.65pt;width:232.2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" o:allowincell="f" filled="f" stroked="f">
                <v:textbox>
                  <w:txbxContent>
                    <w:p w:rsidR="009515B8" w:rsidRDefault="009515B8" w:rsidP="009515B8"/>
                    <w:p w:rsidR="009515B8" w:rsidRDefault="009515B8" w:rsidP="009515B8"/>
                    <w:p w:rsidR="009515B8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Ing. Zdeněk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71859">
                        <w:rPr>
                          <w:rFonts w:ascii="Arial" w:hAnsi="Arial"/>
                          <w:sz w:val="18"/>
                          <w:szCs w:val="18"/>
                        </w:rPr>
                        <w:t>Salinger</w:t>
                      </w:r>
                      <w:proofErr w:type="spellEnd"/>
                    </w:p>
                    <w:p w:rsidR="007F4185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sectPr w:rsidR="009515B8" w:rsidSect="003D17A4">
      <w:footerReference w:type="default" r:id="rId7"/>
      <w:pgSz w:w="11906" w:h="16838"/>
      <w:pgMar w:top="851" w:right="851" w:bottom="851" w:left="851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ED" w:rsidRDefault="000A5CED">
      <w:r>
        <w:separator/>
      </w:r>
    </w:p>
  </w:endnote>
  <w:endnote w:type="continuationSeparator" w:id="0">
    <w:p w:rsidR="000A5CED" w:rsidRDefault="000A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464"/>
      <w:gridCol w:w="3353"/>
      <w:gridCol w:w="3387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Pr="000D0EFB">
            <w:rPr>
              <w:i/>
              <w:sz w:val="16"/>
            </w:rPr>
            <w:fldChar w:fldCharType="separate"/>
          </w:r>
          <w:r w:rsidR="00FA594C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Pr="000D0EFB">
            <w:rPr>
              <w:i/>
              <w:sz w:val="16"/>
            </w:rPr>
            <w:fldChar w:fldCharType="separate"/>
          </w:r>
          <w:r w:rsidR="00FA594C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1. 8. 2007</w:t>
          </w:r>
        </w:p>
      </w:tc>
    </w:tr>
  </w:tbl>
  <w:p w:rsidR="003D17A4" w:rsidRDefault="003D17A4" w:rsidP="003D17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ED" w:rsidRDefault="000A5CED">
      <w:r>
        <w:separator/>
      </w:r>
    </w:p>
  </w:footnote>
  <w:footnote w:type="continuationSeparator" w:id="0">
    <w:p w:rsidR="000A5CED" w:rsidRDefault="000A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2"/>
    <w:rsid w:val="00022478"/>
    <w:rsid w:val="000322A8"/>
    <w:rsid w:val="00054FAA"/>
    <w:rsid w:val="000A4D21"/>
    <w:rsid w:val="000A5CED"/>
    <w:rsid w:val="000B06D5"/>
    <w:rsid w:val="000D0EFB"/>
    <w:rsid w:val="000E5836"/>
    <w:rsid w:val="000F3749"/>
    <w:rsid w:val="0010380A"/>
    <w:rsid w:val="001A2A62"/>
    <w:rsid w:val="001F76A8"/>
    <w:rsid w:val="0020545F"/>
    <w:rsid w:val="00287ADB"/>
    <w:rsid w:val="002D32FD"/>
    <w:rsid w:val="00304DD4"/>
    <w:rsid w:val="00316856"/>
    <w:rsid w:val="00323633"/>
    <w:rsid w:val="00330094"/>
    <w:rsid w:val="003343CF"/>
    <w:rsid w:val="00351886"/>
    <w:rsid w:val="0038199B"/>
    <w:rsid w:val="00392E02"/>
    <w:rsid w:val="003C33BA"/>
    <w:rsid w:val="003D17A4"/>
    <w:rsid w:val="003D350A"/>
    <w:rsid w:val="004750D8"/>
    <w:rsid w:val="004A3738"/>
    <w:rsid w:val="004C0C1A"/>
    <w:rsid w:val="004E11A6"/>
    <w:rsid w:val="00521F6E"/>
    <w:rsid w:val="005361B8"/>
    <w:rsid w:val="00555793"/>
    <w:rsid w:val="00570633"/>
    <w:rsid w:val="005749C9"/>
    <w:rsid w:val="005B2D21"/>
    <w:rsid w:val="005C03D3"/>
    <w:rsid w:val="006502C4"/>
    <w:rsid w:val="00670791"/>
    <w:rsid w:val="00696F1F"/>
    <w:rsid w:val="006B0D8C"/>
    <w:rsid w:val="006D1688"/>
    <w:rsid w:val="0070318D"/>
    <w:rsid w:val="00713283"/>
    <w:rsid w:val="007B1336"/>
    <w:rsid w:val="007D51D3"/>
    <w:rsid w:val="007E6ADB"/>
    <w:rsid w:val="007F4185"/>
    <w:rsid w:val="00803791"/>
    <w:rsid w:val="008716C6"/>
    <w:rsid w:val="008717D0"/>
    <w:rsid w:val="00871859"/>
    <w:rsid w:val="008E120D"/>
    <w:rsid w:val="00937579"/>
    <w:rsid w:val="00946077"/>
    <w:rsid w:val="009515B8"/>
    <w:rsid w:val="00A13A80"/>
    <w:rsid w:val="00A428A0"/>
    <w:rsid w:val="00A542E2"/>
    <w:rsid w:val="00A61C22"/>
    <w:rsid w:val="00A626F9"/>
    <w:rsid w:val="00A95469"/>
    <w:rsid w:val="00A95709"/>
    <w:rsid w:val="00AD62FC"/>
    <w:rsid w:val="00AE54B5"/>
    <w:rsid w:val="00AF3482"/>
    <w:rsid w:val="00B073A9"/>
    <w:rsid w:val="00B27A2F"/>
    <w:rsid w:val="00B35533"/>
    <w:rsid w:val="00C262C2"/>
    <w:rsid w:val="00C32083"/>
    <w:rsid w:val="00C76326"/>
    <w:rsid w:val="00D4074F"/>
    <w:rsid w:val="00D428A7"/>
    <w:rsid w:val="00D63628"/>
    <w:rsid w:val="00D746FC"/>
    <w:rsid w:val="00DA43A5"/>
    <w:rsid w:val="00DC1C89"/>
    <w:rsid w:val="00DC3A8B"/>
    <w:rsid w:val="00E3309B"/>
    <w:rsid w:val="00E346DE"/>
    <w:rsid w:val="00E372D7"/>
    <w:rsid w:val="00E51798"/>
    <w:rsid w:val="00E55BB2"/>
    <w:rsid w:val="00EA48D7"/>
    <w:rsid w:val="00EA493F"/>
    <w:rsid w:val="00EC6028"/>
    <w:rsid w:val="00F1623C"/>
    <w:rsid w:val="00F310AF"/>
    <w:rsid w:val="00F43209"/>
    <w:rsid w:val="00F715BD"/>
    <w:rsid w:val="00F8703B"/>
    <w:rsid w:val="00F93CF7"/>
    <w:rsid w:val="00FA5111"/>
    <w:rsid w:val="00FA594C"/>
    <w:rsid w:val="00FA6CD7"/>
    <w:rsid w:val="00FB1C87"/>
    <w:rsid w:val="00FD6209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247DAEF1-46EC-47AE-A991-EF1DCFC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763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Prace\!SSUP\2017-2018\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Domácí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Hroch</dc:creator>
  <cp:keywords/>
  <cp:lastModifiedBy>Ludmila Čermáková</cp:lastModifiedBy>
  <cp:revision>2</cp:revision>
  <cp:lastPrinted>2012-04-02T11:29:00Z</cp:lastPrinted>
  <dcterms:created xsi:type="dcterms:W3CDTF">2020-12-03T12:52:00Z</dcterms:created>
  <dcterms:modified xsi:type="dcterms:W3CDTF">2020-12-03T12:52:00Z</dcterms:modified>
</cp:coreProperties>
</file>