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0A41FE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0A41FE">
              <w:rPr>
                <w:rFonts w:ascii="Arial" w:hAnsi="Arial" w:cs="Arial"/>
                <w:b/>
                <w:lang w:val="en-US"/>
              </w:rPr>
              <w:t>742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0A41FE" w:rsidP="000A41FE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B35D8B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0A41FE">
        <w:rPr>
          <w:rFonts w:ascii="Arial" w:hAnsi="Arial" w:cs="Arial"/>
          <w:sz w:val="22"/>
          <w:szCs w:val="22"/>
        </w:rPr>
        <w:t>prosinec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0A41FE">
        <w:rPr>
          <w:rFonts w:ascii="Arial" w:hAnsi="Arial" w:cs="Arial"/>
          <w:sz w:val="22"/>
          <w:szCs w:val="22"/>
        </w:rPr>
        <w:t>2</w:t>
      </w:r>
      <w:r w:rsidR="00E05AE7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0A41FE">
        <w:rPr>
          <w:rFonts w:ascii="Arial" w:hAnsi="Arial" w:cs="Arial"/>
          <w:sz w:val="22"/>
          <w:szCs w:val="22"/>
        </w:rPr>
        <w:t>53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52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</w:t>
      </w:r>
      <w:r w:rsidR="00AE5259">
        <w:rPr>
          <w:rFonts w:ascii="Arial" w:hAnsi="Arial" w:cs="Arial"/>
          <w:sz w:val="22"/>
          <w:szCs w:val="22"/>
        </w:rPr>
        <w:t>Pavel Zatloukal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AE5259">
        <w:rPr>
          <w:rFonts w:ascii="Arial" w:hAnsi="Arial" w:cs="Arial"/>
          <w:sz w:val="22"/>
          <w:szCs w:val="22"/>
        </w:rPr>
        <w:t>Místop</w:t>
      </w:r>
      <w:r>
        <w:rPr>
          <w:rFonts w:ascii="Arial" w:hAnsi="Arial" w:cs="Arial"/>
          <w:sz w:val="22"/>
          <w:szCs w:val="22"/>
        </w:rPr>
        <w:t>ředseda představenstva DPMO, a.s.</w:t>
      </w: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Pr="00884384" w:rsidRDefault="00AE5259" w:rsidP="00AE5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884384">
        <w:rPr>
          <w:rFonts w:ascii="Arial" w:hAnsi="Arial" w:cs="Arial"/>
          <w:sz w:val="22"/>
          <w:szCs w:val="22"/>
        </w:rPr>
        <w:t>Mgr. Petr Kocourek, MBA</w:t>
      </w:r>
      <w:r w:rsidR="00B35D8B">
        <w:rPr>
          <w:rFonts w:ascii="Arial" w:hAnsi="Arial" w:cs="Arial"/>
          <w:sz w:val="22"/>
          <w:szCs w:val="22"/>
        </w:rPr>
        <w:t>, LL.M.</w:t>
      </w:r>
    </w:p>
    <w:p w:rsidR="001C13E8" w:rsidRDefault="00AE5259" w:rsidP="00E643E8">
      <w:pPr>
        <w:rPr>
          <w:rFonts w:ascii="Arial" w:hAnsi="Arial" w:cs="Arial"/>
          <w:sz w:val="22"/>
          <w:szCs w:val="22"/>
          <w:lang w:val="en-US"/>
        </w:rPr>
      </w:pPr>
      <w:r w:rsidRPr="0088438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člen představenstva DPMO, a.s</w:t>
      </w:r>
      <w:r w:rsidR="00B35D8B">
        <w:rPr>
          <w:rFonts w:ascii="Arial" w:hAnsi="Arial" w:cs="Arial"/>
          <w:sz w:val="22"/>
          <w:szCs w:val="22"/>
        </w:rPr>
        <w:t>.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12" w:rsidRDefault="00463612">
      <w:r>
        <w:separator/>
      </w:r>
    </w:p>
  </w:endnote>
  <w:endnote w:type="continuationSeparator" w:id="0">
    <w:p w:rsidR="00463612" w:rsidRDefault="004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AE525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0A41FE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99030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99030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12" w:rsidRDefault="00463612">
      <w:r>
        <w:separator/>
      </w:r>
    </w:p>
  </w:footnote>
  <w:footnote w:type="continuationSeparator" w:id="0">
    <w:p w:rsidR="00463612" w:rsidRDefault="0046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A41FE"/>
    <w:rsid w:val="000C606B"/>
    <w:rsid w:val="000E7757"/>
    <w:rsid w:val="000F4CA0"/>
    <w:rsid w:val="00123E0E"/>
    <w:rsid w:val="00131A6E"/>
    <w:rsid w:val="00144A29"/>
    <w:rsid w:val="0016180A"/>
    <w:rsid w:val="00174253"/>
    <w:rsid w:val="001A2B0E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D7DA8"/>
    <w:rsid w:val="003F56C2"/>
    <w:rsid w:val="00400C31"/>
    <w:rsid w:val="0040707F"/>
    <w:rsid w:val="00423B60"/>
    <w:rsid w:val="00432FCB"/>
    <w:rsid w:val="00463612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90301"/>
    <w:rsid w:val="009A5AEA"/>
    <w:rsid w:val="009C701E"/>
    <w:rsid w:val="009D434E"/>
    <w:rsid w:val="009E0C6E"/>
    <w:rsid w:val="00A1089E"/>
    <w:rsid w:val="00A41E76"/>
    <w:rsid w:val="00AC6B11"/>
    <w:rsid w:val="00AE5259"/>
    <w:rsid w:val="00AE59F4"/>
    <w:rsid w:val="00B00AD7"/>
    <w:rsid w:val="00B35D8B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B1D64"/>
    <w:rsid w:val="00E05AE7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2020-12-01T06:31:00Z</cp:lastPrinted>
  <dcterms:created xsi:type="dcterms:W3CDTF">2020-12-03T11:17:00Z</dcterms:created>
  <dcterms:modified xsi:type="dcterms:W3CDTF">2020-12-03T11:17:00Z</dcterms:modified>
</cp:coreProperties>
</file>