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D447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A0877E5" w14:textId="0BC30EC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FC0AA2">
        <w:rPr>
          <w:b/>
          <w:noProof/>
          <w:sz w:val="28"/>
        </w:rPr>
        <w:t>59/2/20/797</w:t>
      </w:r>
      <w:r w:rsidR="00CE48EC">
        <w:rPr>
          <w:b/>
          <w:sz w:val="28"/>
        </w:rPr>
        <w:t xml:space="preserve">                    </w:t>
      </w:r>
      <w:r w:rsidR="00296BC6" w:rsidRPr="00CE48EC">
        <w:rPr>
          <w:b/>
          <w:noProof/>
          <w:sz w:val="28"/>
        </w:rPr>
        <w:drawing>
          <wp:inline distT="0" distB="0" distL="0" distR="0" wp14:anchorId="3AE28EB0" wp14:editId="1C3A8312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4657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2DCC8FDF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60532948" w14:textId="77777777" w:rsidR="00B8387D" w:rsidRDefault="00B8387D">
            <w:pPr>
              <w:rPr>
                <w:b/>
                <w:sz w:val="24"/>
              </w:rPr>
            </w:pPr>
          </w:p>
          <w:p w14:paraId="71639967" w14:textId="350F273A" w:rsidR="00B8387D" w:rsidRDefault="00FC0AA2">
            <w:r>
              <w:rPr>
                <w:b/>
                <w:noProof/>
                <w:sz w:val="24"/>
              </w:rPr>
              <w:t>PIONÝRů spol. s r.o.</w:t>
            </w:r>
          </w:p>
          <w:p w14:paraId="15010AFE" w14:textId="77777777" w:rsidR="00B8387D" w:rsidRDefault="00B8387D"/>
          <w:p w14:paraId="640F6E70" w14:textId="141E951E" w:rsidR="00B8387D" w:rsidRDefault="00FC0AA2">
            <w:r>
              <w:rPr>
                <w:b/>
                <w:noProof/>
                <w:sz w:val="24"/>
              </w:rPr>
              <w:t>Pionýrů 2242</w:t>
            </w:r>
          </w:p>
          <w:p w14:paraId="3F0CB96C" w14:textId="0D5962EE" w:rsidR="00B8387D" w:rsidRDefault="00FC0AA2">
            <w:r>
              <w:rPr>
                <w:b/>
                <w:noProof/>
                <w:sz w:val="24"/>
              </w:rPr>
              <w:t>738 01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Frýdek-Místek</w:t>
            </w:r>
          </w:p>
          <w:p w14:paraId="66322BF0" w14:textId="77777777" w:rsidR="00B8387D" w:rsidRDefault="00B8387D"/>
        </w:tc>
      </w:tr>
    </w:tbl>
    <w:p w14:paraId="1BB83741" w14:textId="77777777" w:rsidR="00B8387D" w:rsidRDefault="00B8387D"/>
    <w:p w14:paraId="052C78E8" w14:textId="77777777" w:rsidR="00B8387D" w:rsidRDefault="00B8387D"/>
    <w:p w14:paraId="162709EA" w14:textId="77777777" w:rsidR="00B8387D" w:rsidRDefault="00B8387D"/>
    <w:p w14:paraId="72B4213C" w14:textId="77777777" w:rsidR="00B8387D" w:rsidRDefault="00B8387D"/>
    <w:p w14:paraId="036BE2BA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5CE5AAA6" w14:textId="77959928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FC0AA2">
        <w:rPr>
          <w:b/>
          <w:noProof/>
          <w:sz w:val="24"/>
        </w:rPr>
        <w:t>25375121</w:t>
      </w:r>
      <w:r>
        <w:rPr>
          <w:sz w:val="24"/>
        </w:rPr>
        <w:t xml:space="preserve"> , DIČ: </w:t>
      </w:r>
    </w:p>
    <w:p w14:paraId="71D07B2B" w14:textId="77777777" w:rsidR="00B8387D" w:rsidRDefault="00B8387D"/>
    <w:p w14:paraId="66120ACB" w14:textId="0CE39F8A" w:rsidR="00B8387D" w:rsidRDefault="00296BC6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9B99A5" wp14:editId="488762BC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844A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5D34F66B" w14:textId="7174CBDD"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  <w:r w:rsidR="00FC0AA2">
        <w:rPr>
          <w:rFonts w:ascii="Courier New" w:hAnsi="Courier New"/>
        </w:rPr>
        <w:t xml:space="preserve"> </w:t>
      </w:r>
    </w:p>
    <w:p w14:paraId="53DE5D8E" w14:textId="77777777"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14:paraId="20277F5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4B80600" w14:textId="157406EB" w:rsidR="00D9348B" w:rsidRPr="0008544A" w:rsidRDefault="00FC0AA2">
            <w:r>
              <w:rPr>
                <w:noProof/>
              </w:rPr>
              <w:t>Rukavice nitrilové vel. M 100ks/bal.</w:t>
            </w:r>
          </w:p>
        </w:tc>
        <w:tc>
          <w:tcPr>
            <w:tcW w:w="1134" w:type="dxa"/>
          </w:tcPr>
          <w:p w14:paraId="72CAF9AD" w14:textId="140BA0AB" w:rsidR="00D9348B" w:rsidRPr="0008544A" w:rsidRDefault="00FC0AA2" w:rsidP="00BB076E">
            <w:r>
              <w:rPr>
                <w:noProof/>
              </w:rPr>
              <w:t>50000</w:t>
            </w:r>
          </w:p>
        </w:tc>
        <w:tc>
          <w:tcPr>
            <w:tcW w:w="993" w:type="dxa"/>
          </w:tcPr>
          <w:p w14:paraId="6FD94D38" w14:textId="5D79C588" w:rsidR="00D9348B" w:rsidRPr="0008544A" w:rsidRDefault="00FC0AA2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7E74426B" w14:textId="646C74FA" w:rsidR="00D9348B" w:rsidRPr="0008544A" w:rsidRDefault="00FC0AA2" w:rsidP="00BB076E">
            <w:r>
              <w:rPr>
                <w:noProof/>
              </w:rPr>
              <w:t>3,70</w:t>
            </w:r>
          </w:p>
        </w:tc>
        <w:tc>
          <w:tcPr>
            <w:tcW w:w="2126" w:type="dxa"/>
          </w:tcPr>
          <w:p w14:paraId="4D25046C" w14:textId="2FA048E4" w:rsidR="00D9348B" w:rsidRPr="0008544A" w:rsidRDefault="00FC0AA2" w:rsidP="00BB076E">
            <w:r>
              <w:rPr>
                <w:noProof/>
              </w:rPr>
              <w:t>185 000,00</w:t>
            </w:r>
          </w:p>
        </w:tc>
      </w:tr>
      <w:tr w:rsidR="00CF304D" w:rsidRPr="0008544A" w14:paraId="709B33B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64C4FB2" w14:textId="77777777" w:rsidR="00CF304D" w:rsidRPr="0008544A" w:rsidRDefault="00CF304D"/>
        </w:tc>
        <w:tc>
          <w:tcPr>
            <w:tcW w:w="1134" w:type="dxa"/>
          </w:tcPr>
          <w:p w14:paraId="589A3083" w14:textId="77777777"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14:paraId="2E43EB0E" w14:textId="77777777"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14:paraId="7E9D4D47" w14:textId="77777777"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14:paraId="73AA8AC9" w14:textId="77777777" w:rsidR="00CF304D" w:rsidRPr="0008544A" w:rsidRDefault="00CF304D">
            <w:pPr>
              <w:jc w:val="right"/>
            </w:pPr>
          </w:p>
        </w:tc>
      </w:tr>
      <w:tr w:rsidR="00D9348B" w:rsidRPr="0008544A" w14:paraId="10C14F31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0D1C90BC" w14:textId="77777777"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14:paraId="1BE94342" w14:textId="77777777"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14:paraId="5EC5EEFA" w14:textId="77777777"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14:paraId="6A6DC8E8" w14:textId="6E2EC580" w:rsidR="00D9348B" w:rsidRPr="0008544A" w:rsidRDefault="00FC0AA2" w:rsidP="00BB076E">
            <w:pPr>
              <w:jc w:val="center"/>
            </w:pPr>
            <w:r>
              <w:rPr>
                <w:noProof/>
              </w:rPr>
              <w:t>185 000,00</w:t>
            </w:r>
          </w:p>
        </w:tc>
      </w:tr>
      <w:tr w:rsidR="00D9348B" w:rsidRPr="0008544A" w14:paraId="10304363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6307B549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39C28AFC" w14:textId="77777777" w:rsidR="00D9348B" w:rsidRPr="0008544A" w:rsidRDefault="00D9348B"/>
        </w:tc>
        <w:tc>
          <w:tcPr>
            <w:tcW w:w="1115" w:type="dxa"/>
          </w:tcPr>
          <w:p w14:paraId="775ABABD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14:paraId="6EBAD2A7" w14:textId="77777777" w:rsidR="00D9348B" w:rsidRPr="0008544A" w:rsidRDefault="00D9348B"/>
        </w:tc>
      </w:tr>
      <w:tr w:rsidR="00D9348B" w:rsidRPr="0008544A" w14:paraId="716ACAB1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695E40A" w14:textId="77777777" w:rsidR="00D9348B" w:rsidRDefault="00D9348B">
            <w:pPr>
              <w:rPr>
                <w:rFonts w:ascii="Courier New" w:hAnsi="Courier New"/>
              </w:rPr>
            </w:pPr>
          </w:p>
          <w:p w14:paraId="5F5A1A83" w14:textId="77777777"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1EB80D5A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15E4EF8B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14:paraId="0AC663AB" w14:textId="77777777" w:rsidR="00D9348B" w:rsidRPr="0008544A" w:rsidRDefault="00BB076E">
            <w:r>
              <w:t>Pavlína Juroszková</w:t>
            </w:r>
            <w:r w:rsidR="00F14E8D">
              <w:t>, tel.: 558</w:t>
            </w:r>
            <w:r>
              <w:t> </w:t>
            </w:r>
            <w:r w:rsidR="00F14E8D">
              <w:t>993</w:t>
            </w:r>
            <w:r>
              <w:t xml:space="preserve"> </w:t>
            </w:r>
            <w:r w:rsidR="00F14E8D">
              <w:t>717</w:t>
            </w:r>
          </w:p>
          <w:p w14:paraId="77EA4520" w14:textId="77777777" w:rsidR="00D9348B" w:rsidRPr="0008544A" w:rsidRDefault="00D9348B"/>
        </w:tc>
      </w:tr>
      <w:tr w:rsidR="00D9348B" w:rsidRPr="0008544A" w14:paraId="5CCFFD7B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28EEE210" w14:textId="2512544B" w:rsidR="00D9348B" w:rsidRPr="0008544A" w:rsidRDefault="00296BC6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0622D80" wp14:editId="21E3391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FD72E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6F6339BB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4CAAA46F" w14:textId="77777777" w:rsidR="00D9348B" w:rsidRPr="0008544A" w:rsidRDefault="00D9348B"/>
        </w:tc>
        <w:tc>
          <w:tcPr>
            <w:tcW w:w="7087" w:type="dxa"/>
            <w:gridSpan w:val="5"/>
          </w:tcPr>
          <w:p w14:paraId="49730692" w14:textId="77777777" w:rsidR="00D9348B" w:rsidRPr="0008544A" w:rsidRDefault="00D9348B">
            <w:r w:rsidRPr="0008544A">
              <w:t>e-mail</w:t>
            </w:r>
            <w:r w:rsidR="00F14E8D">
              <w:t xml:space="preserve">: </w:t>
            </w:r>
            <w:r w:rsidR="00BB076E">
              <w:t>pavlina.juroszkova</w:t>
            </w:r>
            <w:r w:rsidR="00F14E8D">
              <w:t>@ssmt.cz</w:t>
            </w:r>
          </w:p>
        </w:tc>
      </w:tr>
      <w:tr w:rsidR="00D9348B" w:rsidRPr="0008544A" w14:paraId="3B3278B8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23C4DD9" w14:textId="7615F267" w:rsidR="00D9348B" w:rsidRPr="0008544A" w:rsidRDefault="00296BC6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1786A2F" wp14:editId="53B8DD7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1A756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14:paraId="4E834277" w14:textId="36273A54" w:rsidR="00D9348B" w:rsidRPr="0008544A" w:rsidRDefault="00FC0AA2">
            <w:r>
              <w:rPr>
                <w:noProof/>
              </w:rPr>
              <w:t>19. 10. 2020</w:t>
            </w:r>
          </w:p>
        </w:tc>
        <w:tc>
          <w:tcPr>
            <w:tcW w:w="1115" w:type="dxa"/>
          </w:tcPr>
          <w:p w14:paraId="1C99B7C2" w14:textId="77777777"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14:paraId="502B4FDD" w14:textId="77777777" w:rsidR="00D9348B" w:rsidRPr="0008544A" w:rsidRDefault="00D9348B">
            <w:pPr>
              <w:rPr>
                <w:rFonts w:ascii="Courier New" w:hAnsi="Courier New"/>
              </w:rPr>
            </w:pPr>
          </w:p>
          <w:p w14:paraId="28A3A894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298700B2" w14:textId="494772BF" w:rsidR="00D9348B" w:rsidRPr="0008544A" w:rsidRDefault="00FC0AA2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>Pavlína Juroszková</w:t>
            </w:r>
          </w:p>
        </w:tc>
      </w:tr>
    </w:tbl>
    <w:p w14:paraId="1A4DEC55" w14:textId="77777777" w:rsidR="00B8387D" w:rsidRPr="0008544A" w:rsidRDefault="00B8387D"/>
    <w:p w14:paraId="3A704947" w14:textId="3EA8B2A9"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14:paraId="00B7FED1" w14:textId="78B0E495"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FC0AA2">
        <w:rPr>
          <w:b/>
          <w:noProof/>
        </w:rPr>
        <w:t>19. 10. 2020</w:t>
      </w:r>
    </w:p>
    <w:p w14:paraId="2DB7391F" w14:textId="68DAE624"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14:paraId="69171FA5" w14:textId="33512F5D"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FC0AA2">
        <w:rPr>
          <w:b/>
          <w:noProof/>
        </w:rPr>
        <w:t>Sociální služby města Třince, příspěvková organizace</w:t>
      </w:r>
    </w:p>
    <w:p w14:paraId="3725E9ED" w14:textId="3E6A196C"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FC0AA2">
        <w:rPr>
          <w:b/>
          <w:noProof/>
        </w:rPr>
        <w:t>00600954</w:t>
      </w:r>
      <w:r w:rsidRPr="0008544A">
        <w:tab/>
      </w:r>
    </w:p>
    <w:p w14:paraId="448BF753" w14:textId="77777777"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14:paraId="489BF6E8" w14:textId="77777777" w:rsidR="00922AB9" w:rsidRPr="0008544A" w:rsidRDefault="00922AB9" w:rsidP="00922AB9">
      <w:pPr>
        <w:rPr>
          <w:rFonts w:ascii="Courier CE" w:hAnsi="Courier CE"/>
        </w:rPr>
      </w:pPr>
    </w:p>
    <w:p w14:paraId="225BEE43" w14:textId="77777777"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14:paraId="3BD03ADC" w14:textId="77777777"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3E6EDE71" w14:textId="77777777"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14:paraId="3E586AB2" w14:textId="77777777"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14:paraId="6101F9BE" w14:textId="77777777" w:rsidR="0014278B" w:rsidRPr="0008544A" w:rsidRDefault="0014278B" w:rsidP="00216230">
      <w:pPr>
        <w:ind w:firstLine="708"/>
      </w:pPr>
    </w:p>
    <w:p w14:paraId="23D6C804" w14:textId="2D6FED1D" w:rsidR="0014278B" w:rsidRPr="0008544A" w:rsidRDefault="0014278B" w:rsidP="00216230">
      <w:pPr>
        <w:ind w:firstLine="708"/>
      </w:pPr>
      <w:r w:rsidRPr="0008544A">
        <w:t xml:space="preserve">        Datum: </w:t>
      </w:r>
      <w:r w:rsidR="00FC0AA2">
        <w:rPr>
          <w:b/>
          <w:noProof/>
        </w:rPr>
        <w:t>19. 10. 2020</w:t>
      </w:r>
      <w:r w:rsidRPr="0008544A">
        <w:t xml:space="preserve">                          Podpis: …………………………………</w:t>
      </w:r>
    </w:p>
    <w:p w14:paraId="01C3FAB4" w14:textId="77777777"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5675762C" w14:textId="77777777" w:rsidR="00B8387D" w:rsidRPr="0008544A" w:rsidRDefault="00B8387D"/>
    <w:p w14:paraId="73436B52" w14:textId="77777777"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14:paraId="7C792ADC" w14:textId="77777777"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p w14:paraId="4F6E46B6" w14:textId="4AF54E49" w:rsidR="0013030C" w:rsidRDefault="0013030C" w:rsidP="008018AF">
      <w:pPr>
        <w:jc w:val="center"/>
        <w:outlineLvl w:val="0"/>
        <w:rPr>
          <w:i/>
          <w:sz w:val="24"/>
        </w:rPr>
      </w:pPr>
    </w:p>
    <w:p w14:paraId="3FC9303E" w14:textId="192D6F54" w:rsidR="00296BC6" w:rsidRPr="00296BC6" w:rsidRDefault="00296BC6" w:rsidP="008018AF">
      <w:pPr>
        <w:jc w:val="center"/>
        <w:outlineLvl w:val="0"/>
        <w:rPr>
          <w:b/>
          <w:bCs/>
          <w:i/>
          <w:sz w:val="32"/>
          <w:szCs w:val="32"/>
          <w:u w:val="single"/>
        </w:rPr>
      </w:pPr>
      <w:r w:rsidRPr="00296BC6">
        <w:rPr>
          <w:b/>
          <w:bCs/>
          <w:i/>
          <w:sz w:val="32"/>
          <w:szCs w:val="32"/>
          <w:u w:val="single"/>
        </w:rPr>
        <w:t>Prosím s fakturací do 26.10.2020</w:t>
      </w:r>
    </w:p>
    <w:sectPr w:rsidR="00296BC6" w:rsidRPr="00296BC6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145C3" w14:textId="77777777" w:rsidR="00471DB5" w:rsidRDefault="00471DB5">
      <w:r>
        <w:separator/>
      </w:r>
    </w:p>
  </w:endnote>
  <w:endnote w:type="continuationSeparator" w:id="0">
    <w:p w14:paraId="71C61C9B" w14:textId="77777777" w:rsidR="00471DB5" w:rsidRDefault="0047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01FEE" w14:textId="77777777" w:rsidR="00471DB5" w:rsidRDefault="00471DB5">
      <w:r>
        <w:separator/>
      </w:r>
    </w:p>
  </w:footnote>
  <w:footnote w:type="continuationSeparator" w:id="0">
    <w:p w14:paraId="2B68951D" w14:textId="77777777" w:rsidR="00471DB5" w:rsidRDefault="0047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A2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96BC6"/>
    <w:rsid w:val="002A579A"/>
    <w:rsid w:val="002C083F"/>
    <w:rsid w:val="002E33BF"/>
    <w:rsid w:val="00471DB5"/>
    <w:rsid w:val="00475DFB"/>
    <w:rsid w:val="00486F85"/>
    <w:rsid w:val="00543E7B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4524"/>
    <w:rsid w:val="00B72D9F"/>
    <w:rsid w:val="00B8387D"/>
    <w:rsid w:val="00BB076E"/>
    <w:rsid w:val="00CE48EC"/>
    <w:rsid w:val="00CF304D"/>
    <w:rsid w:val="00D36283"/>
    <w:rsid w:val="00D56378"/>
    <w:rsid w:val="00D9348B"/>
    <w:rsid w:val="00DA42FC"/>
    <w:rsid w:val="00DE26F9"/>
    <w:rsid w:val="00E835F3"/>
    <w:rsid w:val="00F03EED"/>
    <w:rsid w:val="00F14E8D"/>
    <w:rsid w:val="00F8032A"/>
    <w:rsid w:val="00FC0AA2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685FB"/>
  <w15:chartTrackingRefBased/>
  <w15:docId w15:val="{39321465-AAB8-421A-B982-CB5ADA4B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12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Sklad</dc:creator>
  <cp:keywords/>
  <cp:lastModifiedBy>Sklad</cp:lastModifiedBy>
  <cp:revision>1</cp:revision>
  <cp:lastPrinted>1996-04-30T08:16:00Z</cp:lastPrinted>
  <dcterms:created xsi:type="dcterms:W3CDTF">2020-10-19T08:42:00Z</dcterms:created>
  <dcterms:modified xsi:type="dcterms:W3CDTF">2020-10-19T08:54:00Z</dcterms:modified>
</cp:coreProperties>
</file>