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02F42" w14:textId="77777777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8"/>
        </w:rPr>
      </w:pPr>
      <w:r>
        <w:rPr>
          <w:b/>
          <w:sz w:val="28"/>
        </w:rPr>
        <w:t xml:space="preserve">   Na faktuře </w:t>
      </w:r>
      <w:r>
        <w:rPr>
          <w:b/>
          <w:sz w:val="28"/>
          <w:u w:val="single"/>
        </w:rPr>
        <w:t>vždy</w:t>
      </w:r>
      <w:r>
        <w:rPr>
          <w:b/>
          <w:sz w:val="28"/>
        </w:rPr>
        <w:t xml:space="preserve"> uveďte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2681B0AC" w14:textId="427FB343" w:rsidR="00B8387D" w:rsidRDefault="00B8387D">
      <w:pPr>
        <w:framePr w:w="10577" w:h="865" w:hSpace="141" w:wrap="around" w:vAnchor="text" w:hAnchor="page" w:x="617" w:y="3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8"/>
        </w:rPr>
      </w:pPr>
      <w:r>
        <w:rPr>
          <w:b/>
          <w:sz w:val="28"/>
        </w:rPr>
        <w:t xml:space="preserve">   číslo této objednávky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Objednávka č. : </w:t>
      </w:r>
      <w:r w:rsidR="0027368D">
        <w:rPr>
          <w:b/>
          <w:noProof/>
          <w:sz w:val="28"/>
        </w:rPr>
        <w:t>58/2/20/797</w:t>
      </w:r>
      <w:r w:rsidR="00CE48EC">
        <w:rPr>
          <w:b/>
          <w:sz w:val="28"/>
        </w:rPr>
        <w:t xml:space="preserve">                    </w:t>
      </w:r>
      <w:r w:rsidR="0027368D" w:rsidRPr="00CE48EC">
        <w:rPr>
          <w:b/>
          <w:noProof/>
          <w:sz w:val="28"/>
        </w:rPr>
        <w:drawing>
          <wp:inline distT="0" distB="0" distL="0" distR="0" wp14:anchorId="0307EE7D" wp14:editId="212C7B37">
            <wp:extent cx="476250" cy="438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38B14" w14:textId="77777777" w:rsidR="00B8387D" w:rsidRDefault="00B8387D"/>
    <w:tbl>
      <w:tblPr>
        <w:tblpPr w:leftFromText="141" w:rightFromText="141" w:vertAnchor="text" w:horzAnchor="margin" w:tblpXSpec="right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</w:tblGrid>
      <w:tr w:rsidR="00B8387D" w14:paraId="487C2FF7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398" w:type="dxa"/>
          </w:tcPr>
          <w:p w14:paraId="7DDB5AE0" w14:textId="77777777" w:rsidR="00B8387D" w:rsidRDefault="00B8387D">
            <w:pPr>
              <w:rPr>
                <w:b/>
                <w:sz w:val="24"/>
              </w:rPr>
            </w:pPr>
          </w:p>
          <w:p w14:paraId="633A30B2" w14:textId="085CB9C6" w:rsidR="00B8387D" w:rsidRDefault="0027368D">
            <w:r>
              <w:rPr>
                <w:b/>
                <w:noProof/>
                <w:sz w:val="24"/>
              </w:rPr>
              <w:t>PIONÝRů spol. s r.o.</w:t>
            </w:r>
          </w:p>
          <w:p w14:paraId="4A6AF71A" w14:textId="77777777" w:rsidR="00B8387D" w:rsidRDefault="00B8387D"/>
          <w:p w14:paraId="04968381" w14:textId="4FA9CF34" w:rsidR="00B8387D" w:rsidRDefault="0027368D">
            <w:r>
              <w:rPr>
                <w:b/>
                <w:noProof/>
                <w:sz w:val="24"/>
              </w:rPr>
              <w:t>Pionýrů 2242</w:t>
            </w:r>
          </w:p>
          <w:p w14:paraId="1D3FA449" w14:textId="731F24FF" w:rsidR="00B8387D" w:rsidRDefault="0027368D">
            <w:r>
              <w:rPr>
                <w:b/>
                <w:noProof/>
                <w:sz w:val="24"/>
              </w:rPr>
              <w:t>738 01</w:t>
            </w:r>
            <w:r w:rsidR="00B8387D">
              <w:rPr>
                <w:b/>
                <w:sz w:val="24"/>
              </w:rPr>
              <w:t xml:space="preserve">  </w:t>
            </w:r>
            <w:r>
              <w:rPr>
                <w:b/>
                <w:noProof/>
                <w:sz w:val="24"/>
              </w:rPr>
              <w:t>Frýdek-Místek</w:t>
            </w:r>
          </w:p>
          <w:p w14:paraId="2D8E55BE" w14:textId="77777777" w:rsidR="00B8387D" w:rsidRDefault="00B8387D"/>
        </w:tc>
      </w:tr>
    </w:tbl>
    <w:p w14:paraId="5F48FDAE" w14:textId="77777777" w:rsidR="00B8387D" w:rsidRDefault="00B8387D"/>
    <w:p w14:paraId="0E38EC15" w14:textId="77777777" w:rsidR="00B8387D" w:rsidRDefault="00B8387D"/>
    <w:p w14:paraId="38C59C60" w14:textId="77777777" w:rsidR="00B8387D" w:rsidRDefault="00B8387D"/>
    <w:p w14:paraId="100CD1F0" w14:textId="77777777" w:rsidR="00B8387D" w:rsidRDefault="00B8387D"/>
    <w:p w14:paraId="56DEAD77" w14:textId="77777777" w:rsidR="00B8387D" w:rsidRDefault="00B8387D">
      <w:pPr>
        <w:rPr>
          <w:sz w:val="24"/>
        </w:rPr>
      </w:pPr>
      <w:r>
        <w:rPr>
          <w:sz w:val="24"/>
        </w:rPr>
        <w:t xml:space="preserve"> Dodavatel:</w:t>
      </w:r>
    </w:p>
    <w:p w14:paraId="37B1A0CC" w14:textId="1AF0D1B2" w:rsidR="00B8387D" w:rsidRDefault="00B8387D" w:rsidP="008018AF">
      <w:pPr>
        <w:outlineLvl w:val="0"/>
      </w:pPr>
      <w:r>
        <w:rPr>
          <w:sz w:val="24"/>
        </w:rPr>
        <w:t xml:space="preserve"> IČO: </w:t>
      </w:r>
      <w:r w:rsidR="0027368D">
        <w:rPr>
          <w:b/>
          <w:noProof/>
          <w:sz w:val="24"/>
        </w:rPr>
        <w:t>25375121</w:t>
      </w:r>
      <w:r>
        <w:rPr>
          <w:sz w:val="24"/>
        </w:rPr>
        <w:t xml:space="preserve"> , DIČ: </w:t>
      </w:r>
    </w:p>
    <w:p w14:paraId="34728189" w14:textId="77777777" w:rsidR="00B8387D" w:rsidRDefault="00B8387D"/>
    <w:p w14:paraId="27E02CED" w14:textId="2455E145" w:rsidR="00B8387D" w:rsidRDefault="0027368D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9B3860B" wp14:editId="2E2D8BB8">
                <wp:simplePos x="0" y="0"/>
                <wp:positionH relativeFrom="column">
                  <wp:posOffset>6350</wp:posOffset>
                </wp:positionH>
                <wp:positionV relativeFrom="paragraph">
                  <wp:posOffset>228600</wp:posOffset>
                </wp:positionV>
                <wp:extent cx="685863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E124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8pt" to="5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" o:allowincell="f" strokeweight="1pt">
                <v:stroke startarrowwidth="wide" startarrowlength="long" endarrowwidth="wide" endarrowlength="long"/>
              </v:line>
            </w:pict>
          </mc:Fallback>
        </mc:AlternateContent>
      </w:r>
    </w:p>
    <w:p w14:paraId="5E2856DD" w14:textId="0EA074FD" w:rsidR="00B8387D" w:rsidRPr="0008544A" w:rsidRDefault="00B8387D" w:rsidP="008018AF">
      <w:pPr>
        <w:outlineLvl w:val="0"/>
        <w:rPr>
          <w:rFonts w:ascii="Courier New" w:hAnsi="Courier New"/>
          <w:u w:val="dotted"/>
        </w:rPr>
      </w:pPr>
      <w:r>
        <w:rPr>
          <w:sz w:val="24"/>
          <w:u w:val="dotted"/>
        </w:rPr>
        <w:t xml:space="preserve"> </w:t>
      </w:r>
      <w:r w:rsidRPr="0008544A">
        <w:rPr>
          <w:u w:val="dotted"/>
        </w:rPr>
        <w:t>Popis objednávky</w:t>
      </w:r>
      <w:r w:rsidRPr="0008544A">
        <w:t xml:space="preserve"> :</w:t>
      </w:r>
      <w:r w:rsidRPr="0008544A">
        <w:rPr>
          <w:rFonts w:ascii="Courier New" w:hAnsi="Courier New"/>
        </w:rPr>
        <w:t xml:space="preserve"> </w:t>
      </w:r>
      <w:r w:rsidR="0027368D">
        <w:rPr>
          <w:rFonts w:ascii="Courier New" w:hAnsi="Courier New"/>
        </w:rPr>
        <w:t xml:space="preserve"> </w:t>
      </w:r>
    </w:p>
    <w:p w14:paraId="4C994329" w14:textId="77777777" w:rsidR="00B8387D" w:rsidRPr="0008544A" w:rsidRDefault="00B8387D">
      <w:r w:rsidRPr="0008544A">
        <w:rPr>
          <w:u w:val="dotted"/>
        </w:rPr>
        <w:t xml:space="preserve"> Předmět objednávky </w:t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</w:r>
      <w:r w:rsidRPr="0008544A">
        <w:rPr>
          <w:u w:val="dotted"/>
        </w:rPr>
        <w:tab/>
        <w:t xml:space="preserve">   </w:t>
      </w:r>
      <w:r w:rsidR="00D9348B" w:rsidRPr="0008544A">
        <w:rPr>
          <w:u w:val="dotted"/>
        </w:rPr>
        <w:t xml:space="preserve">             Množství     Jednotka   Cena za jedn.    </w:t>
      </w:r>
      <w:r w:rsidRPr="0008544A">
        <w:rPr>
          <w:u w:val="dotted"/>
        </w:rPr>
        <w:t xml:space="preserve">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855"/>
        <w:gridCol w:w="1115"/>
        <w:gridCol w:w="1275"/>
        <w:gridCol w:w="1134"/>
        <w:gridCol w:w="993"/>
        <w:gridCol w:w="1559"/>
        <w:gridCol w:w="2126"/>
      </w:tblGrid>
      <w:tr w:rsidR="00D9348B" w:rsidRPr="0008544A" w14:paraId="697DEC3E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2EB264CC" w14:textId="7E3ABB52" w:rsidR="00D9348B" w:rsidRPr="0008544A" w:rsidRDefault="0027368D">
            <w:r>
              <w:rPr>
                <w:noProof/>
              </w:rPr>
              <w:t>Respirátor FFP2</w:t>
            </w:r>
          </w:p>
        </w:tc>
        <w:tc>
          <w:tcPr>
            <w:tcW w:w="1134" w:type="dxa"/>
          </w:tcPr>
          <w:p w14:paraId="0CD1A4FA" w14:textId="32D9E935" w:rsidR="00D9348B" w:rsidRPr="0008544A" w:rsidRDefault="0027368D" w:rsidP="00BB076E">
            <w:r>
              <w:rPr>
                <w:noProof/>
              </w:rPr>
              <w:t>5000</w:t>
            </w:r>
          </w:p>
        </w:tc>
        <w:tc>
          <w:tcPr>
            <w:tcW w:w="993" w:type="dxa"/>
          </w:tcPr>
          <w:p w14:paraId="61B2CD81" w14:textId="2E0AECD0" w:rsidR="00D9348B" w:rsidRPr="0008544A" w:rsidRDefault="0027368D" w:rsidP="00BB076E">
            <w:r>
              <w:rPr>
                <w:noProof/>
              </w:rPr>
              <w:t>ks</w:t>
            </w:r>
          </w:p>
        </w:tc>
        <w:tc>
          <w:tcPr>
            <w:tcW w:w="1559" w:type="dxa"/>
          </w:tcPr>
          <w:p w14:paraId="2382C108" w14:textId="1DECDC59" w:rsidR="00D9348B" w:rsidRPr="0008544A" w:rsidRDefault="0027368D" w:rsidP="00BB076E">
            <w:r>
              <w:rPr>
                <w:noProof/>
              </w:rPr>
              <w:t>19,00</w:t>
            </w:r>
          </w:p>
        </w:tc>
        <w:tc>
          <w:tcPr>
            <w:tcW w:w="2126" w:type="dxa"/>
          </w:tcPr>
          <w:p w14:paraId="6A340A59" w14:textId="4BFDF13B" w:rsidR="00D9348B" w:rsidRPr="0008544A" w:rsidRDefault="0027368D" w:rsidP="00BB076E">
            <w:r>
              <w:rPr>
                <w:noProof/>
              </w:rPr>
              <w:t>95 000,00</w:t>
            </w:r>
          </w:p>
        </w:tc>
      </w:tr>
      <w:tr w:rsidR="00CF304D" w:rsidRPr="0008544A" w14:paraId="44F4642A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103" w:type="dxa"/>
            <w:gridSpan w:val="4"/>
          </w:tcPr>
          <w:p w14:paraId="1EDD06A7" w14:textId="77777777" w:rsidR="00CF304D" w:rsidRPr="0008544A" w:rsidRDefault="00CF304D"/>
        </w:tc>
        <w:tc>
          <w:tcPr>
            <w:tcW w:w="1134" w:type="dxa"/>
          </w:tcPr>
          <w:p w14:paraId="2054FF60" w14:textId="77777777" w:rsidR="00CF304D" w:rsidRPr="0008544A" w:rsidRDefault="00CF304D">
            <w:pPr>
              <w:jc w:val="right"/>
            </w:pPr>
          </w:p>
        </w:tc>
        <w:tc>
          <w:tcPr>
            <w:tcW w:w="993" w:type="dxa"/>
          </w:tcPr>
          <w:p w14:paraId="77D5BD05" w14:textId="77777777" w:rsidR="00CF304D" w:rsidRPr="0008544A" w:rsidRDefault="00CF304D" w:rsidP="00D9348B">
            <w:pPr>
              <w:jc w:val="right"/>
            </w:pPr>
          </w:p>
        </w:tc>
        <w:tc>
          <w:tcPr>
            <w:tcW w:w="1559" w:type="dxa"/>
          </w:tcPr>
          <w:p w14:paraId="5DC15D07" w14:textId="77777777" w:rsidR="00CF304D" w:rsidRPr="0008544A" w:rsidRDefault="00CF304D">
            <w:pPr>
              <w:jc w:val="right"/>
            </w:pPr>
          </w:p>
        </w:tc>
        <w:tc>
          <w:tcPr>
            <w:tcW w:w="2126" w:type="dxa"/>
          </w:tcPr>
          <w:p w14:paraId="5E1ACB41" w14:textId="77777777" w:rsidR="00CF304D" w:rsidRPr="0008544A" w:rsidRDefault="00CF304D">
            <w:pPr>
              <w:jc w:val="right"/>
            </w:pPr>
          </w:p>
        </w:tc>
      </w:tr>
      <w:tr w:rsidR="00D9348B" w:rsidRPr="0008544A" w14:paraId="1B01E226" w14:textId="77777777" w:rsidTr="00030FF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  <w:gridSpan w:val="4"/>
          </w:tcPr>
          <w:p w14:paraId="6EB37A25" w14:textId="77777777" w:rsidR="00D9348B" w:rsidRPr="0008544A" w:rsidRDefault="00D9348B">
            <w:r w:rsidRPr="0008544A">
              <w:t>Celkem</w:t>
            </w:r>
          </w:p>
        </w:tc>
        <w:tc>
          <w:tcPr>
            <w:tcW w:w="1134" w:type="dxa"/>
          </w:tcPr>
          <w:p w14:paraId="7661C3F1" w14:textId="77777777" w:rsidR="00D9348B" w:rsidRPr="0008544A" w:rsidRDefault="00D9348B">
            <w:pPr>
              <w:jc w:val="right"/>
            </w:pPr>
          </w:p>
        </w:tc>
        <w:tc>
          <w:tcPr>
            <w:tcW w:w="993" w:type="dxa"/>
          </w:tcPr>
          <w:p w14:paraId="1FA6E0F9" w14:textId="77777777" w:rsidR="00D9348B" w:rsidRPr="0008544A" w:rsidRDefault="00D9348B">
            <w:pPr>
              <w:jc w:val="right"/>
            </w:pPr>
          </w:p>
        </w:tc>
        <w:tc>
          <w:tcPr>
            <w:tcW w:w="3685" w:type="dxa"/>
            <w:gridSpan w:val="2"/>
          </w:tcPr>
          <w:p w14:paraId="60118400" w14:textId="5261979D" w:rsidR="00D9348B" w:rsidRPr="0008544A" w:rsidRDefault="0027368D" w:rsidP="00BB076E">
            <w:pPr>
              <w:jc w:val="center"/>
            </w:pPr>
            <w:r>
              <w:rPr>
                <w:noProof/>
              </w:rPr>
              <w:t>95 000,00</w:t>
            </w:r>
          </w:p>
        </w:tc>
      </w:tr>
      <w:tr w:rsidR="00D9348B" w:rsidRPr="0008544A" w14:paraId="54943CB2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858" w:type="dxa"/>
          </w:tcPr>
          <w:p w14:paraId="324D7FBB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6229FE0D" w14:textId="77777777" w:rsidR="00D9348B" w:rsidRPr="0008544A" w:rsidRDefault="00D9348B"/>
        </w:tc>
        <w:tc>
          <w:tcPr>
            <w:tcW w:w="1115" w:type="dxa"/>
          </w:tcPr>
          <w:p w14:paraId="00041FC1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7087" w:type="dxa"/>
            <w:gridSpan w:val="5"/>
          </w:tcPr>
          <w:p w14:paraId="3942D939" w14:textId="77777777" w:rsidR="00D9348B" w:rsidRPr="0008544A" w:rsidRDefault="00D9348B"/>
        </w:tc>
      </w:tr>
      <w:tr w:rsidR="00D9348B" w:rsidRPr="0008544A" w14:paraId="7FB8A56F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55E949F6" w14:textId="77777777" w:rsidR="00D9348B" w:rsidRDefault="00D9348B">
            <w:pPr>
              <w:rPr>
                <w:rFonts w:ascii="Courier New" w:hAnsi="Courier New"/>
              </w:rPr>
            </w:pPr>
          </w:p>
          <w:p w14:paraId="71C73F47" w14:textId="77777777" w:rsidR="00CF304D" w:rsidRPr="0008544A" w:rsidRDefault="00CF304D">
            <w:pPr>
              <w:rPr>
                <w:rFonts w:ascii="Courier New" w:hAnsi="Courier New"/>
              </w:rPr>
            </w:pPr>
          </w:p>
        </w:tc>
        <w:tc>
          <w:tcPr>
            <w:tcW w:w="1855" w:type="dxa"/>
          </w:tcPr>
          <w:p w14:paraId="03D369A1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6087E914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t>Převezme</w:t>
            </w:r>
            <w:r w:rsidRPr="0008544A">
              <w:rPr>
                <w:rFonts w:ascii="Courier New" w:hAnsi="Courier New"/>
              </w:rPr>
              <w:t>:</w:t>
            </w:r>
          </w:p>
        </w:tc>
        <w:tc>
          <w:tcPr>
            <w:tcW w:w="7087" w:type="dxa"/>
            <w:gridSpan w:val="5"/>
          </w:tcPr>
          <w:p w14:paraId="590588D1" w14:textId="77777777" w:rsidR="00D9348B" w:rsidRPr="0008544A" w:rsidRDefault="00BB076E">
            <w:r>
              <w:t>Pavlína Juroszková</w:t>
            </w:r>
            <w:r w:rsidR="00F14E8D">
              <w:t>, tel.: 558</w:t>
            </w:r>
            <w:r>
              <w:t> </w:t>
            </w:r>
            <w:r w:rsidR="00F14E8D">
              <w:t>993</w:t>
            </w:r>
            <w:r>
              <w:t xml:space="preserve"> </w:t>
            </w:r>
            <w:r w:rsidR="00F14E8D">
              <w:t>717</w:t>
            </w:r>
          </w:p>
          <w:p w14:paraId="445EB0FD" w14:textId="77777777" w:rsidR="00D9348B" w:rsidRPr="0008544A" w:rsidRDefault="00D9348B"/>
        </w:tc>
      </w:tr>
      <w:tr w:rsidR="00D9348B" w:rsidRPr="0008544A" w14:paraId="2ADBC2D4" w14:textId="77777777" w:rsidTr="00F03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8" w:type="dxa"/>
          </w:tcPr>
          <w:p w14:paraId="69AF971F" w14:textId="201B6E5E" w:rsidR="00D9348B" w:rsidRPr="0008544A" w:rsidRDefault="0027368D">
            <w:pPr>
              <w:rPr>
                <w:noProof/>
              </w:rPr>
            </w:pPr>
            <w:r w:rsidRPr="000854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72A1E7A" wp14:editId="5FFDA12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184785</wp:posOffset>
                      </wp:positionV>
                      <wp:extent cx="6767195" cy="635"/>
                      <wp:effectExtent l="0" t="0" r="0" b="0"/>
                      <wp:wrapNone/>
                      <wp:docPr id="3" name="Lin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B2241" id="Line 10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4.55pt" to="535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855" w:type="dxa"/>
          </w:tcPr>
          <w:p w14:paraId="10456D96" w14:textId="77777777" w:rsidR="00D9348B" w:rsidRPr="0008544A" w:rsidRDefault="00D9348B">
            <w:pPr>
              <w:rPr>
                <w:rFonts w:ascii="Courier New" w:hAnsi="Courier New"/>
              </w:rPr>
            </w:pPr>
          </w:p>
        </w:tc>
        <w:tc>
          <w:tcPr>
            <w:tcW w:w="1115" w:type="dxa"/>
          </w:tcPr>
          <w:p w14:paraId="5289C77E" w14:textId="77777777" w:rsidR="00D9348B" w:rsidRPr="0008544A" w:rsidRDefault="00D9348B"/>
        </w:tc>
        <w:tc>
          <w:tcPr>
            <w:tcW w:w="7087" w:type="dxa"/>
            <w:gridSpan w:val="5"/>
          </w:tcPr>
          <w:p w14:paraId="0AB708DD" w14:textId="77777777" w:rsidR="00D9348B" w:rsidRPr="0008544A" w:rsidRDefault="00D9348B">
            <w:r w:rsidRPr="0008544A">
              <w:t>e-mail</w:t>
            </w:r>
            <w:r w:rsidR="00F14E8D">
              <w:t xml:space="preserve">: </w:t>
            </w:r>
            <w:r w:rsidR="00BB076E">
              <w:t>pavlina.juroszkova</w:t>
            </w:r>
            <w:r w:rsidR="00F14E8D">
              <w:t>@ssmt.cz</w:t>
            </w:r>
          </w:p>
        </w:tc>
      </w:tr>
      <w:tr w:rsidR="00D9348B" w:rsidRPr="0008544A" w14:paraId="43325319" w14:textId="77777777" w:rsidTr="00030F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8"/>
        </w:trPr>
        <w:tc>
          <w:tcPr>
            <w:tcW w:w="858" w:type="dxa"/>
          </w:tcPr>
          <w:p w14:paraId="4BCE0FDD" w14:textId="682306D6" w:rsidR="00D9348B" w:rsidRPr="0008544A" w:rsidRDefault="0027368D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5DFF6ED" wp14:editId="04E88AD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189865</wp:posOffset>
                      </wp:positionV>
                      <wp:extent cx="6767195" cy="635"/>
                      <wp:effectExtent l="0" t="0" r="0" b="0"/>
                      <wp:wrapNone/>
                      <wp:docPr id="2" name="Lin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71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85A2A" id="Line 10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4.95pt" to="533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" o:allowincell="f" strokeweight="1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="00D9348B" w:rsidRPr="0008544A">
              <w:rPr>
                <w:rFonts w:ascii="Courier New" w:hAnsi="Courier New"/>
              </w:rPr>
              <w:t xml:space="preserve"> </w:t>
            </w:r>
            <w:r w:rsidR="00D9348B" w:rsidRPr="0008544A">
              <w:t>Dne</w:t>
            </w:r>
            <w:r w:rsidR="00D9348B" w:rsidRPr="0008544A">
              <w:rPr>
                <w:rFonts w:ascii="Courier New" w:hAnsi="Courier New"/>
              </w:rPr>
              <w:t>:</w:t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  <w:r w:rsidR="00D9348B" w:rsidRPr="0008544A">
              <w:rPr>
                <w:rFonts w:ascii="Courier New" w:hAnsi="Courier New"/>
              </w:rPr>
              <w:tab/>
            </w:r>
          </w:p>
        </w:tc>
        <w:tc>
          <w:tcPr>
            <w:tcW w:w="1855" w:type="dxa"/>
          </w:tcPr>
          <w:p w14:paraId="3B436AC0" w14:textId="7E2444F3" w:rsidR="00D9348B" w:rsidRPr="0008544A" w:rsidRDefault="0027368D">
            <w:r>
              <w:rPr>
                <w:noProof/>
              </w:rPr>
              <w:t>19. 10. 2020</w:t>
            </w:r>
          </w:p>
        </w:tc>
        <w:tc>
          <w:tcPr>
            <w:tcW w:w="1115" w:type="dxa"/>
          </w:tcPr>
          <w:p w14:paraId="24631CF2" w14:textId="77777777" w:rsidR="00D9348B" w:rsidRPr="0008544A" w:rsidRDefault="00D9348B">
            <w:pPr>
              <w:pStyle w:val="Nadpis7"/>
              <w:rPr>
                <w:sz w:val="20"/>
              </w:rPr>
            </w:pPr>
            <w:r w:rsidRPr="0008544A">
              <w:rPr>
                <w:sz w:val="20"/>
              </w:rPr>
              <w:t>Vystavil:</w:t>
            </w:r>
          </w:p>
          <w:p w14:paraId="095A378D" w14:textId="77777777" w:rsidR="00D9348B" w:rsidRPr="0008544A" w:rsidRDefault="00D9348B">
            <w:pPr>
              <w:rPr>
                <w:rFonts w:ascii="Courier New" w:hAnsi="Courier New"/>
              </w:rPr>
            </w:pPr>
          </w:p>
          <w:p w14:paraId="6511C236" w14:textId="77777777" w:rsidR="00D9348B" w:rsidRPr="0008544A" w:rsidRDefault="00D9348B">
            <w:pPr>
              <w:rPr>
                <w:rFonts w:ascii="Courier New" w:hAnsi="Courier New"/>
              </w:rPr>
            </w:pPr>
            <w:r w:rsidRPr="0008544A">
              <w:rPr>
                <w:rFonts w:ascii="Courier New" w:hAnsi="Courier New"/>
              </w:rPr>
              <w:t xml:space="preserve"> objednavatele:</w:t>
            </w:r>
          </w:p>
        </w:tc>
        <w:tc>
          <w:tcPr>
            <w:tcW w:w="7087" w:type="dxa"/>
            <w:gridSpan w:val="5"/>
          </w:tcPr>
          <w:p w14:paraId="75546EFA" w14:textId="19860815" w:rsidR="00D9348B" w:rsidRPr="0008544A" w:rsidRDefault="0027368D" w:rsidP="00622316">
            <w:pPr>
              <w:tabs>
                <w:tab w:val="left" w:pos="709"/>
                <w:tab w:val="left" w:pos="1134"/>
                <w:tab w:val="left" w:pos="1843"/>
                <w:tab w:val="left" w:pos="3402"/>
                <w:tab w:val="left" w:pos="4253"/>
              </w:tabs>
            </w:pPr>
            <w:r>
              <w:t>Pavlína Juroszková</w:t>
            </w:r>
          </w:p>
        </w:tc>
      </w:tr>
    </w:tbl>
    <w:p w14:paraId="7CAABDAB" w14:textId="77777777" w:rsidR="00B8387D" w:rsidRPr="0008544A" w:rsidRDefault="00B8387D"/>
    <w:p w14:paraId="3D3B5649" w14:textId="4072610D" w:rsidR="0027732C" w:rsidRPr="0008544A" w:rsidRDefault="0027732C" w:rsidP="008018AF">
      <w:pPr>
        <w:outlineLvl w:val="0"/>
        <w:rPr>
          <w:b/>
        </w:rPr>
      </w:pPr>
      <w:r w:rsidRPr="0008544A">
        <w:t>Termín dodání :</w:t>
      </w:r>
      <w:r w:rsidR="00CF304D">
        <w:tab/>
      </w:r>
      <w:r w:rsidR="00B14524" w:rsidRPr="0008544A">
        <w:tab/>
      </w:r>
      <w:r w:rsidR="00A60CBF" w:rsidRPr="0008544A">
        <w:rPr>
          <w:b/>
        </w:rPr>
        <w:t xml:space="preserve"> </w:t>
      </w:r>
    </w:p>
    <w:p w14:paraId="286A1074" w14:textId="5F95D9C1" w:rsidR="008018AF" w:rsidRPr="0008544A" w:rsidRDefault="008018AF" w:rsidP="008018AF">
      <w:pPr>
        <w:outlineLvl w:val="0"/>
        <w:rPr>
          <w:b/>
        </w:rPr>
      </w:pPr>
      <w:r w:rsidRPr="0008544A">
        <w:t>Datum schválení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27368D">
        <w:rPr>
          <w:b/>
          <w:noProof/>
        </w:rPr>
        <w:t>19. 10. 2020</w:t>
      </w:r>
    </w:p>
    <w:p w14:paraId="0805F521" w14:textId="7F01F46E" w:rsidR="008018AF" w:rsidRPr="0008544A" w:rsidRDefault="008018AF" w:rsidP="008018AF">
      <w:pPr>
        <w:outlineLvl w:val="0"/>
      </w:pPr>
      <w:r w:rsidRPr="0008544A">
        <w:t xml:space="preserve">Číslo smlouvy: </w:t>
      </w:r>
      <w:r w:rsidR="00B14524" w:rsidRPr="0008544A">
        <w:tab/>
      </w:r>
      <w:r w:rsidR="00CF304D">
        <w:tab/>
      </w:r>
    </w:p>
    <w:p w14:paraId="6799B54C" w14:textId="63CB3F4D" w:rsidR="0027732C" w:rsidRPr="0008544A" w:rsidRDefault="0027732C" w:rsidP="008018AF">
      <w:pPr>
        <w:outlineLvl w:val="0"/>
        <w:rPr>
          <w:b/>
        </w:rPr>
      </w:pPr>
      <w:r w:rsidRPr="0008544A">
        <w:t>Objednavatel</w:t>
      </w:r>
      <w:r w:rsidRPr="0008544A">
        <w:rPr>
          <w:b/>
        </w:rPr>
        <w:t xml:space="preserve">: </w:t>
      </w:r>
      <w:r w:rsidR="00B14524" w:rsidRPr="0008544A">
        <w:rPr>
          <w:b/>
        </w:rPr>
        <w:tab/>
      </w:r>
      <w:r w:rsidR="00CF304D">
        <w:rPr>
          <w:b/>
        </w:rPr>
        <w:tab/>
      </w:r>
      <w:r w:rsidR="0027368D">
        <w:rPr>
          <w:b/>
          <w:noProof/>
        </w:rPr>
        <w:t>Sociální služby města Třince, příspěvková organizace</w:t>
      </w:r>
    </w:p>
    <w:p w14:paraId="0ECD1B4D" w14:textId="3414CC51" w:rsidR="0014278B" w:rsidRPr="0008544A" w:rsidRDefault="0027732C" w:rsidP="0027732C">
      <w:r w:rsidRPr="0008544A">
        <w:t>IČO:</w:t>
      </w:r>
      <w:r w:rsidR="00CF304D">
        <w:tab/>
      </w:r>
      <w:r w:rsidR="00CF304D">
        <w:tab/>
      </w:r>
      <w:r w:rsidR="00CF304D">
        <w:tab/>
      </w:r>
      <w:r w:rsidR="00A60CBF" w:rsidRPr="0008544A">
        <w:t xml:space="preserve"> </w:t>
      </w:r>
      <w:r w:rsidR="0027368D">
        <w:rPr>
          <w:b/>
          <w:noProof/>
        </w:rPr>
        <w:t>00600954</w:t>
      </w:r>
      <w:r w:rsidRPr="0008544A">
        <w:tab/>
      </w:r>
    </w:p>
    <w:p w14:paraId="6D9D01A8" w14:textId="77777777" w:rsidR="0027732C" w:rsidRPr="0008544A" w:rsidRDefault="0014278B" w:rsidP="0027732C">
      <w:r w:rsidRPr="0008544A">
        <w:t>DIČ :</w:t>
      </w:r>
      <w:r w:rsidRPr="0008544A">
        <w:tab/>
      </w:r>
      <w:r w:rsidRPr="0008544A">
        <w:tab/>
      </w:r>
      <w:r w:rsidRPr="0008544A">
        <w:tab/>
      </w:r>
      <w:r w:rsidRPr="0008544A">
        <w:rPr>
          <w:b/>
        </w:rPr>
        <w:t>Nejsme plátci DPH</w:t>
      </w:r>
      <w:r w:rsidR="0027732C" w:rsidRPr="0008544A">
        <w:tab/>
      </w:r>
      <w:r w:rsidR="0027732C" w:rsidRPr="0008544A">
        <w:tab/>
        <w:t xml:space="preserve">      </w:t>
      </w:r>
      <w:r w:rsidR="0027732C" w:rsidRPr="0008544A">
        <w:tab/>
      </w:r>
    </w:p>
    <w:p w14:paraId="3B557C13" w14:textId="77777777" w:rsidR="00922AB9" w:rsidRPr="0008544A" w:rsidRDefault="00922AB9" w:rsidP="00922AB9">
      <w:pPr>
        <w:rPr>
          <w:rFonts w:ascii="Courier CE" w:hAnsi="Courier CE"/>
        </w:rPr>
      </w:pPr>
    </w:p>
    <w:p w14:paraId="5985AA0F" w14:textId="77777777" w:rsidR="0027732C" w:rsidRPr="0008544A" w:rsidRDefault="0027732C" w:rsidP="008018AF">
      <w:pPr>
        <w:outlineLvl w:val="0"/>
        <w:rPr>
          <w:b/>
        </w:rPr>
      </w:pPr>
      <w:r w:rsidRPr="0008544A">
        <w:rPr>
          <w:b/>
          <w:u w:val="single"/>
        </w:rPr>
        <w:t>Adresa dodání:</w:t>
      </w:r>
      <w:r w:rsidRPr="0008544A">
        <w:t xml:space="preserve">       </w:t>
      </w:r>
      <w:r w:rsidR="00B14524" w:rsidRPr="0008544A">
        <w:tab/>
      </w:r>
      <w:r w:rsidR="00CF304D">
        <w:rPr>
          <w:b/>
        </w:rPr>
        <w:t>Sociální služby města Třince, příspěvková organizace, Habrova 302, 739 61 Třinec-Dolní Líštná</w:t>
      </w:r>
    </w:p>
    <w:p w14:paraId="77D9F463" w14:textId="77777777" w:rsidR="0014278B" w:rsidRPr="0008544A" w:rsidRDefault="0014278B" w:rsidP="008018AF">
      <w:pPr>
        <w:outlineLvl w:val="0"/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7F816C3A" w14:textId="77777777" w:rsidR="00922AB9" w:rsidRPr="0008544A" w:rsidRDefault="00922AB9" w:rsidP="0014278B">
      <w:pPr>
        <w:outlineLvl w:val="0"/>
      </w:pPr>
      <w:r w:rsidRPr="0008544A">
        <w:t>Schválil</w:t>
      </w:r>
      <w:r w:rsidRPr="0008544A">
        <w:rPr>
          <w:b/>
        </w:rPr>
        <w:t xml:space="preserve">: </w:t>
      </w:r>
      <w:r w:rsidR="00216230" w:rsidRPr="0008544A">
        <w:rPr>
          <w:b/>
        </w:rPr>
        <w:t xml:space="preserve">  </w:t>
      </w:r>
      <w:r w:rsidR="0014278B" w:rsidRPr="0008544A">
        <w:rPr>
          <w:b/>
        </w:rPr>
        <w:t xml:space="preserve"> </w:t>
      </w:r>
      <w:r w:rsidR="00216230" w:rsidRPr="0008544A">
        <w:rPr>
          <w:b/>
        </w:rPr>
        <w:t xml:space="preserve"> </w:t>
      </w:r>
      <w:r w:rsidR="005D5D4F" w:rsidRPr="0008544A">
        <w:rPr>
          <w:b/>
        </w:rPr>
        <w:t>Mgr. Pavel Pezda</w:t>
      </w:r>
      <w:r w:rsidR="00CF304D">
        <w:rPr>
          <w:b/>
        </w:rPr>
        <w:t>, MBA</w:t>
      </w:r>
    </w:p>
    <w:p w14:paraId="2321ED6D" w14:textId="77777777" w:rsidR="0014278B" w:rsidRPr="0008544A" w:rsidRDefault="0014278B" w:rsidP="00216230">
      <w:pPr>
        <w:ind w:firstLine="708"/>
      </w:pPr>
      <w:r w:rsidRPr="0008544A">
        <w:t xml:space="preserve">           ředitel SSMT</w:t>
      </w:r>
    </w:p>
    <w:p w14:paraId="679E27EA" w14:textId="77777777" w:rsidR="0014278B" w:rsidRPr="0008544A" w:rsidRDefault="0014278B" w:rsidP="00216230">
      <w:pPr>
        <w:ind w:firstLine="708"/>
      </w:pPr>
    </w:p>
    <w:p w14:paraId="396E3A7D" w14:textId="452A09C4" w:rsidR="0014278B" w:rsidRPr="0008544A" w:rsidRDefault="0014278B" w:rsidP="00216230">
      <w:pPr>
        <w:ind w:firstLine="708"/>
      </w:pPr>
      <w:r w:rsidRPr="0008544A">
        <w:t xml:space="preserve">        Datum: </w:t>
      </w:r>
      <w:r w:rsidR="0027368D">
        <w:rPr>
          <w:b/>
          <w:noProof/>
        </w:rPr>
        <w:t>19. 10. 2020</w:t>
      </w:r>
      <w:r w:rsidRPr="0008544A">
        <w:t xml:space="preserve">                          Podpis: …………………………………</w:t>
      </w:r>
    </w:p>
    <w:p w14:paraId="54C69843" w14:textId="77777777" w:rsidR="00B8387D" w:rsidRPr="0008544A" w:rsidRDefault="00B8387D">
      <w:pPr>
        <w:rPr>
          <w:b/>
        </w:rPr>
      </w:pPr>
      <w:r w:rsidRPr="0008544A">
        <w:rPr>
          <w:b/>
        </w:rPr>
        <w:t>_________________________________________________________________________________________</w:t>
      </w:r>
    </w:p>
    <w:p w14:paraId="61CC2DC9" w14:textId="77777777" w:rsidR="00B8387D" w:rsidRPr="0008544A" w:rsidRDefault="00B8387D"/>
    <w:p w14:paraId="710563FD" w14:textId="77777777" w:rsidR="00B8387D" w:rsidRPr="0008544A" w:rsidRDefault="00B8387D" w:rsidP="008018AF">
      <w:pPr>
        <w:jc w:val="center"/>
        <w:outlineLvl w:val="0"/>
        <w:rPr>
          <w:b/>
          <w:i/>
        </w:rPr>
      </w:pPr>
      <w:r w:rsidRPr="0008544A">
        <w:rPr>
          <w:b/>
          <w:i/>
        </w:rPr>
        <w:t>Na faktuře uvádějte u firmy, zda se jedná o fyzickou nebo právnickou osobu a Vaše IČO!</w:t>
      </w:r>
    </w:p>
    <w:p w14:paraId="76D9D74B" w14:textId="77777777" w:rsidR="0013030C" w:rsidRDefault="0013030C" w:rsidP="0013030C">
      <w:pPr>
        <w:jc w:val="center"/>
        <w:rPr>
          <w:b/>
        </w:rPr>
      </w:pPr>
      <w:r w:rsidRPr="0008544A">
        <w:rPr>
          <w:b/>
          <w:i/>
          <w:u w:val="single"/>
        </w:rPr>
        <w:t>P o ž a d u j e m e    1 4 - t i     d e n n í     l h ů t u      s p l a t n o s t i !</w:t>
      </w:r>
    </w:p>
    <w:p w14:paraId="1E255827" w14:textId="45F0CC0B" w:rsidR="0013030C" w:rsidRDefault="0013030C" w:rsidP="008018AF">
      <w:pPr>
        <w:jc w:val="center"/>
        <w:outlineLvl w:val="0"/>
        <w:rPr>
          <w:i/>
          <w:sz w:val="24"/>
        </w:rPr>
      </w:pPr>
    </w:p>
    <w:p w14:paraId="41D0A799" w14:textId="50F73BA6" w:rsidR="0027368D" w:rsidRPr="0027368D" w:rsidRDefault="0027368D" w:rsidP="008018AF">
      <w:pPr>
        <w:jc w:val="center"/>
        <w:outlineLvl w:val="0"/>
        <w:rPr>
          <w:b/>
          <w:bCs/>
          <w:i/>
          <w:sz w:val="28"/>
          <w:szCs w:val="28"/>
          <w:u w:val="single"/>
        </w:rPr>
      </w:pPr>
      <w:r w:rsidRPr="0027368D">
        <w:rPr>
          <w:b/>
          <w:bCs/>
          <w:i/>
          <w:sz w:val="28"/>
          <w:szCs w:val="28"/>
          <w:u w:val="single"/>
        </w:rPr>
        <w:t>Prosím s fakturací do 26.10.2020</w:t>
      </w:r>
    </w:p>
    <w:sectPr w:rsidR="0027368D" w:rsidRPr="0027368D" w:rsidSect="00934D54">
      <w:pgSz w:w="11907" w:h="16840"/>
      <w:pgMar w:top="35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5B658" w14:textId="77777777" w:rsidR="0066195B" w:rsidRDefault="0066195B">
      <w:r>
        <w:separator/>
      </w:r>
    </w:p>
  </w:endnote>
  <w:endnote w:type="continuationSeparator" w:id="0">
    <w:p w14:paraId="592459DE" w14:textId="77777777" w:rsidR="0066195B" w:rsidRDefault="0066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77F51" w14:textId="77777777" w:rsidR="0066195B" w:rsidRDefault="0066195B">
      <w:r>
        <w:separator/>
      </w:r>
    </w:p>
  </w:footnote>
  <w:footnote w:type="continuationSeparator" w:id="0">
    <w:p w14:paraId="55BB9B52" w14:textId="77777777" w:rsidR="0066195B" w:rsidRDefault="00661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8D"/>
    <w:rsid w:val="00030FF5"/>
    <w:rsid w:val="0007252D"/>
    <w:rsid w:val="000814DF"/>
    <w:rsid w:val="0008544A"/>
    <w:rsid w:val="000A1E17"/>
    <w:rsid w:val="0013030C"/>
    <w:rsid w:val="0014278B"/>
    <w:rsid w:val="00150FAF"/>
    <w:rsid w:val="00185877"/>
    <w:rsid w:val="00191B8B"/>
    <w:rsid w:val="00216230"/>
    <w:rsid w:val="00264A6E"/>
    <w:rsid w:val="0027368D"/>
    <w:rsid w:val="0027732C"/>
    <w:rsid w:val="002829B8"/>
    <w:rsid w:val="002A579A"/>
    <w:rsid w:val="002C083F"/>
    <w:rsid w:val="002E33BF"/>
    <w:rsid w:val="00475DFB"/>
    <w:rsid w:val="00486F85"/>
    <w:rsid w:val="00543E7B"/>
    <w:rsid w:val="005D5D4F"/>
    <w:rsid w:val="00622316"/>
    <w:rsid w:val="00634693"/>
    <w:rsid w:val="0066195B"/>
    <w:rsid w:val="006C40A5"/>
    <w:rsid w:val="007210AC"/>
    <w:rsid w:val="007A54F4"/>
    <w:rsid w:val="008018AF"/>
    <w:rsid w:val="00813469"/>
    <w:rsid w:val="00836766"/>
    <w:rsid w:val="00844AE4"/>
    <w:rsid w:val="0086147B"/>
    <w:rsid w:val="008769BA"/>
    <w:rsid w:val="00922AB9"/>
    <w:rsid w:val="00934D54"/>
    <w:rsid w:val="0099168E"/>
    <w:rsid w:val="009A7ABF"/>
    <w:rsid w:val="009E7436"/>
    <w:rsid w:val="00A12DC2"/>
    <w:rsid w:val="00A21EF6"/>
    <w:rsid w:val="00A60CBF"/>
    <w:rsid w:val="00A72ECC"/>
    <w:rsid w:val="00AA5D20"/>
    <w:rsid w:val="00B14524"/>
    <w:rsid w:val="00B72D9F"/>
    <w:rsid w:val="00B8387D"/>
    <w:rsid w:val="00BB076E"/>
    <w:rsid w:val="00CE48EC"/>
    <w:rsid w:val="00CF304D"/>
    <w:rsid w:val="00D36283"/>
    <w:rsid w:val="00D56378"/>
    <w:rsid w:val="00D9348B"/>
    <w:rsid w:val="00DA42FC"/>
    <w:rsid w:val="00DE26F9"/>
    <w:rsid w:val="00E835F3"/>
    <w:rsid w:val="00F03EED"/>
    <w:rsid w:val="00F14E8D"/>
    <w:rsid w:val="00F8032A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39875"/>
  <w15:chartTrackingRefBased/>
  <w15:docId w15:val="{4FACC654-A14B-405B-9259-B5DF495E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rsid w:val="008018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OBJ\/SSMT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SSMT1</Template>
  <TotalTime>2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Sklad</dc:creator>
  <cp:keywords/>
  <cp:lastModifiedBy>Sklad</cp:lastModifiedBy>
  <cp:revision>1</cp:revision>
  <cp:lastPrinted>1996-04-30T08:16:00Z</cp:lastPrinted>
  <dcterms:created xsi:type="dcterms:W3CDTF">2020-10-19T08:35:00Z</dcterms:created>
  <dcterms:modified xsi:type="dcterms:W3CDTF">2020-10-19T08:37:00Z</dcterms:modified>
</cp:coreProperties>
</file>