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428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AE82135" w14:textId="4FC2655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6126B">
        <w:rPr>
          <w:b/>
          <w:noProof/>
          <w:sz w:val="28"/>
        </w:rPr>
        <w:t>57/2/20/797</w:t>
      </w:r>
      <w:r w:rsidR="00CE48EC">
        <w:rPr>
          <w:b/>
          <w:sz w:val="28"/>
        </w:rPr>
        <w:t xml:space="preserve">                    </w:t>
      </w:r>
      <w:r w:rsidR="0016126B" w:rsidRPr="00CE48EC">
        <w:rPr>
          <w:b/>
          <w:noProof/>
          <w:sz w:val="28"/>
        </w:rPr>
        <w:drawing>
          <wp:inline distT="0" distB="0" distL="0" distR="0" wp14:anchorId="3B8F19F5" wp14:editId="4C78C24A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DFF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73B4DA0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AF40922" w14:textId="77777777" w:rsidR="00B8387D" w:rsidRDefault="00B8387D">
            <w:pPr>
              <w:rPr>
                <w:b/>
                <w:sz w:val="24"/>
              </w:rPr>
            </w:pPr>
          </w:p>
          <w:p w14:paraId="2F0F52D7" w14:textId="026957C7" w:rsidR="00B8387D" w:rsidRDefault="0016126B">
            <w:r>
              <w:rPr>
                <w:b/>
                <w:noProof/>
                <w:sz w:val="24"/>
              </w:rPr>
              <w:t>Distrimed s.r.o.</w:t>
            </w:r>
          </w:p>
          <w:p w14:paraId="79E9D4C0" w14:textId="77777777" w:rsidR="00B8387D" w:rsidRDefault="00B8387D"/>
          <w:p w14:paraId="1A93B101" w14:textId="5D05CED5" w:rsidR="00B8387D" w:rsidRDefault="0016126B">
            <w:r>
              <w:rPr>
                <w:b/>
                <w:noProof/>
                <w:sz w:val="24"/>
              </w:rPr>
              <w:t>Havlíčkova 190</w:t>
            </w:r>
          </w:p>
          <w:p w14:paraId="2EFA3287" w14:textId="0B51228E" w:rsidR="00B8387D" w:rsidRDefault="0016126B">
            <w:r>
              <w:rPr>
                <w:b/>
                <w:noProof/>
                <w:sz w:val="24"/>
              </w:rPr>
              <w:t>737 01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Český Těšín</w:t>
            </w:r>
          </w:p>
          <w:p w14:paraId="4F71439A" w14:textId="77777777" w:rsidR="00B8387D" w:rsidRDefault="00B8387D"/>
        </w:tc>
      </w:tr>
    </w:tbl>
    <w:p w14:paraId="491DD56E" w14:textId="77777777" w:rsidR="00B8387D" w:rsidRDefault="00B8387D"/>
    <w:p w14:paraId="1891C2CB" w14:textId="77777777" w:rsidR="00B8387D" w:rsidRDefault="00B8387D"/>
    <w:p w14:paraId="2AEA9374" w14:textId="77777777" w:rsidR="00B8387D" w:rsidRDefault="00B8387D"/>
    <w:p w14:paraId="04279B57" w14:textId="77777777" w:rsidR="00B8387D" w:rsidRDefault="00B8387D"/>
    <w:p w14:paraId="7E7F160B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C7DA219" w14:textId="62EA9729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6126B">
        <w:rPr>
          <w:b/>
          <w:noProof/>
          <w:sz w:val="24"/>
        </w:rPr>
        <w:t>27370046</w:t>
      </w:r>
      <w:r>
        <w:rPr>
          <w:sz w:val="24"/>
        </w:rPr>
        <w:t xml:space="preserve"> , DIČ: </w:t>
      </w:r>
      <w:r w:rsidR="0016126B">
        <w:rPr>
          <w:b/>
          <w:noProof/>
          <w:sz w:val="24"/>
        </w:rPr>
        <w:t>CZ27370046</w:t>
      </w:r>
    </w:p>
    <w:p w14:paraId="2AC08DE6" w14:textId="77777777" w:rsidR="00B8387D" w:rsidRDefault="00B8387D"/>
    <w:p w14:paraId="38106AED" w14:textId="1A43C4F8" w:rsidR="00B8387D" w:rsidRDefault="0016126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BB40E5" wp14:editId="34E6EDF6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263A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68E2CCAE" w14:textId="5506B57E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16126B">
        <w:rPr>
          <w:rFonts w:ascii="Courier New" w:hAnsi="Courier New"/>
        </w:rPr>
        <w:t xml:space="preserve"> </w:t>
      </w:r>
    </w:p>
    <w:p w14:paraId="5FD30D18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04EB02D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EAA4269" w14:textId="708B3414" w:rsidR="00D9348B" w:rsidRPr="0008544A" w:rsidRDefault="0016126B">
            <w:r>
              <w:rPr>
                <w:noProof/>
              </w:rPr>
              <w:t>Respirátor FFP2</w:t>
            </w:r>
          </w:p>
        </w:tc>
        <w:tc>
          <w:tcPr>
            <w:tcW w:w="1134" w:type="dxa"/>
          </w:tcPr>
          <w:p w14:paraId="24C2972E" w14:textId="3C2DDEB9" w:rsidR="00D9348B" w:rsidRPr="0008544A" w:rsidRDefault="0016126B" w:rsidP="00BB076E">
            <w:r>
              <w:rPr>
                <w:noProof/>
              </w:rPr>
              <w:t>10000</w:t>
            </w:r>
          </w:p>
        </w:tc>
        <w:tc>
          <w:tcPr>
            <w:tcW w:w="993" w:type="dxa"/>
          </w:tcPr>
          <w:p w14:paraId="582E7BCD" w14:textId="3E02ED78" w:rsidR="00D9348B" w:rsidRPr="0008544A" w:rsidRDefault="0016126B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0A505B3E" w14:textId="7018D217" w:rsidR="00D9348B" w:rsidRPr="0008544A" w:rsidRDefault="0016126B" w:rsidP="00BB076E">
            <w:r>
              <w:rPr>
                <w:noProof/>
              </w:rPr>
              <w:t>19,90</w:t>
            </w:r>
          </w:p>
        </w:tc>
        <w:tc>
          <w:tcPr>
            <w:tcW w:w="2126" w:type="dxa"/>
          </w:tcPr>
          <w:p w14:paraId="47C8FEFD" w14:textId="3753318E" w:rsidR="00D9348B" w:rsidRPr="0008544A" w:rsidRDefault="0016126B" w:rsidP="00BB076E">
            <w:r>
              <w:rPr>
                <w:noProof/>
              </w:rPr>
              <w:t>199 000,00</w:t>
            </w:r>
          </w:p>
        </w:tc>
      </w:tr>
      <w:tr w:rsidR="00CF304D" w:rsidRPr="0008544A" w14:paraId="73FDEDE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6D96852" w14:textId="77777777" w:rsidR="00CF304D" w:rsidRPr="0008544A" w:rsidRDefault="00CF304D"/>
        </w:tc>
        <w:tc>
          <w:tcPr>
            <w:tcW w:w="1134" w:type="dxa"/>
          </w:tcPr>
          <w:p w14:paraId="1D83E6AF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683599B2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6B561E7F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61DCF05C" w14:textId="77777777" w:rsidR="00CF304D" w:rsidRPr="0008544A" w:rsidRDefault="00CF304D">
            <w:pPr>
              <w:jc w:val="right"/>
            </w:pPr>
          </w:p>
        </w:tc>
      </w:tr>
      <w:tr w:rsidR="00D9348B" w:rsidRPr="0008544A" w14:paraId="641BD30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F9DD4F8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150024B5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418CFBE9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58A8F069" w14:textId="616F9B15" w:rsidR="00D9348B" w:rsidRPr="0008544A" w:rsidRDefault="0016126B" w:rsidP="00BB076E">
            <w:pPr>
              <w:jc w:val="center"/>
            </w:pPr>
            <w:r>
              <w:rPr>
                <w:noProof/>
              </w:rPr>
              <w:t>199 000,00</w:t>
            </w:r>
          </w:p>
        </w:tc>
      </w:tr>
      <w:tr w:rsidR="00D9348B" w:rsidRPr="0008544A" w14:paraId="3340C90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A7B4FB8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07AE04B6" w14:textId="77777777" w:rsidR="00D9348B" w:rsidRPr="0008544A" w:rsidRDefault="00D9348B"/>
        </w:tc>
        <w:tc>
          <w:tcPr>
            <w:tcW w:w="1115" w:type="dxa"/>
          </w:tcPr>
          <w:p w14:paraId="39F77CCE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667BB7A3" w14:textId="77777777" w:rsidR="00D9348B" w:rsidRPr="0008544A" w:rsidRDefault="00D9348B"/>
        </w:tc>
      </w:tr>
      <w:tr w:rsidR="00D9348B" w:rsidRPr="0008544A" w14:paraId="7BE985A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76CB8BB" w14:textId="77777777" w:rsidR="00D9348B" w:rsidRDefault="00D9348B">
            <w:pPr>
              <w:rPr>
                <w:rFonts w:ascii="Courier New" w:hAnsi="Courier New"/>
              </w:rPr>
            </w:pPr>
          </w:p>
          <w:p w14:paraId="00F7B7B4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3A4F18BB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07749B73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1F7C3DBB" w14:textId="77777777"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14:paraId="7C58F630" w14:textId="77777777" w:rsidR="00D9348B" w:rsidRPr="0008544A" w:rsidRDefault="00D9348B"/>
        </w:tc>
      </w:tr>
      <w:tr w:rsidR="00D9348B" w:rsidRPr="0008544A" w14:paraId="52F79C4A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8BA099A" w14:textId="00255033" w:rsidR="00D9348B" w:rsidRPr="0008544A" w:rsidRDefault="0016126B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4B54B56" wp14:editId="466086E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69EE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40F2500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740B327C" w14:textId="77777777" w:rsidR="00D9348B" w:rsidRPr="0008544A" w:rsidRDefault="00D9348B"/>
        </w:tc>
        <w:tc>
          <w:tcPr>
            <w:tcW w:w="7087" w:type="dxa"/>
            <w:gridSpan w:val="5"/>
          </w:tcPr>
          <w:p w14:paraId="6C9CB5CE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14:paraId="7CE4852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033B7DA" w14:textId="0EFA36E8" w:rsidR="00D9348B" w:rsidRPr="0008544A" w:rsidRDefault="0016126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A17FA49" wp14:editId="25642C0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3111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5B20C810" w14:textId="2046862D" w:rsidR="00D9348B" w:rsidRPr="0008544A" w:rsidRDefault="0016126B">
            <w:r>
              <w:rPr>
                <w:noProof/>
              </w:rPr>
              <w:t>16. 10. 2020</w:t>
            </w:r>
          </w:p>
        </w:tc>
        <w:tc>
          <w:tcPr>
            <w:tcW w:w="1115" w:type="dxa"/>
          </w:tcPr>
          <w:p w14:paraId="13A7EB8D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2C044B01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3BBE237B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863EF6B" w14:textId="20F39FD0" w:rsidR="00D9348B" w:rsidRPr="0008544A" w:rsidRDefault="0016126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14:paraId="65D52C97" w14:textId="77777777" w:rsidR="00B8387D" w:rsidRPr="0008544A" w:rsidRDefault="00B8387D"/>
    <w:p w14:paraId="3E1C8DC6" w14:textId="5D36BEFB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6877B480" w14:textId="3B297B75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16126B">
        <w:rPr>
          <w:b/>
          <w:noProof/>
        </w:rPr>
        <w:t>16. 10. 2020</w:t>
      </w:r>
    </w:p>
    <w:p w14:paraId="53548EF4" w14:textId="18498052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6DFD1B87" w14:textId="7B4AB591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16126B">
        <w:rPr>
          <w:b/>
          <w:noProof/>
        </w:rPr>
        <w:t>Sociální služby města Třince, příspěvková organizace</w:t>
      </w:r>
    </w:p>
    <w:p w14:paraId="2215F1AC" w14:textId="4990FA66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16126B">
        <w:rPr>
          <w:b/>
          <w:noProof/>
        </w:rPr>
        <w:t>00600954</w:t>
      </w:r>
      <w:r w:rsidRPr="0008544A">
        <w:tab/>
      </w:r>
    </w:p>
    <w:p w14:paraId="3EE50F0E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747F4F12" w14:textId="77777777" w:rsidR="00922AB9" w:rsidRPr="0008544A" w:rsidRDefault="00922AB9" w:rsidP="00922AB9">
      <w:pPr>
        <w:rPr>
          <w:rFonts w:ascii="Courier CE" w:hAnsi="Courier CE"/>
        </w:rPr>
      </w:pPr>
    </w:p>
    <w:p w14:paraId="53094E37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270A6461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54B9B341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731EB288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7BB3F726" w14:textId="77777777" w:rsidR="0014278B" w:rsidRPr="0008544A" w:rsidRDefault="0014278B" w:rsidP="00216230">
      <w:pPr>
        <w:ind w:firstLine="708"/>
      </w:pPr>
    </w:p>
    <w:p w14:paraId="421D74CD" w14:textId="4DA90A51" w:rsidR="0014278B" w:rsidRPr="0008544A" w:rsidRDefault="0014278B" w:rsidP="00216230">
      <w:pPr>
        <w:ind w:firstLine="708"/>
      </w:pPr>
      <w:r w:rsidRPr="0008544A">
        <w:t xml:space="preserve">        Datum: </w:t>
      </w:r>
      <w:r w:rsidR="0016126B">
        <w:rPr>
          <w:b/>
          <w:noProof/>
        </w:rPr>
        <w:t>16. 10. 2020</w:t>
      </w:r>
      <w:r w:rsidRPr="0008544A">
        <w:t xml:space="preserve">                          Podpis: …………………………………</w:t>
      </w:r>
    </w:p>
    <w:p w14:paraId="7F16AA05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238581F2" w14:textId="77777777" w:rsidR="00B8387D" w:rsidRPr="0008544A" w:rsidRDefault="00B8387D"/>
    <w:p w14:paraId="53D6EBC4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771FA9A6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14BC3148" w14:textId="3D46B3B9" w:rsidR="0013030C" w:rsidRDefault="0013030C" w:rsidP="008018AF">
      <w:pPr>
        <w:jc w:val="center"/>
        <w:outlineLvl w:val="0"/>
        <w:rPr>
          <w:i/>
          <w:sz w:val="24"/>
        </w:rPr>
      </w:pPr>
    </w:p>
    <w:p w14:paraId="5C698CC8" w14:textId="14C0EBEB" w:rsidR="0016126B" w:rsidRPr="0016126B" w:rsidRDefault="0016126B" w:rsidP="008018AF">
      <w:pPr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16126B">
        <w:rPr>
          <w:b/>
          <w:bCs/>
          <w:i/>
          <w:sz w:val="28"/>
          <w:szCs w:val="28"/>
          <w:u w:val="single"/>
        </w:rPr>
        <w:t>Prosím s fakturací do 26.10.2020</w:t>
      </w:r>
    </w:p>
    <w:sectPr w:rsidR="0016126B" w:rsidRPr="0016126B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F85B" w14:textId="77777777" w:rsidR="00251F00" w:rsidRDefault="00251F00">
      <w:r>
        <w:separator/>
      </w:r>
    </w:p>
  </w:endnote>
  <w:endnote w:type="continuationSeparator" w:id="0">
    <w:p w14:paraId="2DC15E19" w14:textId="77777777" w:rsidR="00251F00" w:rsidRDefault="0025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B42D" w14:textId="77777777" w:rsidR="00251F00" w:rsidRDefault="00251F00">
      <w:r>
        <w:separator/>
      </w:r>
    </w:p>
  </w:footnote>
  <w:footnote w:type="continuationSeparator" w:id="0">
    <w:p w14:paraId="2FB87EC3" w14:textId="77777777" w:rsidR="00251F00" w:rsidRDefault="0025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B"/>
    <w:rsid w:val="00030FF5"/>
    <w:rsid w:val="0007252D"/>
    <w:rsid w:val="000814DF"/>
    <w:rsid w:val="0008544A"/>
    <w:rsid w:val="000A1E17"/>
    <w:rsid w:val="0013030C"/>
    <w:rsid w:val="0014278B"/>
    <w:rsid w:val="00150FAF"/>
    <w:rsid w:val="0016126B"/>
    <w:rsid w:val="00185877"/>
    <w:rsid w:val="00191B8B"/>
    <w:rsid w:val="00216230"/>
    <w:rsid w:val="00251F0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17C5"/>
  <w15:chartTrackingRefBased/>
  <w15:docId w15:val="{37C7D7A9-83A8-48F2-9B5E-7BEE2703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1</cp:revision>
  <cp:lastPrinted>1996-04-30T08:16:00Z</cp:lastPrinted>
  <dcterms:created xsi:type="dcterms:W3CDTF">2020-10-16T11:15:00Z</dcterms:created>
  <dcterms:modified xsi:type="dcterms:W3CDTF">2020-10-16T11:17:00Z</dcterms:modified>
</cp:coreProperties>
</file>