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6" w:right="501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odkladová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jné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</w:r>
      <w:r>
        <w:rPr>
          <w:rFonts w:ascii="Calibri" w:hAnsi="Calibri" w:cs="Calibri" w:eastAsia="Calibri"/>
          <w:sz w:val="24"/>
          <w:szCs w:val="24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HNI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Ý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POPI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á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eál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Vy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š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4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ré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ě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.p.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ejí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emku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arc.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.p.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ejí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arc.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.p.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ejí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vše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ú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ěs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obec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měs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ě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aré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ěs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Je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ří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č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ří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š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ř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ě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č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ým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č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jsou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ě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č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yřp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Všec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livé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ekty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ějším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ovém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lářs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ační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sociál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aří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mís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yňk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ě,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alší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jícím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ovami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ř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sál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ře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áš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P.</w:t>
      </w:r>
    </w:p>
    <w:p>
      <w:pPr>
        <w:spacing w:before="0" w:after="0" w:line="240" w:lineRule="auto"/>
        <w:ind w:left="116" w:right="14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ů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mě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ů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8x12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vá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ávající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mís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ě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š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vém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yto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š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vé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evisy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šíř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mě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Obvo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lášť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řen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oupky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říční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lň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mimo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etních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elů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ěk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asá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ouži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erasy,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ří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odní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ám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</w:p>
    <w:p>
      <w:pPr>
        <w:spacing w:before="0" w:after="0" w:line="292" w:lineRule="exact"/>
        <w:ind w:left="1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eraco.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ře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vše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je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ech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js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é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751" w:footer="1000" w:top="960" w:bottom="1200" w:left="1300" w:right="138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DOVÉ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3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plánov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hlavním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tvor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oblasti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plánov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voje,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dokumen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iřího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40" w:lineRule="auto"/>
        <w:ind w:left="116" w:right="2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uspokojivém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přistoup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MHMP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řeš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dikální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ročnosti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tní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hodnotu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idobí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přešla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stupci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MHMP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komorou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hodnuto,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stáv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lelně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šící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bvodov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pláště,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šící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jší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šící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uspoř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dmět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mů.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tří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duchu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kulturní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iřího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štění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svůj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přísluš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tátní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mátkové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tři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spolupr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dinova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ojektu.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důkl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pláno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lého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rvním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ícího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podkladů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původn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lského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nkovních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podkl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jné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bních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</w:p>
    <w:p>
      <w:pPr>
        <w:spacing w:before="0" w:after="0" w:line="240" w:lineRule="auto"/>
        <w:ind w:left="116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sledují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kladě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původního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sivn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vníků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splňov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kladní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jc w:val="left"/>
        <w:spacing w:after="0"/>
        <w:sectPr>
          <w:pgMar w:header="751" w:footer="1000" w:top="960" w:bottom="1200" w:left="1300" w:right="13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átko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stylové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1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mátkovou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hodnotu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lého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ktovat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umístě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mátkové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dství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mnou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mátkou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podobě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inů.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kkol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doplňoval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iřího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vnějšího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hledu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rů,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náv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odpoví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působ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jednotu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lého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křikl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stovala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úrov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sladit.</w:t>
      </w:r>
    </w:p>
    <w:p>
      <w:pPr>
        <w:spacing w:before="0" w:after="0" w:line="240" w:lineRule="auto"/>
        <w:ind w:left="116" w:right="8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sleduje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hodnoto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mátko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tři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ritou,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ňuje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</w:t>
      </w:r>
    </w:p>
    <w:p>
      <w:pPr>
        <w:spacing w:before="0" w:after="0" w:line="240" w:lineRule="auto"/>
        <w:ind w:left="116" w:right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obměnitelnost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stému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bnico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stém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plášť,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podhled,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montované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říňové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6" w:right="2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obvodo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plášť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plní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stém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obklad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íhající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jné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(spol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ru.</w:t>
      </w:r>
    </w:p>
    <w:p>
      <w:pPr>
        <w:spacing w:before="0" w:after="0" w:line="240" w:lineRule="auto"/>
        <w:ind w:left="116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moru,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břin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obkla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stěn.</w:t>
      </w:r>
    </w:p>
    <w:p>
      <w:pPr>
        <w:spacing w:before="0" w:after="0" w:line="240" w:lineRule="auto"/>
        <w:ind w:left="116" w:right="3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půvo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šlená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ící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škové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rovně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okolí</w:t>
      </w:r>
    </w:p>
    <w:p>
      <w:pPr>
        <w:spacing w:before="0" w:after="0" w:line="275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Atrium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prvky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plastika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obkladu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16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dprostor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ntální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tonová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plastik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oslav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kordonové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(Miloslav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k)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3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řipr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říc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vkům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odpovídá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tři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finují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rostř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vlastní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innosti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tucí,</w:t>
      </w:r>
    </w:p>
    <w:p>
      <w:pPr>
        <w:spacing w:before="3" w:after="0" w:line="276" w:lineRule="exact"/>
        <w:ind w:left="116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přístupná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návšt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vníkům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prostupná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6" w:lineRule="exact"/>
        <w:ind w:left="116" w:right="1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nebloudí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jdou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oblémů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růz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kladní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oblasti.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sbírá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kladě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tvá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rozvojové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ojekt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Čtvrtá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skupina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tvrtá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vstupuje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ať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nebo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rovozní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vstříc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</w:p>
    <w:p>
      <w:pPr>
        <w:jc w:val="left"/>
        <w:spacing w:after="0"/>
        <w:sectPr>
          <w:pgMar w:header="751" w:footer="1000" w:top="960" w:bottom="1200" w:left="1300" w:right="13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1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dostupné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vedle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lší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odpovídají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jehož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ici.</w:t>
      </w:r>
    </w:p>
    <w:p>
      <w:pPr>
        <w:spacing w:before="3" w:after="0" w:line="276" w:lineRule="exact"/>
        <w:ind w:left="116" w:right="6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městského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plánov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hůdné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rního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vštěvni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rům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návšt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vníků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síčn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kkol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době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ívá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stáv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tně</w:t>
      </w:r>
    </w:p>
    <w:p>
      <w:pPr>
        <w:spacing w:before="0" w:after="0" w:line="276" w:lineRule="exact"/>
        <w:ind w:left="116" w:right="3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lého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lu.</w:t>
      </w:r>
    </w:p>
    <w:p>
      <w:pPr>
        <w:spacing w:before="0" w:after="0" w:line="276" w:lineRule="exact"/>
        <w:ind w:left="116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nutné,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vhod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působ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ohlednil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ovní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rostř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potkáv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</w:p>
    <w:p>
      <w:pPr>
        <w:spacing w:before="0" w:after="0" w:line="273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souvislo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rozšíř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mocí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kladním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cílem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ročnosti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lkově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jší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jší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udrži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velké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pomoci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pomohou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spotř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jejich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lepší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hospoda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ť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vodou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rozporu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krité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půso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mátkovou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hodnotu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vstříc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bídnou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lní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udrži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mátkovou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hodnotu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header="751" w:footer="1000" w:top="960" w:bottom="1200" w:left="1300" w:right="13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90015pt;margin-top:780.895996pt;width:9.59728pt;height:13.04pt;mso-position-horizontal-relative:page;mso-position-vertical-relative:page;z-index:-13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36.559982pt;width:188.282323pt;height:13.04pt;mso-position-horizontal-relative:page;mso-position-vertical-relative:page;z-index:-13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VU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6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ří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č.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dí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Liška Eugen Mgr.</dc:creator>
  <dcterms:created xsi:type="dcterms:W3CDTF">2020-12-02T09:45:40Z</dcterms:created>
  <dcterms:modified xsi:type="dcterms:W3CDTF">2020-12-02T09:45:40Z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2020-12-02T00:00:00Z</vt:filetime>
  </property>
</Properties>
</file>