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AC3AD1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proofErr w:type="spellStart"/>
                            <w:r w:rsidR="00227EC2">
                              <w:t>xxx</w:t>
                            </w:r>
                            <w:proofErr w:type="spellEnd"/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227EC2">
                              <w:t>xxx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4A0630">
                              <w:rPr>
                                <w:rStyle w:val="zvraznn"/>
                              </w:rPr>
                              <w:t>22</w:t>
                            </w:r>
                            <w:r w:rsidR="001B5A62">
                              <w:rPr>
                                <w:rStyle w:val="zvraznn"/>
                              </w:rPr>
                              <w:t>.</w:t>
                            </w:r>
                            <w:r w:rsidR="004A0630">
                              <w:rPr>
                                <w:rStyle w:val="zvraznn"/>
                              </w:rPr>
                              <w:t xml:space="preserve"> 09</w:t>
                            </w:r>
                            <w:r w:rsidR="00552B18">
                              <w:rPr>
                                <w:rStyle w:val="zvraznn"/>
                              </w:rPr>
                              <w:t>. 2020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4A0630">
                              <w:rPr>
                                <w:noProof/>
                              </w:rPr>
                              <w:t>2</w:t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227EC2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r w:rsidR="00227EC2">
                        <w:t>xxx</w:t>
                      </w:r>
                      <w:bookmarkStart w:id="1" w:name="_GoBack"/>
                      <w:bookmarkEnd w:id="1"/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4A0630">
                        <w:rPr>
                          <w:rStyle w:val="zvraznn"/>
                        </w:rPr>
                        <w:t>22</w:t>
                      </w:r>
                      <w:r w:rsidR="001B5A62">
                        <w:rPr>
                          <w:rStyle w:val="zvraznn"/>
                        </w:rPr>
                        <w:t>.</w:t>
                      </w:r>
                      <w:r w:rsidR="004A0630">
                        <w:rPr>
                          <w:rStyle w:val="zvraznn"/>
                        </w:rPr>
                        <w:t xml:space="preserve"> 09</w:t>
                      </w:r>
                      <w:r w:rsidR="00552B18">
                        <w:rPr>
                          <w:rStyle w:val="zvraznn"/>
                        </w:rPr>
                        <w:t>. 2020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4A0630">
                        <w:rPr>
                          <w:noProof/>
                        </w:rPr>
                        <w:t>2</w:t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E2B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011" w:rsidRDefault="003A5026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>Chalupa – stavitel s.r.o.</w:t>
                            </w:r>
                          </w:p>
                          <w:p w:rsidR="00E06011" w:rsidRDefault="00EF2532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>Holešovská 993</w:t>
                            </w:r>
                          </w:p>
                          <w:p w:rsidR="00E06011" w:rsidRDefault="00EF2532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>768 24 Hulín</w:t>
                            </w:r>
                          </w:p>
                          <w:p w:rsidR="001B5A62" w:rsidRDefault="001B5A62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  <w:r w:rsidRPr="001B5A62"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 xml:space="preserve">IČO: </w:t>
                            </w:r>
                            <w:r w:rsidR="00EF2532"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>25559699</w:t>
                            </w:r>
                          </w:p>
                          <w:p w:rsidR="00EF2532" w:rsidRDefault="00EF2532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  <w:t>DIČ: CZ25559699</w:t>
                            </w:r>
                          </w:p>
                          <w:p w:rsidR="00322405" w:rsidRPr="001B5A62" w:rsidRDefault="00322405" w:rsidP="001B5A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MT" w:hAnsi="ArialMT" w:cs="ArialMT"/>
                                <w:szCs w:val="16"/>
                                <w:lang w:eastAsia="cs-CZ"/>
                              </w:rPr>
                            </w:pPr>
                          </w:p>
                          <w:p w:rsidR="001B5A62" w:rsidRPr="001B5A62" w:rsidRDefault="001B5A62" w:rsidP="001B5A62">
                            <w:pPr>
                              <w:pStyle w:val="Adresa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9.5pt;margin-top:.25pt;width:157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JqjgIAACQ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" stroked="f">
                <v:fill opacity="0"/>
                <v:textbox inset="0,0,0,0">
                  <w:txbxContent>
                    <w:p w:rsidR="00E06011" w:rsidRDefault="003A5026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>Chalupa – stavitel s.r.o.</w:t>
                      </w:r>
                    </w:p>
                    <w:p w:rsidR="00E06011" w:rsidRDefault="00EF2532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>Holešovská 993</w:t>
                      </w:r>
                    </w:p>
                    <w:p w:rsidR="00E06011" w:rsidRDefault="00EF2532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>768 24 Hulín</w:t>
                      </w:r>
                    </w:p>
                    <w:p w:rsidR="001B5A62" w:rsidRDefault="001B5A62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  <w:r w:rsidRPr="001B5A62"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 xml:space="preserve">IČO: </w:t>
                      </w:r>
                      <w:r w:rsidR="00EF2532"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>25559699</w:t>
                      </w:r>
                    </w:p>
                    <w:p w:rsidR="00EF2532" w:rsidRDefault="00EF2532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  <w:t>DIČ: CZ25559699</w:t>
                      </w:r>
                    </w:p>
                    <w:p w:rsidR="00322405" w:rsidRPr="001B5A62" w:rsidRDefault="00322405" w:rsidP="001B5A62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MT" w:hAnsi="ArialMT" w:cs="ArialMT"/>
                          <w:szCs w:val="16"/>
                          <w:lang w:eastAsia="cs-CZ"/>
                        </w:rPr>
                      </w:pPr>
                    </w:p>
                    <w:p w:rsidR="001B5A62" w:rsidRPr="001B5A62" w:rsidRDefault="001B5A62" w:rsidP="001B5A62">
                      <w:pPr>
                        <w:pStyle w:val="Adresa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E7448B" w:rsidRPr="00EF0642" w:rsidRDefault="00E7448B" w:rsidP="00E7448B">
      <w:pPr>
        <w:pStyle w:val="Nadpis1"/>
        <w:numPr>
          <w:ilvl w:val="0"/>
          <w:numId w:val="0"/>
        </w:numPr>
        <w:rPr>
          <w:sz w:val="28"/>
        </w:rPr>
      </w:pPr>
      <w:r w:rsidRPr="00EF0642">
        <w:rPr>
          <w:sz w:val="28"/>
        </w:rPr>
        <w:t>Věc</w:t>
      </w:r>
    </w:p>
    <w:p w:rsidR="00E7448B" w:rsidRDefault="00E7448B" w:rsidP="00E7448B">
      <w:pPr>
        <w:jc w:val="both"/>
        <w:rPr>
          <w:sz w:val="24"/>
          <w:szCs w:val="24"/>
        </w:rPr>
      </w:pPr>
      <w:r w:rsidRPr="00E7448B">
        <w:rPr>
          <w:b/>
          <w:sz w:val="22"/>
          <w:u w:val="single"/>
        </w:rPr>
        <w:t>Objednávka</w:t>
      </w:r>
      <w:r w:rsidRPr="00E7448B">
        <w:rPr>
          <w:b/>
          <w:u w:val="single"/>
        </w:rPr>
        <w:t xml:space="preserve"> </w:t>
      </w:r>
      <w:r w:rsidRPr="00E7448B">
        <w:rPr>
          <w:b/>
          <w:sz w:val="22"/>
          <w:szCs w:val="24"/>
          <w:u w:val="single"/>
        </w:rPr>
        <w:t xml:space="preserve">provedení </w:t>
      </w:r>
      <w:r w:rsidR="00EF2532">
        <w:rPr>
          <w:b/>
          <w:sz w:val="22"/>
          <w:szCs w:val="24"/>
          <w:u w:val="single"/>
        </w:rPr>
        <w:t>technického dozoru</w:t>
      </w:r>
      <w:r w:rsidRPr="00727E16">
        <w:br/>
      </w:r>
      <w:r w:rsidRPr="00E7448B">
        <w:rPr>
          <w:sz w:val="22"/>
          <w:szCs w:val="22"/>
        </w:rPr>
        <w:t xml:space="preserve">Na základě Vámi elektronicky </w:t>
      </w:r>
      <w:r w:rsidR="00EF2532">
        <w:rPr>
          <w:sz w:val="22"/>
          <w:szCs w:val="22"/>
        </w:rPr>
        <w:t>zaslané cenové nabídky ze dne 21</w:t>
      </w:r>
      <w:r w:rsidR="004F4DAE">
        <w:rPr>
          <w:sz w:val="22"/>
          <w:szCs w:val="22"/>
        </w:rPr>
        <w:t>. 9</w:t>
      </w:r>
      <w:r w:rsidRPr="00E7448B">
        <w:rPr>
          <w:sz w:val="22"/>
          <w:szCs w:val="22"/>
        </w:rPr>
        <w:t xml:space="preserve">. 2020 objednáváme u Vás provedení </w:t>
      </w:r>
      <w:r w:rsidR="00EF2532">
        <w:rPr>
          <w:sz w:val="22"/>
          <w:szCs w:val="22"/>
        </w:rPr>
        <w:t>technického dozoru</w:t>
      </w:r>
      <w:r w:rsidRPr="00E7448B">
        <w:rPr>
          <w:sz w:val="22"/>
          <w:szCs w:val="22"/>
        </w:rPr>
        <w:t xml:space="preserve"> investora na akci „</w:t>
      </w:r>
      <w:r w:rsidR="004638C8">
        <w:rPr>
          <w:sz w:val="22"/>
          <w:szCs w:val="22"/>
        </w:rPr>
        <w:t>San</w:t>
      </w:r>
      <w:r w:rsidR="00481901">
        <w:rPr>
          <w:sz w:val="22"/>
          <w:szCs w:val="22"/>
        </w:rPr>
        <w:t>ační úpravy sklepního prostoru k</w:t>
      </w:r>
      <w:r w:rsidR="004638C8">
        <w:rPr>
          <w:sz w:val="22"/>
          <w:szCs w:val="22"/>
        </w:rPr>
        <w:t>ina Nadsklepí</w:t>
      </w:r>
      <w:r w:rsidR="00481901">
        <w:rPr>
          <w:sz w:val="22"/>
          <w:szCs w:val="22"/>
        </w:rPr>
        <w:t xml:space="preserve"> v Kroměříži</w:t>
      </w:r>
      <w:r w:rsidRPr="00E7448B">
        <w:rPr>
          <w:sz w:val="22"/>
          <w:szCs w:val="22"/>
        </w:rPr>
        <w:t>“.</w:t>
      </w:r>
      <w:r>
        <w:rPr>
          <w:sz w:val="22"/>
          <w:szCs w:val="22"/>
        </w:rPr>
        <w:t xml:space="preserve"> Činnost </w:t>
      </w:r>
      <w:r w:rsidR="00EF2532">
        <w:rPr>
          <w:sz w:val="22"/>
          <w:szCs w:val="22"/>
        </w:rPr>
        <w:t>technického dozoru</w:t>
      </w:r>
      <w:r>
        <w:rPr>
          <w:sz w:val="22"/>
          <w:szCs w:val="22"/>
        </w:rPr>
        <w:t xml:space="preserve"> bude vykonávána </w:t>
      </w:r>
      <w:r w:rsidR="00481901">
        <w:rPr>
          <w:sz w:val="22"/>
          <w:szCs w:val="22"/>
        </w:rPr>
        <w:t xml:space="preserve">od 21. 9. 2020 do ukončení projektu. Předpokládaný termín ukončení realizace dle </w:t>
      </w:r>
      <w:proofErr w:type="spellStart"/>
      <w:r w:rsidR="00481901">
        <w:rPr>
          <w:sz w:val="22"/>
          <w:szCs w:val="22"/>
        </w:rPr>
        <w:t>SoD</w:t>
      </w:r>
      <w:proofErr w:type="spellEnd"/>
      <w:r w:rsidR="00481901">
        <w:rPr>
          <w:sz w:val="22"/>
          <w:szCs w:val="22"/>
        </w:rPr>
        <w:t xml:space="preserve"> je 31. 11. 2020.</w:t>
      </w:r>
    </w:p>
    <w:p w:rsidR="00E7448B" w:rsidRPr="005D4259" w:rsidRDefault="00E7448B" w:rsidP="00E7448B">
      <w:pPr>
        <w:pStyle w:val="Nadpis1"/>
        <w:numPr>
          <w:ilvl w:val="0"/>
          <w:numId w:val="0"/>
        </w:numPr>
      </w:pPr>
    </w:p>
    <w:p w:rsidR="00E7448B" w:rsidRPr="00372CC1" w:rsidRDefault="00E7448B" w:rsidP="00E7448B">
      <w:pPr>
        <w:jc w:val="both"/>
        <w:rPr>
          <w:sz w:val="22"/>
          <w:szCs w:val="24"/>
        </w:rPr>
      </w:pPr>
    </w:p>
    <w:p w:rsidR="00E7448B" w:rsidRDefault="00E7448B" w:rsidP="00E7448B">
      <w:pPr>
        <w:jc w:val="both"/>
        <w:rPr>
          <w:b/>
          <w:sz w:val="22"/>
          <w:szCs w:val="24"/>
          <w:u w:val="single"/>
        </w:rPr>
      </w:pPr>
      <w:r w:rsidRPr="005D4259">
        <w:rPr>
          <w:b/>
          <w:sz w:val="22"/>
          <w:szCs w:val="24"/>
          <w:u w:val="single"/>
        </w:rPr>
        <w:t xml:space="preserve">Rozsah </w:t>
      </w:r>
      <w:r w:rsidR="00EF2532">
        <w:rPr>
          <w:b/>
          <w:sz w:val="22"/>
          <w:szCs w:val="24"/>
          <w:u w:val="single"/>
        </w:rPr>
        <w:t>technického dozoru</w:t>
      </w:r>
    </w:p>
    <w:p w:rsidR="00E7448B" w:rsidRPr="006223CF" w:rsidRDefault="00EF2532" w:rsidP="00E7448B">
      <w:pPr>
        <w:jc w:val="both"/>
        <w:rPr>
          <w:sz w:val="22"/>
          <w:szCs w:val="24"/>
        </w:rPr>
      </w:pPr>
      <w:r>
        <w:rPr>
          <w:sz w:val="22"/>
          <w:szCs w:val="24"/>
        </w:rPr>
        <w:t>Technický dozor</w:t>
      </w:r>
      <w:r w:rsidR="00E7448B">
        <w:rPr>
          <w:sz w:val="22"/>
          <w:szCs w:val="24"/>
        </w:rPr>
        <w:t xml:space="preserve"> investora bude zajišťovat systematický dohled na </w:t>
      </w:r>
      <w:r w:rsidR="00E7448B" w:rsidRPr="006223CF">
        <w:rPr>
          <w:sz w:val="22"/>
          <w:szCs w:val="24"/>
        </w:rPr>
        <w:t>akci „</w:t>
      </w:r>
      <w:r w:rsidR="004638C8">
        <w:rPr>
          <w:sz w:val="22"/>
          <w:szCs w:val="24"/>
        </w:rPr>
        <w:t>San</w:t>
      </w:r>
      <w:r w:rsidR="008701F7">
        <w:rPr>
          <w:sz w:val="22"/>
          <w:szCs w:val="24"/>
        </w:rPr>
        <w:t>ační úpravy sklepního prostoru k</w:t>
      </w:r>
      <w:r w:rsidR="004638C8">
        <w:rPr>
          <w:sz w:val="22"/>
          <w:szCs w:val="24"/>
        </w:rPr>
        <w:t>ina Nadsklepí</w:t>
      </w:r>
      <w:r w:rsidR="008701F7">
        <w:rPr>
          <w:sz w:val="22"/>
          <w:szCs w:val="24"/>
        </w:rPr>
        <w:t xml:space="preserve"> v Kroměříži</w:t>
      </w:r>
      <w:r w:rsidR="00E7448B">
        <w:rPr>
          <w:sz w:val="22"/>
          <w:szCs w:val="24"/>
        </w:rPr>
        <w:t xml:space="preserve">“, </w:t>
      </w:r>
      <w:r>
        <w:rPr>
          <w:sz w:val="22"/>
          <w:szCs w:val="24"/>
        </w:rPr>
        <w:t>koordinovat práci zhotovitele (otlučení omítek v celém půdorysném prostoru kina) s případnými dalšími subjekty</w:t>
      </w:r>
      <w:r w:rsidR="00E7448B">
        <w:rPr>
          <w:sz w:val="22"/>
          <w:szCs w:val="24"/>
        </w:rPr>
        <w:t xml:space="preserve"> </w:t>
      </w:r>
      <w:r w:rsidR="00477C6D">
        <w:rPr>
          <w:sz w:val="22"/>
          <w:szCs w:val="24"/>
        </w:rPr>
        <w:t>investora.</w:t>
      </w:r>
    </w:p>
    <w:p w:rsidR="00E7448B" w:rsidRPr="00372CC1" w:rsidRDefault="00E7448B" w:rsidP="00E7448B">
      <w:pPr>
        <w:jc w:val="both"/>
        <w:rPr>
          <w:sz w:val="22"/>
          <w:szCs w:val="24"/>
        </w:rPr>
      </w:pPr>
    </w:p>
    <w:p w:rsidR="00E7448B" w:rsidRPr="00372CC1" w:rsidRDefault="00E7448B" w:rsidP="00E7448B">
      <w:pPr>
        <w:jc w:val="both"/>
        <w:rPr>
          <w:sz w:val="22"/>
          <w:szCs w:val="24"/>
        </w:rPr>
      </w:pPr>
    </w:p>
    <w:p w:rsidR="00E7448B" w:rsidRPr="00EF0642" w:rsidRDefault="00E7448B" w:rsidP="00E7448B">
      <w:pPr>
        <w:jc w:val="both"/>
        <w:rPr>
          <w:b/>
          <w:sz w:val="22"/>
          <w:szCs w:val="24"/>
          <w:u w:val="single"/>
        </w:rPr>
      </w:pPr>
      <w:r w:rsidRPr="00EF0642">
        <w:rPr>
          <w:b/>
          <w:sz w:val="22"/>
          <w:szCs w:val="24"/>
          <w:u w:val="single"/>
        </w:rPr>
        <w:t xml:space="preserve">Cena </w:t>
      </w:r>
      <w:r w:rsidR="00FA0C2C">
        <w:rPr>
          <w:b/>
          <w:sz w:val="22"/>
          <w:szCs w:val="24"/>
          <w:u w:val="single"/>
        </w:rPr>
        <w:t>technického dozoru</w:t>
      </w:r>
      <w:r>
        <w:rPr>
          <w:b/>
          <w:sz w:val="22"/>
          <w:szCs w:val="24"/>
          <w:u w:val="single"/>
        </w:rPr>
        <w:t xml:space="preserve"> </w:t>
      </w:r>
      <w:r w:rsidR="008701F7">
        <w:rPr>
          <w:b/>
          <w:sz w:val="22"/>
          <w:szCs w:val="24"/>
          <w:u w:val="single"/>
        </w:rPr>
        <w:t>dle cenové nabídky</w:t>
      </w:r>
    </w:p>
    <w:p w:rsidR="00E7448B" w:rsidRDefault="00E7448B" w:rsidP="00E7448B">
      <w:pPr>
        <w:jc w:val="both"/>
        <w:rPr>
          <w:sz w:val="22"/>
          <w:szCs w:val="24"/>
        </w:rPr>
      </w:pP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E7448B" w:rsidRPr="005D4259" w:rsidTr="00074EC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8B" w:rsidRPr="005D4259" w:rsidRDefault="00E7448B" w:rsidP="00074EC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8B" w:rsidRPr="005D4259" w:rsidRDefault="00E7448B" w:rsidP="00E7448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  <w:r w:rsidR="00477C6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21</w:t>
            </w:r>
            <w:r w:rsidR="00E567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B" w:rsidRPr="005D4259" w:rsidRDefault="00E7448B" w:rsidP="00074EC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konečná 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E567D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</w:p>
        </w:tc>
      </w:tr>
      <w:tr w:rsidR="00E7448B" w:rsidRPr="005D4259" w:rsidTr="00074EC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B" w:rsidRDefault="008701F7" w:rsidP="00074EC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477C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  <w:r w:rsidR="00E567D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7448B">
              <w:rPr>
                <w:rFonts w:ascii="Calibri" w:hAnsi="Calibri" w:cs="Calibri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B" w:rsidRDefault="008701F7" w:rsidP="00074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9 240,00 Kč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B" w:rsidRDefault="008701F7" w:rsidP="00074E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53 </w:t>
            </w:r>
            <w:r w:rsidR="001C40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  <w:r w:rsidR="00E74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Kč</w:t>
            </w:r>
          </w:p>
        </w:tc>
      </w:tr>
    </w:tbl>
    <w:p w:rsidR="00E7448B" w:rsidRDefault="00E7448B" w:rsidP="00E7448B">
      <w:pPr>
        <w:jc w:val="both"/>
        <w:rPr>
          <w:sz w:val="22"/>
          <w:szCs w:val="24"/>
        </w:rPr>
      </w:pPr>
    </w:p>
    <w:p w:rsidR="00E7448B" w:rsidRPr="00372CC1" w:rsidRDefault="00E7448B" w:rsidP="00E7448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Termín zahájení: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1C40EF">
        <w:rPr>
          <w:b/>
          <w:sz w:val="22"/>
          <w:szCs w:val="24"/>
        </w:rPr>
        <w:t>21</w:t>
      </w:r>
      <w:r>
        <w:rPr>
          <w:b/>
          <w:sz w:val="22"/>
          <w:szCs w:val="24"/>
        </w:rPr>
        <w:t xml:space="preserve">. </w:t>
      </w:r>
      <w:r w:rsidR="001C40EF">
        <w:rPr>
          <w:b/>
          <w:sz w:val="22"/>
          <w:szCs w:val="24"/>
        </w:rPr>
        <w:t>09</w:t>
      </w:r>
      <w:r w:rsidRPr="00E23B1D">
        <w:rPr>
          <w:b/>
          <w:sz w:val="22"/>
          <w:szCs w:val="24"/>
        </w:rPr>
        <w:t>. 2020</w:t>
      </w:r>
    </w:p>
    <w:p w:rsidR="00E7448B" w:rsidRPr="00372CC1" w:rsidRDefault="00E7448B" w:rsidP="00E7448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Předpokládaný termín ukončení: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1C40EF">
        <w:rPr>
          <w:b/>
          <w:sz w:val="22"/>
          <w:szCs w:val="24"/>
        </w:rPr>
        <w:t>31. 11</w:t>
      </w:r>
      <w:r w:rsidRPr="00E23B1D">
        <w:rPr>
          <w:b/>
          <w:sz w:val="22"/>
          <w:szCs w:val="24"/>
        </w:rPr>
        <w:t>. 2020</w:t>
      </w:r>
    </w:p>
    <w:p w:rsidR="00E7448B" w:rsidRPr="00372CC1" w:rsidRDefault="00E7448B" w:rsidP="00E7448B">
      <w:pPr>
        <w:jc w:val="both"/>
        <w:rPr>
          <w:rFonts w:cs="Arial"/>
          <w:sz w:val="22"/>
          <w:szCs w:val="16"/>
          <w:lang w:eastAsia="cs-CZ"/>
        </w:rPr>
      </w:pPr>
    </w:p>
    <w:p w:rsidR="00E7448B" w:rsidRDefault="00E7448B" w:rsidP="00E7448B">
      <w:pPr>
        <w:ind w:left="2836" w:hanging="2836"/>
        <w:jc w:val="both"/>
        <w:rPr>
          <w:sz w:val="22"/>
          <w:szCs w:val="24"/>
        </w:rPr>
      </w:pPr>
      <w:r w:rsidRPr="005D4259">
        <w:rPr>
          <w:b/>
          <w:sz w:val="22"/>
          <w:szCs w:val="24"/>
          <w:u w:val="single"/>
        </w:rPr>
        <w:t>Platební podmínky: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="00477C6D">
        <w:rPr>
          <w:sz w:val="22"/>
          <w:szCs w:val="24"/>
        </w:rPr>
        <w:t xml:space="preserve">Dodavatel je </w:t>
      </w:r>
      <w:r w:rsidRPr="00372CC1">
        <w:rPr>
          <w:sz w:val="22"/>
          <w:szCs w:val="24"/>
        </w:rPr>
        <w:t>plátcem DPH.</w:t>
      </w:r>
      <w:r>
        <w:rPr>
          <w:sz w:val="22"/>
          <w:szCs w:val="24"/>
        </w:rPr>
        <w:t xml:space="preserve"> </w:t>
      </w:r>
      <w:r w:rsidR="00A75519">
        <w:rPr>
          <w:sz w:val="22"/>
          <w:szCs w:val="24"/>
        </w:rPr>
        <w:t>Měsíčně bude objednateli</w:t>
      </w:r>
      <w:r>
        <w:rPr>
          <w:sz w:val="22"/>
          <w:szCs w:val="24"/>
        </w:rPr>
        <w:t xml:space="preserve"> vystavena faktura se splatností 30 dnů ode dne doručení objednateli</w:t>
      </w:r>
      <w:r w:rsidR="00A75519">
        <w:rPr>
          <w:sz w:val="22"/>
          <w:szCs w:val="24"/>
        </w:rPr>
        <w:t>.</w:t>
      </w:r>
    </w:p>
    <w:p w:rsidR="00A75519" w:rsidRPr="001C40EF" w:rsidRDefault="001C40EF" w:rsidP="00E7448B">
      <w:pPr>
        <w:ind w:left="2836" w:hanging="2836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Celková částka nepřesáhne 50.000,- Kč bez DPH.</w:t>
      </w:r>
    </w:p>
    <w:p w:rsidR="00E7448B" w:rsidRDefault="00E7448B" w:rsidP="00E7448B">
      <w:pPr>
        <w:jc w:val="both"/>
        <w:rPr>
          <w:sz w:val="22"/>
          <w:szCs w:val="24"/>
        </w:rPr>
      </w:pPr>
    </w:p>
    <w:p w:rsidR="00E7448B" w:rsidRDefault="00E7448B" w:rsidP="00E7448B">
      <w:pPr>
        <w:jc w:val="both"/>
        <w:rPr>
          <w:sz w:val="22"/>
          <w:szCs w:val="24"/>
        </w:rPr>
      </w:pPr>
    </w:p>
    <w:p w:rsidR="00E7448B" w:rsidRDefault="00E7448B" w:rsidP="00E7448B">
      <w:pPr>
        <w:jc w:val="both"/>
        <w:rPr>
          <w:b/>
          <w:sz w:val="22"/>
          <w:szCs w:val="24"/>
        </w:rPr>
      </w:pPr>
    </w:p>
    <w:p w:rsidR="001C40EF" w:rsidRDefault="001C40EF" w:rsidP="00E7448B">
      <w:pPr>
        <w:jc w:val="both"/>
        <w:rPr>
          <w:b/>
          <w:sz w:val="22"/>
          <w:szCs w:val="24"/>
        </w:rPr>
      </w:pPr>
    </w:p>
    <w:p w:rsidR="001C40EF" w:rsidRDefault="001C40EF" w:rsidP="00E7448B">
      <w:pPr>
        <w:jc w:val="both"/>
        <w:rPr>
          <w:b/>
          <w:sz w:val="22"/>
          <w:szCs w:val="24"/>
        </w:rPr>
      </w:pPr>
    </w:p>
    <w:p w:rsidR="001C40EF" w:rsidRPr="00372CC1" w:rsidRDefault="001C40EF" w:rsidP="00E7448B">
      <w:pPr>
        <w:jc w:val="both"/>
        <w:rPr>
          <w:b/>
          <w:sz w:val="22"/>
          <w:szCs w:val="24"/>
        </w:rPr>
      </w:pPr>
    </w:p>
    <w:p w:rsidR="001C6C15" w:rsidRDefault="00E7448B" w:rsidP="000943F4">
      <w:pPr>
        <w:jc w:val="both"/>
        <w:rPr>
          <w:sz w:val="22"/>
          <w:szCs w:val="24"/>
        </w:rPr>
      </w:pPr>
      <w:r>
        <w:rPr>
          <w:b/>
          <w:sz w:val="22"/>
          <w:szCs w:val="24"/>
          <w:u w:val="single"/>
        </w:rPr>
        <w:t>Příloha</w:t>
      </w:r>
      <w:r w:rsidRPr="005D4259">
        <w:rPr>
          <w:b/>
          <w:sz w:val="22"/>
          <w:szCs w:val="24"/>
          <w:u w:val="single"/>
        </w:rPr>
        <w:t>:</w:t>
      </w:r>
      <w:r>
        <w:rPr>
          <w:b/>
          <w:sz w:val="22"/>
          <w:szCs w:val="24"/>
        </w:rPr>
        <w:t xml:space="preserve"> </w:t>
      </w:r>
      <w:r w:rsidRPr="005D4259">
        <w:rPr>
          <w:sz w:val="22"/>
          <w:szCs w:val="24"/>
        </w:rPr>
        <w:t xml:space="preserve">Cenová nabídka ze </w:t>
      </w:r>
      <w:r w:rsidR="00477C6D">
        <w:rPr>
          <w:sz w:val="22"/>
          <w:szCs w:val="24"/>
        </w:rPr>
        <w:t>dne 21</w:t>
      </w:r>
      <w:r w:rsidR="00F25AEC">
        <w:rPr>
          <w:sz w:val="22"/>
          <w:szCs w:val="24"/>
        </w:rPr>
        <w:t>. 09</w:t>
      </w:r>
      <w:r w:rsidRPr="00E7448B">
        <w:rPr>
          <w:sz w:val="22"/>
          <w:szCs w:val="24"/>
        </w:rPr>
        <w:t>. 2020</w:t>
      </w:r>
    </w:p>
    <w:p w:rsidR="00F25AEC" w:rsidRPr="00EB3E23" w:rsidRDefault="00F25AEC" w:rsidP="000943F4">
      <w:pPr>
        <w:jc w:val="both"/>
        <w:rPr>
          <w:b/>
          <w:sz w:val="22"/>
          <w:szCs w:val="24"/>
        </w:rPr>
      </w:pPr>
    </w:p>
    <w:p w:rsidR="00471C0E" w:rsidRPr="00E7448B" w:rsidRDefault="004273C9" w:rsidP="000943F4">
      <w:pPr>
        <w:jc w:val="both"/>
        <w:rPr>
          <w:b/>
          <w:sz w:val="22"/>
          <w:szCs w:val="24"/>
        </w:rPr>
      </w:pPr>
      <w:r w:rsidRPr="00E7448B">
        <w:rPr>
          <w:b/>
          <w:sz w:val="22"/>
          <w:szCs w:val="24"/>
        </w:rPr>
        <w:lastRenderedPageBreak/>
        <w:t>Fakturační údaje</w:t>
      </w:r>
      <w:r w:rsidR="00471C0E" w:rsidRPr="00E7448B">
        <w:rPr>
          <w:b/>
          <w:sz w:val="22"/>
          <w:szCs w:val="24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7109C4" w:rsidRPr="00E7448B" w:rsidRDefault="00471C0E" w:rsidP="00552B18">
      <w:pPr>
        <w:rPr>
          <w:sz w:val="22"/>
          <w:szCs w:val="24"/>
        </w:rPr>
      </w:pPr>
      <w:r w:rsidRPr="00E7448B">
        <w:rPr>
          <w:sz w:val="22"/>
          <w:szCs w:val="24"/>
        </w:rPr>
        <w:t>Město Kroměříž</w:t>
      </w:r>
      <w:r w:rsidR="00A64936" w:rsidRPr="00E7448B">
        <w:rPr>
          <w:sz w:val="22"/>
          <w:szCs w:val="24"/>
        </w:rPr>
        <w:tab/>
      </w:r>
    </w:p>
    <w:p w:rsidR="00471C0E" w:rsidRPr="00E7448B" w:rsidRDefault="00471C0E" w:rsidP="00F663DC">
      <w:pPr>
        <w:rPr>
          <w:sz w:val="22"/>
          <w:szCs w:val="24"/>
        </w:rPr>
      </w:pPr>
      <w:r w:rsidRPr="00E7448B">
        <w:rPr>
          <w:sz w:val="22"/>
          <w:szCs w:val="24"/>
        </w:rPr>
        <w:t>Velké náměstí 115</w:t>
      </w:r>
    </w:p>
    <w:p w:rsidR="00471C0E" w:rsidRPr="00E7448B" w:rsidRDefault="00471C0E" w:rsidP="00F663DC">
      <w:pPr>
        <w:rPr>
          <w:sz w:val="22"/>
          <w:szCs w:val="24"/>
        </w:rPr>
      </w:pPr>
      <w:r w:rsidRPr="00E7448B">
        <w:rPr>
          <w:sz w:val="22"/>
          <w:szCs w:val="24"/>
        </w:rPr>
        <w:t>767 01 Kroměříž</w:t>
      </w:r>
    </w:p>
    <w:p w:rsidR="00471C0E" w:rsidRPr="00E7448B" w:rsidRDefault="00471C0E" w:rsidP="00F663DC">
      <w:pPr>
        <w:rPr>
          <w:sz w:val="22"/>
          <w:szCs w:val="24"/>
        </w:rPr>
      </w:pPr>
      <w:r w:rsidRPr="00E7448B">
        <w:rPr>
          <w:sz w:val="22"/>
          <w:szCs w:val="24"/>
        </w:rPr>
        <w:t>IČ: 00287351</w:t>
      </w:r>
    </w:p>
    <w:p w:rsidR="00471C0E" w:rsidRPr="00E7448B" w:rsidRDefault="001B5A62" w:rsidP="00F663DC">
      <w:pPr>
        <w:rPr>
          <w:sz w:val="22"/>
          <w:szCs w:val="24"/>
        </w:rPr>
      </w:pPr>
      <w:r w:rsidRPr="00E7448B">
        <w:rPr>
          <w:sz w:val="22"/>
          <w:szCs w:val="24"/>
        </w:rPr>
        <w:t>DIČ:CZ00287351</w:t>
      </w:r>
    </w:p>
    <w:p w:rsidR="000A1A74" w:rsidRDefault="000A1A74" w:rsidP="00F663DC">
      <w:pPr>
        <w:rPr>
          <w:sz w:val="24"/>
          <w:szCs w:val="24"/>
        </w:rPr>
      </w:pPr>
    </w:p>
    <w:p w:rsidR="000A1A74" w:rsidRDefault="000A1A74" w:rsidP="00F663DC">
      <w:pPr>
        <w:rPr>
          <w:sz w:val="24"/>
          <w:szCs w:val="24"/>
        </w:rPr>
      </w:pPr>
    </w:p>
    <w:p w:rsidR="00CF0561" w:rsidRDefault="00CF0561" w:rsidP="00F663DC">
      <w:pPr>
        <w:rPr>
          <w:sz w:val="24"/>
          <w:szCs w:val="24"/>
        </w:rPr>
      </w:pPr>
    </w:p>
    <w:p w:rsidR="00CF0561" w:rsidRDefault="00CF0561" w:rsidP="00F663DC">
      <w:pPr>
        <w:rPr>
          <w:sz w:val="24"/>
          <w:szCs w:val="24"/>
        </w:rPr>
      </w:pPr>
    </w:p>
    <w:p w:rsidR="00CF0561" w:rsidRDefault="00CF0561" w:rsidP="00F663DC">
      <w:pPr>
        <w:rPr>
          <w:sz w:val="24"/>
          <w:szCs w:val="24"/>
        </w:rPr>
      </w:pPr>
    </w:p>
    <w:p w:rsidR="00CF0561" w:rsidRDefault="00CF0561" w:rsidP="00F663DC">
      <w:pPr>
        <w:rPr>
          <w:sz w:val="24"/>
          <w:szCs w:val="24"/>
        </w:rPr>
      </w:pPr>
    </w:p>
    <w:p w:rsidR="00CF0561" w:rsidRDefault="00CF0561" w:rsidP="00F663DC">
      <w:pPr>
        <w:rPr>
          <w:sz w:val="24"/>
          <w:szCs w:val="24"/>
        </w:rPr>
      </w:pPr>
    </w:p>
    <w:p w:rsidR="00471C0E" w:rsidRPr="00E7448B" w:rsidRDefault="00471C0E" w:rsidP="00F663DC">
      <w:pPr>
        <w:rPr>
          <w:sz w:val="22"/>
          <w:szCs w:val="24"/>
        </w:rPr>
      </w:pPr>
      <w:r w:rsidRPr="00E7448B">
        <w:rPr>
          <w:sz w:val="22"/>
          <w:szCs w:val="24"/>
        </w:rPr>
        <w:t xml:space="preserve">S pozdravem </w:t>
      </w:r>
    </w:p>
    <w:p w:rsidR="007109C4" w:rsidRPr="00E7448B" w:rsidRDefault="00830B64" w:rsidP="00830B64">
      <w:pPr>
        <w:rPr>
          <w:sz w:val="22"/>
          <w:szCs w:val="24"/>
        </w:rPr>
      </w:pPr>
      <w:r w:rsidRPr="00E7448B">
        <w:rPr>
          <w:sz w:val="22"/>
          <w:szCs w:val="24"/>
        </w:rPr>
        <w:t>Ing. Simona Prečanová</w:t>
      </w:r>
    </w:p>
    <w:p w:rsidR="00830B64" w:rsidRPr="00E7448B" w:rsidRDefault="00830B64" w:rsidP="00830B64">
      <w:pPr>
        <w:rPr>
          <w:sz w:val="22"/>
          <w:szCs w:val="24"/>
        </w:rPr>
      </w:pPr>
      <w:r w:rsidRPr="00E7448B">
        <w:rPr>
          <w:sz w:val="22"/>
          <w:szCs w:val="24"/>
        </w:rPr>
        <w:t xml:space="preserve">vedoucí odboru </w:t>
      </w:r>
      <w:r w:rsidR="00CF0561" w:rsidRPr="00E7448B">
        <w:rPr>
          <w:sz w:val="22"/>
          <w:szCs w:val="24"/>
        </w:rPr>
        <w:t>regionálního rozvoje</w:t>
      </w:r>
    </w:p>
    <w:sectPr w:rsidR="00830B64" w:rsidRPr="00E7448B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F0" w:rsidRDefault="009C07F0">
      <w:pPr>
        <w:spacing w:line="240" w:lineRule="auto"/>
      </w:pPr>
      <w:r>
        <w:separator/>
      </w:r>
    </w:p>
  </w:endnote>
  <w:endnote w:type="continuationSeparator" w:id="0">
    <w:p w:rsidR="009C07F0" w:rsidRDefault="009C0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F0" w:rsidRDefault="009C07F0">
      <w:pPr>
        <w:spacing w:line="240" w:lineRule="auto"/>
      </w:pPr>
      <w:r>
        <w:separator/>
      </w:r>
    </w:p>
  </w:footnote>
  <w:footnote w:type="continuationSeparator" w:id="0">
    <w:p w:rsidR="009C07F0" w:rsidRDefault="009C0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FE4834" w:rsidP="00FE4834">
    <w:pPr>
      <w:pStyle w:val="Zhlav"/>
      <w:jc w:val="right"/>
    </w:pPr>
    <w:r>
      <w:rPr>
        <w:noProof/>
        <w:lang w:eastAsia="cs-CZ"/>
      </w:rPr>
      <w:t>OBJ/2020/1317/REG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12970"/>
    <w:rsid w:val="00047B9C"/>
    <w:rsid w:val="000577FF"/>
    <w:rsid w:val="0006642F"/>
    <w:rsid w:val="000943F4"/>
    <w:rsid w:val="000A1A74"/>
    <w:rsid w:val="000C32D7"/>
    <w:rsid w:val="000C5C13"/>
    <w:rsid w:val="000C5C89"/>
    <w:rsid w:val="0012350B"/>
    <w:rsid w:val="00160F9A"/>
    <w:rsid w:val="00163932"/>
    <w:rsid w:val="00163D93"/>
    <w:rsid w:val="00166127"/>
    <w:rsid w:val="00172CAC"/>
    <w:rsid w:val="00184120"/>
    <w:rsid w:val="001B2311"/>
    <w:rsid w:val="001B5A62"/>
    <w:rsid w:val="001C40EF"/>
    <w:rsid w:val="001C42F5"/>
    <w:rsid w:val="001C6C15"/>
    <w:rsid w:val="00213741"/>
    <w:rsid w:val="00227EC2"/>
    <w:rsid w:val="00241409"/>
    <w:rsid w:val="002642EE"/>
    <w:rsid w:val="002B17EE"/>
    <w:rsid w:val="002B226E"/>
    <w:rsid w:val="003002D7"/>
    <w:rsid w:val="003221B2"/>
    <w:rsid w:val="00322405"/>
    <w:rsid w:val="003428D4"/>
    <w:rsid w:val="0035552A"/>
    <w:rsid w:val="00360DCA"/>
    <w:rsid w:val="003A5026"/>
    <w:rsid w:val="00402F44"/>
    <w:rsid w:val="00407537"/>
    <w:rsid w:val="004273C9"/>
    <w:rsid w:val="00432006"/>
    <w:rsid w:val="004374AB"/>
    <w:rsid w:val="004638C8"/>
    <w:rsid w:val="00471C0E"/>
    <w:rsid w:val="00477C6D"/>
    <w:rsid w:val="00481901"/>
    <w:rsid w:val="004A0630"/>
    <w:rsid w:val="004A5ECE"/>
    <w:rsid w:val="004A5F6D"/>
    <w:rsid w:val="004A6CEF"/>
    <w:rsid w:val="004C13F3"/>
    <w:rsid w:val="004C311E"/>
    <w:rsid w:val="004F4DAE"/>
    <w:rsid w:val="00525539"/>
    <w:rsid w:val="005446C3"/>
    <w:rsid w:val="00552B18"/>
    <w:rsid w:val="005668DC"/>
    <w:rsid w:val="00580653"/>
    <w:rsid w:val="0059578E"/>
    <w:rsid w:val="005F66E4"/>
    <w:rsid w:val="00605FFF"/>
    <w:rsid w:val="0064312F"/>
    <w:rsid w:val="00654530"/>
    <w:rsid w:val="006669F9"/>
    <w:rsid w:val="00672820"/>
    <w:rsid w:val="006A7A32"/>
    <w:rsid w:val="006E2CF8"/>
    <w:rsid w:val="007109C4"/>
    <w:rsid w:val="007233C7"/>
    <w:rsid w:val="007266BC"/>
    <w:rsid w:val="0072783E"/>
    <w:rsid w:val="00727E16"/>
    <w:rsid w:val="007932B8"/>
    <w:rsid w:val="007A62BD"/>
    <w:rsid w:val="007C6BE4"/>
    <w:rsid w:val="007F1345"/>
    <w:rsid w:val="00816054"/>
    <w:rsid w:val="00830B64"/>
    <w:rsid w:val="008701F7"/>
    <w:rsid w:val="008D64C7"/>
    <w:rsid w:val="00980FA8"/>
    <w:rsid w:val="009A72B4"/>
    <w:rsid w:val="009C07F0"/>
    <w:rsid w:val="009E4742"/>
    <w:rsid w:val="00A064CC"/>
    <w:rsid w:val="00A37D6F"/>
    <w:rsid w:val="00A446E0"/>
    <w:rsid w:val="00A64936"/>
    <w:rsid w:val="00A67BE7"/>
    <w:rsid w:val="00A75519"/>
    <w:rsid w:val="00AC3AD1"/>
    <w:rsid w:val="00B1317E"/>
    <w:rsid w:val="00B317F3"/>
    <w:rsid w:val="00B72735"/>
    <w:rsid w:val="00BA780B"/>
    <w:rsid w:val="00BB6F40"/>
    <w:rsid w:val="00BF1BE7"/>
    <w:rsid w:val="00C26E2B"/>
    <w:rsid w:val="00C51A13"/>
    <w:rsid w:val="00C52DFF"/>
    <w:rsid w:val="00C55B46"/>
    <w:rsid w:val="00C83377"/>
    <w:rsid w:val="00C85671"/>
    <w:rsid w:val="00C87F52"/>
    <w:rsid w:val="00CA2F5B"/>
    <w:rsid w:val="00CC5B44"/>
    <w:rsid w:val="00CF0561"/>
    <w:rsid w:val="00CF1CF3"/>
    <w:rsid w:val="00CF7A9D"/>
    <w:rsid w:val="00D25435"/>
    <w:rsid w:val="00D274EB"/>
    <w:rsid w:val="00D332C0"/>
    <w:rsid w:val="00D454F9"/>
    <w:rsid w:val="00D84394"/>
    <w:rsid w:val="00D844A6"/>
    <w:rsid w:val="00DC3262"/>
    <w:rsid w:val="00DD6EB0"/>
    <w:rsid w:val="00E06011"/>
    <w:rsid w:val="00E312B3"/>
    <w:rsid w:val="00E334E2"/>
    <w:rsid w:val="00E567D3"/>
    <w:rsid w:val="00E60072"/>
    <w:rsid w:val="00E7448B"/>
    <w:rsid w:val="00EA6F8A"/>
    <w:rsid w:val="00EB3E23"/>
    <w:rsid w:val="00ED17A9"/>
    <w:rsid w:val="00EF2532"/>
    <w:rsid w:val="00F032F7"/>
    <w:rsid w:val="00F14692"/>
    <w:rsid w:val="00F25AEC"/>
    <w:rsid w:val="00F30918"/>
    <w:rsid w:val="00F32115"/>
    <w:rsid w:val="00F40EC6"/>
    <w:rsid w:val="00F60DF2"/>
    <w:rsid w:val="00F663DC"/>
    <w:rsid w:val="00F82B38"/>
    <w:rsid w:val="00F86B1B"/>
    <w:rsid w:val="00FA0C2C"/>
    <w:rsid w:val="00FC716C"/>
    <w:rsid w:val="00FE26D5"/>
    <w:rsid w:val="00FE3860"/>
    <w:rsid w:val="00FE4834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5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2020-08-31T12:23:00Z</cp:lastPrinted>
  <dcterms:created xsi:type="dcterms:W3CDTF">2020-12-02T12:17:00Z</dcterms:created>
  <dcterms:modified xsi:type="dcterms:W3CDTF">2020-12-02T12:17:00Z</dcterms:modified>
</cp:coreProperties>
</file>