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text" w:tblpY="-14"/>
        <w:tblW w:w="0" w:type="auto"/>
        <w:tblLook w:val="04A0" w:firstRow="1" w:lastRow="0" w:firstColumn="1" w:lastColumn="0" w:noHBand="0" w:noVBand="1"/>
      </w:tblPr>
      <w:tblGrid>
        <w:gridCol w:w="5665"/>
        <w:gridCol w:w="4792"/>
      </w:tblGrid>
      <w:tr w:rsidR="0010756D" w14:paraId="7F99257E" w14:textId="77777777" w:rsidTr="00B274BC">
        <w:trPr>
          <w:trHeight w:val="986"/>
        </w:trPr>
        <w:tc>
          <w:tcPr>
            <w:tcW w:w="10457" w:type="dxa"/>
            <w:gridSpan w:val="2"/>
          </w:tcPr>
          <w:p w14:paraId="5C546397" w14:textId="77777777" w:rsidR="0010756D" w:rsidRDefault="0010756D" w:rsidP="003A1285"/>
          <w:p w14:paraId="2C7D7A03" w14:textId="77777777" w:rsidR="0010756D" w:rsidRDefault="0010756D" w:rsidP="00452A32">
            <w:pPr>
              <w:pStyle w:val="Zhlav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34AE8">
              <w:rPr>
                <w:rFonts w:ascii="Tahoma" w:hAnsi="Tahoma" w:cs="Tahoma"/>
                <w:b/>
                <w:sz w:val="28"/>
                <w:szCs w:val="28"/>
              </w:rPr>
              <w:t>OBJEDNÁVKA</w:t>
            </w:r>
          </w:p>
          <w:p w14:paraId="64BE9CFB" w14:textId="77777777" w:rsidR="0010756D" w:rsidRPr="00634AE8" w:rsidRDefault="0010756D" w:rsidP="00452A32">
            <w:pPr>
              <w:pStyle w:val="Zhlav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10756D" w14:paraId="26C9A416" w14:textId="77777777" w:rsidTr="00B274BC">
        <w:tc>
          <w:tcPr>
            <w:tcW w:w="5665" w:type="dxa"/>
          </w:tcPr>
          <w:p w14:paraId="31404A96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B274BC">
              <w:rPr>
                <w:rFonts w:ascii="Tahoma" w:hAnsi="Tahoma" w:cs="Tahoma"/>
                <w:b/>
                <w:sz w:val="22"/>
                <w:szCs w:val="22"/>
              </w:rPr>
              <w:t>Odběratel:</w:t>
            </w:r>
            <w:r w:rsidRPr="00B274BC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proofErr w:type="gramEnd"/>
            <w:r w:rsidRPr="00B274BC">
              <w:rPr>
                <w:rFonts w:ascii="Tahoma" w:hAnsi="Tahoma" w:cs="Tahoma"/>
                <w:sz w:val="22"/>
                <w:szCs w:val="22"/>
              </w:rPr>
              <w:t xml:space="preserve">                           IČ</w:t>
            </w:r>
            <w:r w:rsidR="00B274BC">
              <w:rPr>
                <w:rFonts w:ascii="Tahoma" w:hAnsi="Tahoma" w:cs="Tahoma"/>
                <w:sz w:val="22"/>
                <w:szCs w:val="22"/>
              </w:rPr>
              <w:t>:</w:t>
            </w:r>
            <w:r w:rsidRPr="00B274BC">
              <w:rPr>
                <w:rFonts w:ascii="Tahoma" w:hAnsi="Tahoma" w:cs="Tahoma"/>
                <w:sz w:val="22"/>
                <w:szCs w:val="22"/>
              </w:rPr>
              <w:t xml:space="preserve"> 13643479</w:t>
            </w:r>
          </w:p>
          <w:p w14:paraId="0A7A210E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DIČ</w:t>
            </w:r>
            <w:r w:rsidR="00B274BC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B274BC">
              <w:rPr>
                <w:rFonts w:ascii="Tahoma" w:hAnsi="Tahoma" w:cs="Tahoma"/>
                <w:sz w:val="22"/>
                <w:szCs w:val="22"/>
              </w:rPr>
              <w:t>CZ13643479</w:t>
            </w:r>
          </w:p>
          <w:p w14:paraId="0A52D148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Střední odborná škola, Bruntál, příspěvková organizace</w:t>
            </w:r>
          </w:p>
          <w:p w14:paraId="26337DAA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Krnovská 998/9</w:t>
            </w:r>
          </w:p>
          <w:p w14:paraId="2068B9AD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792 01 Bruntál</w:t>
            </w:r>
          </w:p>
          <w:p w14:paraId="6CA7F04C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92" w:type="dxa"/>
          </w:tcPr>
          <w:p w14:paraId="3EB4824D" w14:textId="77777777" w:rsidR="005278E0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B274BC">
              <w:rPr>
                <w:rFonts w:ascii="Tahoma" w:hAnsi="Tahoma" w:cs="Tahoma"/>
                <w:b/>
                <w:sz w:val="22"/>
                <w:szCs w:val="22"/>
              </w:rPr>
              <w:t xml:space="preserve">Objednávka číslo:      </w:t>
            </w:r>
          </w:p>
          <w:p w14:paraId="01BA7445" w14:textId="74E06102" w:rsidR="0010756D" w:rsidRPr="00B274BC" w:rsidRDefault="005278E0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color w:val="00B05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</w:t>
            </w:r>
            <w:r w:rsidR="0010756D" w:rsidRPr="00B274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501AA">
              <w:rPr>
                <w:rFonts w:ascii="Tahoma" w:hAnsi="Tahoma" w:cs="Tahoma"/>
                <w:sz w:val="22"/>
                <w:szCs w:val="22"/>
              </w:rPr>
              <w:t>7</w:t>
            </w:r>
            <w:r w:rsidR="00DA0339" w:rsidRPr="00B274BC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>VZ 2020000</w:t>
            </w:r>
            <w:r w:rsidR="007C2ED3">
              <w:rPr>
                <w:rFonts w:ascii="Tahoma" w:hAnsi="Tahoma" w:cs="Tahoma"/>
                <w:sz w:val="22"/>
                <w:szCs w:val="22"/>
              </w:rPr>
              <w:t>2</w:t>
            </w:r>
            <w:r w:rsidR="00734C00" w:rsidRPr="00B274BC">
              <w:rPr>
                <w:rFonts w:ascii="Tahoma" w:hAnsi="Tahoma" w:cs="Tahoma"/>
                <w:sz w:val="22"/>
                <w:szCs w:val="22"/>
              </w:rPr>
              <w:t>/</w:t>
            </w:r>
            <w:r w:rsidR="0010756D" w:rsidRPr="00B274BC">
              <w:rPr>
                <w:rFonts w:ascii="Tahoma" w:hAnsi="Tahoma" w:cs="Tahoma"/>
                <w:sz w:val="22"/>
                <w:szCs w:val="22"/>
              </w:rPr>
              <w:t>20</w:t>
            </w:r>
            <w:r w:rsidR="007E78ED">
              <w:rPr>
                <w:rFonts w:ascii="Tahoma" w:hAnsi="Tahoma" w:cs="Tahoma"/>
                <w:sz w:val="22"/>
                <w:szCs w:val="22"/>
              </w:rPr>
              <w:t>20</w:t>
            </w:r>
            <w:r w:rsidR="0010756D" w:rsidRPr="00B274BC">
              <w:rPr>
                <w:rFonts w:ascii="Tahoma" w:hAnsi="Tahoma" w:cs="Tahoma"/>
                <w:sz w:val="22"/>
                <w:szCs w:val="22"/>
              </w:rPr>
              <w:t>/GW</w:t>
            </w:r>
          </w:p>
          <w:p w14:paraId="690B3AD4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EDCC6F5" w14:textId="050F1404" w:rsidR="0010756D" w:rsidRPr="00B274BC" w:rsidRDefault="0010756D" w:rsidP="003D30A1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b/>
                <w:sz w:val="22"/>
                <w:szCs w:val="22"/>
              </w:rPr>
              <w:t>Datum objednávky</w:t>
            </w:r>
            <w:r w:rsidRPr="007E78ED">
              <w:rPr>
                <w:rFonts w:ascii="Tahoma" w:hAnsi="Tahoma" w:cs="Tahoma"/>
                <w:bCs/>
                <w:sz w:val="22"/>
                <w:szCs w:val="22"/>
              </w:rPr>
              <w:t>:</w:t>
            </w:r>
            <w:r w:rsidR="00B274BC" w:rsidRPr="007E78ED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7C2ED3">
              <w:rPr>
                <w:rFonts w:ascii="Tahoma" w:hAnsi="Tahoma" w:cs="Tahoma"/>
                <w:bCs/>
                <w:sz w:val="22"/>
                <w:szCs w:val="22"/>
              </w:rPr>
              <w:t>30.11.</w:t>
            </w:r>
            <w:r w:rsidR="003D30A1" w:rsidRPr="00B274BC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Pr="00B274BC">
              <w:rPr>
                <w:rFonts w:ascii="Tahoma" w:hAnsi="Tahoma" w:cs="Tahoma"/>
                <w:bCs/>
                <w:sz w:val="22"/>
                <w:szCs w:val="22"/>
              </w:rPr>
              <w:t>0</w:t>
            </w:r>
            <w:r w:rsidR="005278E0">
              <w:rPr>
                <w:rFonts w:ascii="Tahoma" w:hAnsi="Tahoma" w:cs="Tahoma"/>
                <w:bCs/>
                <w:sz w:val="22"/>
                <w:szCs w:val="22"/>
              </w:rPr>
              <w:t>20</w:t>
            </w:r>
          </w:p>
        </w:tc>
      </w:tr>
      <w:tr w:rsidR="0010756D" w14:paraId="425DEBD9" w14:textId="77777777" w:rsidTr="00B274BC">
        <w:trPr>
          <w:trHeight w:val="840"/>
        </w:trPr>
        <w:tc>
          <w:tcPr>
            <w:tcW w:w="5665" w:type="dxa"/>
          </w:tcPr>
          <w:p w14:paraId="20A895DE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Peněžní ústav: Komerční banka Bruntál</w:t>
            </w:r>
          </w:p>
          <w:p w14:paraId="7E8A3020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Číslo účtu:14337771/0100</w:t>
            </w:r>
          </w:p>
        </w:tc>
        <w:tc>
          <w:tcPr>
            <w:tcW w:w="4792" w:type="dxa"/>
            <w:vMerge w:val="restart"/>
          </w:tcPr>
          <w:p w14:paraId="16652A99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B274BC">
              <w:rPr>
                <w:rFonts w:ascii="Tahoma" w:hAnsi="Tahoma" w:cs="Tahoma"/>
                <w:b/>
                <w:sz w:val="22"/>
                <w:szCs w:val="22"/>
              </w:rPr>
              <w:t>Dodavatel:</w:t>
            </w:r>
          </w:p>
          <w:p w14:paraId="421FE382" w14:textId="77777777" w:rsidR="00A444D5" w:rsidRPr="00B274BC" w:rsidRDefault="00A444D5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C67C758" w14:textId="77777777" w:rsidR="00A444D5" w:rsidRPr="00B274BC" w:rsidRDefault="00A444D5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="002C27E1">
              <w:rPr>
                <w:rFonts w:ascii="Tahoma" w:hAnsi="Tahoma" w:cs="Tahoma"/>
                <w:sz w:val="22"/>
                <w:szCs w:val="22"/>
              </w:rPr>
              <w:t xml:space="preserve">etr </w:t>
            </w:r>
            <w:proofErr w:type="spellStart"/>
            <w:r w:rsidR="002C27E1">
              <w:rPr>
                <w:rFonts w:ascii="Tahoma" w:hAnsi="Tahoma" w:cs="Tahoma"/>
                <w:sz w:val="22"/>
                <w:szCs w:val="22"/>
              </w:rPr>
              <w:t>Zmydloch</w:t>
            </w:r>
            <w:proofErr w:type="spellEnd"/>
          </w:p>
          <w:p w14:paraId="14576200" w14:textId="77777777" w:rsidR="00A444D5" w:rsidRDefault="00A444D5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Široká Niva 240</w:t>
            </w:r>
          </w:p>
          <w:p w14:paraId="7757441B" w14:textId="77777777" w:rsidR="0010756D" w:rsidRPr="00B274BC" w:rsidRDefault="00A444D5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792 01 Bruntál</w:t>
            </w:r>
          </w:p>
          <w:p w14:paraId="69DCC328" w14:textId="77777777" w:rsidR="0010756D" w:rsidRPr="00B274BC" w:rsidRDefault="00B41ECD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IČ</w:t>
            </w:r>
            <w:r w:rsidR="0010756D" w:rsidRPr="00B274BC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A444D5">
              <w:rPr>
                <w:rFonts w:ascii="Tahoma" w:hAnsi="Tahoma" w:cs="Tahoma"/>
                <w:sz w:val="22"/>
                <w:szCs w:val="22"/>
              </w:rPr>
              <w:t>73886998</w:t>
            </w:r>
          </w:p>
          <w:p w14:paraId="5537BF67" w14:textId="77777777" w:rsidR="0010756D" w:rsidRPr="00B274BC" w:rsidRDefault="00683DF3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DIČ: </w:t>
            </w:r>
            <w:r w:rsidR="00A444D5" w:rsidRPr="00B274BC">
              <w:rPr>
                <w:rFonts w:ascii="Tahoma" w:hAnsi="Tahoma" w:cs="Tahoma"/>
                <w:sz w:val="22"/>
                <w:szCs w:val="22"/>
              </w:rPr>
              <w:t>CZ</w:t>
            </w:r>
            <w:r w:rsidR="00A444D5">
              <w:rPr>
                <w:rFonts w:ascii="Tahoma" w:hAnsi="Tahoma" w:cs="Tahoma"/>
                <w:sz w:val="22"/>
                <w:szCs w:val="22"/>
              </w:rPr>
              <w:t xml:space="preserve"> 8104184858</w:t>
            </w:r>
            <w:r w:rsidR="00A444D5" w:rsidRPr="00B274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274BC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  <w:p w14:paraId="56B6C582" w14:textId="5EF51683" w:rsidR="0010756D" w:rsidRPr="00B274BC" w:rsidRDefault="00B41EC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Bankovní spojení: </w:t>
            </w:r>
            <w:proofErr w:type="spellStart"/>
            <w:r w:rsidR="00C82987">
              <w:rPr>
                <w:rFonts w:ascii="Tahoma" w:hAnsi="Tahoma" w:cs="Tahoma"/>
                <w:sz w:val="22"/>
                <w:szCs w:val="22"/>
              </w:rPr>
              <w:t>xxxxxxxxxxxxxxxx</w:t>
            </w:r>
            <w:proofErr w:type="spellEnd"/>
          </w:p>
          <w:p w14:paraId="3CC3E611" w14:textId="2E65C40D" w:rsidR="0010756D" w:rsidRPr="00B274BC" w:rsidRDefault="00B41EC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Číslo účtu: </w:t>
            </w:r>
            <w:proofErr w:type="spellStart"/>
            <w:r w:rsidR="00C82987">
              <w:rPr>
                <w:rFonts w:ascii="Tahoma" w:hAnsi="Tahoma" w:cs="Tahoma"/>
                <w:sz w:val="22"/>
                <w:szCs w:val="22"/>
              </w:rPr>
              <w:t>xxxxxxxxxxxxxxx</w:t>
            </w:r>
            <w:proofErr w:type="spellEnd"/>
            <w:r w:rsidR="00683DF3" w:rsidRPr="00B274B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</w:tr>
      <w:tr w:rsidR="0010756D" w14:paraId="58BA2FDA" w14:textId="77777777" w:rsidTr="00B274BC">
        <w:trPr>
          <w:trHeight w:val="1572"/>
        </w:trPr>
        <w:tc>
          <w:tcPr>
            <w:tcW w:w="5665" w:type="dxa"/>
          </w:tcPr>
          <w:p w14:paraId="282DBD39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Kontaktní e-mail pro zaslání akceptace:</w:t>
            </w:r>
          </w:p>
          <w:p w14:paraId="575B25F8" w14:textId="778D5BFE" w:rsidR="00C82987" w:rsidRDefault="00C82987" w:rsidP="00452A32">
            <w:pPr>
              <w:pStyle w:val="Zhlav"/>
              <w:numPr>
                <w:ilvl w:val="0"/>
                <w:numId w:val="4"/>
              </w:numPr>
              <w:ind w:left="426" w:hanging="28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xxxxxxxxxxxxxxxxxx</w:t>
            </w:r>
            <w:proofErr w:type="spellEnd"/>
          </w:p>
          <w:p w14:paraId="7073F993" w14:textId="78896D6E" w:rsidR="0010756D" w:rsidRPr="00B274BC" w:rsidRDefault="00C82987" w:rsidP="00452A32">
            <w:pPr>
              <w:pStyle w:val="Zhlav"/>
              <w:numPr>
                <w:ilvl w:val="0"/>
                <w:numId w:val="4"/>
              </w:numPr>
              <w:ind w:left="426" w:hanging="28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xxxxxxxxxxxxxxxxxxx</w:t>
            </w:r>
            <w:proofErr w:type="spellEnd"/>
          </w:p>
        </w:tc>
        <w:tc>
          <w:tcPr>
            <w:tcW w:w="4792" w:type="dxa"/>
            <w:vMerge/>
          </w:tcPr>
          <w:p w14:paraId="2C3A6ED2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0756D" w14:paraId="7ED03C7B" w14:textId="77777777" w:rsidTr="00B274BC">
        <w:trPr>
          <w:trHeight w:val="1065"/>
        </w:trPr>
        <w:tc>
          <w:tcPr>
            <w:tcW w:w="10457" w:type="dxa"/>
            <w:gridSpan w:val="2"/>
          </w:tcPr>
          <w:p w14:paraId="79CA958F" w14:textId="77777777" w:rsidR="00506E6D" w:rsidRPr="00B274BC" w:rsidRDefault="00506E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BD88735" w14:textId="77777777" w:rsidR="003704BC" w:rsidRDefault="0010756D" w:rsidP="003704BC">
            <w:pPr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Na základě nabídky u Vás objednáváme</w:t>
            </w:r>
            <w:r w:rsidR="003704BC">
              <w:rPr>
                <w:rFonts w:ascii="Tahoma" w:hAnsi="Tahoma" w:cs="Tahoma"/>
                <w:sz w:val="22"/>
                <w:szCs w:val="22"/>
              </w:rPr>
              <w:t>:</w:t>
            </w:r>
            <w:r w:rsidR="00B41ECD" w:rsidRPr="00B274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704B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5A526A7" w14:textId="77777777" w:rsidR="008501AA" w:rsidRDefault="003704BC" w:rsidP="003704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  <w:r w:rsidRPr="00973929">
              <w:rPr>
                <w:rFonts w:ascii="Tahoma" w:hAnsi="Tahoma" w:cs="Tahoma"/>
              </w:rPr>
              <w:t xml:space="preserve"> </w:t>
            </w:r>
            <w:r w:rsidR="007C2ED3">
              <w:rPr>
                <w:rFonts w:ascii="Tahoma" w:hAnsi="Tahoma" w:cs="Tahoma"/>
              </w:rPr>
              <w:t>Terénní úpravy před budovou školy</w:t>
            </w:r>
            <w:r w:rsidR="008501AA">
              <w:rPr>
                <w:rFonts w:ascii="Tahoma" w:hAnsi="Tahoma" w:cs="Tahoma"/>
              </w:rPr>
              <w:t>.</w:t>
            </w:r>
            <w:r w:rsidR="007C2ED3">
              <w:rPr>
                <w:rFonts w:ascii="Tahoma" w:hAnsi="Tahoma" w:cs="Tahoma"/>
              </w:rPr>
              <w:t xml:space="preserve"> </w:t>
            </w:r>
          </w:p>
          <w:p w14:paraId="47E4FC0F" w14:textId="77777777" w:rsidR="008501AA" w:rsidRDefault="008501AA" w:rsidP="003704BC">
            <w:pPr>
              <w:rPr>
                <w:rFonts w:ascii="Tahoma" w:hAnsi="Tahoma" w:cs="Tahoma"/>
              </w:rPr>
            </w:pPr>
          </w:p>
          <w:p w14:paraId="366DDB80" w14:textId="0BAB1A38" w:rsidR="005278E0" w:rsidRDefault="008501AA" w:rsidP="003704B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>Místo akce:</w:t>
            </w:r>
            <w:r w:rsidR="007B7289">
              <w:rPr>
                <w:rFonts w:ascii="Tahoma" w:hAnsi="Tahoma" w:cs="Tahoma"/>
              </w:rPr>
              <w:t xml:space="preserve"> </w:t>
            </w:r>
            <w:r w:rsidR="007C2ED3">
              <w:rPr>
                <w:rFonts w:ascii="Tahoma" w:hAnsi="Tahoma" w:cs="Tahoma"/>
              </w:rPr>
              <w:t>Střední odborn</w:t>
            </w:r>
            <w:r>
              <w:rPr>
                <w:rFonts w:ascii="Tahoma" w:hAnsi="Tahoma" w:cs="Tahoma"/>
              </w:rPr>
              <w:t>á</w:t>
            </w:r>
            <w:r w:rsidR="007C2ED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škola Bruntál</w:t>
            </w:r>
            <w:r w:rsidR="007C2ED3">
              <w:rPr>
                <w:rFonts w:ascii="Tahoma" w:hAnsi="Tahoma" w:cs="Tahoma"/>
              </w:rPr>
              <w:t>, příspěvková organizace, Krnovská 998</w:t>
            </w:r>
            <w:r w:rsidR="007B7289">
              <w:rPr>
                <w:rFonts w:ascii="Tahoma" w:hAnsi="Tahoma" w:cs="Tahoma"/>
              </w:rPr>
              <w:t>/</w:t>
            </w:r>
            <w:r w:rsidR="007C2ED3">
              <w:rPr>
                <w:rFonts w:ascii="Tahoma" w:hAnsi="Tahoma" w:cs="Tahoma"/>
              </w:rPr>
              <w:t>9, Bruntál</w:t>
            </w:r>
          </w:p>
          <w:p w14:paraId="4C80C508" w14:textId="35DF54FB" w:rsidR="003704BC" w:rsidRPr="003704BC" w:rsidRDefault="003704BC" w:rsidP="003704BC">
            <w:pPr>
              <w:rPr>
                <w:rFonts w:ascii="Tahoma" w:hAnsi="Tahoma" w:cs="Tahoma"/>
                <w:sz w:val="22"/>
                <w:szCs w:val="22"/>
              </w:rPr>
            </w:pPr>
            <w:r w:rsidRPr="003704BC">
              <w:rPr>
                <w:rFonts w:ascii="Tahoma" w:hAnsi="Tahoma" w:cs="Tahoma"/>
                <w:b/>
                <w:sz w:val="22"/>
                <w:szCs w:val="22"/>
              </w:rPr>
              <w:t xml:space="preserve">                    </w:t>
            </w:r>
          </w:p>
          <w:p w14:paraId="031393B5" w14:textId="77777777" w:rsidR="00683DF3" w:rsidRPr="00B274BC" w:rsidRDefault="00683DF3" w:rsidP="00683DF3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1164B64" w14:textId="77777777" w:rsidR="00683DF3" w:rsidRPr="00B274BC" w:rsidRDefault="00683DF3" w:rsidP="00683DF3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F56FD7D" w14:textId="6DA78302" w:rsidR="00506E6D" w:rsidRPr="00B274BC" w:rsidRDefault="00683DF3" w:rsidP="00683DF3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Cena opravy: </w:t>
            </w:r>
            <w:r w:rsidR="007C2ED3">
              <w:rPr>
                <w:rFonts w:ascii="Tahoma" w:hAnsi="Tahoma" w:cs="Tahoma"/>
                <w:sz w:val="22"/>
                <w:szCs w:val="22"/>
              </w:rPr>
              <w:t>172</w:t>
            </w:r>
            <w:r w:rsidR="00C82987">
              <w:rPr>
                <w:rFonts w:ascii="Tahoma" w:hAnsi="Tahoma" w:cs="Tahoma"/>
                <w:sz w:val="22"/>
                <w:szCs w:val="22"/>
              </w:rPr>
              <w:t>.</w:t>
            </w:r>
            <w:r w:rsidR="007C2ED3">
              <w:rPr>
                <w:rFonts w:ascii="Tahoma" w:hAnsi="Tahoma" w:cs="Tahoma"/>
                <w:sz w:val="22"/>
                <w:szCs w:val="22"/>
              </w:rPr>
              <w:t>760</w:t>
            </w:r>
            <w:r w:rsidR="00A444D5">
              <w:rPr>
                <w:rFonts w:ascii="Tahoma" w:hAnsi="Tahoma" w:cs="Tahoma"/>
                <w:sz w:val="22"/>
                <w:szCs w:val="22"/>
              </w:rPr>
              <w:t xml:space="preserve">,- </w:t>
            </w:r>
            <w:r w:rsidR="006D0F72" w:rsidRPr="00B274BC">
              <w:rPr>
                <w:rFonts w:ascii="Tahoma" w:hAnsi="Tahoma" w:cs="Tahoma"/>
                <w:sz w:val="22"/>
                <w:szCs w:val="22"/>
              </w:rPr>
              <w:t>Kč bez DPH</w:t>
            </w:r>
          </w:p>
          <w:p w14:paraId="7747A429" w14:textId="77777777" w:rsidR="00506E6D" w:rsidRPr="00B274BC" w:rsidRDefault="00506E6D" w:rsidP="00452A3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271AD90" w14:textId="77777777" w:rsidR="00506E6D" w:rsidRPr="00B274BC" w:rsidRDefault="00506E6D" w:rsidP="00452A3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E1C19BF" w14:textId="77777777" w:rsidR="00506E6D" w:rsidRPr="00B274BC" w:rsidRDefault="00506E6D" w:rsidP="00452A3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8FA8BC1" w14:textId="7B3AD9B6" w:rsidR="0010756D" w:rsidRPr="00B274BC" w:rsidRDefault="00C11713" w:rsidP="007B7289">
            <w:pPr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Termín realizace: do 31</w:t>
            </w:r>
            <w:r w:rsidR="006D0F72" w:rsidRPr="00B274BC">
              <w:rPr>
                <w:rFonts w:ascii="Tahoma" w:hAnsi="Tahoma" w:cs="Tahoma"/>
                <w:sz w:val="22"/>
                <w:szCs w:val="22"/>
              </w:rPr>
              <w:t>.</w:t>
            </w:r>
            <w:r w:rsidR="008501AA">
              <w:rPr>
                <w:rFonts w:ascii="Tahoma" w:hAnsi="Tahoma" w:cs="Tahoma"/>
                <w:sz w:val="22"/>
                <w:szCs w:val="22"/>
              </w:rPr>
              <w:t>1</w:t>
            </w:r>
            <w:r w:rsidR="007C2ED3">
              <w:rPr>
                <w:rFonts w:ascii="Tahoma" w:hAnsi="Tahoma" w:cs="Tahoma"/>
                <w:sz w:val="22"/>
                <w:szCs w:val="22"/>
              </w:rPr>
              <w:t>2</w:t>
            </w:r>
            <w:r w:rsidR="006D0F72" w:rsidRPr="00B274BC">
              <w:rPr>
                <w:rFonts w:ascii="Tahoma" w:hAnsi="Tahoma" w:cs="Tahoma"/>
                <w:sz w:val="22"/>
                <w:szCs w:val="22"/>
              </w:rPr>
              <w:t>.</w:t>
            </w:r>
            <w:r w:rsidR="0010756D" w:rsidRPr="00B274BC">
              <w:rPr>
                <w:rFonts w:ascii="Tahoma" w:hAnsi="Tahoma" w:cs="Tahoma"/>
                <w:sz w:val="22"/>
                <w:szCs w:val="22"/>
              </w:rPr>
              <w:t>20</w:t>
            </w:r>
            <w:r w:rsidR="00A444D5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10756D" w14:paraId="35316148" w14:textId="77777777" w:rsidTr="00B274BC">
        <w:trPr>
          <w:trHeight w:val="5363"/>
        </w:trPr>
        <w:tc>
          <w:tcPr>
            <w:tcW w:w="10457" w:type="dxa"/>
            <w:gridSpan w:val="2"/>
          </w:tcPr>
          <w:p w14:paraId="15AD44EE" w14:textId="77777777"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B83D14">
              <w:rPr>
                <w:rFonts w:ascii="Tahoma" w:hAnsi="Tahoma" w:cs="Tahoma"/>
                <w:b/>
                <w:sz w:val="24"/>
                <w:szCs w:val="24"/>
              </w:rPr>
              <w:t>Žádám o písemné (e-mailové) potvrzení (akceptaci) objednávky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14:paraId="333A16E2" w14:textId="77777777"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68CAD53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Smluvní strany výslovně sjednávají, že uveřejnění této objednávky včetně akceptace v registru smluv dle zákona 340/2015 Sb., zákon o registru smluv, zajistí Střední odborná škola, Bruntál, příspěvková organizace, Krnovská 998/9, 792 01 Bruntál. </w:t>
            </w:r>
          </w:p>
          <w:p w14:paraId="6DE21F18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6CFC2AC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3B6C0A24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3ACDCFC2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4A826AA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Fakturační údaje:</w:t>
            </w:r>
          </w:p>
          <w:p w14:paraId="41DFEB6D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Střední odborná škola, Bruntál, příspěvková organizace</w:t>
            </w:r>
          </w:p>
          <w:p w14:paraId="465779C2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Krnovská 998/9</w:t>
            </w:r>
          </w:p>
          <w:p w14:paraId="24E6D40E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792 01 Bruntál</w:t>
            </w:r>
          </w:p>
          <w:p w14:paraId="4661E8FD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35340BD3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B274BC">
              <w:rPr>
                <w:rFonts w:ascii="Tahoma" w:hAnsi="Tahoma" w:cs="Tahoma"/>
                <w:sz w:val="22"/>
                <w:szCs w:val="22"/>
              </w:rPr>
              <w:t>IČ</w:t>
            </w:r>
            <w:r w:rsidR="00B274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274BC">
              <w:rPr>
                <w:rFonts w:ascii="Tahoma" w:hAnsi="Tahoma" w:cs="Tahoma"/>
                <w:sz w:val="22"/>
                <w:szCs w:val="22"/>
              </w:rPr>
              <w:t xml:space="preserve"> 13643479</w:t>
            </w:r>
            <w:proofErr w:type="gramEnd"/>
          </w:p>
          <w:p w14:paraId="28B6764B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DIČ CZ13643479</w:t>
            </w:r>
          </w:p>
          <w:p w14:paraId="7AE4F083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3BEBC68E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Bankovní spojení:</w:t>
            </w:r>
            <w:r w:rsidR="00B274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274BC">
              <w:rPr>
                <w:rFonts w:ascii="Tahoma" w:hAnsi="Tahoma" w:cs="Tahoma"/>
                <w:sz w:val="22"/>
                <w:szCs w:val="22"/>
              </w:rPr>
              <w:t>KB Bruntál</w:t>
            </w:r>
          </w:p>
          <w:p w14:paraId="2B8F580B" w14:textId="640EE9CC" w:rsidR="0010756D" w:rsidRPr="00B83D14" w:rsidRDefault="0010756D" w:rsidP="007B7289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Číslo účtu: 14337771/0100</w:t>
            </w:r>
          </w:p>
        </w:tc>
      </w:tr>
    </w:tbl>
    <w:p w14:paraId="426DE557" w14:textId="77777777" w:rsidR="007D2C1D" w:rsidRDefault="007D2C1D"/>
    <w:p w14:paraId="0D0420D0" w14:textId="0B588134" w:rsidR="00627309" w:rsidRPr="00872C97" w:rsidRDefault="00BA365E" w:rsidP="00E21D85">
      <w:pPr>
        <w:rPr>
          <w:rFonts w:ascii="Tahoma" w:hAnsi="Tahoma" w:cs="Tahoma"/>
          <w:sz w:val="24"/>
          <w:szCs w:val="24"/>
        </w:rPr>
      </w:pPr>
      <w:r>
        <w:t xml:space="preserve">                                    </w:t>
      </w:r>
      <w:r>
        <w:rPr>
          <w:sz w:val="24"/>
        </w:rPr>
        <w:t xml:space="preserve"> </w:t>
      </w:r>
    </w:p>
    <w:sectPr w:rsidR="00627309" w:rsidRPr="00872C97" w:rsidSect="00104570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454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1D0EF" w14:textId="77777777" w:rsidR="00FC690F" w:rsidRDefault="00FC690F">
      <w:r>
        <w:separator/>
      </w:r>
    </w:p>
  </w:endnote>
  <w:endnote w:type="continuationSeparator" w:id="0">
    <w:p w14:paraId="4E4CA839" w14:textId="77777777" w:rsidR="00FC690F" w:rsidRDefault="00FC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B92C6" w14:textId="77777777" w:rsidR="002C4894" w:rsidRDefault="002C4894">
    <w:pPr>
      <w:pStyle w:val="Zpat"/>
      <w:pBdr>
        <w:bottom w:val="single" w:sz="6" w:space="1" w:color="auto"/>
      </w:pBdr>
      <w:rPr>
        <w:rFonts w:ascii="Tahoma" w:hAnsi="Tahoma" w:cs="Tahoma"/>
        <w:sz w:val="16"/>
      </w:rPr>
    </w:pPr>
  </w:p>
  <w:p w14:paraId="68DA8367" w14:textId="77777777" w:rsidR="00872C97" w:rsidRDefault="00872C97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1824" behindDoc="1" locked="0" layoutInCell="1" allowOverlap="1" wp14:anchorId="6B6A4AAD" wp14:editId="67BFB592">
          <wp:simplePos x="0" y="0"/>
          <wp:positionH relativeFrom="column">
            <wp:posOffset>4875530</wp:posOffset>
          </wp:positionH>
          <wp:positionV relativeFrom="paragraph">
            <wp:posOffset>67310</wp:posOffset>
          </wp:positionV>
          <wp:extent cx="1774825" cy="767715"/>
          <wp:effectExtent l="19050" t="0" r="0" b="0"/>
          <wp:wrapNone/>
          <wp:docPr id="4" name="Obrázek 2" descr="Logo kraj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raj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82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EFFF94" w14:textId="77777777" w:rsidR="00872C97" w:rsidRDefault="00872C97">
    <w:pPr>
      <w:pStyle w:val="Zpat"/>
      <w:rPr>
        <w:rFonts w:ascii="Tahoma" w:hAnsi="Tahoma" w:cs="Tahoma"/>
        <w:sz w:val="16"/>
      </w:rPr>
    </w:pPr>
  </w:p>
  <w:p w14:paraId="3DF340FE" w14:textId="3A1E74CE" w:rsidR="00872C97" w:rsidRPr="00872C97" w:rsidRDefault="00FC690F">
    <w:pPr>
      <w:pStyle w:val="Zpat"/>
      <w:rPr>
        <w:rFonts w:ascii="Tahoma" w:hAnsi="Tahoma" w:cs="Tahoma"/>
        <w:sz w:val="16"/>
      </w:rPr>
    </w:pPr>
    <w:hyperlink r:id="rId2" w:history="1">
      <w:r w:rsidR="00872C97" w:rsidRPr="00872C97">
        <w:rPr>
          <w:rStyle w:val="Hypertextovodkaz"/>
          <w:rFonts w:ascii="Tahoma" w:hAnsi="Tahoma" w:cs="Tahoma"/>
          <w:color w:val="auto"/>
          <w:sz w:val="16"/>
          <w:u w:val="none"/>
        </w:rPr>
        <w:t>www.sosbruntal.cz</w:t>
      </w:r>
    </w:hyperlink>
    <w:r w:rsidR="00872C97" w:rsidRPr="00872C97">
      <w:rPr>
        <w:rStyle w:val="Hypertextovodkaz1"/>
        <w:rFonts w:ascii="Tahoma" w:hAnsi="Tahoma" w:cs="Tahoma"/>
        <w:color w:val="auto"/>
        <w:sz w:val="16"/>
        <w:u w:val="none"/>
      </w:rPr>
      <w:t xml:space="preserve">   </w:t>
    </w:r>
    <w:r w:rsidR="00872C97" w:rsidRPr="00872C97">
      <w:rPr>
        <w:rFonts w:ascii="Tahoma" w:hAnsi="Tahoma" w:cs="Tahoma"/>
        <w:sz w:val="16"/>
      </w:rPr>
      <w:t xml:space="preserve">Bankovní spojení: č. </w:t>
    </w:r>
    <w:proofErr w:type="spellStart"/>
    <w:r w:rsidR="00872C97" w:rsidRPr="00872C97">
      <w:rPr>
        <w:rFonts w:ascii="Tahoma" w:hAnsi="Tahoma" w:cs="Tahoma"/>
        <w:sz w:val="16"/>
      </w:rPr>
      <w:t>ú.</w:t>
    </w:r>
    <w:proofErr w:type="spellEnd"/>
    <w:r w:rsidR="00872C97" w:rsidRPr="00872C97">
      <w:rPr>
        <w:rFonts w:ascii="Tahoma" w:hAnsi="Tahoma" w:cs="Tahoma"/>
        <w:sz w:val="16"/>
      </w:rPr>
      <w:t xml:space="preserve"> 14337771/0100   IČ: 13643479   ID: </w:t>
    </w:r>
    <w:proofErr w:type="spellStart"/>
    <w:r w:rsidR="00872C97" w:rsidRPr="00872C97">
      <w:rPr>
        <w:rFonts w:ascii="Tahoma" w:hAnsi="Tahoma" w:cs="Tahoma"/>
        <w:sz w:val="16"/>
      </w:rPr>
      <w:t>rgsfdpq</w:t>
    </w:r>
    <w:proofErr w:type="spellEnd"/>
    <w:r w:rsidR="00872C97" w:rsidRPr="00872C97">
      <w:rPr>
        <w:rFonts w:ascii="Tahoma" w:hAnsi="Tahoma" w:cs="Tahoma"/>
        <w:sz w:val="16"/>
      </w:rPr>
      <w:t xml:space="preserve">      </w:t>
    </w:r>
  </w:p>
  <w:p w14:paraId="381121A5" w14:textId="77777777" w:rsidR="002C4894" w:rsidRDefault="002C4894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</w:t>
    </w:r>
  </w:p>
  <w:p w14:paraId="04449AD3" w14:textId="77777777" w:rsidR="002C4894" w:rsidRDefault="002C4894">
    <w:pPr>
      <w:pStyle w:val="Zpa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C4457" w14:textId="77777777" w:rsidR="00FC690F" w:rsidRDefault="00FC690F">
      <w:r>
        <w:separator/>
      </w:r>
    </w:p>
  </w:footnote>
  <w:footnote w:type="continuationSeparator" w:id="0">
    <w:p w14:paraId="1B00350B" w14:textId="77777777" w:rsidR="00FC690F" w:rsidRDefault="00FC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A4B18" w14:textId="77777777" w:rsidR="00BA365E" w:rsidRPr="00F00AE8" w:rsidRDefault="00BA365E" w:rsidP="00F00AE8">
    <w:pPr>
      <w:pStyle w:val="Zhlav"/>
    </w:pPr>
    <w:r w:rsidRPr="00F00AE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9F2"/>
    <w:multiLevelType w:val="hybridMultilevel"/>
    <w:tmpl w:val="8EEC8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5DB"/>
    <w:multiLevelType w:val="hybridMultilevel"/>
    <w:tmpl w:val="90AA3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EA6294"/>
    <w:multiLevelType w:val="hybridMultilevel"/>
    <w:tmpl w:val="674AE898"/>
    <w:lvl w:ilvl="0" w:tplc="B94AE3C4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D0E5096"/>
    <w:multiLevelType w:val="hybridMultilevel"/>
    <w:tmpl w:val="AC3264D4"/>
    <w:lvl w:ilvl="0" w:tplc="67F6E4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841"/>
    <w:rsid w:val="00001CDE"/>
    <w:rsid w:val="00004A3E"/>
    <w:rsid w:val="00013B85"/>
    <w:rsid w:val="00035DDF"/>
    <w:rsid w:val="00037F6B"/>
    <w:rsid w:val="000445DE"/>
    <w:rsid w:val="00054C7C"/>
    <w:rsid w:val="00074DF1"/>
    <w:rsid w:val="00096B99"/>
    <w:rsid w:val="000A5CEC"/>
    <w:rsid w:val="000B2117"/>
    <w:rsid w:val="000B5D76"/>
    <w:rsid w:val="000C03AB"/>
    <w:rsid w:val="000C57A1"/>
    <w:rsid w:val="000E2535"/>
    <w:rsid w:val="000E2EFF"/>
    <w:rsid w:val="001014F8"/>
    <w:rsid w:val="00104570"/>
    <w:rsid w:val="0010756D"/>
    <w:rsid w:val="00111254"/>
    <w:rsid w:val="00112E70"/>
    <w:rsid w:val="001148CC"/>
    <w:rsid w:val="00115BF0"/>
    <w:rsid w:val="00120224"/>
    <w:rsid w:val="00144DFE"/>
    <w:rsid w:val="00160A7A"/>
    <w:rsid w:val="00161A3D"/>
    <w:rsid w:val="0017126F"/>
    <w:rsid w:val="0018057E"/>
    <w:rsid w:val="001A6371"/>
    <w:rsid w:val="001B4248"/>
    <w:rsid w:val="001C30AE"/>
    <w:rsid w:val="001D2F57"/>
    <w:rsid w:val="001E4A0F"/>
    <w:rsid w:val="001E55FD"/>
    <w:rsid w:val="001F17B4"/>
    <w:rsid w:val="001F79E8"/>
    <w:rsid w:val="00207700"/>
    <w:rsid w:val="002203F4"/>
    <w:rsid w:val="00245D39"/>
    <w:rsid w:val="002559DE"/>
    <w:rsid w:val="00260EF1"/>
    <w:rsid w:val="00261D00"/>
    <w:rsid w:val="00267545"/>
    <w:rsid w:val="0027452B"/>
    <w:rsid w:val="00275AEF"/>
    <w:rsid w:val="0028798A"/>
    <w:rsid w:val="00292870"/>
    <w:rsid w:val="002A1BA5"/>
    <w:rsid w:val="002A38AC"/>
    <w:rsid w:val="002B0C87"/>
    <w:rsid w:val="002B4302"/>
    <w:rsid w:val="002C27E1"/>
    <w:rsid w:val="002C4894"/>
    <w:rsid w:val="002E0FCC"/>
    <w:rsid w:val="002E640E"/>
    <w:rsid w:val="0030200B"/>
    <w:rsid w:val="003124CF"/>
    <w:rsid w:val="00312FE1"/>
    <w:rsid w:val="0031457E"/>
    <w:rsid w:val="0031644D"/>
    <w:rsid w:val="003221E6"/>
    <w:rsid w:val="00335BBB"/>
    <w:rsid w:val="00336361"/>
    <w:rsid w:val="003363CF"/>
    <w:rsid w:val="0034385C"/>
    <w:rsid w:val="003704BC"/>
    <w:rsid w:val="00377953"/>
    <w:rsid w:val="00383C9F"/>
    <w:rsid w:val="00384BD4"/>
    <w:rsid w:val="00384CB2"/>
    <w:rsid w:val="00391A2F"/>
    <w:rsid w:val="003A1285"/>
    <w:rsid w:val="003A1651"/>
    <w:rsid w:val="003A5050"/>
    <w:rsid w:val="003B04A6"/>
    <w:rsid w:val="003B263F"/>
    <w:rsid w:val="003B360D"/>
    <w:rsid w:val="003B7D19"/>
    <w:rsid w:val="003C2CEB"/>
    <w:rsid w:val="003C5FCB"/>
    <w:rsid w:val="003D00B1"/>
    <w:rsid w:val="003D2E54"/>
    <w:rsid w:val="003D30A1"/>
    <w:rsid w:val="003D41A4"/>
    <w:rsid w:val="003D4A0B"/>
    <w:rsid w:val="003D58C7"/>
    <w:rsid w:val="003D6C95"/>
    <w:rsid w:val="003E7537"/>
    <w:rsid w:val="003F3D6E"/>
    <w:rsid w:val="003F43CD"/>
    <w:rsid w:val="003F50EE"/>
    <w:rsid w:val="004008B7"/>
    <w:rsid w:val="00401426"/>
    <w:rsid w:val="00407C00"/>
    <w:rsid w:val="00417600"/>
    <w:rsid w:val="0042589B"/>
    <w:rsid w:val="0044686B"/>
    <w:rsid w:val="00452E6E"/>
    <w:rsid w:val="00481111"/>
    <w:rsid w:val="0048296C"/>
    <w:rsid w:val="00483145"/>
    <w:rsid w:val="00484843"/>
    <w:rsid w:val="00484A83"/>
    <w:rsid w:val="004960D9"/>
    <w:rsid w:val="004B41C2"/>
    <w:rsid w:val="004D0ADB"/>
    <w:rsid w:val="004D4052"/>
    <w:rsid w:val="004D43AA"/>
    <w:rsid w:val="004D6496"/>
    <w:rsid w:val="004F2118"/>
    <w:rsid w:val="00506E6D"/>
    <w:rsid w:val="00524CA0"/>
    <w:rsid w:val="005278E0"/>
    <w:rsid w:val="00534C77"/>
    <w:rsid w:val="005426F2"/>
    <w:rsid w:val="00552FA9"/>
    <w:rsid w:val="00557837"/>
    <w:rsid w:val="00591466"/>
    <w:rsid w:val="00592A20"/>
    <w:rsid w:val="00595A26"/>
    <w:rsid w:val="005A40E4"/>
    <w:rsid w:val="005A46B8"/>
    <w:rsid w:val="005B1A7B"/>
    <w:rsid w:val="005C4CBE"/>
    <w:rsid w:val="005D5ED7"/>
    <w:rsid w:val="005E2398"/>
    <w:rsid w:val="005F6DD6"/>
    <w:rsid w:val="00604274"/>
    <w:rsid w:val="006120CC"/>
    <w:rsid w:val="00627309"/>
    <w:rsid w:val="006302F9"/>
    <w:rsid w:val="00634AE8"/>
    <w:rsid w:val="00634B27"/>
    <w:rsid w:val="00646B74"/>
    <w:rsid w:val="00654CD6"/>
    <w:rsid w:val="00683DF3"/>
    <w:rsid w:val="00684B7F"/>
    <w:rsid w:val="00685FC9"/>
    <w:rsid w:val="006959A5"/>
    <w:rsid w:val="006A06ED"/>
    <w:rsid w:val="006B69C9"/>
    <w:rsid w:val="006C270F"/>
    <w:rsid w:val="006D0F72"/>
    <w:rsid w:val="006D36FD"/>
    <w:rsid w:val="006E2969"/>
    <w:rsid w:val="006F108A"/>
    <w:rsid w:val="00700C78"/>
    <w:rsid w:val="0071340E"/>
    <w:rsid w:val="007143EE"/>
    <w:rsid w:val="00716591"/>
    <w:rsid w:val="007275BA"/>
    <w:rsid w:val="00732BD7"/>
    <w:rsid w:val="00734C00"/>
    <w:rsid w:val="00742C36"/>
    <w:rsid w:val="00745153"/>
    <w:rsid w:val="007455A2"/>
    <w:rsid w:val="007509FD"/>
    <w:rsid w:val="00750D6C"/>
    <w:rsid w:val="007517D4"/>
    <w:rsid w:val="00754A39"/>
    <w:rsid w:val="00794283"/>
    <w:rsid w:val="00795A9C"/>
    <w:rsid w:val="007A23E2"/>
    <w:rsid w:val="007A5C1C"/>
    <w:rsid w:val="007B2532"/>
    <w:rsid w:val="007B7289"/>
    <w:rsid w:val="007C2ED3"/>
    <w:rsid w:val="007C418F"/>
    <w:rsid w:val="007C72B1"/>
    <w:rsid w:val="007D2152"/>
    <w:rsid w:val="007D2C1D"/>
    <w:rsid w:val="007E5871"/>
    <w:rsid w:val="007E78ED"/>
    <w:rsid w:val="007F0C8C"/>
    <w:rsid w:val="007F5DB4"/>
    <w:rsid w:val="007F7C16"/>
    <w:rsid w:val="00803141"/>
    <w:rsid w:val="00841F0F"/>
    <w:rsid w:val="008501AA"/>
    <w:rsid w:val="0085731F"/>
    <w:rsid w:val="00872C97"/>
    <w:rsid w:val="008809AA"/>
    <w:rsid w:val="008904BF"/>
    <w:rsid w:val="00891054"/>
    <w:rsid w:val="008A1DB2"/>
    <w:rsid w:val="008A4D04"/>
    <w:rsid w:val="008A7B81"/>
    <w:rsid w:val="008B45F2"/>
    <w:rsid w:val="008D1B96"/>
    <w:rsid w:val="008D1CFE"/>
    <w:rsid w:val="008D42E1"/>
    <w:rsid w:val="008D4520"/>
    <w:rsid w:val="008D476C"/>
    <w:rsid w:val="008E08FB"/>
    <w:rsid w:val="008E64B2"/>
    <w:rsid w:val="008F1C39"/>
    <w:rsid w:val="008F7C87"/>
    <w:rsid w:val="00921451"/>
    <w:rsid w:val="00933601"/>
    <w:rsid w:val="00941E59"/>
    <w:rsid w:val="00953DB0"/>
    <w:rsid w:val="00957F50"/>
    <w:rsid w:val="00974456"/>
    <w:rsid w:val="00985BC6"/>
    <w:rsid w:val="00986494"/>
    <w:rsid w:val="00992034"/>
    <w:rsid w:val="009A046B"/>
    <w:rsid w:val="009D503B"/>
    <w:rsid w:val="009E16B8"/>
    <w:rsid w:val="009E3512"/>
    <w:rsid w:val="00A259C5"/>
    <w:rsid w:val="00A444D5"/>
    <w:rsid w:val="00A46841"/>
    <w:rsid w:val="00A5379F"/>
    <w:rsid w:val="00A6190B"/>
    <w:rsid w:val="00A61E13"/>
    <w:rsid w:val="00A63021"/>
    <w:rsid w:val="00A73095"/>
    <w:rsid w:val="00A85760"/>
    <w:rsid w:val="00A96AC7"/>
    <w:rsid w:val="00A97EB7"/>
    <w:rsid w:val="00AA603E"/>
    <w:rsid w:val="00AB6F63"/>
    <w:rsid w:val="00AD3079"/>
    <w:rsid w:val="00AD526B"/>
    <w:rsid w:val="00AD5CAF"/>
    <w:rsid w:val="00AD76AF"/>
    <w:rsid w:val="00AE003B"/>
    <w:rsid w:val="00AF2AC6"/>
    <w:rsid w:val="00B00842"/>
    <w:rsid w:val="00B274BC"/>
    <w:rsid w:val="00B40035"/>
    <w:rsid w:val="00B41ECD"/>
    <w:rsid w:val="00B46BA8"/>
    <w:rsid w:val="00B50649"/>
    <w:rsid w:val="00B5473A"/>
    <w:rsid w:val="00B5709B"/>
    <w:rsid w:val="00B70ECF"/>
    <w:rsid w:val="00B75ECA"/>
    <w:rsid w:val="00B7749D"/>
    <w:rsid w:val="00B83D14"/>
    <w:rsid w:val="00B87126"/>
    <w:rsid w:val="00B903EE"/>
    <w:rsid w:val="00B9229F"/>
    <w:rsid w:val="00B94DF8"/>
    <w:rsid w:val="00BA04F3"/>
    <w:rsid w:val="00BA17D3"/>
    <w:rsid w:val="00BA2AEA"/>
    <w:rsid w:val="00BA365E"/>
    <w:rsid w:val="00BB027A"/>
    <w:rsid w:val="00BB6638"/>
    <w:rsid w:val="00BB7190"/>
    <w:rsid w:val="00BC0955"/>
    <w:rsid w:val="00BC2BBD"/>
    <w:rsid w:val="00BC3A49"/>
    <w:rsid w:val="00BD195D"/>
    <w:rsid w:val="00BD3EEA"/>
    <w:rsid w:val="00BD60ED"/>
    <w:rsid w:val="00BD633E"/>
    <w:rsid w:val="00BD7594"/>
    <w:rsid w:val="00BE457E"/>
    <w:rsid w:val="00BE73D9"/>
    <w:rsid w:val="00BF17F5"/>
    <w:rsid w:val="00BF2F77"/>
    <w:rsid w:val="00BF41E0"/>
    <w:rsid w:val="00BF50D0"/>
    <w:rsid w:val="00C079AC"/>
    <w:rsid w:val="00C11713"/>
    <w:rsid w:val="00C236EA"/>
    <w:rsid w:val="00C42B68"/>
    <w:rsid w:val="00C4705F"/>
    <w:rsid w:val="00C547C1"/>
    <w:rsid w:val="00C659A9"/>
    <w:rsid w:val="00C670EC"/>
    <w:rsid w:val="00C67834"/>
    <w:rsid w:val="00C803FE"/>
    <w:rsid w:val="00C82987"/>
    <w:rsid w:val="00C96F4F"/>
    <w:rsid w:val="00C974D1"/>
    <w:rsid w:val="00CA35F8"/>
    <w:rsid w:val="00CA3EC2"/>
    <w:rsid w:val="00CB50D0"/>
    <w:rsid w:val="00CB642F"/>
    <w:rsid w:val="00CD2123"/>
    <w:rsid w:val="00CD610E"/>
    <w:rsid w:val="00CF3C30"/>
    <w:rsid w:val="00D00400"/>
    <w:rsid w:val="00D042AA"/>
    <w:rsid w:val="00D1343A"/>
    <w:rsid w:val="00D14E66"/>
    <w:rsid w:val="00D26851"/>
    <w:rsid w:val="00D31C43"/>
    <w:rsid w:val="00D400A2"/>
    <w:rsid w:val="00D4679E"/>
    <w:rsid w:val="00D516FE"/>
    <w:rsid w:val="00D70163"/>
    <w:rsid w:val="00D93815"/>
    <w:rsid w:val="00DA0339"/>
    <w:rsid w:val="00DC3BEF"/>
    <w:rsid w:val="00DC4476"/>
    <w:rsid w:val="00DF0803"/>
    <w:rsid w:val="00DF11E8"/>
    <w:rsid w:val="00E21D85"/>
    <w:rsid w:val="00E33D6B"/>
    <w:rsid w:val="00E412C4"/>
    <w:rsid w:val="00E51878"/>
    <w:rsid w:val="00E62709"/>
    <w:rsid w:val="00E763B6"/>
    <w:rsid w:val="00E77690"/>
    <w:rsid w:val="00E811CF"/>
    <w:rsid w:val="00E8599C"/>
    <w:rsid w:val="00E85B2D"/>
    <w:rsid w:val="00E95E26"/>
    <w:rsid w:val="00EA0DE3"/>
    <w:rsid w:val="00EB2EB2"/>
    <w:rsid w:val="00EB4B1B"/>
    <w:rsid w:val="00EC20E4"/>
    <w:rsid w:val="00EC334F"/>
    <w:rsid w:val="00ED1C14"/>
    <w:rsid w:val="00ED68D3"/>
    <w:rsid w:val="00EE3069"/>
    <w:rsid w:val="00EE442F"/>
    <w:rsid w:val="00EE4B68"/>
    <w:rsid w:val="00EF4BA6"/>
    <w:rsid w:val="00F00AE8"/>
    <w:rsid w:val="00F04440"/>
    <w:rsid w:val="00F0455D"/>
    <w:rsid w:val="00F10FF0"/>
    <w:rsid w:val="00F37331"/>
    <w:rsid w:val="00F43E31"/>
    <w:rsid w:val="00F50FB2"/>
    <w:rsid w:val="00F570C8"/>
    <w:rsid w:val="00F86E87"/>
    <w:rsid w:val="00FA5F21"/>
    <w:rsid w:val="00FC2D58"/>
    <w:rsid w:val="00FC690F"/>
    <w:rsid w:val="00FE5F3F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7BF421"/>
  <w15:docId w15:val="{98D8891B-EA48-4A8F-984B-A9E7599B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2B6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42B68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42B68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C42B68"/>
    <w:pPr>
      <w:keepNext/>
      <w:tabs>
        <w:tab w:val="left" w:pos="1418"/>
        <w:tab w:val="left" w:pos="5103"/>
      </w:tabs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2B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42B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42B68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Hypertextovodkaz1">
    <w:name w:val="Hypertextový odkaz1"/>
    <w:basedOn w:val="Standardnpsmoodstavce"/>
    <w:rsid w:val="00C42B68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C42B68"/>
    <w:rPr>
      <w:color w:val="0000FF"/>
      <w:u w:val="single"/>
    </w:rPr>
  </w:style>
  <w:style w:type="paragraph" w:styleId="Textbubliny">
    <w:name w:val="Balloon Text"/>
    <w:basedOn w:val="Normln"/>
    <w:semiHidden/>
    <w:rsid w:val="00C42B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C4CBE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72C97"/>
  </w:style>
  <w:style w:type="table" w:styleId="Mkatabulky">
    <w:name w:val="Table Grid"/>
    <w:basedOn w:val="Normlntabulka"/>
    <w:rsid w:val="0063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bruntal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4FA4F-D3AC-4B85-8E8E-A05B2879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15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Jaroslav Konůpek</dc:creator>
  <cp:lastModifiedBy>Jana Andrlová</cp:lastModifiedBy>
  <cp:revision>8</cp:revision>
  <cp:lastPrinted>2020-10-25T16:07:00Z</cp:lastPrinted>
  <dcterms:created xsi:type="dcterms:W3CDTF">2020-11-30T10:31:00Z</dcterms:created>
  <dcterms:modified xsi:type="dcterms:W3CDTF">2020-12-02T11:08:00Z</dcterms:modified>
</cp:coreProperties>
</file>